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98"/>
    <w:bookmarkEnd w:id="0"/>
    <w:p w:rsidR="00741176" w:rsidRPr="00B73AD8" w:rsidRDefault="005C62D5" w:rsidP="00741176">
      <w:r w:rsidRPr="00D51FB6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1pt" o:ole="" fillcolor="window">
            <v:imagedata r:id="rId6" o:title=""/>
          </v:shape>
          <o:OLEObject Type="Embed" ProgID="Word.Picture.8" ShapeID="_x0000_i1025" DrawAspect="Content" ObjectID="_1546335173" r:id="rId7"/>
        </w:object>
      </w:r>
    </w:p>
    <w:p w:rsidR="00741176" w:rsidRDefault="00741176" w:rsidP="00B73AD8">
      <w:pPr>
        <w:jc w:val="center"/>
        <w:rPr>
          <w:b/>
          <w:sz w:val="24"/>
          <w:szCs w:val="24"/>
        </w:rPr>
      </w:pPr>
      <w:r w:rsidRPr="00741176">
        <w:rPr>
          <w:b/>
          <w:sz w:val="24"/>
          <w:szCs w:val="24"/>
        </w:rPr>
        <w:t>OBRAZAC ZAHTJEVA ZA JEDNOKRATNU NOVČANU POMOĆ ZA NOVOROĐENO DIJETE</w:t>
      </w:r>
    </w:p>
    <w:p w:rsidR="00741176" w:rsidRPr="00B73AD8" w:rsidRDefault="00741176" w:rsidP="00741176">
      <w:pPr>
        <w:rPr>
          <w:b/>
        </w:rPr>
      </w:pPr>
      <w:r w:rsidRPr="00B73AD8">
        <w:rPr>
          <w:b/>
        </w:rPr>
        <w:t>Opći podaci:</w:t>
      </w:r>
    </w:p>
    <w:tbl>
      <w:tblPr>
        <w:tblStyle w:val="Reetkatablice"/>
        <w:tblW w:w="10174" w:type="dxa"/>
        <w:tblLook w:val="04A0"/>
      </w:tblPr>
      <w:tblGrid>
        <w:gridCol w:w="5087"/>
        <w:gridCol w:w="5087"/>
      </w:tblGrid>
      <w:tr w:rsidR="00741176" w:rsidTr="00741176">
        <w:trPr>
          <w:trHeight w:val="785"/>
        </w:trPr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Ime i prezime podnositelja zahtjeva</w:t>
            </w:r>
          </w:p>
        </w:tc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  <w:tr w:rsidR="00741176" w:rsidTr="00741176">
        <w:trPr>
          <w:trHeight w:val="785"/>
        </w:trPr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Adresa prebivališta podnositelja zahtjeva</w:t>
            </w:r>
          </w:p>
        </w:tc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  <w:tr w:rsidR="00741176" w:rsidTr="00741176">
        <w:trPr>
          <w:trHeight w:val="739"/>
        </w:trPr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Telefon</w:t>
            </w:r>
          </w:p>
        </w:tc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  <w:tr w:rsidR="00741176" w:rsidTr="00741176">
        <w:trPr>
          <w:trHeight w:val="739"/>
        </w:trPr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Banka i IBAN</w:t>
            </w:r>
          </w:p>
        </w:tc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  <w:tr w:rsidR="00741176" w:rsidTr="00741176">
        <w:trPr>
          <w:trHeight w:val="673"/>
        </w:trPr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OIB podnositelja zahtjeva:</w:t>
            </w:r>
          </w:p>
        </w:tc>
        <w:tc>
          <w:tcPr>
            <w:tcW w:w="5087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</w:tbl>
    <w:p w:rsidR="005B3897" w:rsidRPr="00B73AD8" w:rsidRDefault="005B3897" w:rsidP="00741176">
      <w:pPr>
        <w:tabs>
          <w:tab w:val="left" w:pos="1770"/>
        </w:tabs>
      </w:pPr>
    </w:p>
    <w:p w:rsidR="00741176" w:rsidRPr="00B73AD8" w:rsidRDefault="00741176" w:rsidP="00741176">
      <w:pPr>
        <w:tabs>
          <w:tab w:val="left" w:pos="1770"/>
        </w:tabs>
        <w:rPr>
          <w:b/>
        </w:rPr>
      </w:pPr>
      <w:r w:rsidRPr="00B73AD8">
        <w:rPr>
          <w:b/>
        </w:rPr>
        <w:t>Podnosim Zahtjev za isplatu jednokratne pomoći za novorođeno dijete:</w:t>
      </w:r>
    </w:p>
    <w:tbl>
      <w:tblPr>
        <w:tblStyle w:val="Reetkatablice"/>
        <w:tblW w:w="10084" w:type="dxa"/>
        <w:tblLook w:val="04A0"/>
      </w:tblPr>
      <w:tblGrid>
        <w:gridCol w:w="5042"/>
        <w:gridCol w:w="5042"/>
      </w:tblGrid>
      <w:tr w:rsidR="00741176" w:rsidTr="00741176">
        <w:trPr>
          <w:trHeight w:val="706"/>
        </w:trPr>
        <w:tc>
          <w:tcPr>
            <w:tcW w:w="5042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Ime i prezime djeteta</w:t>
            </w:r>
          </w:p>
        </w:tc>
        <w:tc>
          <w:tcPr>
            <w:tcW w:w="5042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  <w:tr w:rsidR="00741176" w:rsidTr="00741176">
        <w:trPr>
          <w:trHeight w:val="667"/>
        </w:trPr>
        <w:tc>
          <w:tcPr>
            <w:tcW w:w="5042" w:type="dxa"/>
          </w:tcPr>
          <w:p w:rsidR="00741176" w:rsidRDefault="00741176" w:rsidP="00741176">
            <w:pPr>
              <w:tabs>
                <w:tab w:val="left" w:pos="1770"/>
              </w:tabs>
            </w:pPr>
            <w:r>
              <w:t>Datum rođenja djeteta</w:t>
            </w:r>
          </w:p>
        </w:tc>
        <w:tc>
          <w:tcPr>
            <w:tcW w:w="5042" w:type="dxa"/>
          </w:tcPr>
          <w:p w:rsidR="00741176" w:rsidRDefault="00741176" w:rsidP="00741176">
            <w:pPr>
              <w:tabs>
                <w:tab w:val="left" w:pos="1770"/>
              </w:tabs>
            </w:pPr>
          </w:p>
        </w:tc>
      </w:tr>
    </w:tbl>
    <w:p w:rsidR="00741176" w:rsidRPr="00B73AD8" w:rsidRDefault="00741176" w:rsidP="00741176">
      <w:pPr>
        <w:tabs>
          <w:tab w:val="left" w:pos="1770"/>
        </w:tabs>
        <w:rPr>
          <w:sz w:val="24"/>
          <w:szCs w:val="24"/>
        </w:rPr>
      </w:pPr>
    </w:p>
    <w:p w:rsidR="00B73AD8" w:rsidRPr="00B73AD8" w:rsidRDefault="00B73AD8" w:rsidP="00741176">
      <w:pPr>
        <w:tabs>
          <w:tab w:val="left" w:pos="1770"/>
        </w:tabs>
        <w:rPr>
          <w:b/>
        </w:rPr>
      </w:pPr>
      <w:r w:rsidRPr="00B73AD8">
        <w:rPr>
          <w:b/>
        </w:rPr>
        <w:t>Podaci o ostaloj djeci</w:t>
      </w:r>
    </w:p>
    <w:tbl>
      <w:tblPr>
        <w:tblStyle w:val="Reetkatablice"/>
        <w:tblW w:w="10084" w:type="dxa"/>
        <w:tblLook w:val="04A0"/>
      </w:tblPr>
      <w:tblGrid>
        <w:gridCol w:w="5042"/>
        <w:gridCol w:w="5042"/>
      </w:tblGrid>
      <w:tr w:rsidR="00B73AD8" w:rsidTr="00B73AD8">
        <w:trPr>
          <w:trHeight w:val="1746"/>
        </w:trPr>
        <w:tc>
          <w:tcPr>
            <w:tcW w:w="5042" w:type="dxa"/>
          </w:tcPr>
          <w:p w:rsidR="00B73AD8" w:rsidRDefault="00B73AD8" w:rsidP="00B73AD8">
            <w:pPr>
              <w:tabs>
                <w:tab w:val="left" w:pos="1770"/>
              </w:tabs>
            </w:pPr>
            <w:r>
              <w:t>Ime i prezime djeteta</w:t>
            </w:r>
            <w:r>
              <w:t xml:space="preserve"> i datum rođenja</w:t>
            </w:r>
          </w:p>
        </w:tc>
        <w:tc>
          <w:tcPr>
            <w:tcW w:w="5042" w:type="dxa"/>
          </w:tcPr>
          <w:p w:rsidR="00B73AD8" w:rsidRDefault="00B73AD8" w:rsidP="003F11DB">
            <w:pPr>
              <w:tabs>
                <w:tab w:val="left" w:pos="1770"/>
              </w:tabs>
            </w:pPr>
            <w:r>
              <w:t>1.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2.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3.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4.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5.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6.</w:t>
            </w:r>
          </w:p>
          <w:p w:rsidR="00B73AD8" w:rsidRDefault="00B73AD8" w:rsidP="003F11DB">
            <w:pPr>
              <w:tabs>
                <w:tab w:val="left" w:pos="1770"/>
              </w:tabs>
            </w:pPr>
            <w:r>
              <w:t>7.</w:t>
            </w:r>
          </w:p>
        </w:tc>
      </w:tr>
    </w:tbl>
    <w:p w:rsidR="00741176" w:rsidRPr="00B73AD8" w:rsidRDefault="00741176" w:rsidP="00741176">
      <w:pPr>
        <w:tabs>
          <w:tab w:val="left" w:pos="1770"/>
        </w:tabs>
        <w:rPr>
          <w:b/>
        </w:rPr>
      </w:pPr>
      <w:r w:rsidRPr="00B73AD8">
        <w:rPr>
          <w:b/>
        </w:rPr>
        <w:t xml:space="preserve">Ovom zahtjevu prilažem: </w:t>
      </w:r>
    </w:p>
    <w:p w:rsidR="00741176" w:rsidRDefault="00741176" w:rsidP="00741176">
      <w:pPr>
        <w:tabs>
          <w:tab w:val="left" w:pos="1770"/>
        </w:tabs>
        <w:spacing w:after="0" w:line="240" w:lineRule="auto"/>
      </w:pPr>
      <w:r>
        <w:t>1. Izvadak iz matice rođenih za novorođeno dijete i/ili rodni list za ostalu djecu</w:t>
      </w:r>
    </w:p>
    <w:p w:rsidR="00741176" w:rsidRDefault="00741176" w:rsidP="00741176">
      <w:pPr>
        <w:tabs>
          <w:tab w:val="left" w:pos="1770"/>
        </w:tabs>
        <w:spacing w:after="0" w:line="240" w:lineRule="auto"/>
      </w:pPr>
      <w:r>
        <w:t>2. Presliku osobne iskaznice roditelja</w:t>
      </w:r>
      <w:r w:rsidR="00B73AD8">
        <w:t>/podnositelja zahtjeva</w:t>
      </w:r>
    </w:p>
    <w:p w:rsidR="00741176" w:rsidRDefault="00741176" w:rsidP="00741176">
      <w:pPr>
        <w:tabs>
          <w:tab w:val="left" w:pos="1770"/>
        </w:tabs>
        <w:spacing w:after="0" w:line="240" w:lineRule="auto"/>
      </w:pPr>
      <w:r>
        <w:t>3. Presliku kartice tekućeg računa  podnositelja zahtjeva</w:t>
      </w:r>
    </w:p>
    <w:p w:rsidR="00B73AD8" w:rsidRDefault="00B73AD8" w:rsidP="00741176">
      <w:pPr>
        <w:tabs>
          <w:tab w:val="left" w:pos="1770"/>
        </w:tabs>
        <w:spacing w:after="0" w:line="240" w:lineRule="auto"/>
      </w:pPr>
    </w:p>
    <w:p w:rsidR="00B73AD8" w:rsidRDefault="00B73AD8" w:rsidP="00741176">
      <w:pPr>
        <w:tabs>
          <w:tab w:val="left" w:pos="1770"/>
        </w:tabs>
        <w:spacing w:after="0" w:line="240" w:lineRule="auto"/>
      </w:pPr>
      <w:r>
        <w:t>Ludbreg, _______________                                                           Potpis ________________</w:t>
      </w:r>
    </w:p>
    <w:sectPr w:rsidR="00B73AD8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73" w:rsidRDefault="00D87573" w:rsidP="00B73AD8">
      <w:pPr>
        <w:spacing w:after="0" w:line="240" w:lineRule="auto"/>
      </w:pPr>
      <w:r>
        <w:separator/>
      </w:r>
    </w:p>
  </w:endnote>
  <w:endnote w:type="continuationSeparator" w:id="0">
    <w:p w:rsidR="00D87573" w:rsidRDefault="00D87573" w:rsidP="00B7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73" w:rsidRDefault="00D87573" w:rsidP="00B73AD8">
      <w:pPr>
        <w:spacing w:after="0" w:line="240" w:lineRule="auto"/>
      </w:pPr>
      <w:r>
        <w:separator/>
      </w:r>
    </w:p>
  </w:footnote>
  <w:footnote w:type="continuationSeparator" w:id="0">
    <w:p w:rsidR="00D87573" w:rsidRDefault="00D87573" w:rsidP="00B7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176"/>
    <w:rsid w:val="002C0C1B"/>
    <w:rsid w:val="005B3897"/>
    <w:rsid w:val="005C62D5"/>
    <w:rsid w:val="006D2764"/>
    <w:rsid w:val="00741176"/>
    <w:rsid w:val="00855FF2"/>
    <w:rsid w:val="00B73AD8"/>
    <w:rsid w:val="00C25C0D"/>
    <w:rsid w:val="00D87573"/>
    <w:rsid w:val="00D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7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3AD8"/>
  </w:style>
  <w:style w:type="paragraph" w:styleId="Podnoje">
    <w:name w:val="footer"/>
    <w:basedOn w:val="Normal"/>
    <w:link w:val="PodnojeChar"/>
    <w:uiPriority w:val="99"/>
    <w:semiHidden/>
    <w:unhideWhenUsed/>
    <w:rsid w:val="00B7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Desktop\me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Erina</cp:lastModifiedBy>
  <cp:revision>2</cp:revision>
  <cp:lastPrinted>2017-01-19T11:46:00Z</cp:lastPrinted>
  <dcterms:created xsi:type="dcterms:W3CDTF">2017-01-16T11:32:00Z</dcterms:created>
  <dcterms:modified xsi:type="dcterms:W3CDTF">2017-01-19T11:46:00Z</dcterms:modified>
</cp:coreProperties>
</file>