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29" w:rsidRDefault="006B2B29">
      <w:pPr>
        <w:jc w:val="both"/>
        <w:rPr>
          <w:sz w:val="24"/>
          <w:lang w:val="hr-HR"/>
        </w:rPr>
      </w:pPr>
      <w:r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pt" o:ole="" fillcolor="window">
            <v:imagedata r:id="rId5" o:title=""/>
          </v:shape>
          <o:OLEObject Type="Embed" ProgID="Word.Picture.8" ShapeID="_x0000_i1025" DrawAspect="Content" ObjectID="_1523859255" r:id="rId6"/>
        </w:object>
      </w:r>
      <w:r>
        <w:rPr>
          <w:lang w:val="hr-HR"/>
        </w:rPr>
        <w:t xml:space="preserve"> </w:t>
      </w:r>
    </w:p>
    <w:p w:rsidR="00626C32" w:rsidRDefault="006532B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626C32" w:rsidRDefault="00626C32">
      <w:pPr>
        <w:rPr>
          <w:sz w:val="24"/>
          <w:szCs w:val="24"/>
          <w:lang w:val="hr-HR"/>
        </w:rPr>
      </w:pPr>
    </w:p>
    <w:p w:rsidR="00626C32" w:rsidRDefault="00626C32">
      <w:pPr>
        <w:rPr>
          <w:sz w:val="24"/>
          <w:szCs w:val="24"/>
          <w:lang w:val="hr-HR"/>
        </w:rPr>
      </w:pPr>
    </w:p>
    <w:p w:rsidR="00626C32" w:rsidRDefault="00626C32">
      <w:pPr>
        <w:rPr>
          <w:sz w:val="24"/>
          <w:szCs w:val="24"/>
          <w:lang w:val="hr-HR"/>
        </w:rPr>
      </w:pPr>
    </w:p>
    <w:p w:rsidR="009B6688" w:rsidRPr="00EB0292" w:rsidRDefault="00626C32" w:rsidP="00626C32">
      <w:pPr>
        <w:jc w:val="both"/>
        <w:rPr>
          <w:b/>
          <w:sz w:val="28"/>
          <w:szCs w:val="28"/>
          <w:lang w:val="hr-HR"/>
        </w:rPr>
      </w:pPr>
      <w:r w:rsidRPr="008100A7">
        <w:rPr>
          <w:sz w:val="28"/>
          <w:szCs w:val="28"/>
          <w:lang w:val="hr-HR"/>
        </w:rPr>
        <w:tab/>
        <w:t>Sukladno Zakonu o zaštiti od elementarnih nepogoda, Metodologiji za procjenu šteta od elementarnih nepogoda te Odlu</w:t>
      </w:r>
      <w:r w:rsidR="009B6688">
        <w:rPr>
          <w:sz w:val="28"/>
          <w:szCs w:val="28"/>
          <w:lang w:val="hr-HR"/>
        </w:rPr>
        <w:t>ci</w:t>
      </w:r>
      <w:r w:rsidRPr="008100A7">
        <w:rPr>
          <w:sz w:val="28"/>
          <w:szCs w:val="28"/>
          <w:lang w:val="hr-HR"/>
        </w:rPr>
        <w:t xml:space="preserve"> Župana Varaždinske županije od </w:t>
      </w:r>
      <w:r w:rsidR="009B6688">
        <w:rPr>
          <w:sz w:val="28"/>
          <w:szCs w:val="28"/>
          <w:lang w:val="hr-HR"/>
        </w:rPr>
        <w:t>03.05.2016</w:t>
      </w:r>
      <w:r w:rsidRPr="008100A7">
        <w:rPr>
          <w:sz w:val="28"/>
          <w:szCs w:val="28"/>
          <w:lang w:val="hr-HR"/>
        </w:rPr>
        <w:t>. godine o proglašenj</w:t>
      </w:r>
      <w:bookmarkStart w:id="0" w:name="_GoBack"/>
      <w:bookmarkEnd w:id="0"/>
      <w:r w:rsidRPr="008100A7">
        <w:rPr>
          <w:sz w:val="28"/>
          <w:szCs w:val="28"/>
          <w:lang w:val="hr-HR"/>
        </w:rPr>
        <w:t>u elementarn</w:t>
      </w:r>
      <w:r w:rsidR="009B6688">
        <w:rPr>
          <w:sz w:val="28"/>
          <w:szCs w:val="28"/>
          <w:lang w:val="hr-HR"/>
        </w:rPr>
        <w:t>e</w:t>
      </w:r>
      <w:r w:rsidRPr="008100A7">
        <w:rPr>
          <w:sz w:val="28"/>
          <w:szCs w:val="28"/>
          <w:lang w:val="hr-HR"/>
        </w:rPr>
        <w:t xml:space="preserve"> nepogod</w:t>
      </w:r>
      <w:r w:rsidR="009B6688">
        <w:rPr>
          <w:sz w:val="28"/>
          <w:szCs w:val="28"/>
          <w:lang w:val="hr-HR"/>
        </w:rPr>
        <w:t>e</w:t>
      </w:r>
      <w:r w:rsidRPr="008100A7">
        <w:rPr>
          <w:sz w:val="28"/>
          <w:szCs w:val="28"/>
          <w:lang w:val="hr-HR"/>
        </w:rPr>
        <w:t xml:space="preserve"> od </w:t>
      </w:r>
      <w:r w:rsidR="009B6688">
        <w:rPr>
          <w:sz w:val="28"/>
          <w:szCs w:val="28"/>
          <w:lang w:val="hr-HR"/>
        </w:rPr>
        <w:t xml:space="preserve">mraza </w:t>
      </w:r>
      <w:r w:rsidRPr="008100A7">
        <w:rPr>
          <w:sz w:val="28"/>
          <w:szCs w:val="28"/>
          <w:lang w:val="hr-HR"/>
        </w:rPr>
        <w:t xml:space="preserve">za područje </w:t>
      </w:r>
      <w:r w:rsidRPr="00EB0292">
        <w:rPr>
          <w:b/>
          <w:sz w:val="28"/>
          <w:szCs w:val="28"/>
          <w:lang w:val="hr-HR"/>
        </w:rPr>
        <w:t>GRADA LUDBREGA</w:t>
      </w:r>
      <w:r w:rsidRPr="008100A7">
        <w:rPr>
          <w:sz w:val="28"/>
          <w:szCs w:val="28"/>
          <w:lang w:val="hr-HR"/>
        </w:rPr>
        <w:t xml:space="preserve"> </w:t>
      </w:r>
      <w:r w:rsidR="00DD30E9" w:rsidRPr="008100A7">
        <w:rPr>
          <w:sz w:val="28"/>
          <w:szCs w:val="28"/>
          <w:lang w:val="hr-HR"/>
        </w:rPr>
        <w:t xml:space="preserve"> </w:t>
      </w:r>
      <w:r w:rsidR="00AC0101" w:rsidRPr="00EB0292">
        <w:rPr>
          <w:b/>
          <w:sz w:val="28"/>
          <w:szCs w:val="28"/>
          <w:lang w:val="hr-HR"/>
        </w:rPr>
        <w:t>obavještavamo građane o postupku podnošenja</w:t>
      </w:r>
      <w:r w:rsidR="009B6688" w:rsidRPr="00EB0292">
        <w:rPr>
          <w:b/>
          <w:sz w:val="28"/>
          <w:szCs w:val="28"/>
          <w:lang w:val="hr-HR"/>
        </w:rPr>
        <w:t xml:space="preserve"> PRIJAVA ŠTETA OD ELEMENTARNIH NEPOGODA.</w:t>
      </w:r>
    </w:p>
    <w:p w:rsidR="009B6688" w:rsidRDefault="00AC0101" w:rsidP="00626C32">
      <w:pPr>
        <w:jc w:val="both"/>
        <w:rPr>
          <w:sz w:val="28"/>
          <w:szCs w:val="28"/>
          <w:lang w:val="hr-HR"/>
        </w:rPr>
      </w:pPr>
      <w:r w:rsidRPr="008100A7">
        <w:rPr>
          <w:sz w:val="28"/>
          <w:szCs w:val="28"/>
          <w:lang w:val="hr-HR"/>
        </w:rPr>
        <w:t xml:space="preserve"> </w:t>
      </w:r>
    </w:p>
    <w:p w:rsidR="009B6688" w:rsidRDefault="009B6688" w:rsidP="00626C32">
      <w:pPr>
        <w:jc w:val="both"/>
        <w:rPr>
          <w:sz w:val="28"/>
          <w:szCs w:val="28"/>
          <w:lang w:val="hr-HR"/>
        </w:rPr>
      </w:pPr>
    </w:p>
    <w:p w:rsidR="00AC0101" w:rsidRDefault="00AC0101" w:rsidP="00626C32">
      <w:pPr>
        <w:jc w:val="both"/>
        <w:rPr>
          <w:b/>
          <w:sz w:val="28"/>
          <w:szCs w:val="28"/>
          <w:lang w:val="hr-HR"/>
        </w:rPr>
      </w:pPr>
      <w:r w:rsidRPr="008100A7">
        <w:rPr>
          <w:sz w:val="28"/>
          <w:szCs w:val="28"/>
          <w:lang w:val="hr-HR"/>
        </w:rPr>
        <w:tab/>
        <w:t>Fizičke i pravne osobe koje su uslijed vremenskih nepogoda uzrokovanih</w:t>
      </w:r>
      <w:r w:rsidR="008F0681">
        <w:rPr>
          <w:sz w:val="28"/>
          <w:szCs w:val="28"/>
          <w:lang w:val="hr-HR"/>
        </w:rPr>
        <w:t xml:space="preserve"> mrazom i niskim temperaturama pretrpjele štetu na poljoprivrednim kulturama, mogu nastale štete </w:t>
      </w:r>
      <w:r w:rsidR="008100A7" w:rsidRPr="008100A7">
        <w:rPr>
          <w:sz w:val="28"/>
          <w:szCs w:val="28"/>
          <w:lang w:val="hr-HR"/>
        </w:rPr>
        <w:t xml:space="preserve">prijaviti Gradskom povjerenstvu za procjenu šteta od elementarnih nepogoda Grada Ludbrega </w:t>
      </w:r>
      <w:r w:rsidR="008100A7" w:rsidRPr="00EB0292">
        <w:rPr>
          <w:b/>
          <w:sz w:val="28"/>
          <w:szCs w:val="28"/>
          <w:u w:val="single"/>
          <w:lang w:val="hr-HR"/>
        </w:rPr>
        <w:t xml:space="preserve">najkasnije do </w:t>
      </w:r>
      <w:r w:rsidR="008F0681" w:rsidRPr="00EB0292">
        <w:rPr>
          <w:b/>
          <w:sz w:val="28"/>
          <w:szCs w:val="28"/>
          <w:u w:val="single"/>
          <w:lang w:val="hr-HR"/>
        </w:rPr>
        <w:t>11. svibnja</w:t>
      </w:r>
      <w:r w:rsidR="008100A7" w:rsidRPr="00EB0292">
        <w:rPr>
          <w:b/>
          <w:sz w:val="28"/>
          <w:szCs w:val="28"/>
          <w:u w:val="single"/>
          <w:lang w:val="hr-HR"/>
        </w:rPr>
        <w:t xml:space="preserve"> 201</w:t>
      </w:r>
      <w:r w:rsidR="008F0681" w:rsidRPr="00EB0292">
        <w:rPr>
          <w:b/>
          <w:sz w:val="28"/>
          <w:szCs w:val="28"/>
          <w:u w:val="single"/>
          <w:lang w:val="hr-HR"/>
        </w:rPr>
        <w:t>6. godine.</w:t>
      </w:r>
    </w:p>
    <w:p w:rsidR="008F0681" w:rsidRPr="008100A7" w:rsidRDefault="008F0681" w:rsidP="00626C32">
      <w:pPr>
        <w:jc w:val="both"/>
        <w:rPr>
          <w:b/>
          <w:sz w:val="28"/>
          <w:szCs w:val="28"/>
          <w:lang w:val="hr-HR"/>
        </w:rPr>
      </w:pPr>
    </w:p>
    <w:p w:rsidR="008100A7" w:rsidRPr="008100A7" w:rsidRDefault="008100A7" w:rsidP="00626C32">
      <w:pPr>
        <w:jc w:val="both"/>
        <w:rPr>
          <w:sz w:val="28"/>
          <w:szCs w:val="28"/>
          <w:lang w:val="hr-HR"/>
        </w:rPr>
      </w:pPr>
    </w:p>
    <w:p w:rsidR="008F0681" w:rsidRDefault="008100A7" w:rsidP="00626C32">
      <w:pPr>
        <w:jc w:val="both"/>
        <w:rPr>
          <w:sz w:val="28"/>
          <w:szCs w:val="28"/>
          <w:lang w:val="hr-HR"/>
        </w:rPr>
      </w:pPr>
      <w:r w:rsidRPr="008100A7">
        <w:rPr>
          <w:sz w:val="28"/>
          <w:szCs w:val="28"/>
          <w:lang w:val="hr-HR"/>
        </w:rPr>
        <w:tab/>
        <w:t xml:space="preserve">Štete se prijavljuju na propisanom obrascu EN-P koji se može preuzeti osobno u prostorijama Grada Ludbrega ili na službenom portalu </w:t>
      </w:r>
      <w:hyperlink r:id="rId7" w:history="1">
        <w:r w:rsidRPr="008100A7">
          <w:rPr>
            <w:rStyle w:val="Hyperlink"/>
            <w:sz w:val="28"/>
            <w:szCs w:val="28"/>
            <w:lang w:val="hr-HR"/>
          </w:rPr>
          <w:t>www.ludbreg.hr</w:t>
        </w:r>
      </w:hyperlink>
      <w:r w:rsidRPr="008100A7">
        <w:rPr>
          <w:sz w:val="28"/>
          <w:szCs w:val="28"/>
          <w:lang w:val="hr-HR"/>
        </w:rPr>
        <w:t>, a popunjene prijave mogu se predati u prostorijama Grada Ludbrega, Trg Svetog Trojstva 14</w:t>
      </w:r>
      <w:r w:rsidR="008F0681">
        <w:rPr>
          <w:sz w:val="28"/>
          <w:szCs w:val="28"/>
          <w:lang w:val="hr-HR"/>
        </w:rPr>
        <w:t xml:space="preserve"> svakog radnog dana u vremenu od 07.30-15.30 sati. </w:t>
      </w:r>
    </w:p>
    <w:p w:rsidR="008100A7" w:rsidRDefault="008100A7" w:rsidP="00626C32">
      <w:pPr>
        <w:jc w:val="both"/>
        <w:rPr>
          <w:sz w:val="24"/>
          <w:szCs w:val="24"/>
          <w:lang w:val="hr-HR"/>
        </w:rPr>
      </w:pPr>
    </w:p>
    <w:p w:rsidR="008F0681" w:rsidRPr="0099041E" w:rsidRDefault="008F0681" w:rsidP="00626C32">
      <w:pPr>
        <w:jc w:val="both"/>
        <w:rPr>
          <w:sz w:val="28"/>
          <w:szCs w:val="28"/>
          <w:lang w:val="hr-HR"/>
        </w:rPr>
      </w:pPr>
      <w:r w:rsidRPr="0099041E">
        <w:rPr>
          <w:sz w:val="28"/>
          <w:szCs w:val="28"/>
          <w:lang w:val="hr-HR"/>
        </w:rPr>
        <w:tab/>
        <w:t>Pri</w:t>
      </w:r>
      <w:r w:rsidR="0099041E" w:rsidRPr="0099041E">
        <w:rPr>
          <w:sz w:val="28"/>
          <w:szCs w:val="28"/>
          <w:lang w:val="hr-HR"/>
        </w:rPr>
        <w:t>likom prijave štete potrebno je predočiti na uvid dokaz o vlasništvu ili posjedovanju zemljišta za koje se prijavljuje šteta – presliku zemljišno-knjižnog izvatka ili posjedovnog lista ili</w:t>
      </w:r>
      <w:r w:rsidR="0099041E">
        <w:rPr>
          <w:sz w:val="28"/>
          <w:szCs w:val="28"/>
          <w:lang w:val="hr-HR"/>
        </w:rPr>
        <w:t xml:space="preserve"> </w:t>
      </w:r>
      <w:r w:rsidR="00EB0292">
        <w:rPr>
          <w:sz w:val="28"/>
          <w:szCs w:val="28"/>
          <w:lang w:val="hr-HR"/>
        </w:rPr>
        <w:t>presliku upisnika poljoprivrednog gospodarstva.</w:t>
      </w:r>
      <w:r w:rsidR="0099041E" w:rsidRPr="0099041E">
        <w:rPr>
          <w:sz w:val="28"/>
          <w:szCs w:val="28"/>
          <w:lang w:val="hr-HR"/>
        </w:rPr>
        <w:t xml:space="preserve">  </w:t>
      </w:r>
      <w:r w:rsidRPr="0099041E">
        <w:rPr>
          <w:sz w:val="28"/>
          <w:szCs w:val="28"/>
          <w:lang w:val="hr-HR"/>
        </w:rPr>
        <w:t xml:space="preserve"> </w:t>
      </w:r>
    </w:p>
    <w:p w:rsidR="008100A7" w:rsidRDefault="008100A7" w:rsidP="00626C32">
      <w:pPr>
        <w:jc w:val="both"/>
        <w:rPr>
          <w:sz w:val="24"/>
          <w:szCs w:val="24"/>
          <w:lang w:val="hr-HR"/>
        </w:rPr>
      </w:pPr>
    </w:p>
    <w:p w:rsidR="008100A7" w:rsidRDefault="008100A7" w:rsidP="00626C32">
      <w:pPr>
        <w:jc w:val="both"/>
        <w:rPr>
          <w:sz w:val="24"/>
          <w:szCs w:val="24"/>
          <w:lang w:val="hr-HR"/>
        </w:rPr>
      </w:pPr>
    </w:p>
    <w:p w:rsidR="008100A7" w:rsidRDefault="008100A7" w:rsidP="00626C32">
      <w:pPr>
        <w:jc w:val="both"/>
        <w:rPr>
          <w:sz w:val="24"/>
          <w:szCs w:val="24"/>
          <w:lang w:val="hr-HR"/>
        </w:rPr>
      </w:pPr>
    </w:p>
    <w:p w:rsidR="008100A7" w:rsidRPr="008100A7" w:rsidRDefault="008100A7" w:rsidP="00626C32">
      <w:p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</w:t>
      </w:r>
      <w:r w:rsidRPr="008100A7">
        <w:rPr>
          <w:sz w:val="28"/>
          <w:szCs w:val="28"/>
          <w:lang w:val="hr-HR"/>
        </w:rPr>
        <w:t>Gradsko povjerenstvo za procjenu</w:t>
      </w:r>
    </w:p>
    <w:p w:rsidR="008100A7" w:rsidRDefault="008100A7" w:rsidP="00626C32">
      <w:pPr>
        <w:jc w:val="both"/>
        <w:rPr>
          <w:sz w:val="28"/>
          <w:szCs w:val="28"/>
          <w:lang w:val="hr-HR"/>
        </w:rPr>
      </w:pPr>
      <w:r w:rsidRPr="008100A7">
        <w:rPr>
          <w:sz w:val="28"/>
          <w:szCs w:val="28"/>
          <w:lang w:val="hr-HR"/>
        </w:rPr>
        <w:tab/>
      </w:r>
      <w:r w:rsidRPr="008100A7">
        <w:rPr>
          <w:sz w:val="28"/>
          <w:szCs w:val="28"/>
          <w:lang w:val="hr-HR"/>
        </w:rPr>
        <w:tab/>
      </w:r>
      <w:r w:rsidRPr="008100A7">
        <w:rPr>
          <w:sz w:val="28"/>
          <w:szCs w:val="28"/>
          <w:lang w:val="hr-HR"/>
        </w:rPr>
        <w:tab/>
      </w:r>
      <w:r w:rsidRPr="008100A7">
        <w:rPr>
          <w:sz w:val="28"/>
          <w:szCs w:val="28"/>
          <w:lang w:val="hr-HR"/>
        </w:rPr>
        <w:tab/>
      </w:r>
      <w:r w:rsidRPr="008100A7">
        <w:rPr>
          <w:sz w:val="28"/>
          <w:szCs w:val="28"/>
          <w:lang w:val="hr-HR"/>
        </w:rPr>
        <w:tab/>
      </w:r>
      <w:r w:rsidRPr="008100A7">
        <w:rPr>
          <w:sz w:val="28"/>
          <w:szCs w:val="28"/>
          <w:lang w:val="hr-HR"/>
        </w:rPr>
        <w:tab/>
      </w:r>
      <w:r w:rsidRPr="008100A7">
        <w:rPr>
          <w:sz w:val="28"/>
          <w:szCs w:val="28"/>
          <w:lang w:val="hr-HR"/>
        </w:rPr>
        <w:tab/>
        <w:t>šteta od elementarnih nepogoda</w:t>
      </w:r>
    </w:p>
    <w:p w:rsidR="008100A7" w:rsidRPr="008100A7" w:rsidRDefault="008100A7" w:rsidP="00626C32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      Grada Ludbrega</w:t>
      </w:r>
    </w:p>
    <w:sectPr w:rsidR="008100A7" w:rsidRPr="008100A7">
      <w:pgSz w:w="12240" w:h="15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763"/>
    <w:multiLevelType w:val="hybridMultilevel"/>
    <w:tmpl w:val="00E0E50E"/>
    <w:lvl w:ilvl="0" w:tplc="4C663754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233002E"/>
    <w:multiLevelType w:val="singleLevel"/>
    <w:tmpl w:val="038A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4D80D0D"/>
    <w:multiLevelType w:val="singleLevel"/>
    <w:tmpl w:val="D794FD80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A517517"/>
    <w:multiLevelType w:val="singleLevel"/>
    <w:tmpl w:val="69043D26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4" w15:restartNumberingAfterBreak="0">
    <w:nsid w:val="29514F8B"/>
    <w:multiLevelType w:val="singleLevel"/>
    <w:tmpl w:val="84BC8E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360F1603"/>
    <w:multiLevelType w:val="singleLevel"/>
    <w:tmpl w:val="67EE92A2"/>
    <w:lvl w:ilvl="0">
      <w:start w:val="48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C25DEE"/>
    <w:multiLevelType w:val="singleLevel"/>
    <w:tmpl w:val="A1F8447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ED51C4"/>
    <w:multiLevelType w:val="singleLevel"/>
    <w:tmpl w:val="14126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6"/>
    <w:rsid w:val="001C04BB"/>
    <w:rsid w:val="00626C32"/>
    <w:rsid w:val="006532BA"/>
    <w:rsid w:val="006B2B29"/>
    <w:rsid w:val="008100A7"/>
    <w:rsid w:val="008F0681"/>
    <w:rsid w:val="0099041E"/>
    <w:rsid w:val="009B2226"/>
    <w:rsid w:val="009B6688"/>
    <w:rsid w:val="00AC0101"/>
    <w:rsid w:val="00D7724F"/>
    <w:rsid w:val="00DB1D3D"/>
    <w:rsid w:val="00DD30E9"/>
    <w:rsid w:val="00E304B0"/>
    <w:rsid w:val="00E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B62C17-498D-4947-8E60-DA6AD4EB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32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hr-H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sz w:val="24"/>
      <w:lang w:val="hr-HR"/>
    </w:rPr>
  </w:style>
  <w:style w:type="paragraph" w:styleId="BodyText2">
    <w:name w:val="Body Text 2"/>
    <w:basedOn w:val="Normal"/>
    <w:pPr>
      <w:jc w:val="both"/>
    </w:pPr>
    <w:rPr>
      <w:sz w:val="24"/>
      <w:lang w:val="hr-HR"/>
    </w:rPr>
  </w:style>
  <w:style w:type="character" w:styleId="Hyperlink">
    <w:name w:val="Hyperlink"/>
    <w:basedOn w:val="DefaultParagraphFont"/>
    <w:uiPriority w:val="99"/>
    <w:unhideWhenUsed/>
    <w:rsid w:val="00810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dbre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wnloads\PRIJAVA%20&#352;TETE-mraz-04.05.2016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ŠTETE-mraz-04.05.2016..dotx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  REPUBLIKA HRVATSKA</vt:lpstr>
    </vt:vector>
  </TitlesOfParts>
  <Company>Grad Ludbreg</Company>
  <LinksUpToDate>false</LinksUpToDate>
  <CharactersWithSpaces>1358</CharactersWithSpaces>
  <SharedDoc>false</SharedDoc>
  <HLinks>
    <vt:vector size="6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http://www.ludbreg.hr/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Robert Majhen</dc:creator>
  <cp:lastModifiedBy>Robert Majhen</cp:lastModifiedBy>
  <cp:revision>1</cp:revision>
  <cp:lastPrinted>2014-09-30T05:35:00Z</cp:lastPrinted>
  <dcterms:created xsi:type="dcterms:W3CDTF">2016-05-04T07:24:00Z</dcterms:created>
  <dcterms:modified xsi:type="dcterms:W3CDTF">2016-05-04T07:28:00Z</dcterms:modified>
</cp:coreProperties>
</file>