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43"/>
    <w:bookmarkStart w:id="1" w:name="_MON_997167298"/>
    <w:bookmarkStart w:id="2" w:name="_MON_997167348"/>
    <w:bookmarkStart w:id="3" w:name="_MON_997168076"/>
    <w:bookmarkStart w:id="4" w:name="_MON_997168088"/>
    <w:bookmarkStart w:id="5" w:name="_MON_997168239"/>
    <w:bookmarkStart w:id="6" w:name="_MON_997168289"/>
    <w:bookmarkStart w:id="7" w:name="_MON_997173670"/>
    <w:bookmarkStart w:id="8" w:name="_MON_997173726"/>
    <w:bookmarkStart w:id="9" w:name="_MON_997173872"/>
    <w:bookmarkStart w:id="10" w:name="_MON_997174023"/>
    <w:bookmarkStart w:id="11" w:name="_MON_997174120"/>
    <w:bookmarkStart w:id="12" w:name="_MON_997687131"/>
    <w:bookmarkStart w:id="13" w:name="_MON_997687232"/>
    <w:bookmarkStart w:id="14" w:name="_MON_997765591"/>
    <w:bookmarkStart w:id="15" w:name="_MON_9969855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14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84130488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8E3AF7" w:rsidRDefault="00090F7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KLASA:601</w:t>
      </w:r>
      <w:r w:rsidR="005E6FBB" w:rsidRPr="008E3AF7">
        <w:rPr>
          <w:rFonts w:asciiTheme="majorHAnsi" w:hAnsiTheme="majorHAnsi"/>
          <w:szCs w:val="24"/>
        </w:rPr>
        <w:t>-0</w:t>
      </w:r>
      <w:r>
        <w:rPr>
          <w:rFonts w:asciiTheme="majorHAnsi" w:hAnsiTheme="majorHAnsi"/>
          <w:szCs w:val="24"/>
        </w:rPr>
        <w:t>2/21</w:t>
      </w:r>
      <w:r w:rsidR="00B118FE">
        <w:rPr>
          <w:rFonts w:asciiTheme="majorHAnsi" w:hAnsiTheme="majorHAnsi"/>
          <w:szCs w:val="24"/>
        </w:rPr>
        <w:t>-01/0</w:t>
      </w:r>
      <w:r>
        <w:rPr>
          <w:rFonts w:asciiTheme="majorHAnsi" w:hAnsiTheme="majorHAnsi"/>
          <w:szCs w:val="24"/>
        </w:rPr>
        <w:t>2</w:t>
      </w:r>
    </w:p>
    <w:p w:rsidR="00515574" w:rsidRPr="008E3AF7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URBROJ:2186/18-02</w:t>
      </w:r>
      <w:r w:rsidR="00A710FE" w:rsidRPr="008E3AF7">
        <w:rPr>
          <w:rFonts w:asciiTheme="majorHAnsi" w:hAnsiTheme="majorHAnsi"/>
          <w:szCs w:val="24"/>
        </w:rPr>
        <w:t>/</w:t>
      </w:r>
      <w:r w:rsidR="00B118FE">
        <w:rPr>
          <w:rFonts w:asciiTheme="majorHAnsi" w:hAnsiTheme="majorHAnsi"/>
          <w:szCs w:val="24"/>
        </w:rPr>
        <w:t>1-</w:t>
      </w:r>
      <w:r w:rsidR="00090F7E">
        <w:rPr>
          <w:rFonts w:asciiTheme="majorHAnsi" w:hAnsiTheme="majorHAnsi"/>
          <w:szCs w:val="24"/>
        </w:rPr>
        <w:t>21</w:t>
      </w:r>
      <w:r w:rsidR="00F43729" w:rsidRPr="008E3AF7">
        <w:rPr>
          <w:rFonts w:asciiTheme="majorHAnsi" w:hAnsiTheme="majorHAnsi"/>
          <w:szCs w:val="24"/>
        </w:rPr>
        <w:t>-</w:t>
      </w:r>
      <w:r w:rsidR="00090F7E">
        <w:rPr>
          <w:rFonts w:asciiTheme="majorHAnsi" w:hAnsiTheme="majorHAnsi"/>
          <w:szCs w:val="24"/>
        </w:rPr>
        <w:t>2</w:t>
      </w:r>
    </w:p>
    <w:p w:rsidR="00090F7E" w:rsidRPr="008E3AF7" w:rsidRDefault="00090F7E" w:rsidP="00090F7E">
      <w:pPr>
        <w:pStyle w:val="Tijeloteksta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Ludbreg, 14. lipnja </w:t>
      </w:r>
      <w:r w:rsidRPr="008E3AF7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21</w:t>
      </w:r>
      <w:r w:rsidRPr="008E3AF7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g.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PRIJEDLOG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</w:p>
    <w:p w:rsidR="00090F7E" w:rsidRDefault="00090F7E" w:rsidP="00F066E2">
      <w:pPr>
        <w:jc w:val="both"/>
        <w:rPr>
          <w:rFonts w:asciiTheme="majorHAnsi" w:hAnsiTheme="majorHAnsi"/>
          <w:szCs w:val="24"/>
        </w:rPr>
      </w:pPr>
    </w:p>
    <w:p w:rsidR="00F066E2" w:rsidRPr="008E3AF7" w:rsidRDefault="00F066E2" w:rsidP="00F066E2">
      <w:pPr>
        <w:jc w:val="both"/>
        <w:rPr>
          <w:rFonts w:asciiTheme="majorHAnsi" w:hAnsiTheme="majorHAnsi"/>
          <w:szCs w:val="24"/>
        </w:rPr>
      </w:pPr>
    </w:p>
    <w:p w:rsidR="00090F7E" w:rsidRDefault="00090F7E" w:rsidP="00090F7E">
      <w:pPr>
        <w:jc w:val="both"/>
        <w:rPr>
          <w:rFonts w:asciiTheme="majorHAnsi" w:hAnsiTheme="majorHAnsi"/>
          <w:szCs w:val="24"/>
        </w:rPr>
      </w:pPr>
      <w:r w:rsidRPr="0054204D">
        <w:rPr>
          <w:rFonts w:asciiTheme="majorHAnsi" w:hAnsiTheme="majorHAnsi"/>
          <w:szCs w:val="24"/>
        </w:rPr>
        <w:t>Na temelju članka 35. i 48. stavka 3. Zakona o lokalnoj i područnoj (regionalnoj) samoupravi (NN br. 33/01, 60/01-vjerodostojno tumačenje, 129/05, 109/07, 125/08, 36/09, 150/11, 144/12, 19/13-pročišćeni tekst, 137/15, 123/17, 98/19 i 144/20) i članka 34. Statuta Grada Ludbrega („Službeni Vjesnik Varaždinske županije“, br. 12/2021.),</w:t>
      </w:r>
      <w:r>
        <w:rPr>
          <w:rFonts w:asciiTheme="majorHAnsi" w:hAnsiTheme="majorHAnsi"/>
          <w:szCs w:val="24"/>
        </w:rPr>
        <w:t xml:space="preserve"> </w:t>
      </w:r>
      <w:r w:rsidRPr="00C2153D">
        <w:rPr>
          <w:rFonts w:asciiTheme="majorHAnsi" w:hAnsiTheme="majorHAnsi"/>
          <w:szCs w:val="24"/>
        </w:rPr>
        <w:t xml:space="preserve">Gradsko vijeće Grada Ludbrega na </w:t>
      </w:r>
      <w:r>
        <w:rPr>
          <w:rFonts w:asciiTheme="majorHAnsi" w:hAnsiTheme="majorHAnsi"/>
          <w:szCs w:val="24"/>
        </w:rPr>
        <w:t xml:space="preserve">02. sjednici, održanoj 14. lipnja </w:t>
      </w:r>
      <w:r w:rsidRPr="00C2153D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21., donosi sljedeću</w:t>
      </w:r>
    </w:p>
    <w:p w:rsidR="00681273" w:rsidRPr="00C2153D" w:rsidRDefault="00681273" w:rsidP="00090F7E">
      <w:pPr>
        <w:jc w:val="both"/>
        <w:rPr>
          <w:rFonts w:asciiTheme="majorHAnsi" w:hAnsiTheme="majorHAnsi"/>
          <w:szCs w:val="24"/>
        </w:rPr>
      </w:pPr>
    </w:p>
    <w:p w:rsidR="008E3AF7" w:rsidRPr="008E3AF7" w:rsidRDefault="008E3AF7" w:rsidP="004655A5">
      <w:pPr>
        <w:rPr>
          <w:rFonts w:asciiTheme="majorHAnsi" w:hAnsiTheme="majorHAnsi"/>
          <w:szCs w:val="24"/>
        </w:rPr>
      </w:pPr>
    </w:p>
    <w:p w:rsidR="00515574" w:rsidRPr="008E3AF7" w:rsidRDefault="005D7AEB">
      <w:pPr>
        <w:pStyle w:val="Naslov1"/>
        <w:rPr>
          <w:rFonts w:asciiTheme="majorHAnsi" w:hAnsiTheme="majorHAnsi"/>
          <w:sz w:val="28"/>
          <w:szCs w:val="28"/>
        </w:rPr>
      </w:pPr>
      <w:r w:rsidRPr="008E3AF7">
        <w:rPr>
          <w:rFonts w:asciiTheme="majorHAnsi" w:hAnsiTheme="majorHAnsi"/>
          <w:sz w:val="28"/>
          <w:szCs w:val="28"/>
        </w:rPr>
        <w:t>O D L U K U</w:t>
      </w:r>
    </w:p>
    <w:p w:rsidR="008E3AF7" w:rsidRDefault="008E3AF7">
      <w:pPr>
        <w:rPr>
          <w:rFonts w:asciiTheme="majorHAnsi" w:hAnsiTheme="majorHAnsi"/>
          <w:szCs w:val="24"/>
        </w:rPr>
      </w:pPr>
    </w:p>
    <w:p w:rsidR="00C0464B" w:rsidRPr="008E3AF7" w:rsidRDefault="00C0464B">
      <w:pPr>
        <w:rPr>
          <w:rFonts w:asciiTheme="majorHAnsi" w:hAnsiTheme="majorHAnsi"/>
          <w:szCs w:val="24"/>
        </w:rPr>
      </w:pPr>
    </w:p>
    <w:p w:rsidR="00515574" w:rsidRPr="008E3AF7" w:rsidRDefault="00681273">
      <w:pPr>
        <w:pStyle w:val="Tijeloteksta-uvlaka2"/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Članak 1</w:t>
      </w:r>
      <w:r w:rsidR="00515574" w:rsidRPr="008E3AF7">
        <w:rPr>
          <w:rFonts w:asciiTheme="majorHAnsi" w:hAnsiTheme="majorHAnsi"/>
          <w:b/>
          <w:sz w:val="24"/>
          <w:szCs w:val="24"/>
        </w:rPr>
        <w:t>.</w:t>
      </w:r>
    </w:p>
    <w:p w:rsidR="00DC6F1C" w:rsidRDefault="00966B0A" w:rsidP="002E3459">
      <w:pPr>
        <w:jc w:val="both"/>
        <w:rPr>
          <w:rFonts w:asciiTheme="majorHAnsi" w:hAnsiTheme="majorHAnsi"/>
          <w:szCs w:val="24"/>
        </w:rPr>
      </w:pPr>
      <w:r w:rsidRPr="00FE4A73">
        <w:rPr>
          <w:rFonts w:asciiTheme="majorHAnsi" w:hAnsiTheme="majorHAnsi"/>
          <w:b/>
          <w:szCs w:val="24"/>
        </w:rPr>
        <w:t>Prihvaća se zahtjev društva SUNCE MOJE MALO d.o.o.</w:t>
      </w:r>
      <w:r w:rsidRPr="002E3459">
        <w:rPr>
          <w:rFonts w:asciiTheme="majorHAnsi" w:hAnsiTheme="majorHAnsi"/>
          <w:szCs w:val="24"/>
        </w:rPr>
        <w:t>, Ludbreg, Antuna Nemčića 13, OIB:89088066205</w:t>
      </w:r>
      <w:r w:rsidR="00086570">
        <w:rPr>
          <w:rFonts w:asciiTheme="majorHAnsi" w:hAnsiTheme="majorHAnsi"/>
          <w:szCs w:val="24"/>
        </w:rPr>
        <w:t xml:space="preserve">, </w:t>
      </w:r>
      <w:r w:rsidR="00086570" w:rsidRPr="002E6CAA">
        <w:rPr>
          <w:rFonts w:asciiTheme="majorHAnsi" w:hAnsiTheme="majorHAnsi"/>
          <w:b/>
          <w:szCs w:val="24"/>
        </w:rPr>
        <w:t xml:space="preserve">za izdavanje suglasnosti radi brisanja zabilježbe tereta zabrane </w:t>
      </w:r>
      <w:r w:rsidR="006A1058">
        <w:rPr>
          <w:rFonts w:asciiTheme="majorHAnsi" w:hAnsiTheme="majorHAnsi"/>
          <w:b/>
          <w:szCs w:val="24"/>
        </w:rPr>
        <w:t xml:space="preserve"> otuđenja i/ili </w:t>
      </w:r>
      <w:r w:rsidR="00086570" w:rsidRPr="002E6CAA">
        <w:rPr>
          <w:rFonts w:asciiTheme="majorHAnsi" w:hAnsiTheme="majorHAnsi"/>
          <w:b/>
          <w:szCs w:val="24"/>
        </w:rPr>
        <w:t xml:space="preserve">opterećenja </w:t>
      </w:r>
      <w:r w:rsidR="00086570" w:rsidRPr="00681273">
        <w:rPr>
          <w:rFonts w:asciiTheme="majorHAnsi" w:hAnsiTheme="majorHAnsi"/>
          <w:b/>
          <w:szCs w:val="24"/>
        </w:rPr>
        <w:t xml:space="preserve">upisanog </w:t>
      </w:r>
      <w:r w:rsidR="00681273" w:rsidRPr="00681273">
        <w:rPr>
          <w:rFonts w:asciiTheme="majorHAnsi" w:hAnsiTheme="majorHAnsi"/>
          <w:b/>
          <w:szCs w:val="24"/>
        </w:rPr>
        <w:t>pod brojem Z-11315/2016</w:t>
      </w:r>
      <w:r w:rsidR="00681273">
        <w:rPr>
          <w:rFonts w:asciiTheme="majorHAnsi" w:hAnsiTheme="majorHAnsi"/>
          <w:b/>
          <w:szCs w:val="24"/>
        </w:rPr>
        <w:t xml:space="preserve">, </w:t>
      </w:r>
      <w:r w:rsidR="00F37846" w:rsidRPr="00681273">
        <w:rPr>
          <w:rFonts w:asciiTheme="majorHAnsi" w:hAnsiTheme="majorHAnsi"/>
          <w:b/>
          <w:szCs w:val="24"/>
        </w:rPr>
        <w:t>na</w:t>
      </w:r>
      <w:r w:rsidR="00F37846" w:rsidRPr="002E6CAA">
        <w:rPr>
          <w:rFonts w:asciiTheme="majorHAnsi" w:hAnsiTheme="majorHAnsi"/>
          <w:b/>
          <w:szCs w:val="24"/>
        </w:rPr>
        <w:t xml:space="preserve"> čkbr 1229/38</w:t>
      </w:r>
      <w:r w:rsidR="00F37846" w:rsidRPr="00F37846">
        <w:rPr>
          <w:rFonts w:asciiTheme="majorHAnsi" w:hAnsiTheme="majorHAnsi"/>
          <w:szCs w:val="24"/>
        </w:rPr>
        <w:t xml:space="preserve"> – pašnjak u Ulici dr. Franje Tuđmana od 1709 m</w:t>
      </w:r>
      <w:r w:rsidR="00F37846" w:rsidRPr="00F37846">
        <w:rPr>
          <w:rFonts w:asciiTheme="majorHAnsi" w:hAnsiTheme="majorHAnsi"/>
          <w:szCs w:val="24"/>
          <w:vertAlign w:val="superscript"/>
        </w:rPr>
        <w:t>2</w:t>
      </w:r>
      <w:r w:rsidR="00F37846" w:rsidRPr="00F37846">
        <w:rPr>
          <w:rFonts w:asciiTheme="majorHAnsi" w:hAnsiTheme="majorHAnsi"/>
          <w:szCs w:val="24"/>
        </w:rPr>
        <w:t>, upisane u zk.ul.br. 3233 k.o. Ludbreg</w:t>
      </w:r>
      <w:r w:rsidR="00681273">
        <w:rPr>
          <w:rFonts w:asciiTheme="majorHAnsi" w:hAnsiTheme="majorHAnsi"/>
          <w:szCs w:val="24"/>
        </w:rPr>
        <w:t>.</w:t>
      </w:r>
    </w:p>
    <w:p w:rsidR="00F066E2" w:rsidRDefault="00F066E2" w:rsidP="002E3459">
      <w:pPr>
        <w:jc w:val="both"/>
        <w:rPr>
          <w:rFonts w:asciiTheme="majorHAnsi" w:hAnsiTheme="majorHAnsi"/>
          <w:szCs w:val="24"/>
        </w:rPr>
      </w:pPr>
    </w:p>
    <w:p w:rsidR="00DC6F1C" w:rsidRDefault="00DC6F1C" w:rsidP="002E3459">
      <w:pPr>
        <w:jc w:val="both"/>
        <w:rPr>
          <w:rFonts w:asciiTheme="majorHAnsi" w:hAnsiTheme="majorHAnsi"/>
          <w:szCs w:val="24"/>
        </w:rPr>
      </w:pPr>
    </w:p>
    <w:p w:rsidR="00DC6F1C" w:rsidRPr="00C0464B" w:rsidRDefault="00C0464B" w:rsidP="00C0464B">
      <w:pPr>
        <w:jc w:val="center"/>
        <w:rPr>
          <w:rFonts w:asciiTheme="majorHAnsi" w:hAnsiTheme="majorHAnsi"/>
          <w:b/>
          <w:szCs w:val="24"/>
        </w:rPr>
      </w:pPr>
      <w:r w:rsidRPr="00C0464B">
        <w:rPr>
          <w:rFonts w:asciiTheme="majorHAnsi" w:hAnsiTheme="majorHAnsi"/>
          <w:b/>
          <w:szCs w:val="24"/>
        </w:rPr>
        <w:t>Članak 2.</w:t>
      </w:r>
    </w:p>
    <w:p w:rsidR="00F066E2" w:rsidRDefault="00C0464B" w:rsidP="002E3459">
      <w:pPr>
        <w:jc w:val="both"/>
        <w:rPr>
          <w:rFonts w:asciiTheme="majorHAnsi" w:hAnsiTheme="majorHAnsi"/>
          <w:szCs w:val="24"/>
        </w:rPr>
      </w:pPr>
      <w:r w:rsidRPr="009B0D4B">
        <w:rPr>
          <w:rFonts w:asciiTheme="majorHAnsi" w:hAnsiTheme="majorHAnsi"/>
          <w:szCs w:val="24"/>
        </w:rPr>
        <w:t>Zahtjev društva Sunce moje malo d.o.o.</w:t>
      </w:r>
      <w:r>
        <w:rPr>
          <w:rFonts w:asciiTheme="majorHAnsi" w:hAnsiTheme="majorHAnsi"/>
          <w:szCs w:val="24"/>
        </w:rPr>
        <w:t>, od 07.05.2021.</w:t>
      </w:r>
      <w:r w:rsidRPr="009B0D4B">
        <w:rPr>
          <w:rFonts w:asciiTheme="majorHAnsi" w:hAnsiTheme="majorHAnsi"/>
          <w:szCs w:val="24"/>
        </w:rPr>
        <w:t xml:space="preserve">, za </w:t>
      </w:r>
      <w:r>
        <w:rPr>
          <w:rFonts w:asciiTheme="majorHAnsi" w:hAnsiTheme="majorHAnsi"/>
          <w:szCs w:val="24"/>
        </w:rPr>
        <w:t>brisanje zabilježbe tereta</w:t>
      </w:r>
      <w:r w:rsidR="002D1D9C">
        <w:rPr>
          <w:rFonts w:asciiTheme="majorHAnsi" w:hAnsiTheme="majorHAnsi"/>
          <w:szCs w:val="24"/>
        </w:rPr>
        <w:t xml:space="preserve"> zabrane</w:t>
      </w:r>
      <w:r w:rsidR="006A1058">
        <w:rPr>
          <w:rFonts w:asciiTheme="majorHAnsi" w:hAnsiTheme="majorHAnsi"/>
          <w:szCs w:val="24"/>
        </w:rPr>
        <w:t xml:space="preserve"> otuđenja i/ili</w:t>
      </w:r>
      <w:r w:rsidR="002D1D9C">
        <w:rPr>
          <w:rFonts w:asciiTheme="majorHAnsi" w:hAnsiTheme="majorHAnsi"/>
          <w:szCs w:val="24"/>
        </w:rPr>
        <w:t xml:space="preserve"> opterećenja nekretnine kupljene od Grada Ludbrega</w:t>
      </w:r>
      <w:r w:rsidR="006A198B">
        <w:rPr>
          <w:rFonts w:asciiTheme="majorHAnsi" w:hAnsiTheme="majorHAnsi"/>
          <w:szCs w:val="24"/>
        </w:rPr>
        <w:t>, a koji je teret upisan sukladno članku 5. stavku 3. i 4.</w:t>
      </w:r>
      <w:r w:rsidR="002D1D9C">
        <w:rPr>
          <w:rFonts w:asciiTheme="majorHAnsi" w:hAnsiTheme="majorHAnsi"/>
          <w:szCs w:val="24"/>
        </w:rPr>
        <w:t xml:space="preserve"> Ugovora o kupoprodaji od </w:t>
      </w:r>
      <w:r w:rsidR="002D1D9C" w:rsidRPr="00363FAB">
        <w:rPr>
          <w:rFonts w:asciiTheme="majorHAnsi" w:hAnsiTheme="majorHAnsi"/>
          <w:szCs w:val="24"/>
        </w:rPr>
        <w:t>30.06.2016. g., (KLASA:944-01/16-01/03, URBROJ:2186/18-01/1-16-7</w:t>
      </w:r>
      <w:r w:rsidR="002D1D9C">
        <w:rPr>
          <w:rFonts w:asciiTheme="majorHAnsi" w:hAnsiTheme="majorHAnsi"/>
          <w:szCs w:val="24"/>
        </w:rPr>
        <w:t>)</w:t>
      </w:r>
      <w:r>
        <w:rPr>
          <w:rFonts w:asciiTheme="majorHAnsi" w:hAnsiTheme="majorHAnsi"/>
          <w:szCs w:val="24"/>
        </w:rPr>
        <w:t>, prihvaća se s obzirom da je društvo</w:t>
      </w:r>
      <w:r w:rsidRPr="006A76B7">
        <w:rPr>
          <w:rFonts w:asciiTheme="majorHAnsi" w:hAnsiTheme="majorHAnsi"/>
          <w:szCs w:val="24"/>
        </w:rPr>
        <w:t xml:space="preserve"> </w:t>
      </w:r>
      <w:r w:rsidRPr="009B0D4B">
        <w:rPr>
          <w:rFonts w:asciiTheme="majorHAnsi" w:hAnsiTheme="majorHAnsi"/>
          <w:szCs w:val="24"/>
        </w:rPr>
        <w:t>Sunce moje malo d.o.o.</w:t>
      </w:r>
      <w:r>
        <w:rPr>
          <w:rFonts w:asciiTheme="majorHAnsi" w:hAnsiTheme="majorHAnsi"/>
          <w:szCs w:val="24"/>
        </w:rPr>
        <w:t>, kao kupac zemljišta u vlasništvu Grada Ludbrega, ispunilo ugovornu obvezu u pogledu isplate kupoprodajne cijene utvrđene u članku 3. Ugovora o kupoprodaji</w:t>
      </w:r>
      <w:r w:rsidR="006A198B">
        <w:rPr>
          <w:rFonts w:asciiTheme="majorHAnsi" w:hAnsiTheme="majorHAnsi"/>
          <w:szCs w:val="24"/>
        </w:rPr>
        <w:t>, a brisanje</w:t>
      </w:r>
      <w:r w:rsidR="006A1058">
        <w:rPr>
          <w:rFonts w:asciiTheme="majorHAnsi" w:hAnsiTheme="majorHAnsi"/>
          <w:szCs w:val="24"/>
        </w:rPr>
        <w:t xml:space="preserve"> ovih</w:t>
      </w:r>
      <w:r w:rsidR="006A198B">
        <w:rPr>
          <w:rFonts w:asciiTheme="majorHAnsi" w:hAnsiTheme="majorHAnsi"/>
          <w:szCs w:val="24"/>
        </w:rPr>
        <w:t xml:space="preserve"> tereta je nužno radi </w:t>
      </w:r>
      <w:r w:rsidR="00AB414D">
        <w:rPr>
          <w:rFonts w:asciiTheme="majorHAnsi" w:hAnsiTheme="majorHAnsi"/>
          <w:szCs w:val="24"/>
        </w:rPr>
        <w:t>mogućnosti zalaganja zemljišta na kojem se planira graditi vrtić</w:t>
      </w:r>
      <w:r w:rsidR="00C6502F">
        <w:rPr>
          <w:rFonts w:asciiTheme="majorHAnsi" w:hAnsiTheme="majorHAnsi"/>
          <w:szCs w:val="24"/>
        </w:rPr>
        <w:t xml:space="preserve"> kao instrument kreditne zaštite poslovne banke</w:t>
      </w:r>
      <w:r w:rsidR="008136A5">
        <w:rPr>
          <w:rFonts w:asciiTheme="majorHAnsi" w:hAnsiTheme="majorHAnsi"/>
          <w:szCs w:val="24"/>
        </w:rPr>
        <w:t xml:space="preserve"> koja će putem kredita </w:t>
      </w:r>
      <w:r w:rsidR="00F066E2">
        <w:rPr>
          <w:rFonts w:asciiTheme="majorHAnsi" w:hAnsiTheme="majorHAnsi"/>
          <w:szCs w:val="24"/>
        </w:rPr>
        <w:t>financirati</w:t>
      </w:r>
      <w:r w:rsidR="008136A5">
        <w:rPr>
          <w:rFonts w:asciiTheme="majorHAnsi" w:hAnsiTheme="majorHAnsi"/>
          <w:szCs w:val="24"/>
        </w:rPr>
        <w:t xml:space="preserve"> izgra</w:t>
      </w:r>
      <w:r w:rsidR="006A1058">
        <w:rPr>
          <w:rFonts w:asciiTheme="majorHAnsi" w:hAnsiTheme="majorHAnsi"/>
          <w:szCs w:val="24"/>
        </w:rPr>
        <w:t>dnju</w:t>
      </w:r>
      <w:r w:rsidR="008136A5">
        <w:rPr>
          <w:rFonts w:asciiTheme="majorHAnsi" w:hAnsiTheme="majorHAnsi"/>
          <w:szCs w:val="24"/>
        </w:rPr>
        <w:t xml:space="preserve"> vrtića</w:t>
      </w:r>
      <w:r w:rsidR="00F066E2">
        <w:rPr>
          <w:rFonts w:asciiTheme="majorHAnsi" w:hAnsiTheme="majorHAnsi"/>
          <w:szCs w:val="24"/>
        </w:rPr>
        <w:t>, a</w:t>
      </w:r>
      <w:r w:rsidR="004C73CF">
        <w:rPr>
          <w:rFonts w:asciiTheme="majorHAnsi" w:hAnsiTheme="majorHAnsi"/>
          <w:szCs w:val="24"/>
        </w:rPr>
        <w:t xml:space="preserve"> koje </w:t>
      </w:r>
      <w:r w:rsidR="006A1058">
        <w:rPr>
          <w:rFonts w:asciiTheme="majorHAnsi" w:hAnsiTheme="majorHAnsi"/>
          <w:szCs w:val="24"/>
        </w:rPr>
        <w:t xml:space="preserve">navode potvrđuje </w:t>
      </w:r>
      <w:r w:rsidR="004C73CF">
        <w:rPr>
          <w:rFonts w:asciiTheme="majorHAnsi" w:hAnsiTheme="majorHAnsi"/>
          <w:szCs w:val="24"/>
        </w:rPr>
        <w:t>Zagrebačka banka d.d.</w:t>
      </w:r>
      <w:r w:rsidR="006A1058">
        <w:rPr>
          <w:rFonts w:asciiTheme="majorHAnsi" w:hAnsiTheme="majorHAnsi"/>
          <w:szCs w:val="24"/>
        </w:rPr>
        <w:t xml:space="preserve"> svojim dopisom</w:t>
      </w:r>
      <w:r w:rsidR="004C73CF">
        <w:rPr>
          <w:rFonts w:asciiTheme="majorHAnsi" w:hAnsiTheme="majorHAnsi"/>
          <w:szCs w:val="24"/>
        </w:rPr>
        <w:t xml:space="preserve"> od 03.05.2021.</w:t>
      </w:r>
      <w:r w:rsidR="006A1058">
        <w:rPr>
          <w:rFonts w:asciiTheme="majorHAnsi" w:hAnsiTheme="majorHAnsi"/>
          <w:szCs w:val="24"/>
        </w:rPr>
        <w:t xml:space="preserve"> u kojemu se određuje da bi kredit bio strogo namjenski i isplaćivao bi se isključivo izvođaču izgradnje vrtića.</w:t>
      </w:r>
    </w:p>
    <w:p w:rsidR="00C0464B" w:rsidRDefault="006A198B" w:rsidP="002E345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:rsidR="00DC6F1C" w:rsidRDefault="00DC6F1C" w:rsidP="002E3459">
      <w:pPr>
        <w:jc w:val="both"/>
        <w:rPr>
          <w:rFonts w:asciiTheme="majorHAnsi" w:hAnsiTheme="majorHAnsi"/>
          <w:szCs w:val="24"/>
        </w:rPr>
      </w:pPr>
    </w:p>
    <w:p w:rsidR="006A198B" w:rsidRPr="008E3AF7" w:rsidRDefault="006A198B" w:rsidP="006A198B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</w:t>
      </w:r>
      <w:r w:rsidRPr="008E3AF7">
        <w:rPr>
          <w:rFonts w:asciiTheme="majorHAnsi" w:hAnsiTheme="majorHAnsi"/>
          <w:b/>
          <w:szCs w:val="24"/>
        </w:rPr>
        <w:t>.</w:t>
      </w:r>
    </w:p>
    <w:p w:rsidR="006A198B" w:rsidRDefault="006A198B" w:rsidP="006A198B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Ova Odluka stupa na snagu danom donošenja.</w:t>
      </w:r>
    </w:p>
    <w:p w:rsidR="006A198B" w:rsidRDefault="006A198B" w:rsidP="006A198B">
      <w:pPr>
        <w:jc w:val="both"/>
        <w:rPr>
          <w:rFonts w:asciiTheme="majorHAnsi" w:hAnsiTheme="majorHAnsi"/>
          <w:szCs w:val="24"/>
        </w:rPr>
      </w:pPr>
    </w:p>
    <w:p w:rsidR="006A198B" w:rsidRPr="008E3AF7" w:rsidRDefault="006A198B" w:rsidP="006A198B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 xml:space="preserve">    Predsjednik</w:t>
      </w:r>
    </w:p>
    <w:p w:rsidR="00A14591" w:rsidRDefault="006A198B" w:rsidP="00A14591">
      <w:pPr>
        <w:jc w:val="both"/>
        <w:rPr>
          <w:rFonts w:asciiTheme="majorHAnsi" w:hAnsiTheme="majorHAnsi"/>
          <w:b/>
          <w:szCs w:val="24"/>
        </w:rPr>
      </w:pP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  <w:t xml:space="preserve"> Gradskog vijeća</w:t>
      </w:r>
    </w:p>
    <w:p w:rsidR="00F066E2" w:rsidRPr="00F066E2" w:rsidRDefault="00F066E2" w:rsidP="00A14591">
      <w:pPr>
        <w:jc w:val="both"/>
        <w:rPr>
          <w:rFonts w:asciiTheme="majorHAnsi" w:hAnsiTheme="majorHAnsi"/>
          <w:szCs w:val="24"/>
        </w:rPr>
      </w:pPr>
    </w:p>
    <w:sectPr w:rsidR="00F066E2" w:rsidRPr="00F066E2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8B" w:rsidRDefault="00A4408B">
      <w:r>
        <w:separator/>
      </w:r>
    </w:p>
  </w:endnote>
  <w:endnote w:type="continuationSeparator" w:id="0">
    <w:p w:rsidR="00A4408B" w:rsidRDefault="00A4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8B" w:rsidRDefault="00A4408B">
      <w:r>
        <w:separator/>
      </w:r>
    </w:p>
  </w:footnote>
  <w:footnote w:type="continuationSeparator" w:id="0">
    <w:p w:rsidR="00A4408B" w:rsidRDefault="00A4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2777D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64F1D"/>
    <w:rsid w:val="000737D2"/>
    <w:rsid w:val="00086570"/>
    <w:rsid w:val="00090F7E"/>
    <w:rsid w:val="000936DD"/>
    <w:rsid w:val="00096854"/>
    <w:rsid w:val="000A2F21"/>
    <w:rsid w:val="000A3882"/>
    <w:rsid w:val="000B3DC7"/>
    <w:rsid w:val="000B4EF9"/>
    <w:rsid w:val="000B52B6"/>
    <w:rsid w:val="000B55A7"/>
    <w:rsid w:val="00173AC6"/>
    <w:rsid w:val="001E3959"/>
    <w:rsid w:val="00214068"/>
    <w:rsid w:val="002417B4"/>
    <w:rsid w:val="00250860"/>
    <w:rsid w:val="00272283"/>
    <w:rsid w:val="002777D9"/>
    <w:rsid w:val="002B0B8C"/>
    <w:rsid w:val="002B511F"/>
    <w:rsid w:val="002B6F84"/>
    <w:rsid w:val="002D1D9C"/>
    <w:rsid w:val="002D21D9"/>
    <w:rsid w:val="002E1321"/>
    <w:rsid w:val="002E3459"/>
    <w:rsid w:val="002E376B"/>
    <w:rsid w:val="002E6CAA"/>
    <w:rsid w:val="002F5199"/>
    <w:rsid w:val="003113FE"/>
    <w:rsid w:val="003565BD"/>
    <w:rsid w:val="00363FAB"/>
    <w:rsid w:val="00393D48"/>
    <w:rsid w:val="003B3C87"/>
    <w:rsid w:val="003C2013"/>
    <w:rsid w:val="003D165B"/>
    <w:rsid w:val="003E5B2A"/>
    <w:rsid w:val="00403515"/>
    <w:rsid w:val="00403DA3"/>
    <w:rsid w:val="004124B5"/>
    <w:rsid w:val="00427762"/>
    <w:rsid w:val="00437C51"/>
    <w:rsid w:val="004450DC"/>
    <w:rsid w:val="0045696C"/>
    <w:rsid w:val="004655A5"/>
    <w:rsid w:val="004771AC"/>
    <w:rsid w:val="004802C5"/>
    <w:rsid w:val="00482D51"/>
    <w:rsid w:val="004C31C2"/>
    <w:rsid w:val="004C73CF"/>
    <w:rsid w:val="005061DE"/>
    <w:rsid w:val="00515574"/>
    <w:rsid w:val="005166A2"/>
    <w:rsid w:val="005715BD"/>
    <w:rsid w:val="00580566"/>
    <w:rsid w:val="0059043B"/>
    <w:rsid w:val="005A02B9"/>
    <w:rsid w:val="005A28AE"/>
    <w:rsid w:val="005A661E"/>
    <w:rsid w:val="005B6B37"/>
    <w:rsid w:val="005C3868"/>
    <w:rsid w:val="005D615F"/>
    <w:rsid w:val="005D7AEB"/>
    <w:rsid w:val="005E40DD"/>
    <w:rsid w:val="005E6FBB"/>
    <w:rsid w:val="0060762F"/>
    <w:rsid w:val="00612079"/>
    <w:rsid w:val="00635102"/>
    <w:rsid w:val="006440E1"/>
    <w:rsid w:val="0066656E"/>
    <w:rsid w:val="00666F9C"/>
    <w:rsid w:val="00671ACC"/>
    <w:rsid w:val="00672B97"/>
    <w:rsid w:val="006804BD"/>
    <w:rsid w:val="00681273"/>
    <w:rsid w:val="00692FA9"/>
    <w:rsid w:val="006A1058"/>
    <w:rsid w:val="006A198B"/>
    <w:rsid w:val="006A76B7"/>
    <w:rsid w:val="006D4B41"/>
    <w:rsid w:val="006F09DE"/>
    <w:rsid w:val="006F66FE"/>
    <w:rsid w:val="007037DB"/>
    <w:rsid w:val="0073379F"/>
    <w:rsid w:val="00736C58"/>
    <w:rsid w:val="007401EA"/>
    <w:rsid w:val="00755FE1"/>
    <w:rsid w:val="007A13CC"/>
    <w:rsid w:val="007A5890"/>
    <w:rsid w:val="00807695"/>
    <w:rsid w:val="008136A5"/>
    <w:rsid w:val="0083088C"/>
    <w:rsid w:val="00832D15"/>
    <w:rsid w:val="00846B7A"/>
    <w:rsid w:val="00867932"/>
    <w:rsid w:val="00874F1D"/>
    <w:rsid w:val="008A754C"/>
    <w:rsid w:val="008C4ECD"/>
    <w:rsid w:val="008D17AE"/>
    <w:rsid w:val="008D399B"/>
    <w:rsid w:val="008D558D"/>
    <w:rsid w:val="008D65BD"/>
    <w:rsid w:val="008E3AF7"/>
    <w:rsid w:val="008E5EED"/>
    <w:rsid w:val="00930DFC"/>
    <w:rsid w:val="0093252C"/>
    <w:rsid w:val="009460CF"/>
    <w:rsid w:val="0095373E"/>
    <w:rsid w:val="0096617C"/>
    <w:rsid w:val="00966B0A"/>
    <w:rsid w:val="00982F8F"/>
    <w:rsid w:val="009B0D4B"/>
    <w:rsid w:val="009B5520"/>
    <w:rsid w:val="009C160B"/>
    <w:rsid w:val="009D273A"/>
    <w:rsid w:val="00A07C8B"/>
    <w:rsid w:val="00A1286A"/>
    <w:rsid w:val="00A14591"/>
    <w:rsid w:val="00A4408B"/>
    <w:rsid w:val="00A44F0B"/>
    <w:rsid w:val="00A46260"/>
    <w:rsid w:val="00A710FE"/>
    <w:rsid w:val="00AB414D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36409"/>
    <w:rsid w:val="00B56B17"/>
    <w:rsid w:val="00B71E3C"/>
    <w:rsid w:val="00B85C2C"/>
    <w:rsid w:val="00BB3DCE"/>
    <w:rsid w:val="00BB44EA"/>
    <w:rsid w:val="00BC4682"/>
    <w:rsid w:val="00BC4B37"/>
    <w:rsid w:val="00C0464B"/>
    <w:rsid w:val="00C1557B"/>
    <w:rsid w:val="00C201A4"/>
    <w:rsid w:val="00C201D4"/>
    <w:rsid w:val="00C25A6E"/>
    <w:rsid w:val="00C4578B"/>
    <w:rsid w:val="00C6502F"/>
    <w:rsid w:val="00C82103"/>
    <w:rsid w:val="00C917B8"/>
    <w:rsid w:val="00CA4888"/>
    <w:rsid w:val="00CD309C"/>
    <w:rsid w:val="00CE733C"/>
    <w:rsid w:val="00D0648B"/>
    <w:rsid w:val="00D23BEB"/>
    <w:rsid w:val="00D41C7C"/>
    <w:rsid w:val="00D52353"/>
    <w:rsid w:val="00D62267"/>
    <w:rsid w:val="00D64874"/>
    <w:rsid w:val="00D77D2F"/>
    <w:rsid w:val="00DA2D67"/>
    <w:rsid w:val="00DA774B"/>
    <w:rsid w:val="00DC6F1C"/>
    <w:rsid w:val="00DF4223"/>
    <w:rsid w:val="00E0021F"/>
    <w:rsid w:val="00E0455D"/>
    <w:rsid w:val="00E11651"/>
    <w:rsid w:val="00E214A1"/>
    <w:rsid w:val="00E26891"/>
    <w:rsid w:val="00E4198B"/>
    <w:rsid w:val="00E71B1C"/>
    <w:rsid w:val="00E92A39"/>
    <w:rsid w:val="00ED6F56"/>
    <w:rsid w:val="00F066E2"/>
    <w:rsid w:val="00F239E4"/>
    <w:rsid w:val="00F37846"/>
    <w:rsid w:val="00F43729"/>
    <w:rsid w:val="00F47BFB"/>
    <w:rsid w:val="00F558BD"/>
    <w:rsid w:val="00F71B57"/>
    <w:rsid w:val="00F814E4"/>
    <w:rsid w:val="00FC6A17"/>
    <w:rsid w:val="00FD55B6"/>
    <w:rsid w:val="00FD6434"/>
    <w:rsid w:val="00FE4A73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link w:val="TijelotekstaChar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090F7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82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31</cp:revision>
  <cp:lastPrinted>2008-11-06T07:50:00Z</cp:lastPrinted>
  <dcterms:created xsi:type="dcterms:W3CDTF">2020-02-14T12:25:00Z</dcterms:created>
  <dcterms:modified xsi:type="dcterms:W3CDTF">2021-06-02T07:15:00Z</dcterms:modified>
</cp:coreProperties>
</file>