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74023"/>
    <w:bookmarkStart w:id="1" w:name="_MON_997174120"/>
    <w:bookmarkStart w:id="2" w:name="_MON_997687131"/>
    <w:bookmarkStart w:id="3" w:name="_MON_997687232"/>
    <w:bookmarkStart w:id="4" w:name="_MON_997765591"/>
    <w:bookmarkStart w:id="5" w:name="_MON_996985576"/>
    <w:bookmarkStart w:id="6" w:name="_MON_997167214"/>
    <w:bookmarkStart w:id="7" w:name="_MON_997167243"/>
    <w:bookmarkStart w:id="8" w:name="_MON_997167298"/>
    <w:bookmarkStart w:id="9" w:name="_MON_997167348"/>
    <w:bookmarkStart w:id="10" w:name="_MON_997168076"/>
    <w:bookmarkStart w:id="11" w:name="_MON_997168088"/>
    <w:bookmarkStart w:id="12" w:name="_MON_997168239"/>
    <w:bookmarkStart w:id="13" w:name="_MON_997168289"/>
    <w:bookmarkStart w:id="14" w:name="_MON_997173670"/>
    <w:bookmarkStart w:id="15" w:name="_MON_99717372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73872"/>
    <w:bookmarkEnd w:id="16"/>
    <w:p w:rsidR="00716F3C" w:rsidRPr="00855C3F" w:rsidRDefault="00716F3C">
      <w:pPr>
        <w:jc w:val="both"/>
        <w:rPr>
          <w:rFonts w:ascii="Cambria" w:hAnsi="Cambria"/>
        </w:rPr>
      </w:pPr>
      <w:r w:rsidRPr="00855C3F">
        <w:rPr>
          <w:rFonts w:ascii="Cambria" w:hAnsi="Cambria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7" o:title=""/>
          </v:shape>
          <o:OLEObject Type="Embed" ProgID="Word.Picture.8" ShapeID="_x0000_i1025" DrawAspect="Content" ObjectID="_1692007888" r:id="rId8"/>
        </w:object>
      </w:r>
    </w:p>
    <w:p w:rsidR="00716F3C" w:rsidRPr="00855C3F" w:rsidRDefault="00837DF9">
      <w:pPr>
        <w:pStyle w:val="Opisslike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 xml:space="preserve">      </w:t>
      </w:r>
      <w:r w:rsidR="003E45BF" w:rsidRPr="00855C3F">
        <w:rPr>
          <w:rFonts w:ascii="Cambria" w:hAnsi="Cambria"/>
          <w:szCs w:val="24"/>
        </w:rPr>
        <w:t xml:space="preserve">    </w:t>
      </w:r>
      <w:r w:rsidR="00CE03DD" w:rsidRPr="00855C3F">
        <w:rPr>
          <w:rFonts w:ascii="Cambria" w:hAnsi="Cambria"/>
          <w:szCs w:val="24"/>
        </w:rPr>
        <w:t>Grad</w:t>
      </w:r>
      <w:r w:rsidR="00B50FD1" w:rsidRPr="00855C3F">
        <w:rPr>
          <w:rFonts w:ascii="Cambria" w:hAnsi="Cambria"/>
          <w:szCs w:val="24"/>
        </w:rPr>
        <w:t>sko vijeće</w:t>
      </w:r>
    </w:p>
    <w:p w:rsidR="00716F3C" w:rsidRPr="00855C3F" w:rsidRDefault="00695E5F">
      <w:pPr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>KLASA:</w:t>
      </w:r>
      <w:r w:rsidR="00B41168" w:rsidRPr="00855C3F">
        <w:rPr>
          <w:rFonts w:ascii="Cambria" w:hAnsi="Cambria"/>
          <w:szCs w:val="24"/>
        </w:rPr>
        <w:t>9</w:t>
      </w:r>
      <w:r w:rsidR="0036222E">
        <w:rPr>
          <w:rFonts w:ascii="Cambria" w:hAnsi="Cambria"/>
          <w:szCs w:val="24"/>
        </w:rPr>
        <w:t>36</w:t>
      </w:r>
      <w:r w:rsidR="002F09CA" w:rsidRPr="00855C3F">
        <w:rPr>
          <w:rFonts w:ascii="Cambria" w:hAnsi="Cambria"/>
          <w:szCs w:val="24"/>
        </w:rPr>
        <w:t>-01/2</w:t>
      </w:r>
      <w:r w:rsidR="000B0FDB">
        <w:rPr>
          <w:rFonts w:ascii="Cambria" w:hAnsi="Cambria"/>
          <w:szCs w:val="24"/>
        </w:rPr>
        <w:t>1</w:t>
      </w:r>
      <w:r w:rsidR="00716F3C" w:rsidRPr="00855C3F">
        <w:rPr>
          <w:rFonts w:ascii="Cambria" w:hAnsi="Cambria"/>
          <w:szCs w:val="24"/>
        </w:rPr>
        <w:t>-01/</w:t>
      </w:r>
      <w:r w:rsidR="0013066C" w:rsidRPr="00855C3F">
        <w:rPr>
          <w:rFonts w:ascii="Cambria" w:hAnsi="Cambria"/>
          <w:szCs w:val="24"/>
        </w:rPr>
        <w:t>0</w:t>
      </w:r>
      <w:r w:rsidR="00570961">
        <w:rPr>
          <w:rFonts w:ascii="Cambria" w:hAnsi="Cambria"/>
          <w:szCs w:val="24"/>
        </w:rPr>
        <w:t>1</w:t>
      </w:r>
    </w:p>
    <w:p w:rsidR="00F132CA" w:rsidRPr="00855C3F" w:rsidRDefault="00344EE0">
      <w:pPr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>URBROJ:2186/18-02</w:t>
      </w:r>
      <w:r w:rsidR="00CE03DD" w:rsidRPr="00855C3F">
        <w:rPr>
          <w:rFonts w:ascii="Cambria" w:hAnsi="Cambria"/>
          <w:szCs w:val="24"/>
        </w:rPr>
        <w:t>/</w:t>
      </w:r>
      <w:r w:rsidRPr="00855C3F">
        <w:rPr>
          <w:rFonts w:ascii="Cambria" w:hAnsi="Cambria"/>
          <w:szCs w:val="24"/>
        </w:rPr>
        <w:t>1</w:t>
      </w:r>
      <w:r w:rsidR="00C74E1D">
        <w:rPr>
          <w:rFonts w:ascii="Cambria" w:hAnsi="Cambria"/>
          <w:szCs w:val="24"/>
        </w:rPr>
        <w:t>-21-36</w:t>
      </w:r>
    </w:p>
    <w:p w:rsidR="00716F3C" w:rsidRPr="00855C3F" w:rsidRDefault="00716F3C">
      <w:pPr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>Ludbreg,</w:t>
      </w:r>
      <w:r w:rsidR="00F86680">
        <w:rPr>
          <w:rFonts w:ascii="Cambria" w:hAnsi="Cambria"/>
          <w:szCs w:val="24"/>
        </w:rPr>
        <w:t xml:space="preserve"> </w:t>
      </w:r>
      <w:r w:rsidR="000E1FC8">
        <w:rPr>
          <w:rFonts w:ascii="Cambria" w:hAnsi="Cambria"/>
          <w:szCs w:val="24"/>
        </w:rPr>
        <w:t xml:space="preserve">10. rujna </w:t>
      </w:r>
      <w:r w:rsidR="003A0B90" w:rsidRPr="00855C3F">
        <w:rPr>
          <w:rFonts w:ascii="Cambria" w:hAnsi="Cambria"/>
          <w:szCs w:val="24"/>
        </w:rPr>
        <w:t>20</w:t>
      </w:r>
      <w:r w:rsidR="002F09CA" w:rsidRPr="00855C3F">
        <w:rPr>
          <w:rFonts w:ascii="Cambria" w:hAnsi="Cambria"/>
          <w:szCs w:val="24"/>
        </w:rPr>
        <w:t>2</w:t>
      </w:r>
      <w:r w:rsidR="00F86680">
        <w:rPr>
          <w:rFonts w:ascii="Cambria" w:hAnsi="Cambria"/>
          <w:szCs w:val="24"/>
        </w:rPr>
        <w:t>1</w:t>
      </w:r>
      <w:r w:rsidRPr="00855C3F">
        <w:rPr>
          <w:rFonts w:ascii="Cambria" w:hAnsi="Cambria"/>
          <w:szCs w:val="24"/>
        </w:rPr>
        <w:t>. g.</w:t>
      </w:r>
      <w:r w:rsidR="007407D4">
        <w:rPr>
          <w:rFonts w:ascii="Cambria" w:hAnsi="Cambria"/>
          <w:szCs w:val="24"/>
        </w:rPr>
        <w:tab/>
      </w:r>
      <w:r w:rsidR="007407D4">
        <w:rPr>
          <w:rFonts w:ascii="Cambria" w:hAnsi="Cambria"/>
          <w:szCs w:val="24"/>
        </w:rPr>
        <w:tab/>
      </w:r>
      <w:r w:rsidR="007407D4">
        <w:rPr>
          <w:rFonts w:ascii="Cambria" w:hAnsi="Cambria"/>
          <w:szCs w:val="24"/>
        </w:rPr>
        <w:tab/>
      </w:r>
      <w:r w:rsidR="007407D4">
        <w:rPr>
          <w:rFonts w:ascii="Cambria" w:hAnsi="Cambria"/>
          <w:szCs w:val="24"/>
        </w:rPr>
        <w:tab/>
      </w:r>
      <w:r w:rsidR="007407D4">
        <w:rPr>
          <w:rFonts w:ascii="Cambria" w:hAnsi="Cambria"/>
          <w:szCs w:val="24"/>
        </w:rPr>
        <w:tab/>
      </w:r>
      <w:r w:rsidR="007407D4">
        <w:rPr>
          <w:rFonts w:ascii="Cambria" w:hAnsi="Cambria"/>
          <w:szCs w:val="24"/>
        </w:rPr>
        <w:tab/>
        <w:t>PRIJEDLOG</w:t>
      </w:r>
      <w:r w:rsidR="00AB7B91" w:rsidRPr="00855C3F">
        <w:rPr>
          <w:rFonts w:ascii="Cambria" w:hAnsi="Cambria"/>
          <w:szCs w:val="24"/>
        </w:rPr>
        <w:tab/>
      </w:r>
      <w:r w:rsidR="00AB7B91" w:rsidRPr="00855C3F">
        <w:rPr>
          <w:rFonts w:ascii="Cambria" w:hAnsi="Cambria"/>
          <w:szCs w:val="24"/>
        </w:rPr>
        <w:tab/>
      </w:r>
    </w:p>
    <w:p w:rsidR="00716F3C" w:rsidRPr="00855C3F" w:rsidRDefault="00716F3C">
      <w:pPr>
        <w:jc w:val="both"/>
        <w:rPr>
          <w:rFonts w:ascii="Cambria" w:hAnsi="Cambria"/>
          <w:szCs w:val="24"/>
        </w:rPr>
      </w:pPr>
    </w:p>
    <w:p w:rsidR="00C54BA4" w:rsidRPr="00C54BA4" w:rsidRDefault="00C173C9" w:rsidP="00C54BA4">
      <w:pPr>
        <w:ind w:firstLine="720"/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>Na temelju članka 35. Zakona o vlasništvu i drugim stvarnim pravima (NN br. 91/96, 73/00, 114/01, 79/06, 141/06 146/08, 38/09, 153/09, 143/12 i 152/14), članka 103. Zakona o cestama (NN br. 84/11, 22/13, 54/13, 148/13, 92/14 i 110/19) i članka 3</w:t>
      </w:r>
      <w:r w:rsidR="00C54BA4">
        <w:rPr>
          <w:rFonts w:ascii="Cambria" w:hAnsi="Cambria"/>
          <w:szCs w:val="24"/>
        </w:rPr>
        <w:t>4</w:t>
      </w:r>
      <w:r w:rsidRPr="00855C3F">
        <w:rPr>
          <w:rFonts w:ascii="Cambria" w:hAnsi="Cambria"/>
          <w:szCs w:val="24"/>
        </w:rPr>
        <w:t xml:space="preserve">. Statuta Grada Ludbrega </w:t>
      </w:r>
      <w:r w:rsidR="00C54BA4" w:rsidRPr="00C54BA4">
        <w:rPr>
          <w:rFonts w:ascii="Cambria" w:hAnsi="Cambria"/>
          <w:szCs w:val="24"/>
        </w:rPr>
        <w:t xml:space="preserve">(„Službeni Vjesnik Varaždinske županije“, br. 12/2021.), Gradsko vijeće Grada Ludbrega na </w:t>
      </w:r>
      <w:r w:rsidR="00FB7743">
        <w:rPr>
          <w:rFonts w:ascii="Cambria" w:hAnsi="Cambria"/>
          <w:szCs w:val="24"/>
        </w:rPr>
        <w:t>3</w:t>
      </w:r>
      <w:r w:rsidR="00C54BA4" w:rsidRPr="00C54BA4">
        <w:rPr>
          <w:rFonts w:ascii="Cambria" w:hAnsi="Cambria"/>
          <w:szCs w:val="24"/>
        </w:rPr>
        <w:t xml:space="preserve">. sjednici održanoj </w:t>
      </w:r>
      <w:r w:rsidR="000E1FC8">
        <w:rPr>
          <w:rFonts w:ascii="Cambria" w:hAnsi="Cambria"/>
          <w:szCs w:val="24"/>
        </w:rPr>
        <w:t xml:space="preserve">10. rujna </w:t>
      </w:r>
      <w:r w:rsidR="00C54BA4" w:rsidRPr="00C54BA4">
        <w:rPr>
          <w:rFonts w:ascii="Cambria" w:hAnsi="Cambria"/>
          <w:szCs w:val="24"/>
        </w:rPr>
        <w:t>2021. g., donosi sljedeću</w:t>
      </w:r>
    </w:p>
    <w:p w:rsidR="003E203D" w:rsidRPr="00855C3F" w:rsidRDefault="003E203D" w:rsidP="00C54BA4">
      <w:pPr>
        <w:jc w:val="both"/>
        <w:rPr>
          <w:rFonts w:ascii="Cambria" w:hAnsi="Cambria"/>
          <w:szCs w:val="24"/>
        </w:rPr>
      </w:pPr>
    </w:p>
    <w:p w:rsidR="00E40915" w:rsidRPr="00855C3F" w:rsidRDefault="00E40915" w:rsidP="00E40915">
      <w:pPr>
        <w:jc w:val="both"/>
        <w:rPr>
          <w:rFonts w:ascii="Cambria" w:hAnsi="Cambria"/>
          <w:szCs w:val="24"/>
        </w:rPr>
      </w:pPr>
    </w:p>
    <w:p w:rsidR="00716F3C" w:rsidRPr="00855C3F" w:rsidRDefault="001E56DC">
      <w:pPr>
        <w:pStyle w:val="Naslov1"/>
        <w:rPr>
          <w:rFonts w:ascii="Cambria" w:hAnsi="Cambria"/>
          <w:sz w:val="28"/>
          <w:szCs w:val="28"/>
        </w:rPr>
      </w:pPr>
      <w:r w:rsidRPr="00855C3F">
        <w:rPr>
          <w:rFonts w:ascii="Cambria" w:hAnsi="Cambria"/>
          <w:sz w:val="28"/>
          <w:szCs w:val="28"/>
        </w:rPr>
        <w:t xml:space="preserve">O D L U K </w:t>
      </w:r>
      <w:r w:rsidR="00B31844" w:rsidRPr="00855C3F">
        <w:rPr>
          <w:rFonts w:ascii="Cambria" w:hAnsi="Cambria"/>
          <w:sz w:val="28"/>
          <w:szCs w:val="28"/>
        </w:rPr>
        <w:t>U</w:t>
      </w:r>
    </w:p>
    <w:p w:rsidR="00716F3C" w:rsidRPr="00E47079" w:rsidRDefault="00716F3C">
      <w:pPr>
        <w:jc w:val="center"/>
        <w:rPr>
          <w:rFonts w:ascii="Cambria" w:hAnsi="Cambria"/>
          <w:b/>
          <w:szCs w:val="24"/>
        </w:rPr>
      </w:pPr>
      <w:r w:rsidRPr="00E47079">
        <w:rPr>
          <w:rFonts w:ascii="Cambria" w:hAnsi="Cambria"/>
          <w:b/>
          <w:szCs w:val="24"/>
        </w:rPr>
        <w:t xml:space="preserve">o ukidanju svojstva </w:t>
      </w:r>
      <w:r w:rsidR="000316DD" w:rsidRPr="00E47079">
        <w:rPr>
          <w:rFonts w:ascii="Cambria" w:hAnsi="Cambria"/>
          <w:b/>
          <w:szCs w:val="24"/>
        </w:rPr>
        <w:t>javnog</w:t>
      </w:r>
      <w:r w:rsidRPr="00E47079">
        <w:rPr>
          <w:rFonts w:ascii="Cambria" w:hAnsi="Cambria"/>
          <w:b/>
          <w:szCs w:val="24"/>
        </w:rPr>
        <w:t xml:space="preserve"> dobra u k.o. </w:t>
      </w:r>
      <w:r w:rsidR="00C173C9" w:rsidRPr="00E47079">
        <w:rPr>
          <w:rFonts w:ascii="Cambria" w:hAnsi="Cambria"/>
          <w:b/>
          <w:szCs w:val="24"/>
        </w:rPr>
        <w:t xml:space="preserve">Vinogradi </w:t>
      </w:r>
      <w:r w:rsidR="00586CCD" w:rsidRPr="00E47079">
        <w:rPr>
          <w:rFonts w:ascii="Cambria" w:hAnsi="Cambria"/>
          <w:b/>
          <w:szCs w:val="24"/>
        </w:rPr>
        <w:t>Ludbre</w:t>
      </w:r>
      <w:r w:rsidR="00C173C9" w:rsidRPr="00E47079">
        <w:rPr>
          <w:rFonts w:ascii="Cambria" w:hAnsi="Cambria"/>
          <w:b/>
          <w:szCs w:val="24"/>
        </w:rPr>
        <w:t>ški</w:t>
      </w:r>
      <w:r w:rsidR="00E47079" w:rsidRPr="00E47079">
        <w:rPr>
          <w:rFonts w:ascii="Cambria" w:hAnsi="Cambria"/>
          <w:b/>
          <w:szCs w:val="24"/>
        </w:rPr>
        <w:t xml:space="preserve"> – put</w:t>
      </w:r>
      <w:r w:rsidR="00464CCB">
        <w:rPr>
          <w:rFonts w:ascii="Cambria" w:hAnsi="Cambria"/>
          <w:b/>
          <w:szCs w:val="24"/>
        </w:rPr>
        <w:t xml:space="preserve"> uz Prigorsku ulicu</w:t>
      </w:r>
    </w:p>
    <w:p w:rsidR="00E40915" w:rsidRDefault="00E40915" w:rsidP="00946A84">
      <w:pPr>
        <w:jc w:val="both"/>
        <w:rPr>
          <w:rFonts w:ascii="Cambria" w:hAnsi="Cambria"/>
          <w:szCs w:val="24"/>
        </w:rPr>
      </w:pPr>
    </w:p>
    <w:p w:rsidR="00C54BA4" w:rsidRPr="00855C3F" w:rsidRDefault="00C54BA4" w:rsidP="00946A84">
      <w:pPr>
        <w:jc w:val="both"/>
        <w:rPr>
          <w:rFonts w:ascii="Cambria" w:hAnsi="Cambria"/>
          <w:szCs w:val="24"/>
        </w:rPr>
      </w:pPr>
    </w:p>
    <w:p w:rsidR="00716F3C" w:rsidRPr="00855C3F" w:rsidRDefault="00716F3C">
      <w:pPr>
        <w:pStyle w:val="Naslov2"/>
        <w:rPr>
          <w:rFonts w:ascii="Cambria" w:hAnsi="Cambria"/>
          <w:b w:val="0"/>
          <w:sz w:val="24"/>
          <w:szCs w:val="24"/>
        </w:rPr>
      </w:pPr>
      <w:r w:rsidRPr="00855C3F">
        <w:rPr>
          <w:rFonts w:ascii="Cambria" w:hAnsi="Cambria"/>
          <w:b w:val="0"/>
          <w:sz w:val="24"/>
          <w:szCs w:val="24"/>
        </w:rPr>
        <w:t>Članak 1.</w:t>
      </w:r>
    </w:p>
    <w:p w:rsidR="00F540AE" w:rsidRPr="00855C3F" w:rsidRDefault="004848D3" w:rsidP="00654641">
      <w:pPr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b/>
          <w:szCs w:val="24"/>
        </w:rPr>
        <w:tab/>
      </w:r>
      <w:r w:rsidR="004308E1" w:rsidRPr="00855C3F">
        <w:rPr>
          <w:rFonts w:ascii="Cambria" w:hAnsi="Cambria"/>
          <w:b/>
          <w:szCs w:val="24"/>
        </w:rPr>
        <w:t>U</w:t>
      </w:r>
      <w:r w:rsidR="00F540AE" w:rsidRPr="00855C3F">
        <w:rPr>
          <w:rFonts w:ascii="Cambria" w:hAnsi="Cambria"/>
          <w:b/>
          <w:szCs w:val="24"/>
        </w:rPr>
        <w:t>kida se svojstvo javnog dobra</w:t>
      </w:r>
      <w:r w:rsidR="000E1324" w:rsidRPr="00855C3F">
        <w:rPr>
          <w:rFonts w:ascii="Cambria" w:hAnsi="Cambria"/>
          <w:b/>
          <w:szCs w:val="24"/>
        </w:rPr>
        <w:t xml:space="preserve"> u općoj uporabi</w:t>
      </w:r>
      <w:r w:rsidRPr="00855C3F">
        <w:rPr>
          <w:rFonts w:ascii="Cambria" w:hAnsi="Cambria"/>
          <w:szCs w:val="24"/>
        </w:rPr>
        <w:t xml:space="preserve"> na nekretnin</w:t>
      </w:r>
      <w:r w:rsidR="00C173C9" w:rsidRPr="00855C3F">
        <w:rPr>
          <w:rFonts w:ascii="Cambria" w:hAnsi="Cambria"/>
          <w:szCs w:val="24"/>
        </w:rPr>
        <w:t>i</w:t>
      </w:r>
      <w:r w:rsidRPr="00855C3F">
        <w:rPr>
          <w:rFonts w:ascii="Cambria" w:hAnsi="Cambria"/>
          <w:szCs w:val="24"/>
        </w:rPr>
        <w:t xml:space="preserve"> upisan</w:t>
      </w:r>
      <w:r w:rsidR="00C173C9" w:rsidRPr="00855C3F">
        <w:rPr>
          <w:rFonts w:ascii="Cambria" w:hAnsi="Cambria"/>
          <w:szCs w:val="24"/>
        </w:rPr>
        <w:t>e</w:t>
      </w:r>
      <w:r w:rsidR="00267578" w:rsidRPr="00855C3F">
        <w:rPr>
          <w:rFonts w:ascii="Cambria" w:hAnsi="Cambria"/>
          <w:szCs w:val="24"/>
        </w:rPr>
        <w:t xml:space="preserve"> kao vlasništvo Grada Ludbrega, Ludbreg, Trg Svetog Trojstva 14, OIB:84947290034, u 1/1 dijelova</w:t>
      </w:r>
      <w:r w:rsidR="00C173C9" w:rsidRPr="00855C3F">
        <w:rPr>
          <w:rFonts w:ascii="Cambria" w:hAnsi="Cambria"/>
          <w:szCs w:val="24"/>
        </w:rPr>
        <w:t xml:space="preserve">, </w:t>
      </w:r>
      <w:r w:rsidR="007A0298" w:rsidRPr="00855C3F">
        <w:rPr>
          <w:rFonts w:ascii="Cambria" w:hAnsi="Cambria"/>
          <w:szCs w:val="24"/>
        </w:rPr>
        <w:t>i to</w:t>
      </w:r>
      <w:r w:rsidR="00690B5C" w:rsidRPr="00855C3F">
        <w:rPr>
          <w:rFonts w:ascii="Cambria" w:hAnsi="Cambria"/>
          <w:szCs w:val="24"/>
        </w:rPr>
        <w:t xml:space="preserve"> na:</w:t>
      </w:r>
    </w:p>
    <w:p w:rsidR="00855C3F" w:rsidRPr="00855C3F" w:rsidRDefault="00397E3D" w:rsidP="00855C3F">
      <w:pPr>
        <w:pStyle w:val="Odlomakpopisa"/>
        <w:numPr>
          <w:ilvl w:val="0"/>
          <w:numId w:val="24"/>
        </w:numPr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b/>
        </w:rPr>
        <w:t xml:space="preserve">čkbr. </w:t>
      </w:r>
      <w:r w:rsidR="00AE5122">
        <w:rPr>
          <w:rFonts w:ascii="Cambria" w:hAnsi="Cambria"/>
          <w:b/>
        </w:rPr>
        <w:t>2391</w:t>
      </w:r>
      <w:r w:rsidRPr="00855C3F">
        <w:rPr>
          <w:rFonts w:ascii="Cambria" w:hAnsi="Cambria"/>
        </w:rPr>
        <w:t xml:space="preserve"> – </w:t>
      </w:r>
      <w:r w:rsidR="00D52524">
        <w:rPr>
          <w:rFonts w:ascii="Cambria" w:hAnsi="Cambria"/>
        </w:rPr>
        <w:t xml:space="preserve">put </w:t>
      </w:r>
      <w:r w:rsidR="00AE5122">
        <w:rPr>
          <w:rFonts w:ascii="Cambria" w:hAnsi="Cambria"/>
        </w:rPr>
        <w:t>Katalena</w:t>
      </w:r>
      <w:r w:rsidRPr="00855C3F">
        <w:rPr>
          <w:rFonts w:ascii="Cambria" w:hAnsi="Cambria"/>
        </w:rPr>
        <w:t xml:space="preserve"> od</w:t>
      </w:r>
      <w:r w:rsidR="001C5812" w:rsidRPr="00855C3F">
        <w:rPr>
          <w:rFonts w:ascii="Cambria" w:hAnsi="Cambria"/>
        </w:rPr>
        <w:t xml:space="preserve"> </w:t>
      </w:r>
      <w:r w:rsidR="00AE5122">
        <w:rPr>
          <w:rFonts w:ascii="Cambria" w:hAnsi="Cambria"/>
        </w:rPr>
        <w:t>542</w:t>
      </w:r>
      <w:r w:rsidR="001C5812" w:rsidRPr="00855C3F">
        <w:rPr>
          <w:rFonts w:ascii="Cambria" w:hAnsi="Cambria"/>
        </w:rPr>
        <w:t xml:space="preserve"> </w:t>
      </w:r>
      <w:r w:rsidRPr="00855C3F">
        <w:rPr>
          <w:rFonts w:ascii="Cambria" w:hAnsi="Cambria"/>
        </w:rPr>
        <w:t>m2,</w:t>
      </w:r>
      <w:r w:rsidR="00855C3F" w:rsidRPr="00855C3F">
        <w:rPr>
          <w:rFonts w:ascii="Cambria" w:hAnsi="Cambria"/>
        </w:rPr>
        <w:t xml:space="preserve"> upisana u</w:t>
      </w:r>
      <w:r w:rsidR="00855C3F" w:rsidRPr="00D52524">
        <w:rPr>
          <w:rFonts w:ascii="Cambria" w:hAnsi="Cambria"/>
        </w:rPr>
        <w:t xml:space="preserve"> </w:t>
      </w:r>
      <w:r w:rsidR="00855C3F" w:rsidRPr="00D52524">
        <w:rPr>
          <w:rFonts w:ascii="Cambria" w:hAnsi="Cambria"/>
          <w:szCs w:val="24"/>
        </w:rPr>
        <w:t>zk.ul.br. 8838 k.o. Vinogradi Ludbreški.</w:t>
      </w:r>
    </w:p>
    <w:p w:rsidR="00267578" w:rsidRPr="00855C3F" w:rsidRDefault="00267578" w:rsidP="00267578">
      <w:pPr>
        <w:jc w:val="both"/>
        <w:rPr>
          <w:rFonts w:ascii="Cambria" w:hAnsi="Cambria"/>
          <w:szCs w:val="24"/>
        </w:rPr>
      </w:pPr>
    </w:p>
    <w:p w:rsidR="00E65121" w:rsidRPr="00855C3F" w:rsidRDefault="00E65121" w:rsidP="00E65121">
      <w:pPr>
        <w:pStyle w:val="Naslov2"/>
        <w:rPr>
          <w:rFonts w:ascii="Cambria" w:hAnsi="Cambria"/>
          <w:b w:val="0"/>
          <w:sz w:val="24"/>
          <w:szCs w:val="24"/>
        </w:rPr>
      </w:pPr>
      <w:r w:rsidRPr="00855C3F">
        <w:rPr>
          <w:rFonts w:ascii="Cambria" w:hAnsi="Cambria"/>
          <w:b w:val="0"/>
          <w:sz w:val="24"/>
          <w:szCs w:val="24"/>
        </w:rPr>
        <w:t>Članak 2.</w:t>
      </w:r>
    </w:p>
    <w:p w:rsidR="0083635D" w:rsidRPr="00855C3F" w:rsidRDefault="00807285" w:rsidP="0083635D">
      <w:pPr>
        <w:ind w:firstLine="720"/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 xml:space="preserve">Općinski sud u Varaždinu, </w:t>
      </w:r>
      <w:r w:rsidR="0083635D" w:rsidRPr="00855C3F">
        <w:rPr>
          <w:rFonts w:ascii="Cambria" w:hAnsi="Cambria"/>
          <w:szCs w:val="24"/>
        </w:rPr>
        <w:t>Zemljišno</w:t>
      </w:r>
      <w:r w:rsidRPr="00855C3F">
        <w:rPr>
          <w:rFonts w:ascii="Cambria" w:hAnsi="Cambria"/>
          <w:szCs w:val="24"/>
        </w:rPr>
        <w:t>-knjižni odjel</w:t>
      </w:r>
      <w:r w:rsidR="007C6856" w:rsidRPr="00855C3F">
        <w:rPr>
          <w:rFonts w:ascii="Cambria" w:hAnsi="Cambria"/>
          <w:szCs w:val="24"/>
        </w:rPr>
        <w:t xml:space="preserve"> u</w:t>
      </w:r>
      <w:r w:rsidRPr="00855C3F">
        <w:rPr>
          <w:rFonts w:ascii="Cambria" w:hAnsi="Cambria"/>
          <w:szCs w:val="24"/>
        </w:rPr>
        <w:t xml:space="preserve"> Ludbreg</w:t>
      </w:r>
      <w:r w:rsidR="007C6856" w:rsidRPr="00855C3F">
        <w:rPr>
          <w:rFonts w:ascii="Cambria" w:hAnsi="Cambria"/>
          <w:szCs w:val="24"/>
        </w:rPr>
        <w:t>u</w:t>
      </w:r>
      <w:r w:rsidRPr="00855C3F">
        <w:rPr>
          <w:rFonts w:ascii="Cambria" w:hAnsi="Cambria"/>
          <w:szCs w:val="24"/>
        </w:rPr>
        <w:t>,</w:t>
      </w:r>
      <w:r w:rsidR="0083635D" w:rsidRPr="00855C3F">
        <w:rPr>
          <w:rFonts w:ascii="Cambria" w:hAnsi="Cambria"/>
          <w:szCs w:val="24"/>
        </w:rPr>
        <w:t xml:space="preserve"> </w:t>
      </w:r>
      <w:r w:rsidR="00DE56E2" w:rsidRPr="00855C3F">
        <w:rPr>
          <w:rFonts w:ascii="Cambria" w:hAnsi="Cambria"/>
          <w:szCs w:val="24"/>
        </w:rPr>
        <w:t>izvršiti će upis brisanja zabilježbe</w:t>
      </w:r>
      <w:r w:rsidR="00A83A5B" w:rsidRPr="00855C3F">
        <w:rPr>
          <w:rFonts w:ascii="Cambria" w:hAnsi="Cambria"/>
          <w:szCs w:val="24"/>
        </w:rPr>
        <w:t xml:space="preserve"> </w:t>
      </w:r>
      <w:r w:rsidR="00095A42" w:rsidRPr="00855C3F">
        <w:rPr>
          <w:rFonts w:ascii="Cambria" w:hAnsi="Cambria"/>
          <w:szCs w:val="24"/>
        </w:rPr>
        <w:t xml:space="preserve">pod brojem </w:t>
      </w:r>
      <w:r w:rsidR="00BE6A00" w:rsidRPr="00BE6A00">
        <w:rPr>
          <w:rFonts w:ascii="Cambria" w:hAnsi="Cambria"/>
          <w:szCs w:val="24"/>
        </w:rPr>
        <w:t>Z-2516/14</w:t>
      </w:r>
      <w:r w:rsidR="00A83A5B" w:rsidRPr="00855C3F">
        <w:rPr>
          <w:rFonts w:ascii="Cambria" w:hAnsi="Cambria"/>
          <w:szCs w:val="24"/>
        </w:rPr>
        <w:t>,</w:t>
      </w:r>
      <w:r w:rsidR="00E40982" w:rsidRPr="00855C3F">
        <w:rPr>
          <w:rFonts w:ascii="Cambria" w:hAnsi="Cambria"/>
          <w:szCs w:val="24"/>
        </w:rPr>
        <w:t xml:space="preserve"> </w:t>
      </w:r>
      <w:r w:rsidR="00BE6A00">
        <w:rPr>
          <w:rFonts w:ascii="Cambria" w:hAnsi="Cambria"/>
          <w:szCs w:val="24"/>
        </w:rPr>
        <w:t>u odnosu na nekretninu</w:t>
      </w:r>
      <w:r w:rsidR="00DE56E2" w:rsidRPr="00855C3F">
        <w:rPr>
          <w:rFonts w:ascii="Cambria" w:hAnsi="Cambria"/>
          <w:szCs w:val="24"/>
        </w:rPr>
        <w:t xml:space="preserve"> iz članka 1. ove Odl</w:t>
      </w:r>
      <w:r w:rsidR="00BE6A00">
        <w:rPr>
          <w:rFonts w:ascii="Cambria" w:hAnsi="Cambria"/>
          <w:szCs w:val="24"/>
        </w:rPr>
        <w:t>uke.</w:t>
      </w:r>
    </w:p>
    <w:p w:rsidR="00946A84" w:rsidRPr="00855C3F" w:rsidRDefault="00946A84">
      <w:pPr>
        <w:jc w:val="both"/>
        <w:rPr>
          <w:rFonts w:ascii="Cambria" w:hAnsi="Cambria"/>
          <w:szCs w:val="24"/>
        </w:rPr>
      </w:pPr>
    </w:p>
    <w:p w:rsidR="004C2020" w:rsidRPr="00855C3F" w:rsidRDefault="004C2020" w:rsidP="004C2020">
      <w:pPr>
        <w:jc w:val="center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>Članak 3.</w:t>
      </w:r>
    </w:p>
    <w:p w:rsidR="00D04D01" w:rsidRPr="00D04D01" w:rsidRDefault="00D04D01" w:rsidP="00E71C20">
      <w:pPr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szCs w:val="24"/>
        </w:rPr>
        <w:tab/>
      </w:r>
      <w:r w:rsidRPr="00D04D01">
        <w:rPr>
          <w:rFonts w:ascii="Cambria" w:hAnsi="Cambria"/>
          <w:szCs w:val="24"/>
        </w:rPr>
        <w:t>Svojstvo javnog dobra u općoj uporabi na nekretnin</w:t>
      </w:r>
      <w:r w:rsidR="006A724D">
        <w:rPr>
          <w:rFonts w:ascii="Cambria" w:hAnsi="Cambria"/>
          <w:szCs w:val="24"/>
        </w:rPr>
        <w:t>i</w:t>
      </w:r>
      <w:r w:rsidRPr="00D04D01">
        <w:rPr>
          <w:rFonts w:ascii="Cambria" w:hAnsi="Cambria"/>
          <w:szCs w:val="24"/>
        </w:rPr>
        <w:t xml:space="preserve"> iz članka 1. ove Odluke, ukida se s obzirom da je Javnim pozivom</w:t>
      </w:r>
      <w:r w:rsidRPr="00D04D01">
        <w:rPr>
          <w:rFonts w:ascii="Cambria" w:hAnsi="Cambria"/>
          <w:bCs/>
          <w:szCs w:val="24"/>
        </w:rPr>
        <w:t xml:space="preserve"> </w:t>
      </w:r>
      <w:r w:rsidRPr="00D04D01">
        <w:rPr>
          <w:rFonts w:ascii="Cambria" w:hAnsi="Cambria"/>
          <w:szCs w:val="24"/>
        </w:rPr>
        <w:t xml:space="preserve">o započinjanju postupka evidentiranja nerazvrstane ceste od </w:t>
      </w:r>
      <w:r w:rsidR="00372BF4">
        <w:rPr>
          <w:rFonts w:ascii="Cambria" w:hAnsi="Cambria"/>
          <w:szCs w:val="24"/>
        </w:rPr>
        <w:t>13</w:t>
      </w:r>
      <w:r w:rsidRPr="00D04D01">
        <w:rPr>
          <w:rFonts w:ascii="Cambria" w:hAnsi="Cambria"/>
          <w:szCs w:val="24"/>
        </w:rPr>
        <w:t>.0</w:t>
      </w:r>
      <w:r w:rsidR="00372BF4">
        <w:rPr>
          <w:rFonts w:ascii="Cambria" w:hAnsi="Cambria"/>
          <w:szCs w:val="24"/>
        </w:rPr>
        <w:t>2</w:t>
      </w:r>
      <w:r w:rsidRPr="00D04D01">
        <w:rPr>
          <w:rFonts w:ascii="Cambria" w:hAnsi="Cambria"/>
          <w:szCs w:val="24"/>
        </w:rPr>
        <w:t>.20</w:t>
      </w:r>
      <w:r w:rsidR="00372BF4">
        <w:rPr>
          <w:rFonts w:ascii="Cambria" w:hAnsi="Cambria"/>
          <w:szCs w:val="24"/>
        </w:rPr>
        <w:t>20</w:t>
      </w:r>
      <w:r w:rsidRPr="00D04D01">
        <w:rPr>
          <w:rFonts w:ascii="Cambria" w:hAnsi="Cambria"/>
          <w:szCs w:val="24"/>
        </w:rPr>
        <w:t>. (</w:t>
      </w:r>
      <w:r w:rsidR="00E71C20" w:rsidRPr="00E71C20">
        <w:rPr>
          <w:rFonts w:ascii="Cambria" w:hAnsi="Cambria"/>
          <w:bCs/>
          <w:szCs w:val="24"/>
        </w:rPr>
        <w:t>KLASA:936-01/20-01/01</w:t>
      </w:r>
      <w:r w:rsidR="00E71C20">
        <w:rPr>
          <w:rFonts w:ascii="Cambria" w:hAnsi="Cambria"/>
          <w:bCs/>
          <w:szCs w:val="24"/>
        </w:rPr>
        <w:t xml:space="preserve">, </w:t>
      </w:r>
      <w:r w:rsidR="00E71C20" w:rsidRPr="00E71C20">
        <w:rPr>
          <w:rFonts w:ascii="Cambria" w:hAnsi="Cambria"/>
          <w:bCs/>
          <w:szCs w:val="24"/>
        </w:rPr>
        <w:t>URBROJ:2186/18-</w:t>
      </w:r>
      <w:r w:rsidR="00E71C20" w:rsidRPr="00E71C20">
        <w:rPr>
          <w:rFonts w:ascii="Cambria" w:hAnsi="Cambria"/>
          <w:bCs/>
          <w:szCs w:val="24"/>
          <w:lang w:val="en-US"/>
        </w:rPr>
        <w:t>03-2/1</w:t>
      </w:r>
      <w:r w:rsidR="00E71C20" w:rsidRPr="00E71C20">
        <w:rPr>
          <w:rFonts w:ascii="Cambria" w:hAnsi="Cambria"/>
          <w:bCs/>
          <w:szCs w:val="24"/>
        </w:rPr>
        <w:t>-20-1</w:t>
      </w:r>
      <w:r w:rsidRPr="00D04D01">
        <w:rPr>
          <w:rFonts w:ascii="Cambria" w:hAnsi="Cambria"/>
          <w:szCs w:val="24"/>
        </w:rPr>
        <w:t xml:space="preserve">) izvršeno geodetsko evidentiranje </w:t>
      </w:r>
      <w:r w:rsidR="008E70D9">
        <w:rPr>
          <w:rFonts w:ascii="Cambria" w:hAnsi="Cambria"/>
          <w:szCs w:val="24"/>
        </w:rPr>
        <w:t>Prigorske ulice</w:t>
      </w:r>
      <w:r w:rsidRPr="00D04D01">
        <w:rPr>
          <w:rFonts w:ascii="Cambria" w:hAnsi="Cambria"/>
          <w:szCs w:val="24"/>
        </w:rPr>
        <w:t xml:space="preserve"> u Vinogradima Ludbreškim (</w:t>
      </w:r>
      <w:r w:rsidR="006A724D">
        <w:rPr>
          <w:rFonts w:ascii="Cambria" w:hAnsi="Cambria"/>
          <w:szCs w:val="24"/>
        </w:rPr>
        <w:t xml:space="preserve">sada </w:t>
      </w:r>
      <w:r w:rsidRPr="00D04D01">
        <w:rPr>
          <w:rFonts w:ascii="Cambria" w:hAnsi="Cambria"/>
          <w:szCs w:val="24"/>
        </w:rPr>
        <w:t xml:space="preserve">čkbr. </w:t>
      </w:r>
      <w:r w:rsidR="006A724D">
        <w:rPr>
          <w:rFonts w:ascii="Cambria" w:hAnsi="Cambria"/>
          <w:szCs w:val="24"/>
        </w:rPr>
        <w:t>9271</w:t>
      </w:r>
      <w:r w:rsidRPr="00D04D01">
        <w:rPr>
          <w:rFonts w:ascii="Cambria" w:hAnsi="Cambria"/>
          <w:szCs w:val="24"/>
        </w:rPr>
        <w:t xml:space="preserve"> k.o. Vinogradi L.) i time utvrđeno stvarno stanje položaja</w:t>
      </w:r>
      <w:r w:rsidR="006A724D">
        <w:rPr>
          <w:rFonts w:ascii="Cambria" w:hAnsi="Cambria"/>
          <w:szCs w:val="24"/>
        </w:rPr>
        <w:t xml:space="preserve"> predmetne ulice tako da čestica</w:t>
      </w:r>
      <w:r w:rsidRPr="00D04D01">
        <w:rPr>
          <w:rFonts w:ascii="Cambria" w:hAnsi="Cambria"/>
          <w:szCs w:val="24"/>
        </w:rPr>
        <w:t xml:space="preserve"> iz članka 1. ove Odluke ne predstavlja javno dobro niti u naravi predstavlja put već </w:t>
      </w:r>
      <w:r w:rsidR="006A724D">
        <w:rPr>
          <w:rFonts w:ascii="Cambria" w:hAnsi="Cambria"/>
          <w:szCs w:val="24"/>
        </w:rPr>
        <w:t>neuređeno zemljište obraslo drvećem i šikarom.</w:t>
      </w:r>
    </w:p>
    <w:p w:rsidR="00C90F25" w:rsidRPr="00855C3F" w:rsidRDefault="00C90F25" w:rsidP="00C90F25">
      <w:pPr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ab/>
        <w:t xml:space="preserve">Nakon stupanja na snagu ove Odluke, </w:t>
      </w:r>
      <w:r w:rsidR="000B2143" w:rsidRPr="00855C3F">
        <w:rPr>
          <w:rFonts w:ascii="Cambria" w:hAnsi="Cambria"/>
          <w:szCs w:val="24"/>
        </w:rPr>
        <w:t>nekretnin</w:t>
      </w:r>
      <w:r w:rsidR="001F7BA1">
        <w:rPr>
          <w:rFonts w:ascii="Cambria" w:hAnsi="Cambria"/>
          <w:szCs w:val="24"/>
        </w:rPr>
        <w:t>om</w:t>
      </w:r>
      <w:r w:rsidR="000B2143" w:rsidRPr="00855C3F">
        <w:rPr>
          <w:rFonts w:ascii="Cambria" w:hAnsi="Cambria"/>
          <w:szCs w:val="24"/>
        </w:rPr>
        <w:t xml:space="preserve"> iz članka 1. ove Odluke može se raspolagati sukladno pozitivnim propisima</w:t>
      </w:r>
      <w:r w:rsidR="00F01037" w:rsidRPr="00855C3F">
        <w:rPr>
          <w:rFonts w:ascii="Cambria" w:hAnsi="Cambria"/>
          <w:szCs w:val="24"/>
        </w:rPr>
        <w:t>.</w:t>
      </w:r>
    </w:p>
    <w:p w:rsidR="004C2020" w:rsidRPr="00855C3F" w:rsidRDefault="004C2020">
      <w:pPr>
        <w:jc w:val="both"/>
        <w:rPr>
          <w:rFonts w:ascii="Cambria" w:hAnsi="Cambria"/>
          <w:szCs w:val="24"/>
        </w:rPr>
      </w:pPr>
    </w:p>
    <w:p w:rsidR="00716F3C" w:rsidRPr="00855C3F" w:rsidRDefault="004C2020" w:rsidP="00E323FC">
      <w:pPr>
        <w:jc w:val="center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>Članak 4</w:t>
      </w:r>
      <w:r w:rsidR="00E323FC" w:rsidRPr="00855C3F">
        <w:rPr>
          <w:rFonts w:ascii="Cambria" w:hAnsi="Cambria"/>
          <w:szCs w:val="24"/>
        </w:rPr>
        <w:t>.</w:t>
      </w:r>
    </w:p>
    <w:p w:rsidR="00D35FBE" w:rsidRPr="00855C3F" w:rsidRDefault="00780D91" w:rsidP="00D35FBE">
      <w:pPr>
        <w:ind w:firstLine="720"/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>Ova Odluka</w:t>
      </w:r>
      <w:r w:rsidR="00716F3C" w:rsidRPr="00855C3F">
        <w:rPr>
          <w:rFonts w:ascii="Cambria" w:hAnsi="Cambria"/>
          <w:szCs w:val="24"/>
        </w:rPr>
        <w:t xml:space="preserve"> stupa na snagu danom donošenja.</w:t>
      </w:r>
    </w:p>
    <w:p w:rsidR="00F964A3" w:rsidRPr="00855C3F" w:rsidRDefault="00F964A3" w:rsidP="00D35FBE">
      <w:pPr>
        <w:ind w:firstLine="720"/>
        <w:jc w:val="both"/>
        <w:rPr>
          <w:rFonts w:ascii="Cambria" w:hAnsi="Cambria"/>
          <w:szCs w:val="24"/>
        </w:rPr>
      </w:pPr>
    </w:p>
    <w:p w:rsidR="00784EB1" w:rsidRPr="00666204" w:rsidRDefault="003A4151" w:rsidP="002E35EF">
      <w:pPr>
        <w:ind w:left="5760" w:firstLine="720"/>
        <w:jc w:val="both"/>
        <w:rPr>
          <w:rFonts w:ascii="Cambria" w:hAnsi="Cambria"/>
          <w:szCs w:val="24"/>
        </w:rPr>
      </w:pPr>
      <w:r w:rsidRPr="00666204">
        <w:rPr>
          <w:rFonts w:ascii="Cambria" w:hAnsi="Cambria"/>
          <w:szCs w:val="24"/>
        </w:rPr>
        <w:t xml:space="preserve">  Predsjednik</w:t>
      </w:r>
    </w:p>
    <w:p w:rsidR="00784EB1" w:rsidRPr="00666204" w:rsidRDefault="002E35EF" w:rsidP="002E35EF">
      <w:pPr>
        <w:ind w:left="5040" w:firstLine="720"/>
        <w:jc w:val="both"/>
        <w:rPr>
          <w:rFonts w:ascii="Cambria" w:hAnsi="Cambria"/>
          <w:szCs w:val="24"/>
        </w:rPr>
      </w:pPr>
      <w:r w:rsidRPr="00666204">
        <w:rPr>
          <w:rFonts w:ascii="Cambria" w:hAnsi="Cambria"/>
          <w:szCs w:val="24"/>
        </w:rPr>
        <w:t xml:space="preserve">         </w:t>
      </w:r>
      <w:r w:rsidR="001F7BA1" w:rsidRPr="00666204">
        <w:rPr>
          <w:rFonts w:ascii="Cambria" w:hAnsi="Cambria"/>
          <w:szCs w:val="24"/>
        </w:rPr>
        <w:t xml:space="preserve"> </w:t>
      </w:r>
      <w:r w:rsidR="00A1653A" w:rsidRPr="00666204">
        <w:rPr>
          <w:rFonts w:ascii="Cambria" w:hAnsi="Cambria"/>
          <w:szCs w:val="24"/>
        </w:rPr>
        <w:t xml:space="preserve"> </w:t>
      </w:r>
      <w:r w:rsidR="00784EB1" w:rsidRPr="00666204">
        <w:rPr>
          <w:rFonts w:ascii="Cambria" w:hAnsi="Cambria"/>
          <w:szCs w:val="24"/>
        </w:rPr>
        <w:t>Gradskog vijeć</w:t>
      </w:r>
      <w:r w:rsidR="003A4151" w:rsidRPr="00666204">
        <w:rPr>
          <w:rFonts w:ascii="Cambria" w:hAnsi="Cambria"/>
          <w:szCs w:val="24"/>
        </w:rPr>
        <w:t>a</w:t>
      </w:r>
    </w:p>
    <w:p w:rsidR="002E35EF" w:rsidRPr="00666204" w:rsidRDefault="002E35EF" w:rsidP="002E35EF">
      <w:pPr>
        <w:ind w:left="5040" w:firstLine="720"/>
        <w:jc w:val="both"/>
        <w:rPr>
          <w:rFonts w:ascii="Cambria" w:hAnsi="Cambria"/>
          <w:szCs w:val="24"/>
        </w:rPr>
      </w:pPr>
      <w:r w:rsidRPr="00666204">
        <w:rPr>
          <w:rFonts w:ascii="Cambria" w:hAnsi="Cambria"/>
          <w:szCs w:val="24"/>
        </w:rPr>
        <w:t xml:space="preserve">          </w:t>
      </w:r>
      <w:r w:rsidR="003A4151" w:rsidRPr="00666204">
        <w:rPr>
          <w:rFonts w:ascii="Cambria" w:hAnsi="Cambria"/>
          <w:szCs w:val="24"/>
        </w:rPr>
        <w:t xml:space="preserve">   </w:t>
      </w:r>
      <w:r w:rsidR="001F7BA1" w:rsidRPr="00666204">
        <w:rPr>
          <w:rFonts w:ascii="Cambria" w:hAnsi="Cambria"/>
          <w:szCs w:val="24"/>
        </w:rPr>
        <w:t xml:space="preserve">  </w:t>
      </w:r>
      <w:r w:rsidR="00666204">
        <w:rPr>
          <w:rFonts w:ascii="Cambria" w:hAnsi="Cambria"/>
          <w:szCs w:val="24"/>
        </w:rPr>
        <w:t>Darko Jagić</w:t>
      </w:r>
    </w:p>
    <w:sectPr w:rsidR="002E35EF" w:rsidRPr="00666204" w:rsidSect="00E40915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284" w:right="1418" w:bottom="284" w:left="1418" w:header="284" w:footer="2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63" w:rsidRDefault="00CC0163">
      <w:r>
        <w:separator/>
      </w:r>
    </w:p>
  </w:endnote>
  <w:endnote w:type="continuationSeparator" w:id="0">
    <w:p w:rsidR="00CC0163" w:rsidRDefault="00CC0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E53876" w:rsidP="004F02C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E235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E235E" w:rsidRDefault="00AE235E" w:rsidP="004F02C2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AE235E" w:rsidP="004F02C2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63" w:rsidRDefault="00CC0163">
      <w:r>
        <w:separator/>
      </w:r>
    </w:p>
  </w:footnote>
  <w:footnote w:type="continuationSeparator" w:id="0">
    <w:p w:rsidR="00CC0163" w:rsidRDefault="00CC0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E53876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E235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E235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E235E" w:rsidRDefault="00AE235E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AE235E">
    <w:pPr>
      <w:pStyle w:val="Zaglavlje"/>
      <w:framePr w:wrap="around" w:vAnchor="text" w:hAnchor="margin" w:xAlign="center" w:y="1"/>
      <w:rPr>
        <w:rStyle w:val="Brojstranice"/>
        <w:rFonts w:ascii="Arial" w:hAnsi="Arial"/>
      </w:rPr>
    </w:pPr>
  </w:p>
  <w:p w:rsidR="00AE235E" w:rsidRDefault="00AE235E">
    <w:pPr>
      <w:pStyle w:val="Zaglavlje"/>
      <w:framePr w:wrap="around" w:vAnchor="text" w:hAnchor="margin" w:xAlign="right" w:y="1"/>
      <w:rPr>
        <w:rStyle w:val="Brojstranice"/>
      </w:rPr>
    </w:pPr>
  </w:p>
  <w:p w:rsidR="00AE235E" w:rsidRDefault="00AE235E" w:rsidP="007D5BE6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4027D5"/>
    <w:multiLevelType w:val="hybridMultilevel"/>
    <w:tmpl w:val="8D187D2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6F3019"/>
    <w:multiLevelType w:val="hybridMultilevel"/>
    <w:tmpl w:val="D0DC28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1763C"/>
    <w:multiLevelType w:val="hybridMultilevel"/>
    <w:tmpl w:val="8A50AC10"/>
    <w:lvl w:ilvl="0" w:tplc="D8802302">
      <w:start w:val="3"/>
      <w:numFmt w:val="bullet"/>
      <w:lvlText w:val="–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>
    <w:nsid w:val="0A3951F7"/>
    <w:multiLevelType w:val="hybridMultilevel"/>
    <w:tmpl w:val="BD481108"/>
    <w:lvl w:ilvl="0" w:tplc="BDBA1660">
      <w:numFmt w:val="bullet"/>
      <w:lvlText w:val="-"/>
      <w:lvlJc w:val="left"/>
      <w:pPr>
        <w:ind w:left="912" w:hanging="912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0129C1"/>
    <w:multiLevelType w:val="hybridMultilevel"/>
    <w:tmpl w:val="631CC182"/>
    <w:lvl w:ilvl="0" w:tplc="03F2D5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CD720F"/>
    <w:multiLevelType w:val="hybridMultilevel"/>
    <w:tmpl w:val="1480F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26A54"/>
    <w:multiLevelType w:val="hybridMultilevel"/>
    <w:tmpl w:val="A724C1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C7203"/>
    <w:multiLevelType w:val="hybridMultilevel"/>
    <w:tmpl w:val="74B4AD8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F436FE"/>
    <w:multiLevelType w:val="hybridMultilevel"/>
    <w:tmpl w:val="CF50CECA"/>
    <w:lvl w:ilvl="0" w:tplc="9DEACBEC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392BCB"/>
    <w:multiLevelType w:val="hybridMultilevel"/>
    <w:tmpl w:val="D4E27A7E"/>
    <w:lvl w:ilvl="0" w:tplc="FC1C515E">
      <w:start w:val="33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4D2CEF"/>
    <w:multiLevelType w:val="hybridMultilevel"/>
    <w:tmpl w:val="10784D3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312C92"/>
    <w:multiLevelType w:val="singleLevel"/>
    <w:tmpl w:val="1DA49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CE1061C"/>
    <w:multiLevelType w:val="hybridMultilevel"/>
    <w:tmpl w:val="FB4663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1250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8CC208C"/>
    <w:multiLevelType w:val="hybridMultilevel"/>
    <w:tmpl w:val="9FAE5484"/>
    <w:lvl w:ilvl="0" w:tplc="041A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6CB80C03"/>
    <w:multiLevelType w:val="hybridMultilevel"/>
    <w:tmpl w:val="F5A09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DD33E0"/>
    <w:multiLevelType w:val="hybridMultilevel"/>
    <w:tmpl w:val="D1DEAE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16"/>
  </w:num>
  <w:num w:numId="5">
    <w:abstractNumId w:val="0"/>
  </w:num>
  <w:num w:numId="6">
    <w:abstractNumId w:val="19"/>
  </w:num>
  <w:num w:numId="7">
    <w:abstractNumId w:val="23"/>
  </w:num>
  <w:num w:numId="8">
    <w:abstractNumId w:val="13"/>
  </w:num>
  <w:num w:numId="9">
    <w:abstractNumId w:val="18"/>
  </w:num>
  <w:num w:numId="10">
    <w:abstractNumId w:val="21"/>
  </w:num>
  <w:num w:numId="11">
    <w:abstractNumId w:val="9"/>
  </w:num>
  <w:num w:numId="12">
    <w:abstractNumId w:val="22"/>
  </w:num>
  <w:num w:numId="13">
    <w:abstractNumId w:val="14"/>
  </w:num>
  <w:num w:numId="14">
    <w:abstractNumId w:val="7"/>
  </w:num>
  <w:num w:numId="15">
    <w:abstractNumId w:val="2"/>
  </w:num>
  <w:num w:numId="16">
    <w:abstractNumId w:val="20"/>
  </w:num>
  <w:num w:numId="17">
    <w:abstractNumId w:val="1"/>
  </w:num>
  <w:num w:numId="18">
    <w:abstractNumId w:val="3"/>
  </w:num>
  <w:num w:numId="19">
    <w:abstractNumId w:val="8"/>
  </w:num>
  <w:num w:numId="20">
    <w:abstractNumId w:val="4"/>
  </w:num>
  <w:num w:numId="21">
    <w:abstractNumId w:val="11"/>
  </w:num>
  <w:num w:numId="22">
    <w:abstractNumId w:val="5"/>
  </w:num>
  <w:num w:numId="23">
    <w:abstractNumId w:val="1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A40"/>
    <w:rsid w:val="00006F21"/>
    <w:rsid w:val="000075B2"/>
    <w:rsid w:val="000138B6"/>
    <w:rsid w:val="00014342"/>
    <w:rsid w:val="000316DD"/>
    <w:rsid w:val="000417F5"/>
    <w:rsid w:val="00042728"/>
    <w:rsid w:val="000445F3"/>
    <w:rsid w:val="0004526A"/>
    <w:rsid w:val="00073306"/>
    <w:rsid w:val="00075672"/>
    <w:rsid w:val="00080517"/>
    <w:rsid w:val="00081096"/>
    <w:rsid w:val="00095A42"/>
    <w:rsid w:val="00096AD3"/>
    <w:rsid w:val="000B0FDB"/>
    <w:rsid w:val="000B2143"/>
    <w:rsid w:val="000C187D"/>
    <w:rsid w:val="000C3EB8"/>
    <w:rsid w:val="000D6390"/>
    <w:rsid w:val="000E1324"/>
    <w:rsid w:val="000E1FC8"/>
    <w:rsid w:val="000E4470"/>
    <w:rsid w:val="000F272E"/>
    <w:rsid w:val="000F40EE"/>
    <w:rsid w:val="00105851"/>
    <w:rsid w:val="00121EFF"/>
    <w:rsid w:val="001238F6"/>
    <w:rsid w:val="00123D04"/>
    <w:rsid w:val="00124216"/>
    <w:rsid w:val="001247FB"/>
    <w:rsid w:val="001259F2"/>
    <w:rsid w:val="0013066C"/>
    <w:rsid w:val="001306C6"/>
    <w:rsid w:val="00145C5F"/>
    <w:rsid w:val="00160A5E"/>
    <w:rsid w:val="001729F8"/>
    <w:rsid w:val="00175969"/>
    <w:rsid w:val="001769DE"/>
    <w:rsid w:val="00177EED"/>
    <w:rsid w:val="00184207"/>
    <w:rsid w:val="00193030"/>
    <w:rsid w:val="001C0DE3"/>
    <w:rsid w:val="001C1BAE"/>
    <w:rsid w:val="001C2982"/>
    <w:rsid w:val="001C3D33"/>
    <w:rsid w:val="001C5812"/>
    <w:rsid w:val="001D4C73"/>
    <w:rsid w:val="001D5140"/>
    <w:rsid w:val="001D6A75"/>
    <w:rsid w:val="001E3C51"/>
    <w:rsid w:val="001E56DC"/>
    <w:rsid w:val="001F0C42"/>
    <w:rsid w:val="001F2DE9"/>
    <w:rsid w:val="001F7714"/>
    <w:rsid w:val="001F7BA1"/>
    <w:rsid w:val="00217BA6"/>
    <w:rsid w:val="0022004A"/>
    <w:rsid w:val="00221B37"/>
    <w:rsid w:val="00222212"/>
    <w:rsid w:val="00233809"/>
    <w:rsid w:val="00242DEC"/>
    <w:rsid w:val="002475CE"/>
    <w:rsid w:val="0025278C"/>
    <w:rsid w:val="002538C5"/>
    <w:rsid w:val="00263E6B"/>
    <w:rsid w:val="002666CA"/>
    <w:rsid w:val="00267578"/>
    <w:rsid w:val="00267CCA"/>
    <w:rsid w:val="00270EAA"/>
    <w:rsid w:val="00294AEF"/>
    <w:rsid w:val="002A021E"/>
    <w:rsid w:val="002A4FCA"/>
    <w:rsid w:val="002A5FC8"/>
    <w:rsid w:val="002B2A8F"/>
    <w:rsid w:val="002C125F"/>
    <w:rsid w:val="002C1AF4"/>
    <w:rsid w:val="002C3054"/>
    <w:rsid w:val="002C5E35"/>
    <w:rsid w:val="002D407F"/>
    <w:rsid w:val="002E35EF"/>
    <w:rsid w:val="002F057E"/>
    <w:rsid w:val="002F09CA"/>
    <w:rsid w:val="002F771D"/>
    <w:rsid w:val="00336339"/>
    <w:rsid w:val="00344EE0"/>
    <w:rsid w:val="0036222E"/>
    <w:rsid w:val="00371769"/>
    <w:rsid w:val="00372BF4"/>
    <w:rsid w:val="00376717"/>
    <w:rsid w:val="0037797D"/>
    <w:rsid w:val="00381BAD"/>
    <w:rsid w:val="00382401"/>
    <w:rsid w:val="00386CC7"/>
    <w:rsid w:val="00387680"/>
    <w:rsid w:val="00397E3D"/>
    <w:rsid w:val="003A0B90"/>
    <w:rsid w:val="003A3D76"/>
    <w:rsid w:val="003A4151"/>
    <w:rsid w:val="003A773B"/>
    <w:rsid w:val="003B343E"/>
    <w:rsid w:val="003B463C"/>
    <w:rsid w:val="003B697E"/>
    <w:rsid w:val="003C6EC2"/>
    <w:rsid w:val="003D7543"/>
    <w:rsid w:val="003E203D"/>
    <w:rsid w:val="003E45BF"/>
    <w:rsid w:val="003F0869"/>
    <w:rsid w:val="00400B3D"/>
    <w:rsid w:val="00406725"/>
    <w:rsid w:val="00406908"/>
    <w:rsid w:val="004074E0"/>
    <w:rsid w:val="0040788F"/>
    <w:rsid w:val="004210BD"/>
    <w:rsid w:val="004221A9"/>
    <w:rsid w:val="004308E1"/>
    <w:rsid w:val="00432063"/>
    <w:rsid w:val="00433C2D"/>
    <w:rsid w:val="00434663"/>
    <w:rsid w:val="00464CCB"/>
    <w:rsid w:val="00470153"/>
    <w:rsid w:val="00471F89"/>
    <w:rsid w:val="004736C0"/>
    <w:rsid w:val="004848D3"/>
    <w:rsid w:val="00490B36"/>
    <w:rsid w:val="004A58CA"/>
    <w:rsid w:val="004A693E"/>
    <w:rsid w:val="004B045D"/>
    <w:rsid w:val="004C2020"/>
    <w:rsid w:val="004D31BE"/>
    <w:rsid w:val="004F02C2"/>
    <w:rsid w:val="004F4C89"/>
    <w:rsid w:val="004F6B71"/>
    <w:rsid w:val="0050439F"/>
    <w:rsid w:val="0051463B"/>
    <w:rsid w:val="0051791B"/>
    <w:rsid w:val="005238A0"/>
    <w:rsid w:val="00533833"/>
    <w:rsid w:val="00542FCE"/>
    <w:rsid w:val="00553C0F"/>
    <w:rsid w:val="00554902"/>
    <w:rsid w:val="00562B2A"/>
    <w:rsid w:val="005641FB"/>
    <w:rsid w:val="00570961"/>
    <w:rsid w:val="0057281B"/>
    <w:rsid w:val="00580CEB"/>
    <w:rsid w:val="00583705"/>
    <w:rsid w:val="00586CCD"/>
    <w:rsid w:val="005A6152"/>
    <w:rsid w:val="005B1EF6"/>
    <w:rsid w:val="005B5453"/>
    <w:rsid w:val="005E0EEB"/>
    <w:rsid w:val="005E3420"/>
    <w:rsid w:val="005E6EDA"/>
    <w:rsid w:val="005F511D"/>
    <w:rsid w:val="00605191"/>
    <w:rsid w:val="00612C70"/>
    <w:rsid w:val="006133FD"/>
    <w:rsid w:val="00627ADC"/>
    <w:rsid w:val="00631D1D"/>
    <w:rsid w:val="0064027E"/>
    <w:rsid w:val="00654641"/>
    <w:rsid w:val="006612D5"/>
    <w:rsid w:val="00666204"/>
    <w:rsid w:val="00672A45"/>
    <w:rsid w:val="00673589"/>
    <w:rsid w:val="0068315D"/>
    <w:rsid w:val="006851E9"/>
    <w:rsid w:val="006879F6"/>
    <w:rsid w:val="00690B5C"/>
    <w:rsid w:val="00695E5F"/>
    <w:rsid w:val="006A2D1D"/>
    <w:rsid w:val="006A4560"/>
    <w:rsid w:val="006A724D"/>
    <w:rsid w:val="006A75E9"/>
    <w:rsid w:val="006C1B26"/>
    <w:rsid w:val="006C1BDE"/>
    <w:rsid w:val="006D3311"/>
    <w:rsid w:val="006D6BE3"/>
    <w:rsid w:val="006D6CB0"/>
    <w:rsid w:val="006E2435"/>
    <w:rsid w:val="006F03A8"/>
    <w:rsid w:val="006F0786"/>
    <w:rsid w:val="006F1962"/>
    <w:rsid w:val="006F76F7"/>
    <w:rsid w:val="007009C5"/>
    <w:rsid w:val="007119B8"/>
    <w:rsid w:val="00716074"/>
    <w:rsid w:val="00716F3C"/>
    <w:rsid w:val="00722B44"/>
    <w:rsid w:val="007407D4"/>
    <w:rsid w:val="00750E7D"/>
    <w:rsid w:val="00751BB8"/>
    <w:rsid w:val="00751F6C"/>
    <w:rsid w:val="007574BE"/>
    <w:rsid w:val="0075794E"/>
    <w:rsid w:val="007618FF"/>
    <w:rsid w:val="00762E7C"/>
    <w:rsid w:val="00772D5C"/>
    <w:rsid w:val="00780D91"/>
    <w:rsid w:val="00784EB1"/>
    <w:rsid w:val="007911C0"/>
    <w:rsid w:val="0079209F"/>
    <w:rsid w:val="007921F0"/>
    <w:rsid w:val="00793A3A"/>
    <w:rsid w:val="007A0298"/>
    <w:rsid w:val="007B4511"/>
    <w:rsid w:val="007C23B4"/>
    <w:rsid w:val="007C32A4"/>
    <w:rsid w:val="007C3996"/>
    <w:rsid w:val="007C6856"/>
    <w:rsid w:val="007D00B5"/>
    <w:rsid w:val="007D47AD"/>
    <w:rsid w:val="007D4C3E"/>
    <w:rsid w:val="007D569F"/>
    <w:rsid w:val="007D5BE6"/>
    <w:rsid w:val="007F1B13"/>
    <w:rsid w:val="007F45E8"/>
    <w:rsid w:val="00801A3D"/>
    <w:rsid w:val="00807285"/>
    <w:rsid w:val="00817CF2"/>
    <w:rsid w:val="0082497C"/>
    <w:rsid w:val="00834658"/>
    <w:rsid w:val="0083635D"/>
    <w:rsid w:val="00836F60"/>
    <w:rsid w:val="00837DF9"/>
    <w:rsid w:val="00846EF5"/>
    <w:rsid w:val="00847830"/>
    <w:rsid w:val="00851ACB"/>
    <w:rsid w:val="0085439D"/>
    <w:rsid w:val="00855C3F"/>
    <w:rsid w:val="008627DC"/>
    <w:rsid w:val="008834E5"/>
    <w:rsid w:val="0088738B"/>
    <w:rsid w:val="008A0E7A"/>
    <w:rsid w:val="008A3DC0"/>
    <w:rsid w:val="008A6EE8"/>
    <w:rsid w:val="008A6F4F"/>
    <w:rsid w:val="008B09A2"/>
    <w:rsid w:val="008B32B5"/>
    <w:rsid w:val="008B4782"/>
    <w:rsid w:val="008C3A21"/>
    <w:rsid w:val="008E70D9"/>
    <w:rsid w:val="008F12B0"/>
    <w:rsid w:val="008F7753"/>
    <w:rsid w:val="008F7866"/>
    <w:rsid w:val="009006FA"/>
    <w:rsid w:val="00911318"/>
    <w:rsid w:val="00911CCC"/>
    <w:rsid w:val="00913061"/>
    <w:rsid w:val="00920E58"/>
    <w:rsid w:val="00920EAC"/>
    <w:rsid w:val="00930BC8"/>
    <w:rsid w:val="00940BA7"/>
    <w:rsid w:val="0094112F"/>
    <w:rsid w:val="00946A84"/>
    <w:rsid w:val="009523C2"/>
    <w:rsid w:val="00982A70"/>
    <w:rsid w:val="009902E5"/>
    <w:rsid w:val="009938DC"/>
    <w:rsid w:val="00996DD1"/>
    <w:rsid w:val="009A0BD7"/>
    <w:rsid w:val="009A39DC"/>
    <w:rsid w:val="009B411C"/>
    <w:rsid w:val="009C30D2"/>
    <w:rsid w:val="009C408D"/>
    <w:rsid w:val="009E08DF"/>
    <w:rsid w:val="009F4824"/>
    <w:rsid w:val="00A01D50"/>
    <w:rsid w:val="00A05FD3"/>
    <w:rsid w:val="00A1653A"/>
    <w:rsid w:val="00A22D22"/>
    <w:rsid w:val="00A31CEA"/>
    <w:rsid w:val="00A336E2"/>
    <w:rsid w:val="00A35271"/>
    <w:rsid w:val="00A36839"/>
    <w:rsid w:val="00A3729D"/>
    <w:rsid w:val="00A450F2"/>
    <w:rsid w:val="00A575E2"/>
    <w:rsid w:val="00A626D6"/>
    <w:rsid w:val="00A81BB8"/>
    <w:rsid w:val="00A83A5B"/>
    <w:rsid w:val="00A84ECF"/>
    <w:rsid w:val="00A86ADA"/>
    <w:rsid w:val="00A91E11"/>
    <w:rsid w:val="00A94D4A"/>
    <w:rsid w:val="00A971E0"/>
    <w:rsid w:val="00AA654A"/>
    <w:rsid w:val="00AB216B"/>
    <w:rsid w:val="00AB310F"/>
    <w:rsid w:val="00AB7B91"/>
    <w:rsid w:val="00AC4C5B"/>
    <w:rsid w:val="00AC557F"/>
    <w:rsid w:val="00AD110D"/>
    <w:rsid w:val="00AD4EEE"/>
    <w:rsid w:val="00AE235E"/>
    <w:rsid w:val="00AE263B"/>
    <w:rsid w:val="00AE5122"/>
    <w:rsid w:val="00AF089B"/>
    <w:rsid w:val="00AF377B"/>
    <w:rsid w:val="00AF4BCC"/>
    <w:rsid w:val="00AF7D5C"/>
    <w:rsid w:val="00B009A5"/>
    <w:rsid w:val="00B00D17"/>
    <w:rsid w:val="00B04C38"/>
    <w:rsid w:val="00B252C8"/>
    <w:rsid w:val="00B27D22"/>
    <w:rsid w:val="00B31844"/>
    <w:rsid w:val="00B334EB"/>
    <w:rsid w:val="00B35CE2"/>
    <w:rsid w:val="00B37D1C"/>
    <w:rsid w:val="00B41168"/>
    <w:rsid w:val="00B41BAB"/>
    <w:rsid w:val="00B50FD1"/>
    <w:rsid w:val="00B51264"/>
    <w:rsid w:val="00B54E95"/>
    <w:rsid w:val="00B5706E"/>
    <w:rsid w:val="00B61845"/>
    <w:rsid w:val="00B74CDD"/>
    <w:rsid w:val="00B87234"/>
    <w:rsid w:val="00B923FC"/>
    <w:rsid w:val="00B96199"/>
    <w:rsid w:val="00BA122F"/>
    <w:rsid w:val="00BA4413"/>
    <w:rsid w:val="00BC2EE0"/>
    <w:rsid w:val="00BC317F"/>
    <w:rsid w:val="00BC439E"/>
    <w:rsid w:val="00BD5426"/>
    <w:rsid w:val="00BE01EA"/>
    <w:rsid w:val="00BE691A"/>
    <w:rsid w:val="00BE6A00"/>
    <w:rsid w:val="00BF100D"/>
    <w:rsid w:val="00BF25E5"/>
    <w:rsid w:val="00BF5AC8"/>
    <w:rsid w:val="00BF5C1F"/>
    <w:rsid w:val="00C000EC"/>
    <w:rsid w:val="00C04F36"/>
    <w:rsid w:val="00C07719"/>
    <w:rsid w:val="00C173C9"/>
    <w:rsid w:val="00C17526"/>
    <w:rsid w:val="00C247CD"/>
    <w:rsid w:val="00C35F89"/>
    <w:rsid w:val="00C36415"/>
    <w:rsid w:val="00C377B9"/>
    <w:rsid w:val="00C422E4"/>
    <w:rsid w:val="00C4239F"/>
    <w:rsid w:val="00C47AD0"/>
    <w:rsid w:val="00C52ADD"/>
    <w:rsid w:val="00C53A08"/>
    <w:rsid w:val="00C54BA4"/>
    <w:rsid w:val="00C56CDF"/>
    <w:rsid w:val="00C6759E"/>
    <w:rsid w:val="00C7019A"/>
    <w:rsid w:val="00C74E1D"/>
    <w:rsid w:val="00C90B4D"/>
    <w:rsid w:val="00C90F25"/>
    <w:rsid w:val="00C9137C"/>
    <w:rsid w:val="00C964B7"/>
    <w:rsid w:val="00C976FA"/>
    <w:rsid w:val="00CA5CE8"/>
    <w:rsid w:val="00CB309C"/>
    <w:rsid w:val="00CB3397"/>
    <w:rsid w:val="00CC0163"/>
    <w:rsid w:val="00CC5B24"/>
    <w:rsid w:val="00CC7D92"/>
    <w:rsid w:val="00CD05C0"/>
    <w:rsid w:val="00CE03DD"/>
    <w:rsid w:val="00D04D01"/>
    <w:rsid w:val="00D06222"/>
    <w:rsid w:val="00D232A4"/>
    <w:rsid w:val="00D24C6F"/>
    <w:rsid w:val="00D3009D"/>
    <w:rsid w:val="00D35FBE"/>
    <w:rsid w:val="00D37DE4"/>
    <w:rsid w:val="00D52524"/>
    <w:rsid w:val="00D533BA"/>
    <w:rsid w:val="00D57A40"/>
    <w:rsid w:val="00D62CBA"/>
    <w:rsid w:val="00D7039F"/>
    <w:rsid w:val="00D712AA"/>
    <w:rsid w:val="00D85AD1"/>
    <w:rsid w:val="00D92974"/>
    <w:rsid w:val="00D932DD"/>
    <w:rsid w:val="00D93440"/>
    <w:rsid w:val="00D97DF0"/>
    <w:rsid w:val="00DA12B3"/>
    <w:rsid w:val="00DB4E0D"/>
    <w:rsid w:val="00DC0D06"/>
    <w:rsid w:val="00DD3E74"/>
    <w:rsid w:val="00DD7492"/>
    <w:rsid w:val="00DE56E2"/>
    <w:rsid w:val="00DE6217"/>
    <w:rsid w:val="00DE6F5E"/>
    <w:rsid w:val="00DF2517"/>
    <w:rsid w:val="00DF4EC0"/>
    <w:rsid w:val="00E05A02"/>
    <w:rsid w:val="00E15CC5"/>
    <w:rsid w:val="00E22774"/>
    <w:rsid w:val="00E2735E"/>
    <w:rsid w:val="00E31643"/>
    <w:rsid w:val="00E323FC"/>
    <w:rsid w:val="00E337DE"/>
    <w:rsid w:val="00E34E6C"/>
    <w:rsid w:val="00E358EB"/>
    <w:rsid w:val="00E40915"/>
    <w:rsid w:val="00E40982"/>
    <w:rsid w:val="00E47079"/>
    <w:rsid w:val="00E53876"/>
    <w:rsid w:val="00E577BC"/>
    <w:rsid w:val="00E60D12"/>
    <w:rsid w:val="00E65121"/>
    <w:rsid w:val="00E71C20"/>
    <w:rsid w:val="00E97632"/>
    <w:rsid w:val="00EA1704"/>
    <w:rsid w:val="00EA50C0"/>
    <w:rsid w:val="00EC5870"/>
    <w:rsid w:val="00EC62F1"/>
    <w:rsid w:val="00EC71B5"/>
    <w:rsid w:val="00EF14DE"/>
    <w:rsid w:val="00EF4B77"/>
    <w:rsid w:val="00EF55C2"/>
    <w:rsid w:val="00EF5A13"/>
    <w:rsid w:val="00EF787E"/>
    <w:rsid w:val="00F01037"/>
    <w:rsid w:val="00F1040A"/>
    <w:rsid w:val="00F1172C"/>
    <w:rsid w:val="00F132CA"/>
    <w:rsid w:val="00F1780D"/>
    <w:rsid w:val="00F312F7"/>
    <w:rsid w:val="00F35197"/>
    <w:rsid w:val="00F42B7D"/>
    <w:rsid w:val="00F45F4F"/>
    <w:rsid w:val="00F52248"/>
    <w:rsid w:val="00F53152"/>
    <w:rsid w:val="00F540AE"/>
    <w:rsid w:val="00F5485E"/>
    <w:rsid w:val="00F56E3B"/>
    <w:rsid w:val="00F60658"/>
    <w:rsid w:val="00F70E57"/>
    <w:rsid w:val="00F72204"/>
    <w:rsid w:val="00F76CBB"/>
    <w:rsid w:val="00F77F1A"/>
    <w:rsid w:val="00F86680"/>
    <w:rsid w:val="00F9251C"/>
    <w:rsid w:val="00F964A3"/>
    <w:rsid w:val="00FB0D9C"/>
    <w:rsid w:val="00FB45E1"/>
    <w:rsid w:val="00FB7743"/>
    <w:rsid w:val="00FB7BB5"/>
    <w:rsid w:val="00FD4655"/>
    <w:rsid w:val="00FD4878"/>
    <w:rsid w:val="00FE045D"/>
    <w:rsid w:val="00FE0FA7"/>
    <w:rsid w:val="00FE1A73"/>
    <w:rsid w:val="00FE507E"/>
    <w:rsid w:val="00FF487A"/>
    <w:rsid w:val="00FF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04"/>
    <w:rPr>
      <w:sz w:val="24"/>
    </w:rPr>
  </w:style>
  <w:style w:type="paragraph" w:styleId="Naslov1">
    <w:name w:val="heading 1"/>
    <w:basedOn w:val="Normal"/>
    <w:next w:val="Normal"/>
    <w:qFormat/>
    <w:rsid w:val="00EA1704"/>
    <w:pPr>
      <w:keepNext/>
      <w:jc w:val="center"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rsid w:val="00EA1704"/>
    <w:pPr>
      <w:keepNext/>
      <w:jc w:val="center"/>
      <w:outlineLvl w:val="1"/>
    </w:pPr>
    <w:rPr>
      <w:rFonts w:ascii="Arial" w:hAnsi="Arial"/>
      <w:b/>
      <w:sz w:val="28"/>
    </w:rPr>
  </w:style>
  <w:style w:type="paragraph" w:styleId="Naslov3">
    <w:name w:val="heading 3"/>
    <w:basedOn w:val="Normal"/>
    <w:next w:val="Normal"/>
    <w:qFormat/>
    <w:rsid w:val="00EA1704"/>
    <w:pPr>
      <w:keepNext/>
      <w:jc w:val="both"/>
      <w:outlineLvl w:val="2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EA1704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EA1704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EA1704"/>
  </w:style>
  <w:style w:type="paragraph" w:styleId="Opisslike">
    <w:name w:val="caption"/>
    <w:basedOn w:val="Normal"/>
    <w:next w:val="Normal"/>
    <w:qFormat/>
    <w:rsid w:val="00EA1704"/>
    <w:pPr>
      <w:jc w:val="both"/>
    </w:pPr>
    <w:rPr>
      <w:rFonts w:ascii="Arial" w:hAnsi="Arial"/>
      <w:b/>
    </w:rPr>
  </w:style>
  <w:style w:type="paragraph" w:styleId="Tijeloteksta">
    <w:name w:val="Body Text"/>
    <w:basedOn w:val="Normal"/>
    <w:rsid w:val="009A39DC"/>
    <w:pPr>
      <w:jc w:val="both"/>
    </w:pPr>
    <w:rPr>
      <w:rFonts w:ascii="Arial" w:hAnsi="Arial"/>
    </w:rPr>
  </w:style>
  <w:style w:type="paragraph" w:styleId="Tijeloteksta3">
    <w:name w:val="Body Text 3"/>
    <w:basedOn w:val="Normal"/>
    <w:rsid w:val="00654641"/>
    <w:pPr>
      <w:spacing w:after="120"/>
    </w:pPr>
    <w:rPr>
      <w:sz w:val="16"/>
      <w:szCs w:val="16"/>
    </w:rPr>
  </w:style>
  <w:style w:type="paragraph" w:styleId="Tekstbalonia">
    <w:name w:val="Balloon Text"/>
    <w:basedOn w:val="Normal"/>
    <w:semiHidden/>
    <w:rsid w:val="00BF5C1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E0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Rje&#353;enje%20o%20ukidanju%20Javnog%20dobra%20Globo&#269;ec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Rješenje o ukidanju Javnog dobra Globočec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2</cp:revision>
  <cp:lastPrinted>2007-02-21T10:46:00Z</cp:lastPrinted>
  <dcterms:created xsi:type="dcterms:W3CDTF">2021-09-01T11:25:00Z</dcterms:created>
  <dcterms:modified xsi:type="dcterms:W3CDTF">2021-09-01T11:25:00Z</dcterms:modified>
</cp:coreProperties>
</file>