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540139" w:rsidRPr="006D2FBF" w:rsidRDefault="00540139">
      <w:pPr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5106781" r:id="rId8"/>
        </w:object>
      </w:r>
      <w:r w:rsidRPr="006D2FBF">
        <w:rPr>
          <w:rFonts w:ascii="Times New Roman" w:hAnsi="Times New Roman"/>
          <w:szCs w:val="24"/>
        </w:rPr>
        <w:tab/>
      </w:r>
    </w:p>
    <w:p w:rsidR="00540139" w:rsidRPr="006D2FBF" w:rsidRDefault="00540139">
      <w:pPr>
        <w:pStyle w:val="Opisslike"/>
        <w:rPr>
          <w:rFonts w:ascii="Times New Roman" w:hAnsi="Times New Roman"/>
          <w:sz w:val="24"/>
          <w:szCs w:val="24"/>
        </w:rPr>
      </w:pPr>
      <w:r w:rsidRPr="006D2FBF">
        <w:rPr>
          <w:rFonts w:ascii="Times New Roman" w:hAnsi="Times New Roman"/>
          <w:sz w:val="24"/>
          <w:szCs w:val="24"/>
        </w:rPr>
        <w:t xml:space="preserve">     </w:t>
      </w:r>
      <w:r w:rsidR="006D2FBF">
        <w:rPr>
          <w:rFonts w:ascii="Times New Roman" w:hAnsi="Times New Roman"/>
          <w:sz w:val="24"/>
          <w:szCs w:val="24"/>
        </w:rPr>
        <w:t xml:space="preserve">     </w:t>
      </w:r>
      <w:r w:rsidR="005330C7" w:rsidRPr="006D2FBF">
        <w:rPr>
          <w:rFonts w:ascii="Times New Roman" w:hAnsi="Times New Roman"/>
          <w:sz w:val="24"/>
          <w:szCs w:val="24"/>
        </w:rPr>
        <w:t>Gradsko vijeće</w:t>
      </w:r>
    </w:p>
    <w:p w:rsidR="00FE06A7" w:rsidRDefault="00E81458" w:rsidP="0003179F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KLASA:944-06</w:t>
      </w:r>
      <w:r w:rsidR="00FE06A7" w:rsidRPr="00FE06A7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 w:rsidR="00FE06A7" w:rsidRPr="00FE06A7">
        <w:rPr>
          <w:rFonts w:ascii="Times New Roman" w:hAnsi="Times New Roman"/>
        </w:rPr>
        <w:t>-01/</w:t>
      </w:r>
      <w:r>
        <w:rPr>
          <w:rFonts w:ascii="Times New Roman" w:hAnsi="Times New Roman"/>
        </w:rPr>
        <w:t>01</w:t>
      </w:r>
    </w:p>
    <w:p w:rsidR="0003179F" w:rsidRPr="00695FA4" w:rsidRDefault="00497090" w:rsidP="0003179F">
      <w:pPr>
        <w:tabs>
          <w:tab w:val="left" w:pos="99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 2186</w:t>
      </w:r>
      <w:r w:rsidR="00EE58B3">
        <w:rPr>
          <w:rFonts w:ascii="Times New Roman" w:hAnsi="Times New Roman"/>
          <w:color w:val="000000"/>
        </w:rPr>
        <w:t>-16</w:t>
      </w:r>
      <w:r>
        <w:rPr>
          <w:rFonts w:ascii="Times New Roman" w:hAnsi="Times New Roman"/>
          <w:color w:val="000000"/>
        </w:rPr>
        <w:t>-02/1-2</w:t>
      </w:r>
      <w:r w:rsidR="00EE58B3">
        <w:rPr>
          <w:rFonts w:ascii="Times New Roman" w:hAnsi="Times New Roman"/>
          <w:color w:val="000000"/>
        </w:rPr>
        <w:t>2</w:t>
      </w:r>
      <w:r w:rsidR="0003179F" w:rsidRPr="00695FA4">
        <w:rPr>
          <w:rFonts w:ascii="Times New Roman" w:hAnsi="Times New Roman"/>
          <w:color w:val="000000"/>
        </w:rPr>
        <w:t>-</w:t>
      </w:r>
      <w:r w:rsidR="00EC4387">
        <w:rPr>
          <w:rFonts w:ascii="Times New Roman" w:hAnsi="Times New Roman"/>
          <w:color w:val="000000"/>
        </w:rPr>
        <w:t>8</w:t>
      </w:r>
    </w:p>
    <w:p w:rsidR="00540139" w:rsidRPr="006D2FBF" w:rsidRDefault="0043179E">
      <w:pPr>
        <w:pStyle w:val="Tijeloteksta"/>
        <w:jc w:val="left"/>
        <w:rPr>
          <w:rFonts w:ascii="Times New Roman" w:hAnsi="Times New Roman"/>
          <w:b/>
          <w:szCs w:val="24"/>
        </w:rPr>
      </w:pPr>
      <w:r w:rsidRPr="006D2FBF">
        <w:rPr>
          <w:rFonts w:ascii="Times New Roman" w:hAnsi="Times New Roman"/>
          <w:szCs w:val="24"/>
        </w:rPr>
        <w:t>Ludbreg,</w:t>
      </w:r>
      <w:r w:rsidR="00801B8F">
        <w:rPr>
          <w:rFonts w:ascii="Times New Roman" w:hAnsi="Times New Roman"/>
          <w:szCs w:val="24"/>
        </w:rPr>
        <w:t xml:space="preserve"> </w:t>
      </w:r>
      <w:r w:rsidR="00064F19">
        <w:rPr>
          <w:rFonts w:ascii="Times New Roman" w:hAnsi="Times New Roman"/>
          <w:szCs w:val="24"/>
        </w:rPr>
        <w:t>26. rujna</w:t>
      </w:r>
      <w:r w:rsidR="00FE6BB6">
        <w:rPr>
          <w:rFonts w:ascii="Times New Roman" w:hAnsi="Times New Roman"/>
          <w:szCs w:val="24"/>
        </w:rPr>
        <w:t xml:space="preserve"> </w:t>
      </w:r>
      <w:r w:rsidR="00A05608" w:rsidRPr="006D2FBF">
        <w:rPr>
          <w:rFonts w:ascii="Times New Roman" w:hAnsi="Times New Roman"/>
          <w:szCs w:val="24"/>
        </w:rPr>
        <w:t>20</w:t>
      </w:r>
      <w:r w:rsidR="00D41422">
        <w:rPr>
          <w:rFonts w:ascii="Times New Roman" w:hAnsi="Times New Roman"/>
          <w:szCs w:val="24"/>
        </w:rPr>
        <w:t>2</w:t>
      </w:r>
      <w:r w:rsidR="00EE58B3">
        <w:rPr>
          <w:rFonts w:ascii="Times New Roman" w:hAnsi="Times New Roman"/>
          <w:szCs w:val="24"/>
        </w:rPr>
        <w:t>2</w:t>
      </w:r>
      <w:r w:rsidR="0091503F">
        <w:rPr>
          <w:rFonts w:ascii="Times New Roman" w:hAnsi="Times New Roman"/>
          <w:szCs w:val="24"/>
        </w:rPr>
        <w:t>. g</w:t>
      </w:r>
      <w:r w:rsidR="00540139" w:rsidRPr="006D2FBF">
        <w:rPr>
          <w:rFonts w:ascii="Times New Roman" w:hAnsi="Times New Roman"/>
          <w:szCs w:val="24"/>
        </w:rPr>
        <w:t>.</w:t>
      </w:r>
      <w:r w:rsidR="0091503F">
        <w:rPr>
          <w:rFonts w:ascii="Times New Roman" w:hAnsi="Times New Roman"/>
          <w:szCs w:val="24"/>
        </w:rPr>
        <w:tab/>
      </w:r>
      <w:r w:rsidR="00E81458">
        <w:rPr>
          <w:rFonts w:ascii="Times New Roman" w:hAnsi="Times New Roman"/>
          <w:szCs w:val="24"/>
        </w:rPr>
        <w:tab/>
      </w:r>
      <w:r w:rsidR="00E81458">
        <w:rPr>
          <w:rFonts w:ascii="Times New Roman" w:hAnsi="Times New Roman"/>
          <w:szCs w:val="24"/>
        </w:rPr>
        <w:tab/>
      </w:r>
      <w:r w:rsidR="00E81458">
        <w:rPr>
          <w:rFonts w:ascii="Times New Roman" w:hAnsi="Times New Roman"/>
          <w:szCs w:val="24"/>
        </w:rPr>
        <w:tab/>
      </w:r>
      <w:r w:rsidR="00E81458">
        <w:rPr>
          <w:rFonts w:ascii="Times New Roman" w:hAnsi="Times New Roman"/>
          <w:szCs w:val="24"/>
        </w:rPr>
        <w:tab/>
      </w:r>
      <w:r w:rsidR="00E81458">
        <w:rPr>
          <w:rFonts w:ascii="Times New Roman" w:hAnsi="Times New Roman"/>
          <w:szCs w:val="24"/>
        </w:rPr>
        <w:tab/>
        <w:t>PRIJEDLOG</w:t>
      </w:r>
      <w:r w:rsidR="00EE58B3">
        <w:rPr>
          <w:rFonts w:ascii="Times New Roman" w:hAnsi="Times New Roman"/>
          <w:szCs w:val="24"/>
        </w:rPr>
        <w:tab/>
      </w:r>
    </w:p>
    <w:p w:rsidR="00747D79" w:rsidRDefault="00747D79" w:rsidP="00747D79">
      <w:pPr>
        <w:pStyle w:val="Tijeloteksta"/>
        <w:rPr>
          <w:rFonts w:ascii="Times New Roman" w:hAnsi="Times New Roman"/>
          <w:szCs w:val="24"/>
        </w:rPr>
      </w:pPr>
    </w:p>
    <w:p w:rsidR="00935969" w:rsidRDefault="00935969" w:rsidP="00747D79">
      <w:pPr>
        <w:pStyle w:val="Tijeloteksta"/>
        <w:rPr>
          <w:rFonts w:ascii="Times New Roman" w:hAnsi="Times New Roman"/>
          <w:szCs w:val="24"/>
        </w:rPr>
      </w:pPr>
    </w:p>
    <w:p w:rsidR="00DB13A5" w:rsidRDefault="00747D79" w:rsidP="00935969">
      <w:pPr>
        <w:pStyle w:val="Tijeloteksta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Na temelju članka 35. i 48. stavka 3. Zakona o lokalnoj i područnoj (regionalnoj) samoupravi </w:t>
      </w:r>
      <w:r w:rsidR="004107D8" w:rsidRPr="004107D8">
        <w:rPr>
          <w:rFonts w:ascii="Times New Roman" w:hAnsi="Times New Roman"/>
          <w:szCs w:val="24"/>
        </w:rPr>
        <w:t>(NN br. 33/01, 60/01, 129/05, 109/07, 125/08, 36/09, 150/11, 144/12, 19/13-pročišćeni tekst, 137/15, 123/17, 98/19 i 144/20) i članka 34. Statuta Grada Ludbrega („Službeni vjesnik Varaždinske županije“ br. 12/2021)</w:t>
      </w:r>
      <w:r w:rsidR="00F17DD6" w:rsidRPr="00F17DD6">
        <w:rPr>
          <w:rFonts w:ascii="Times New Roman" w:hAnsi="Times New Roman"/>
          <w:szCs w:val="24"/>
        </w:rPr>
        <w:t>,</w:t>
      </w:r>
      <w:r w:rsidR="00DB13A5" w:rsidRPr="006D2FBF">
        <w:rPr>
          <w:rFonts w:ascii="Times New Roman" w:hAnsi="Times New Roman"/>
          <w:szCs w:val="24"/>
        </w:rPr>
        <w:t xml:space="preserve"> Gradsko vijeće Grada Ludbrega na</w:t>
      </w:r>
      <w:r w:rsidR="00BB6DCB" w:rsidRPr="006D2FBF">
        <w:rPr>
          <w:rFonts w:ascii="Times New Roman" w:hAnsi="Times New Roman"/>
          <w:szCs w:val="24"/>
        </w:rPr>
        <w:t xml:space="preserve"> </w:t>
      </w:r>
      <w:r w:rsidR="00FE6BB6">
        <w:rPr>
          <w:rFonts w:ascii="Times New Roman" w:hAnsi="Times New Roman"/>
          <w:szCs w:val="24"/>
        </w:rPr>
        <w:t>1</w:t>
      </w:r>
      <w:r w:rsidR="00B170EC">
        <w:rPr>
          <w:rFonts w:ascii="Times New Roman" w:hAnsi="Times New Roman"/>
          <w:szCs w:val="24"/>
        </w:rPr>
        <w:t>3</w:t>
      </w:r>
      <w:r w:rsidR="00FD4DDD" w:rsidRPr="006D2FBF">
        <w:rPr>
          <w:rFonts w:ascii="Times New Roman" w:hAnsi="Times New Roman"/>
          <w:szCs w:val="24"/>
        </w:rPr>
        <w:t>.</w:t>
      </w:r>
      <w:r w:rsidR="00DB13A5" w:rsidRPr="006D2FBF">
        <w:rPr>
          <w:rFonts w:ascii="Times New Roman" w:hAnsi="Times New Roman"/>
          <w:szCs w:val="24"/>
        </w:rPr>
        <w:t xml:space="preserve"> sjednici održanoj</w:t>
      </w:r>
      <w:r w:rsidR="00C5133B" w:rsidRPr="006D2FBF">
        <w:rPr>
          <w:rFonts w:ascii="Times New Roman" w:hAnsi="Times New Roman"/>
          <w:szCs w:val="24"/>
        </w:rPr>
        <w:t xml:space="preserve"> </w:t>
      </w:r>
      <w:r w:rsidR="00064F19">
        <w:rPr>
          <w:rFonts w:ascii="Times New Roman" w:hAnsi="Times New Roman"/>
          <w:szCs w:val="24"/>
        </w:rPr>
        <w:t xml:space="preserve">26. rujna </w:t>
      </w:r>
      <w:r w:rsidR="00F17DD6">
        <w:rPr>
          <w:rFonts w:ascii="Times New Roman" w:hAnsi="Times New Roman"/>
          <w:szCs w:val="24"/>
        </w:rPr>
        <w:t>20</w:t>
      </w:r>
      <w:r w:rsidR="00152607">
        <w:rPr>
          <w:rFonts w:ascii="Times New Roman" w:hAnsi="Times New Roman"/>
          <w:szCs w:val="24"/>
        </w:rPr>
        <w:t>2</w:t>
      </w:r>
      <w:r w:rsidR="004107D8">
        <w:rPr>
          <w:rFonts w:ascii="Times New Roman" w:hAnsi="Times New Roman"/>
          <w:szCs w:val="24"/>
        </w:rPr>
        <w:t>2</w:t>
      </w:r>
      <w:r w:rsidR="00B170EC">
        <w:rPr>
          <w:rFonts w:ascii="Times New Roman" w:hAnsi="Times New Roman"/>
          <w:szCs w:val="24"/>
        </w:rPr>
        <w:t>. g., donosi</w:t>
      </w:r>
    </w:p>
    <w:p w:rsidR="003F57E7" w:rsidRPr="006D2FBF" w:rsidRDefault="003F57E7" w:rsidP="00BA2694">
      <w:pPr>
        <w:pStyle w:val="Tijeloteksta"/>
        <w:rPr>
          <w:rFonts w:ascii="Times New Roman" w:hAnsi="Times New Roman"/>
          <w:szCs w:val="24"/>
        </w:rPr>
      </w:pPr>
    </w:p>
    <w:p w:rsidR="00540139" w:rsidRPr="00DF52AC" w:rsidRDefault="00540139" w:rsidP="00DF52AC">
      <w:pPr>
        <w:pStyle w:val="Naslov1"/>
        <w:jc w:val="both"/>
        <w:rPr>
          <w:rFonts w:ascii="Times New Roman" w:hAnsi="Times New Roman"/>
          <w:b w:val="0"/>
          <w:sz w:val="24"/>
          <w:szCs w:val="24"/>
        </w:rPr>
      </w:pPr>
    </w:p>
    <w:p w:rsidR="00540139" w:rsidRPr="006D2FBF" w:rsidRDefault="00540139" w:rsidP="00387323">
      <w:pPr>
        <w:pStyle w:val="Naslov1"/>
        <w:rPr>
          <w:rFonts w:ascii="Times New Roman" w:hAnsi="Times New Roman"/>
          <w:sz w:val="28"/>
          <w:szCs w:val="28"/>
        </w:rPr>
      </w:pPr>
      <w:r w:rsidRPr="006D2FBF">
        <w:rPr>
          <w:rFonts w:ascii="Times New Roman" w:hAnsi="Times New Roman"/>
          <w:sz w:val="28"/>
          <w:szCs w:val="28"/>
        </w:rPr>
        <w:t>R J E Š E N J E</w:t>
      </w:r>
    </w:p>
    <w:p w:rsidR="001E50B2" w:rsidRDefault="001E50B2">
      <w:pPr>
        <w:rPr>
          <w:rFonts w:ascii="Times New Roman" w:hAnsi="Times New Roman"/>
          <w:szCs w:val="24"/>
        </w:rPr>
      </w:pPr>
    </w:p>
    <w:p w:rsidR="003F57E7" w:rsidRPr="006D2FBF" w:rsidRDefault="003F57E7">
      <w:pPr>
        <w:rPr>
          <w:rFonts w:ascii="Times New Roman" w:hAnsi="Times New Roman"/>
          <w:szCs w:val="24"/>
        </w:rPr>
      </w:pPr>
    </w:p>
    <w:p w:rsidR="00C37B8D" w:rsidRPr="006D2FBF" w:rsidRDefault="00935969" w:rsidP="006C7352">
      <w:pPr>
        <w:pStyle w:val="Tijeloteksta-uvlaka2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5C590D" w:rsidRDefault="00ED0DF1" w:rsidP="005C590D">
      <w:pPr>
        <w:jc w:val="both"/>
        <w:rPr>
          <w:rFonts w:ascii="Times New Roman" w:hAnsi="Times New Roman"/>
          <w:szCs w:val="24"/>
        </w:rPr>
      </w:pPr>
      <w:r w:rsidRPr="00E26433">
        <w:rPr>
          <w:rFonts w:ascii="Times New Roman" w:hAnsi="Times New Roman"/>
          <w:szCs w:val="24"/>
        </w:rPr>
        <w:t>Prihvaća se ponuda</w:t>
      </w:r>
      <w:r w:rsidR="001E50B2" w:rsidRPr="00E26433">
        <w:rPr>
          <w:rFonts w:ascii="Times New Roman" w:hAnsi="Times New Roman"/>
          <w:szCs w:val="24"/>
        </w:rPr>
        <w:t xml:space="preserve"> ponuditelja:</w:t>
      </w:r>
      <w:r w:rsidR="009608C7" w:rsidRPr="00E26433">
        <w:rPr>
          <w:rFonts w:ascii="Times New Roman" w:hAnsi="Times New Roman"/>
          <w:szCs w:val="24"/>
        </w:rPr>
        <w:t xml:space="preserve"> </w:t>
      </w:r>
      <w:r w:rsidR="00E26433" w:rsidRPr="00E26433">
        <w:rPr>
          <w:rFonts w:ascii="Times New Roman" w:hAnsi="Times New Roman"/>
          <w:b/>
        </w:rPr>
        <w:t>SOLARWATT d.o.o.</w:t>
      </w:r>
      <w:r w:rsidR="00E26433" w:rsidRPr="00E26433">
        <w:rPr>
          <w:rFonts w:ascii="Times New Roman" w:hAnsi="Times New Roman"/>
          <w:color w:val="000000"/>
        </w:rPr>
        <w:t xml:space="preserve">, </w:t>
      </w:r>
      <w:r w:rsidR="00E26433" w:rsidRPr="00E26433">
        <w:rPr>
          <w:rFonts w:ascii="Times New Roman" w:hAnsi="Times New Roman"/>
        </w:rPr>
        <w:t xml:space="preserve">Zagreb, Ulica Matije Divkovića 71, </w:t>
      </w:r>
      <w:r w:rsidR="00E26433" w:rsidRPr="00E26433">
        <w:rPr>
          <w:rFonts w:ascii="Times New Roman" w:hAnsi="Times New Roman"/>
          <w:color w:val="000000"/>
        </w:rPr>
        <w:t>OIB:08916093140</w:t>
      </w:r>
      <w:r w:rsidR="00046E69" w:rsidRPr="00E26433">
        <w:rPr>
          <w:rFonts w:ascii="Times New Roman" w:hAnsi="Times New Roman"/>
          <w:color w:val="000000"/>
        </w:rPr>
        <w:t>,</w:t>
      </w:r>
      <w:r w:rsidR="00B14CD6" w:rsidRPr="00E26433">
        <w:rPr>
          <w:rFonts w:ascii="Times New Roman" w:hAnsi="Times New Roman"/>
          <w:szCs w:val="24"/>
        </w:rPr>
        <w:t xml:space="preserve"> za kupnju</w:t>
      </w:r>
      <w:r w:rsidR="003351EE" w:rsidRPr="00E26433">
        <w:rPr>
          <w:rFonts w:ascii="Times New Roman" w:hAnsi="Times New Roman"/>
          <w:szCs w:val="24"/>
        </w:rPr>
        <w:t xml:space="preserve"> nekretnina</w:t>
      </w:r>
      <w:r w:rsidR="005C590D" w:rsidRPr="00E26433">
        <w:rPr>
          <w:rFonts w:ascii="Times New Roman" w:hAnsi="Times New Roman"/>
          <w:szCs w:val="24"/>
        </w:rPr>
        <w:t xml:space="preserve"> </w:t>
      </w:r>
      <w:r w:rsidR="006731DF" w:rsidRPr="00E26433">
        <w:rPr>
          <w:rFonts w:ascii="Times New Roman" w:hAnsi="Times New Roman"/>
          <w:szCs w:val="24"/>
        </w:rPr>
        <w:t xml:space="preserve">iz </w:t>
      </w:r>
      <w:r w:rsidR="00EB41AF" w:rsidRPr="00E26433">
        <w:rPr>
          <w:rFonts w:ascii="Times New Roman" w:hAnsi="Times New Roman"/>
          <w:szCs w:val="24"/>
        </w:rPr>
        <w:t xml:space="preserve">Rješenja </w:t>
      </w:r>
      <w:r w:rsidR="003351EE" w:rsidRPr="00E26433">
        <w:rPr>
          <w:rFonts w:ascii="Times New Roman" w:hAnsi="Times New Roman"/>
          <w:szCs w:val="24"/>
        </w:rPr>
        <w:t>o raspisivanju natječaja za prodaju zemljišta</w:t>
      </w:r>
      <w:r w:rsidR="00E26433">
        <w:rPr>
          <w:rFonts w:ascii="Times New Roman" w:hAnsi="Times New Roman"/>
          <w:szCs w:val="24"/>
        </w:rPr>
        <w:t xml:space="preserve"> za izgradnju </w:t>
      </w:r>
      <w:r w:rsidR="00E26433" w:rsidRPr="00E26433">
        <w:rPr>
          <w:rFonts w:ascii="Times New Roman" w:hAnsi="Times New Roman"/>
          <w:szCs w:val="24"/>
        </w:rPr>
        <w:t>solarne elektrane u Ulici 5. studenog u Ludbregu, od 12.08.2022. (KLASA:944-06/22-01/01, URBROJ:2186-16-02/1-22-2)</w:t>
      </w:r>
      <w:r w:rsidR="005C590D" w:rsidRPr="006731DF">
        <w:rPr>
          <w:rFonts w:ascii="Times New Roman" w:hAnsi="Times New Roman"/>
          <w:szCs w:val="24"/>
        </w:rPr>
        <w:t>,</w:t>
      </w:r>
      <w:r w:rsidR="005C590D" w:rsidRPr="006D2FBF">
        <w:rPr>
          <w:rFonts w:ascii="Times New Roman" w:hAnsi="Times New Roman"/>
          <w:szCs w:val="24"/>
        </w:rPr>
        <w:t xml:space="preserve"> i to:</w:t>
      </w:r>
    </w:p>
    <w:p w:rsidR="00EF5CAA" w:rsidRPr="00EF5CAA" w:rsidRDefault="00EF5CAA" w:rsidP="00EF5CAA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EF5CAA">
        <w:rPr>
          <w:rFonts w:ascii="Times New Roman" w:hAnsi="Times New Roman"/>
          <w:b/>
        </w:rPr>
        <w:t>čkbr. 3700/1</w:t>
      </w:r>
      <w:r w:rsidRPr="00EF5CAA">
        <w:rPr>
          <w:rFonts w:ascii="Times New Roman" w:hAnsi="Times New Roman"/>
        </w:rPr>
        <w:t xml:space="preserve"> – deponija u Ludbregu, Ulica 5. studenog od 37625 m2, upisana u zk.ul.br. 1838 k.o. Ludbreg,</w:t>
      </w:r>
    </w:p>
    <w:p w:rsidR="00EF5CAA" w:rsidRPr="00EF5CAA" w:rsidRDefault="00EF5CAA" w:rsidP="00EF5CAA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EF5CAA">
        <w:rPr>
          <w:rFonts w:ascii="Times New Roman" w:hAnsi="Times New Roman"/>
          <w:b/>
        </w:rPr>
        <w:t>čkbr. 3660</w:t>
      </w:r>
      <w:r w:rsidRPr="00EF5CAA">
        <w:rPr>
          <w:rFonts w:ascii="Times New Roman" w:hAnsi="Times New Roman"/>
        </w:rPr>
        <w:t xml:space="preserve"> – šuma Meka od 15126 m2, upisana u zk.ul.br. 960 k.o. Ludbreg.</w:t>
      </w:r>
    </w:p>
    <w:p w:rsidR="00127888" w:rsidRPr="00EA726C" w:rsidRDefault="00127888" w:rsidP="00E03776">
      <w:pPr>
        <w:jc w:val="both"/>
        <w:rPr>
          <w:rFonts w:ascii="Times New Roman" w:hAnsi="Times New Roman"/>
          <w:szCs w:val="24"/>
        </w:rPr>
      </w:pPr>
    </w:p>
    <w:p w:rsidR="00240D2C" w:rsidRPr="006D2FBF" w:rsidRDefault="00995084" w:rsidP="00686E2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2.</w:t>
      </w:r>
    </w:p>
    <w:p w:rsidR="004700CF" w:rsidRDefault="00DC110B" w:rsidP="00B14C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913C47">
        <w:rPr>
          <w:rFonts w:ascii="Times New Roman" w:hAnsi="Times New Roman"/>
          <w:szCs w:val="24"/>
        </w:rPr>
        <w:t>Odobrava se prodaja nekretnina</w:t>
      </w:r>
      <w:r w:rsidR="00B14CD6">
        <w:rPr>
          <w:rFonts w:ascii="Times New Roman" w:hAnsi="Times New Roman"/>
          <w:szCs w:val="24"/>
        </w:rPr>
        <w:t xml:space="preserve"> iz </w:t>
      </w:r>
      <w:r w:rsidR="00913C47">
        <w:rPr>
          <w:rFonts w:ascii="Times New Roman" w:hAnsi="Times New Roman"/>
          <w:szCs w:val="24"/>
        </w:rPr>
        <w:t>članka 1.</w:t>
      </w:r>
      <w:r w:rsidR="00B14CD6">
        <w:rPr>
          <w:rFonts w:ascii="Times New Roman" w:hAnsi="Times New Roman"/>
          <w:szCs w:val="24"/>
        </w:rPr>
        <w:t xml:space="preserve"> ovog Rješenja</w:t>
      </w:r>
      <w:r w:rsidR="003F57E7">
        <w:rPr>
          <w:rFonts w:ascii="Times New Roman" w:hAnsi="Times New Roman"/>
          <w:szCs w:val="24"/>
        </w:rPr>
        <w:t xml:space="preserve"> </w:t>
      </w:r>
      <w:r w:rsidR="003F57E7" w:rsidRPr="003F57E7">
        <w:rPr>
          <w:rFonts w:ascii="Times New Roman" w:hAnsi="Times New Roman"/>
          <w:szCs w:val="24"/>
        </w:rPr>
        <w:t>za ponuđenu kupoprodajnu cijenu</w:t>
      </w:r>
      <w:r w:rsidR="00B475E7">
        <w:rPr>
          <w:rFonts w:ascii="Times New Roman" w:hAnsi="Times New Roman"/>
          <w:szCs w:val="24"/>
        </w:rPr>
        <w:t xml:space="preserve"> </w:t>
      </w:r>
      <w:r w:rsidR="00B475E7" w:rsidRPr="00440713">
        <w:rPr>
          <w:rFonts w:ascii="Times New Roman" w:hAnsi="Times New Roman"/>
          <w:szCs w:val="24"/>
        </w:rPr>
        <w:t>od</w:t>
      </w:r>
      <w:r w:rsidR="004700CF">
        <w:rPr>
          <w:rFonts w:ascii="Times New Roman" w:hAnsi="Times New Roman"/>
          <w:szCs w:val="24"/>
        </w:rPr>
        <w:t xml:space="preserve"> </w:t>
      </w:r>
      <w:r w:rsidR="00410FA7" w:rsidRPr="00410FA7">
        <w:rPr>
          <w:rFonts w:ascii="Times New Roman" w:hAnsi="Times New Roman"/>
          <w:b/>
          <w:szCs w:val="24"/>
        </w:rPr>
        <w:t xml:space="preserve">1.800.050,00 </w:t>
      </w:r>
      <w:r w:rsidR="004700CF" w:rsidRPr="00410FA7">
        <w:rPr>
          <w:rFonts w:ascii="Times New Roman" w:hAnsi="Times New Roman"/>
          <w:b/>
          <w:szCs w:val="24"/>
        </w:rPr>
        <w:t>kn</w:t>
      </w:r>
      <w:r w:rsidR="004B6326" w:rsidRPr="00410FA7">
        <w:rPr>
          <w:rFonts w:ascii="Times New Roman" w:hAnsi="Times New Roman"/>
          <w:b/>
          <w:szCs w:val="24"/>
        </w:rPr>
        <w:t xml:space="preserve"> </w:t>
      </w:r>
      <w:r w:rsidR="00410FA7" w:rsidRPr="00410FA7">
        <w:rPr>
          <w:rFonts w:ascii="Times New Roman" w:hAnsi="Times New Roman"/>
          <w:b/>
          <w:szCs w:val="24"/>
        </w:rPr>
        <w:t>(238.907,69 €</w:t>
      </w:r>
      <w:r w:rsidR="00410FA7">
        <w:rPr>
          <w:rFonts w:ascii="Times New Roman" w:hAnsi="Times New Roman"/>
          <w:b/>
          <w:szCs w:val="24"/>
        </w:rPr>
        <w:t>)</w:t>
      </w:r>
      <w:r w:rsidR="00410FA7">
        <w:rPr>
          <w:rFonts w:ascii="Times New Roman" w:hAnsi="Times New Roman"/>
          <w:szCs w:val="24"/>
        </w:rPr>
        <w:t>,</w:t>
      </w:r>
      <w:r w:rsidR="004700CF">
        <w:rPr>
          <w:rFonts w:ascii="Times New Roman" w:hAnsi="Times New Roman"/>
          <w:szCs w:val="24"/>
        </w:rPr>
        <w:t xml:space="preserve"> za čkbr. </w:t>
      </w:r>
      <w:r w:rsidR="004B6326" w:rsidRPr="004B6326">
        <w:rPr>
          <w:rFonts w:ascii="Times New Roman" w:hAnsi="Times New Roman"/>
          <w:szCs w:val="24"/>
        </w:rPr>
        <w:t xml:space="preserve">3700/1 </w:t>
      </w:r>
      <w:r w:rsidR="004700CF">
        <w:rPr>
          <w:rFonts w:ascii="Times New Roman" w:hAnsi="Times New Roman"/>
          <w:szCs w:val="24"/>
        </w:rPr>
        <w:t>k.o. Ludbreg i</w:t>
      </w:r>
      <w:r w:rsidR="0082462A">
        <w:rPr>
          <w:rFonts w:ascii="Times New Roman" w:hAnsi="Times New Roman"/>
          <w:szCs w:val="24"/>
        </w:rPr>
        <w:t xml:space="preserve"> </w:t>
      </w:r>
      <w:r w:rsidR="0082462A" w:rsidRPr="0082462A">
        <w:rPr>
          <w:rFonts w:ascii="Times New Roman" w:hAnsi="Times New Roman"/>
          <w:b/>
          <w:szCs w:val="24"/>
        </w:rPr>
        <w:t>722.050,00 kn (95.832,50 €)</w:t>
      </w:r>
      <w:r w:rsidR="004700CF">
        <w:rPr>
          <w:rFonts w:ascii="Times New Roman" w:hAnsi="Times New Roman"/>
          <w:szCs w:val="24"/>
        </w:rPr>
        <w:t xml:space="preserve"> za čkbr. </w:t>
      </w:r>
      <w:r w:rsidR="004B6326">
        <w:rPr>
          <w:rFonts w:ascii="Times New Roman" w:hAnsi="Times New Roman"/>
          <w:szCs w:val="24"/>
        </w:rPr>
        <w:t>3660</w:t>
      </w:r>
      <w:r w:rsidR="00454A48">
        <w:rPr>
          <w:rFonts w:ascii="Times New Roman" w:hAnsi="Times New Roman"/>
          <w:szCs w:val="24"/>
        </w:rPr>
        <w:t xml:space="preserve"> k.o. Ludbreg, tj. </w:t>
      </w:r>
      <w:r w:rsidR="00454A48" w:rsidRPr="003B4984">
        <w:rPr>
          <w:rFonts w:ascii="Times New Roman" w:hAnsi="Times New Roman"/>
          <w:b/>
          <w:szCs w:val="24"/>
        </w:rPr>
        <w:t>ukupno ponuđena kupoprodajna cijena za obje čestice</w:t>
      </w:r>
      <w:r w:rsidR="006A6E8E">
        <w:rPr>
          <w:rFonts w:ascii="Times New Roman" w:hAnsi="Times New Roman"/>
          <w:b/>
          <w:szCs w:val="24"/>
        </w:rPr>
        <w:t xml:space="preserve"> površine od </w:t>
      </w:r>
      <w:r w:rsidR="004B6326">
        <w:rPr>
          <w:rFonts w:ascii="Times New Roman" w:hAnsi="Times New Roman"/>
          <w:b/>
          <w:szCs w:val="24"/>
        </w:rPr>
        <w:t>52</w:t>
      </w:r>
      <w:r w:rsidR="004B6326" w:rsidRPr="004B6326">
        <w:rPr>
          <w:rFonts w:ascii="Times New Roman" w:hAnsi="Times New Roman"/>
          <w:b/>
          <w:szCs w:val="24"/>
        </w:rPr>
        <w:t>751</w:t>
      </w:r>
      <w:r w:rsidR="006A6E8E">
        <w:rPr>
          <w:rFonts w:ascii="Times New Roman" w:hAnsi="Times New Roman"/>
          <w:b/>
          <w:szCs w:val="24"/>
        </w:rPr>
        <w:t xml:space="preserve"> m2</w:t>
      </w:r>
      <w:r w:rsidR="006C4335">
        <w:rPr>
          <w:rFonts w:ascii="Times New Roman" w:hAnsi="Times New Roman"/>
          <w:b/>
          <w:szCs w:val="24"/>
        </w:rPr>
        <w:t>,</w:t>
      </w:r>
      <w:r w:rsidR="00454A48" w:rsidRPr="003B4984">
        <w:rPr>
          <w:rFonts w:ascii="Times New Roman" w:hAnsi="Times New Roman"/>
          <w:b/>
          <w:szCs w:val="24"/>
        </w:rPr>
        <w:t xml:space="preserve"> </w:t>
      </w:r>
      <w:r w:rsidR="00454A48" w:rsidRPr="00511591">
        <w:rPr>
          <w:rFonts w:ascii="Times New Roman" w:hAnsi="Times New Roman"/>
          <w:b/>
          <w:szCs w:val="24"/>
        </w:rPr>
        <w:t xml:space="preserve">iznosi </w:t>
      </w:r>
      <w:r w:rsidR="0082462A">
        <w:rPr>
          <w:rFonts w:ascii="Times New Roman" w:hAnsi="Times New Roman"/>
          <w:b/>
          <w:szCs w:val="24"/>
        </w:rPr>
        <w:t xml:space="preserve">2.522.100,00 </w:t>
      </w:r>
      <w:r w:rsidR="003B0454" w:rsidRPr="00511591">
        <w:rPr>
          <w:rFonts w:ascii="Times New Roman" w:hAnsi="Times New Roman"/>
          <w:b/>
          <w:szCs w:val="24"/>
        </w:rPr>
        <w:t>kn</w:t>
      </w:r>
      <w:r w:rsidR="003B0454">
        <w:rPr>
          <w:rFonts w:ascii="Times New Roman" w:hAnsi="Times New Roman"/>
          <w:szCs w:val="24"/>
        </w:rPr>
        <w:t xml:space="preserve"> (</w:t>
      </w:r>
      <w:r w:rsidR="000673D0">
        <w:rPr>
          <w:rFonts w:ascii="Times New Roman" w:hAnsi="Times New Roman"/>
          <w:szCs w:val="24"/>
        </w:rPr>
        <w:t>dva milijuna petsto dvadeset dvije tisuće i sto kuna</w:t>
      </w:r>
      <w:r w:rsidR="003B0454">
        <w:rPr>
          <w:rFonts w:ascii="Times New Roman" w:hAnsi="Times New Roman"/>
          <w:szCs w:val="24"/>
        </w:rPr>
        <w:t>)</w:t>
      </w:r>
      <w:r w:rsidR="000D6842">
        <w:rPr>
          <w:rFonts w:ascii="Times New Roman" w:hAnsi="Times New Roman"/>
          <w:szCs w:val="24"/>
        </w:rPr>
        <w:t xml:space="preserve">, odnosno </w:t>
      </w:r>
      <w:r w:rsidR="00287D97" w:rsidRPr="00287D97">
        <w:rPr>
          <w:rFonts w:ascii="Times New Roman" w:hAnsi="Times New Roman"/>
          <w:b/>
          <w:szCs w:val="24"/>
        </w:rPr>
        <w:t>334.740,</w:t>
      </w:r>
      <w:r w:rsidR="00287D97">
        <w:rPr>
          <w:rFonts w:ascii="Times New Roman" w:hAnsi="Times New Roman"/>
          <w:b/>
          <w:szCs w:val="24"/>
        </w:rPr>
        <w:t>20</w:t>
      </w:r>
      <w:r w:rsidR="00287D97" w:rsidRPr="00287D97">
        <w:rPr>
          <w:rFonts w:ascii="Times New Roman" w:hAnsi="Times New Roman"/>
          <w:b/>
          <w:szCs w:val="24"/>
        </w:rPr>
        <w:t xml:space="preserve"> €</w:t>
      </w:r>
      <w:r w:rsidR="000D6842">
        <w:rPr>
          <w:rFonts w:ascii="Times New Roman" w:hAnsi="Times New Roman"/>
          <w:szCs w:val="24"/>
        </w:rPr>
        <w:t xml:space="preserve"> </w:t>
      </w:r>
      <w:r w:rsidR="000D6842" w:rsidRPr="000D6842">
        <w:rPr>
          <w:rFonts w:ascii="Times New Roman" w:hAnsi="Times New Roman"/>
          <w:szCs w:val="24"/>
        </w:rPr>
        <w:t>po fiksnom tečaju konverzije od 7,53450</w:t>
      </w:r>
      <w:r w:rsidR="000D6842">
        <w:rPr>
          <w:rFonts w:ascii="Times New Roman" w:hAnsi="Times New Roman"/>
          <w:szCs w:val="24"/>
        </w:rPr>
        <w:t>.</w:t>
      </w:r>
    </w:p>
    <w:p w:rsidR="00240D2C" w:rsidRDefault="00020CB5" w:rsidP="00B14CD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B23756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) </w:t>
      </w:r>
      <w:r w:rsidR="00A33462" w:rsidRPr="00A33462">
        <w:rPr>
          <w:rFonts w:ascii="Times New Roman" w:hAnsi="Times New Roman"/>
          <w:color w:val="000000"/>
        </w:rPr>
        <w:t xml:space="preserve">Kupac je dužan cijeli iznos ponuđene kupoprodajne cijene, </w:t>
      </w:r>
      <w:r w:rsidR="00A33462" w:rsidRPr="00A33462">
        <w:rPr>
          <w:rFonts w:ascii="Times New Roman" w:hAnsi="Times New Roman"/>
          <w:b/>
          <w:color w:val="000000"/>
        </w:rPr>
        <w:t>umanjen</w:t>
      </w:r>
      <w:r w:rsidR="00A33462">
        <w:rPr>
          <w:rFonts w:ascii="Times New Roman" w:hAnsi="Times New Roman"/>
          <w:b/>
          <w:color w:val="000000"/>
        </w:rPr>
        <w:t>e</w:t>
      </w:r>
      <w:r w:rsidR="00A33462" w:rsidRPr="00A33462">
        <w:rPr>
          <w:rFonts w:ascii="Times New Roman" w:hAnsi="Times New Roman"/>
          <w:b/>
          <w:color w:val="000000"/>
        </w:rPr>
        <w:t xml:space="preserve"> za iznos uplaćene jamčevine od </w:t>
      </w:r>
      <w:r w:rsidR="00CB1F47" w:rsidRPr="00CB1F47">
        <w:rPr>
          <w:rFonts w:ascii="Times New Roman" w:hAnsi="Times New Roman"/>
          <w:b/>
          <w:color w:val="000000"/>
        </w:rPr>
        <w:t xml:space="preserve">252.200,00 </w:t>
      </w:r>
      <w:r w:rsidR="00A33462" w:rsidRPr="00A33462">
        <w:rPr>
          <w:rFonts w:ascii="Times New Roman" w:hAnsi="Times New Roman"/>
          <w:b/>
          <w:color w:val="000000"/>
        </w:rPr>
        <w:t xml:space="preserve">kn, </w:t>
      </w:r>
      <w:r w:rsidR="00A33462" w:rsidRPr="00A33462">
        <w:rPr>
          <w:rFonts w:ascii="Times New Roman" w:hAnsi="Times New Roman"/>
          <w:color w:val="000000"/>
        </w:rPr>
        <w:t xml:space="preserve">koja se uračunava u ukupni iznos kupoprodajne cijene, </w:t>
      </w:r>
      <w:r w:rsidR="00234AFE">
        <w:rPr>
          <w:rFonts w:ascii="Times New Roman" w:hAnsi="Times New Roman"/>
          <w:b/>
          <w:color w:val="000000"/>
        </w:rPr>
        <w:t xml:space="preserve">dakle iznos od </w:t>
      </w:r>
      <w:r w:rsidR="00AE0414" w:rsidRPr="00AE0414">
        <w:rPr>
          <w:rFonts w:ascii="Times New Roman" w:hAnsi="Times New Roman"/>
          <w:b/>
          <w:color w:val="000000"/>
        </w:rPr>
        <w:t>2.269.900</w:t>
      </w:r>
      <w:r w:rsidR="00AE0414">
        <w:rPr>
          <w:rFonts w:ascii="Times New Roman" w:hAnsi="Times New Roman"/>
          <w:b/>
          <w:color w:val="000000"/>
        </w:rPr>
        <w:t xml:space="preserve">,00 </w:t>
      </w:r>
      <w:r w:rsidR="00A33462" w:rsidRPr="00A33462">
        <w:rPr>
          <w:rFonts w:ascii="Times New Roman" w:hAnsi="Times New Roman"/>
          <w:b/>
          <w:color w:val="000000"/>
        </w:rPr>
        <w:t>kn</w:t>
      </w:r>
      <w:r w:rsidR="006273CC">
        <w:rPr>
          <w:rFonts w:ascii="Times New Roman" w:hAnsi="Times New Roman"/>
          <w:color w:val="000000"/>
        </w:rPr>
        <w:t xml:space="preserve"> </w:t>
      </w:r>
      <w:r w:rsidR="00A33462" w:rsidRPr="00A33462">
        <w:rPr>
          <w:rFonts w:ascii="Times New Roman" w:hAnsi="Times New Roman"/>
          <w:color w:val="000000"/>
        </w:rPr>
        <w:t xml:space="preserve">uplatiti Gradu Ludbregu </w:t>
      </w:r>
      <w:r w:rsidR="006273CC">
        <w:rPr>
          <w:rFonts w:ascii="Times New Roman" w:hAnsi="Times New Roman"/>
          <w:color w:val="000000"/>
        </w:rPr>
        <w:t>prije</w:t>
      </w:r>
      <w:r w:rsidR="00A33462" w:rsidRPr="00A33462">
        <w:rPr>
          <w:rFonts w:ascii="Times New Roman" w:hAnsi="Times New Roman"/>
          <w:color w:val="000000"/>
        </w:rPr>
        <w:t xml:space="preserve"> sklapanja kupoprodajnog ugovora.</w:t>
      </w:r>
    </w:p>
    <w:p w:rsidR="003316E1" w:rsidRPr="00A33462" w:rsidRDefault="003316E1" w:rsidP="00B14CD6">
      <w:pPr>
        <w:jc w:val="both"/>
        <w:rPr>
          <w:rFonts w:ascii="Times New Roman" w:hAnsi="Times New Roman"/>
          <w:szCs w:val="24"/>
        </w:rPr>
      </w:pPr>
    </w:p>
    <w:p w:rsidR="006C7352" w:rsidRPr="006D2FBF" w:rsidRDefault="004934D2" w:rsidP="003C0AD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Članak 3.</w:t>
      </w:r>
    </w:p>
    <w:p w:rsidR="00A31965" w:rsidRDefault="00A31965" w:rsidP="00A319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="007D726C" w:rsidRPr="006D2FBF">
        <w:rPr>
          <w:rFonts w:ascii="Times New Roman" w:hAnsi="Times New Roman"/>
          <w:szCs w:val="24"/>
        </w:rPr>
        <w:t>S ponuditeljem</w:t>
      </w:r>
      <w:r>
        <w:rPr>
          <w:rFonts w:ascii="Times New Roman" w:hAnsi="Times New Roman"/>
          <w:szCs w:val="24"/>
        </w:rPr>
        <w:t xml:space="preserve"> iz članka 1.</w:t>
      </w:r>
      <w:r w:rsidR="006246D8" w:rsidRPr="006D2FBF">
        <w:rPr>
          <w:rFonts w:ascii="Times New Roman" w:hAnsi="Times New Roman"/>
          <w:szCs w:val="24"/>
        </w:rPr>
        <w:t xml:space="preserve"> ovog Rješenja sklopi</w:t>
      </w:r>
      <w:r w:rsidR="00B639A2" w:rsidRPr="006D2FBF">
        <w:rPr>
          <w:rFonts w:ascii="Times New Roman" w:hAnsi="Times New Roman"/>
          <w:szCs w:val="24"/>
        </w:rPr>
        <w:t>t će</w:t>
      </w:r>
      <w:r w:rsidR="006246D8" w:rsidRPr="006D2FBF">
        <w:rPr>
          <w:rFonts w:ascii="Times New Roman" w:hAnsi="Times New Roman"/>
          <w:szCs w:val="24"/>
        </w:rPr>
        <w:t xml:space="preserve"> </w:t>
      </w:r>
      <w:r w:rsidR="00B639A2" w:rsidRPr="006D2FBF">
        <w:rPr>
          <w:rFonts w:ascii="Times New Roman" w:hAnsi="Times New Roman"/>
          <w:szCs w:val="24"/>
        </w:rPr>
        <w:t xml:space="preserve">se </w:t>
      </w:r>
      <w:r w:rsidR="00420C90" w:rsidRPr="006D2FBF">
        <w:rPr>
          <w:rFonts w:ascii="Times New Roman" w:hAnsi="Times New Roman"/>
          <w:szCs w:val="24"/>
        </w:rPr>
        <w:t xml:space="preserve">ugovor o </w:t>
      </w:r>
      <w:r w:rsidR="00466D29" w:rsidRPr="006D2FBF">
        <w:rPr>
          <w:rFonts w:ascii="Times New Roman" w:hAnsi="Times New Roman"/>
          <w:szCs w:val="24"/>
        </w:rPr>
        <w:t>kupo</w:t>
      </w:r>
      <w:r w:rsidR="00420C90" w:rsidRPr="006D2FBF">
        <w:rPr>
          <w:rFonts w:ascii="Times New Roman" w:hAnsi="Times New Roman"/>
          <w:szCs w:val="24"/>
        </w:rPr>
        <w:t>prodaji</w:t>
      </w:r>
      <w:r w:rsidR="00DA5832" w:rsidRPr="006D2FBF">
        <w:rPr>
          <w:rFonts w:ascii="Times New Roman" w:hAnsi="Times New Roman"/>
          <w:szCs w:val="24"/>
        </w:rPr>
        <w:t xml:space="preserve"> u skladu s </w:t>
      </w:r>
      <w:r w:rsidR="00B639A2" w:rsidRPr="006D2FBF">
        <w:rPr>
          <w:rFonts w:ascii="Times New Roman" w:hAnsi="Times New Roman"/>
          <w:szCs w:val="24"/>
        </w:rPr>
        <w:t xml:space="preserve">ponudom, </w:t>
      </w:r>
      <w:r w:rsidR="001E3E08" w:rsidRPr="006D2FBF">
        <w:rPr>
          <w:rFonts w:ascii="Times New Roman" w:hAnsi="Times New Roman"/>
          <w:szCs w:val="24"/>
        </w:rPr>
        <w:t xml:space="preserve">Rješenjem o raspisivanju </w:t>
      </w:r>
      <w:r w:rsidR="00DA5832" w:rsidRPr="006D2FBF">
        <w:rPr>
          <w:rFonts w:ascii="Times New Roman" w:hAnsi="Times New Roman"/>
          <w:szCs w:val="24"/>
        </w:rPr>
        <w:t>natječaja</w:t>
      </w:r>
      <w:r w:rsidR="00BF53D0" w:rsidRPr="006D2FBF">
        <w:rPr>
          <w:rFonts w:ascii="Times New Roman" w:hAnsi="Times New Roman"/>
          <w:szCs w:val="24"/>
        </w:rPr>
        <w:t xml:space="preserve">, ovim Rješenjem </w:t>
      </w:r>
      <w:r w:rsidR="00DA5832" w:rsidRPr="006D2FBF">
        <w:rPr>
          <w:rFonts w:ascii="Times New Roman" w:hAnsi="Times New Roman"/>
          <w:szCs w:val="24"/>
        </w:rPr>
        <w:t>i važećim pravnim propisima.</w:t>
      </w:r>
    </w:p>
    <w:p w:rsidR="00525F74" w:rsidRDefault="00A31965" w:rsidP="00A3196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="00DA5832" w:rsidRPr="006D2FBF">
        <w:rPr>
          <w:rFonts w:ascii="Times New Roman" w:hAnsi="Times New Roman"/>
          <w:szCs w:val="24"/>
        </w:rPr>
        <w:t>A</w:t>
      </w:r>
      <w:r w:rsidR="00B639A2" w:rsidRPr="006D2FBF">
        <w:rPr>
          <w:rFonts w:ascii="Times New Roman" w:hAnsi="Times New Roman"/>
          <w:szCs w:val="24"/>
        </w:rPr>
        <w:t>ko ponuditelj</w:t>
      </w:r>
      <w:r w:rsidR="00525F74">
        <w:rPr>
          <w:rFonts w:ascii="Times New Roman" w:hAnsi="Times New Roman"/>
          <w:szCs w:val="24"/>
        </w:rPr>
        <w:t xml:space="preserve"> iz članka 1.</w:t>
      </w:r>
      <w:r w:rsidR="00B639A2" w:rsidRPr="006D2FBF">
        <w:rPr>
          <w:rFonts w:ascii="Times New Roman" w:hAnsi="Times New Roman"/>
          <w:szCs w:val="24"/>
        </w:rPr>
        <w:t xml:space="preserve"> ovog Rješenja</w:t>
      </w:r>
      <w:r w:rsidR="00130AD6" w:rsidRPr="006D2FBF">
        <w:rPr>
          <w:rFonts w:ascii="Times New Roman" w:hAnsi="Times New Roman"/>
          <w:szCs w:val="24"/>
        </w:rPr>
        <w:t xml:space="preserve"> odbije</w:t>
      </w:r>
      <w:r w:rsidR="006246D8" w:rsidRPr="006D2FBF">
        <w:rPr>
          <w:rFonts w:ascii="Times New Roman" w:hAnsi="Times New Roman"/>
          <w:szCs w:val="24"/>
        </w:rPr>
        <w:t xml:space="preserve"> sklapanje ponuđenog ugovora u roku od </w:t>
      </w:r>
      <w:r w:rsidR="00DF52AC">
        <w:rPr>
          <w:rFonts w:ascii="Times New Roman" w:hAnsi="Times New Roman"/>
          <w:szCs w:val="24"/>
        </w:rPr>
        <w:t>mjesec</w:t>
      </w:r>
      <w:r w:rsidR="006246D8" w:rsidRPr="006D2FBF">
        <w:rPr>
          <w:rFonts w:ascii="Times New Roman" w:hAnsi="Times New Roman"/>
          <w:szCs w:val="24"/>
        </w:rPr>
        <w:t xml:space="preserve"> dana od dana </w:t>
      </w:r>
      <w:r w:rsidR="00B639A2" w:rsidRPr="006D2FBF">
        <w:rPr>
          <w:rFonts w:ascii="Times New Roman" w:hAnsi="Times New Roman"/>
          <w:szCs w:val="24"/>
        </w:rPr>
        <w:t xml:space="preserve">njegova </w:t>
      </w:r>
      <w:r w:rsidR="006246D8" w:rsidRPr="006D2FBF">
        <w:rPr>
          <w:rFonts w:ascii="Times New Roman" w:hAnsi="Times New Roman"/>
          <w:szCs w:val="24"/>
        </w:rPr>
        <w:t>primitka, smatrat će se da</w:t>
      </w:r>
      <w:r w:rsidR="00956359" w:rsidRPr="006D2FBF">
        <w:rPr>
          <w:rFonts w:ascii="Times New Roman" w:hAnsi="Times New Roman"/>
          <w:szCs w:val="24"/>
        </w:rPr>
        <w:t xml:space="preserve"> je odustao od svoje ponude</w:t>
      </w:r>
      <w:r w:rsidR="00525F74">
        <w:rPr>
          <w:rFonts w:ascii="Times New Roman" w:hAnsi="Times New Roman"/>
          <w:szCs w:val="24"/>
        </w:rPr>
        <w:t>.</w:t>
      </w:r>
    </w:p>
    <w:p w:rsidR="00525F74" w:rsidRPr="00583A50" w:rsidRDefault="00525F74" w:rsidP="00525F7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(3) Ovo Rješenje postaje izvršno</w:t>
      </w:r>
      <w:r w:rsidRPr="00583A50">
        <w:rPr>
          <w:rFonts w:ascii="Times New Roman" w:hAnsi="Times New Roman"/>
          <w:bCs/>
          <w:szCs w:val="24"/>
        </w:rPr>
        <w:t xml:space="preserve"> danom dostave</w:t>
      </w:r>
      <w:r>
        <w:rPr>
          <w:rFonts w:ascii="Times New Roman" w:hAnsi="Times New Roman"/>
          <w:bCs/>
          <w:szCs w:val="24"/>
        </w:rPr>
        <w:t xml:space="preserve"> Rješenja</w:t>
      </w:r>
      <w:r w:rsidRPr="00583A50">
        <w:rPr>
          <w:rFonts w:ascii="Times New Roman" w:hAnsi="Times New Roman"/>
          <w:bCs/>
          <w:szCs w:val="24"/>
        </w:rPr>
        <w:t xml:space="preserve"> ponuditelju putem e-maila.</w:t>
      </w:r>
    </w:p>
    <w:p w:rsidR="006246D8" w:rsidRPr="006D2FBF" w:rsidRDefault="006246D8" w:rsidP="00A31965">
      <w:pPr>
        <w:jc w:val="both"/>
        <w:rPr>
          <w:rFonts w:ascii="Times New Roman" w:hAnsi="Times New Roman"/>
          <w:szCs w:val="24"/>
        </w:rPr>
      </w:pPr>
    </w:p>
    <w:p w:rsidR="00540139" w:rsidRDefault="00540139" w:rsidP="003F57E7">
      <w:pPr>
        <w:jc w:val="both"/>
        <w:rPr>
          <w:rFonts w:ascii="Times New Roman" w:hAnsi="Times New Roman"/>
          <w:szCs w:val="24"/>
        </w:rPr>
      </w:pPr>
    </w:p>
    <w:p w:rsidR="007610FC" w:rsidRDefault="007610FC" w:rsidP="003F57E7">
      <w:pPr>
        <w:jc w:val="both"/>
        <w:rPr>
          <w:rFonts w:ascii="Times New Roman" w:hAnsi="Times New Roman"/>
          <w:szCs w:val="24"/>
        </w:rPr>
      </w:pPr>
    </w:p>
    <w:p w:rsidR="007610FC" w:rsidRDefault="007610FC" w:rsidP="003F57E7">
      <w:pPr>
        <w:jc w:val="both"/>
        <w:rPr>
          <w:rFonts w:ascii="Times New Roman" w:hAnsi="Times New Roman"/>
          <w:szCs w:val="24"/>
        </w:rPr>
      </w:pPr>
    </w:p>
    <w:p w:rsidR="003F57E7" w:rsidRPr="003F57E7" w:rsidRDefault="003F57E7" w:rsidP="003F57E7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center"/>
        <w:rPr>
          <w:rFonts w:ascii="Times New Roman" w:hAnsi="Times New Roman"/>
          <w:b/>
          <w:sz w:val="28"/>
          <w:szCs w:val="28"/>
        </w:rPr>
      </w:pPr>
      <w:r w:rsidRPr="006D2FBF">
        <w:rPr>
          <w:rFonts w:ascii="Times New Roman" w:hAnsi="Times New Roman"/>
          <w:b/>
          <w:sz w:val="28"/>
          <w:szCs w:val="28"/>
        </w:rPr>
        <w:lastRenderedPageBreak/>
        <w:t>O b r a z l o ž e n j e</w:t>
      </w:r>
    </w:p>
    <w:p w:rsidR="00007B8C" w:rsidRPr="006D2FBF" w:rsidRDefault="00007B8C" w:rsidP="00007B8C">
      <w:pPr>
        <w:jc w:val="both"/>
        <w:rPr>
          <w:rFonts w:ascii="Times New Roman" w:hAnsi="Times New Roman"/>
          <w:szCs w:val="24"/>
        </w:rPr>
      </w:pPr>
    </w:p>
    <w:p w:rsidR="00070609" w:rsidRDefault="00540139" w:rsidP="0007060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 xml:space="preserve">Dana </w:t>
      </w:r>
      <w:r w:rsidR="000F5A17">
        <w:rPr>
          <w:rFonts w:ascii="Times New Roman" w:hAnsi="Times New Roman"/>
          <w:szCs w:val="24"/>
        </w:rPr>
        <w:t>16</w:t>
      </w:r>
      <w:r w:rsidR="002462FB">
        <w:rPr>
          <w:rFonts w:ascii="Times New Roman" w:hAnsi="Times New Roman"/>
          <w:szCs w:val="24"/>
        </w:rPr>
        <w:t>.</w:t>
      </w:r>
      <w:r w:rsidR="000F5A17">
        <w:rPr>
          <w:rFonts w:ascii="Times New Roman" w:hAnsi="Times New Roman"/>
          <w:szCs w:val="24"/>
        </w:rPr>
        <w:t>08</w:t>
      </w:r>
      <w:r w:rsidR="00701745">
        <w:rPr>
          <w:rFonts w:ascii="Times New Roman" w:hAnsi="Times New Roman"/>
          <w:szCs w:val="24"/>
        </w:rPr>
        <w:t>.</w:t>
      </w:r>
      <w:r w:rsidR="00DB68B6">
        <w:rPr>
          <w:rFonts w:ascii="Times New Roman" w:hAnsi="Times New Roman"/>
          <w:szCs w:val="24"/>
        </w:rPr>
        <w:t>202</w:t>
      </w:r>
      <w:r w:rsidR="000F5A17">
        <w:rPr>
          <w:rFonts w:ascii="Times New Roman" w:hAnsi="Times New Roman"/>
          <w:szCs w:val="24"/>
        </w:rPr>
        <w:t>2</w:t>
      </w:r>
      <w:r w:rsidR="002D73F7" w:rsidRPr="006D2FBF">
        <w:rPr>
          <w:rFonts w:ascii="Times New Roman" w:hAnsi="Times New Roman"/>
          <w:szCs w:val="24"/>
        </w:rPr>
        <w:t>.</w:t>
      </w:r>
      <w:r w:rsidR="00AA0C62" w:rsidRPr="006D2FBF">
        <w:rPr>
          <w:rFonts w:ascii="Times New Roman" w:hAnsi="Times New Roman"/>
          <w:szCs w:val="24"/>
        </w:rPr>
        <w:t>,</w:t>
      </w:r>
      <w:r w:rsidRPr="006D2FBF">
        <w:rPr>
          <w:rFonts w:ascii="Times New Roman" w:hAnsi="Times New Roman"/>
          <w:szCs w:val="24"/>
        </w:rPr>
        <w:t xml:space="preserve"> objavljeno je </w:t>
      </w:r>
      <w:r w:rsidR="00504F93" w:rsidRPr="006D2FBF">
        <w:rPr>
          <w:rFonts w:ascii="Times New Roman" w:hAnsi="Times New Roman"/>
          <w:szCs w:val="24"/>
        </w:rPr>
        <w:t xml:space="preserve">u dispozitivu navedeno </w:t>
      </w:r>
      <w:r w:rsidR="00062270" w:rsidRPr="00E26433">
        <w:rPr>
          <w:rFonts w:ascii="Times New Roman" w:hAnsi="Times New Roman"/>
          <w:szCs w:val="24"/>
        </w:rPr>
        <w:t>Rješenj</w:t>
      </w:r>
      <w:r w:rsidR="00062270">
        <w:rPr>
          <w:rFonts w:ascii="Times New Roman" w:hAnsi="Times New Roman"/>
          <w:szCs w:val="24"/>
        </w:rPr>
        <w:t>e</w:t>
      </w:r>
      <w:r w:rsidR="00062270" w:rsidRPr="00E26433">
        <w:rPr>
          <w:rFonts w:ascii="Times New Roman" w:hAnsi="Times New Roman"/>
          <w:szCs w:val="24"/>
        </w:rPr>
        <w:t xml:space="preserve"> o raspisivanju natječaja za prodaju zemljišta</w:t>
      </w:r>
      <w:r w:rsidR="00062270">
        <w:rPr>
          <w:rFonts w:ascii="Times New Roman" w:hAnsi="Times New Roman"/>
          <w:szCs w:val="24"/>
        </w:rPr>
        <w:t xml:space="preserve"> za izgradnju </w:t>
      </w:r>
      <w:r w:rsidR="00062270" w:rsidRPr="00E26433">
        <w:rPr>
          <w:rFonts w:ascii="Times New Roman" w:hAnsi="Times New Roman"/>
          <w:szCs w:val="24"/>
        </w:rPr>
        <w:t>solarne elektrane u Ulici 5. studenog u Ludbregu, od 12.08.2022.</w:t>
      </w:r>
      <w:r w:rsidR="00A634A9">
        <w:rPr>
          <w:rFonts w:ascii="Times New Roman" w:hAnsi="Times New Roman"/>
          <w:szCs w:val="24"/>
        </w:rPr>
        <w:t xml:space="preserve">, </w:t>
      </w:r>
      <w:r w:rsidR="00227D20" w:rsidRPr="006D2FBF">
        <w:rPr>
          <w:rFonts w:ascii="Times New Roman" w:hAnsi="Times New Roman"/>
          <w:szCs w:val="24"/>
        </w:rPr>
        <w:t>(</w:t>
      </w:r>
      <w:r w:rsidR="004F6D6C">
        <w:rPr>
          <w:rFonts w:ascii="Times New Roman" w:hAnsi="Times New Roman"/>
          <w:szCs w:val="24"/>
        </w:rPr>
        <w:t>dalje u tekstu</w:t>
      </w:r>
      <w:r w:rsidR="00AA0C62" w:rsidRPr="006D2FBF">
        <w:rPr>
          <w:rFonts w:ascii="Times New Roman" w:hAnsi="Times New Roman"/>
          <w:szCs w:val="24"/>
        </w:rPr>
        <w:t>:</w:t>
      </w:r>
      <w:r w:rsidR="00E17229" w:rsidRPr="006D2FBF">
        <w:rPr>
          <w:rFonts w:ascii="Times New Roman" w:hAnsi="Times New Roman"/>
          <w:szCs w:val="24"/>
        </w:rPr>
        <w:t xml:space="preserve"> natječaj)</w:t>
      </w:r>
      <w:r w:rsidRPr="006D2FBF">
        <w:rPr>
          <w:rFonts w:ascii="Times New Roman" w:hAnsi="Times New Roman"/>
          <w:szCs w:val="24"/>
        </w:rPr>
        <w:t>.</w:t>
      </w:r>
    </w:p>
    <w:p w:rsidR="00070609" w:rsidRPr="00227CA2" w:rsidRDefault="00070609" w:rsidP="0007060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56D3" w:rsidRPr="006D2FBF">
        <w:rPr>
          <w:rFonts w:ascii="Times New Roman" w:hAnsi="Times New Roman"/>
          <w:szCs w:val="24"/>
        </w:rPr>
        <w:t>Natječaj se provodio u krugovima do prodaje u natječaju istaknut</w:t>
      </w:r>
      <w:r w:rsidR="006056D3">
        <w:rPr>
          <w:rFonts w:ascii="Times New Roman" w:hAnsi="Times New Roman"/>
          <w:szCs w:val="24"/>
        </w:rPr>
        <w:t>ih nekretnina</w:t>
      </w:r>
      <w:r w:rsidR="00430F54">
        <w:rPr>
          <w:rFonts w:ascii="Times New Roman" w:hAnsi="Times New Roman"/>
          <w:szCs w:val="24"/>
        </w:rPr>
        <w:t>,</w:t>
      </w:r>
      <w:r w:rsidR="00691AF1">
        <w:rPr>
          <w:rFonts w:ascii="Times New Roman" w:hAnsi="Times New Roman"/>
          <w:szCs w:val="24"/>
        </w:rPr>
        <w:t xml:space="preserve"> a </w:t>
      </w:r>
      <w:r w:rsidR="00691AF1" w:rsidRPr="00691AF1">
        <w:rPr>
          <w:rFonts w:ascii="Times New Roman" w:hAnsi="Times New Roman"/>
          <w:szCs w:val="24"/>
        </w:rPr>
        <w:t xml:space="preserve">u 2. natječajnom krugu od 01.09.2022. do 15.09.2022., jer u 1. natječajnom krugu nije dostavljena niti </w:t>
      </w:r>
      <w:r w:rsidR="00691AF1" w:rsidRPr="00227CA2">
        <w:rPr>
          <w:rFonts w:ascii="Times New Roman" w:hAnsi="Times New Roman"/>
          <w:szCs w:val="24"/>
        </w:rPr>
        <w:t>jedna ponuda</w:t>
      </w:r>
      <w:r w:rsidR="00227CA2" w:rsidRPr="00227CA2">
        <w:rPr>
          <w:rFonts w:ascii="Times New Roman" w:hAnsi="Times New Roman"/>
          <w:szCs w:val="24"/>
        </w:rPr>
        <w:t xml:space="preserve">, </w:t>
      </w:r>
      <w:r w:rsidR="00430F54" w:rsidRPr="00227CA2">
        <w:rPr>
          <w:rFonts w:ascii="Times New Roman" w:hAnsi="Times New Roman"/>
          <w:szCs w:val="24"/>
        </w:rPr>
        <w:t>pristigla je jedna ponuda ponuditelja:</w:t>
      </w:r>
      <w:r w:rsidR="00B2469E" w:rsidRPr="00227CA2">
        <w:rPr>
          <w:rFonts w:ascii="Times New Roman" w:hAnsi="Times New Roman"/>
          <w:szCs w:val="24"/>
        </w:rPr>
        <w:t xml:space="preserve"> </w:t>
      </w:r>
      <w:r w:rsidR="00227CA2" w:rsidRPr="00227CA2">
        <w:rPr>
          <w:rFonts w:ascii="Times New Roman" w:hAnsi="Times New Roman"/>
          <w:szCs w:val="24"/>
        </w:rPr>
        <w:t>SOLARWATT d.o.o., Zagreb, Ulica Matije Divkovića 71, OIB:08916093140</w:t>
      </w:r>
      <w:r w:rsidR="006056D3" w:rsidRPr="00227CA2">
        <w:rPr>
          <w:rFonts w:ascii="Times New Roman" w:hAnsi="Times New Roman"/>
          <w:szCs w:val="24"/>
        </w:rPr>
        <w:t>, za kupnju</w:t>
      </w:r>
      <w:r w:rsidR="00B2469E" w:rsidRPr="00227CA2">
        <w:rPr>
          <w:rFonts w:ascii="Times New Roman" w:hAnsi="Times New Roman"/>
          <w:szCs w:val="24"/>
        </w:rPr>
        <w:t xml:space="preserve"> obje čestice iz natječaja</w:t>
      </w:r>
      <w:r w:rsidRPr="00227CA2">
        <w:rPr>
          <w:rFonts w:ascii="Times New Roman" w:hAnsi="Times New Roman"/>
          <w:szCs w:val="24"/>
        </w:rPr>
        <w:t>.</w:t>
      </w:r>
    </w:p>
    <w:p w:rsidR="00540139" w:rsidRPr="006D2FBF" w:rsidRDefault="00F76D6F" w:rsidP="00A02B7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</w:r>
      <w:r w:rsidR="00540139" w:rsidRPr="006D2FBF">
        <w:rPr>
          <w:rFonts w:ascii="Times New Roman" w:hAnsi="Times New Roman"/>
          <w:szCs w:val="24"/>
        </w:rPr>
        <w:t>Komisija za imovinsko-pravna pitanja</w:t>
      </w:r>
      <w:r w:rsidR="00300FA6">
        <w:rPr>
          <w:rFonts w:ascii="Times New Roman" w:hAnsi="Times New Roman"/>
          <w:szCs w:val="24"/>
        </w:rPr>
        <w:t xml:space="preserve"> Grada Ludbrega</w:t>
      </w:r>
      <w:r w:rsidR="00FC7553" w:rsidRPr="006D2FBF">
        <w:rPr>
          <w:rFonts w:ascii="Times New Roman" w:hAnsi="Times New Roman"/>
          <w:szCs w:val="24"/>
        </w:rPr>
        <w:t xml:space="preserve"> izvršila </w:t>
      </w:r>
      <w:r w:rsidR="00540139" w:rsidRPr="006D2FBF">
        <w:rPr>
          <w:rFonts w:ascii="Times New Roman" w:hAnsi="Times New Roman"/>
          <w:szCs w:val="24"/>
        </w:rPr>
        <w:t xml:space="preserve">je dana </w:t>
      </w:r>
      <w:r w:rsidR="00227CA2">
        <w:rPr>
          <w:rFonts w:ascii="Times New Roman" w:hAnsi="Times New Roman"/>
          <w:szCs w:val="24"/>
        </w:rPr>
        <w:t>19</w:t>
      </w:r>
      <w:r w:rsidR="009A1A96" w:rsidRPr="006D2FBF">
        <w:rPr>
          <w:rFonts w:ascii="Times New Roman" w:hAnsi="Times New Roman"/>
          <w:szCs w:val="24"/>
        </w:rPr>
        <w:t>.</w:t>
      </w:r>
      <w:r w:rsidR="00D910D2">
        <w:rPr>
          <w:rFonts w:ascii="Times New Roman" w:hAnsi="Times New Roman"/>
          <w:szCs w:val="24"/>
        </w:rPr>
        <w:t>0</w:t>
      </w:r>
      <w:r w:rsidR="0083062F">
        <w:rPr>
          <w:rFonts w:ascii="Times New Roman" w:hAnsi="Times New Roman"/>
          <w:szCs w:val="24"/>
        </w:rPr>
        <w:t>9</w:t>
      </w:r>
      <w:r w:rsidR="009A1A96" w:rsidRPr="006D2FBF">
        <w:rPr>
          <w:rFonts w:ascii="Times New Roman" w:hAnsi="Times New Roman"/>
          <w:szCs w:val="24"/>
        </w:rPr>
        <w:t>.20</w:t>
      </w:r>
      <w:r w:rsidR="00D1658C">
        <w:rPr>
          <w:rFonts w:ascii="Times New Roman" w:hAnsi="Times New Roman"/>
          <w:szCs w:val="24"/>
        </w:rPr>
        <w:t>22</w:t>
      </w:r>
      <w:r w:rsidR="00874484" w:rsidRPr="006D2FBF">
        <w:rPr>
          <w:rFonts w:ascii="Times New Roman" w:hAnsi="Times New Roman"/>
          <w:szCs w:val="24"/>
        </w:rPr>
        <w:t>.</w:t>
      </w:r>
      <w:r w:rsidR="00796ABD">
        <w:rPr>
          <w:rFonts w:ascii="Times New Roman" w:hAnsi="Times New Roman"/>
          <w:szCs w:val="24"/>
        </w:rPr>
        <w:t xml:space="preserve"> </w:t>
      </w:r>
      <w:r w:rsidR="00997F09" w:rsidRPr="006D2FBF">
        <w:rPr>
          <w:rFonts w:ascii="Times New Roman" w:hAnsi="Times New Roman"/>
          <w:szCs w:val="24"/>
        </w:rPr>
        <w:t>otvaranje zaprimljene</w:t>
      </w:r>
      <w:r w:rsidR="00540139" w:rsidRPr="006D2FBF">
        <w:rPr>
          <w:rFonts w:ascii="Times New Roman" w:hAnsi="Times New Roman"/>
          <w:szCs w:val="24"/>
        </w:rPr>
        <w:t xml:space="preserve"> ponud</w:t>
      </w:r>
      <w:r w:rsidR="00997F09" w:rsidRPr="006D2FBF">
        <w:rPr>
          <w:rFonts w:ascii="Times New Roman" w:hAnsi="Times New Roman"/>
          <w:szCs w:val="24"/>
        </w:rPr>
        <w:t>e</w:t>
      </w:r>
      <w:r w:rsidR="00075EBC" w:rsidRPr="006D2FBF">
        <w:rPr>
          <w:rFonts w:ascii="Times New Roman" w:hAnsi="Times New Roman"/>
          <w:szCs w:val="24"/>
        </w:rPr>
        <w:t>,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te utvrdila da ponuda</w:t>
      </w:r>
      <w:r w:rsidR="00C637C6" w:rsidRPr="006D2FBF">
        <w:rPr>
          <w:rFonts w:ascii="Times New Roman" w:hAnsi="Times New Roman"/>
          <w:szCs w:val="24"/>
        </w:rPr>
        <w:t xml:space="preserve"> </w:t>
      </w:r>
      <w:r w:rsidR="00540139" w:rsidRPr="006D2FBF">
        <w:rPr>
          <w:rFonts w:ascii="Times New Roman" w:hAnsi="Times New Roman"/>
          <w:szCs w:val="24"/>
        </w:rPr>
        <w:t>odgovara uvjetima natječaja.</w:t>
      </w:r>
    </w:p>
    <w:p w:rsidR="002D787E" w:rsidRPr="008A2696" w:rsidRDefault="000D7130" w:rsidP="009175A3">
      <w:pPr>
        <w:ind w:firstLine="720"/>
        <w:jc w:val="both"/>
        <w:rPr>
          <w:rFonts w:ascii="Times New Roman" w:hAnsi="Times New Roman"/>
          <w:szCs w:val="24"/>
        </w:rPr>
      </w:pPr>
      <w:r w:rsidRPr="008A2696">
        <w:rPr>
          <w:rFonts w:ascii="Times New Roman" w:hAnsi="Times New Roman"/>
          <w:szCs w:val="24"/>
        </w:rPr>
        <w:t>P</w:t>
      </w:r>
      <w:r w:rsidR="0049279C" w:rsidRPr="008A2696">
        <w:rPr>
          <w:rFonts w:ascii="Times New Roman" w:hAnsi="Times New Roman"/>
          <w:szCs w:val="24"/>
        </w:rPr>
        <w:t>onu</w:t>
      </w:r>
      <w:r w:rsidR="00C928E5" w:rsidRPr="008A2696">
        <w:rPr>
          <w:rFonts w:ascii="Times New Roman" w:hAnsi="Times New Roman"/>
          <w:szCs w:val="24"/>
        </w:rPr>
        <w:t>ditelj</w:t>
      </w:r>
      <w:r w:rsidR="00593548" w:rsidRPr="008A2696">
        <w:rPr>
          <w:rFonts w:ascii="Times New Roman" w:hAnsi="Times New Roman"/>
          <w:szCs w:val="24"/>
        </w:rPr>
        <w:t xml:space="preserve"> je</w:t>
      </w:r>
      <w:r w:rsidR="002D787E" w:rsidRPr="008A2696">
        <w:rPr>
          <w:rFonts w:ascii="Times New Roman" w:hAnsi="Times New Roman"/>
          <w:szCs w:val="24"/>
        </w:rPr>
        <w:t xml:space="preserve"> za kupnju</w:t>
      </w:r>
      <w:r w:rsidR="008A2696">
        <w:rPr>
          <w:rFonts w:ascii="Times New Roman" w:hAnsi="Times New Roman"/>
          <w:szCs w:val="24"/>
        </w:rPr>
        <w:t xml:space="preserve"> čkbr.</w:t>
      </w:r>
      <w:r w:rsidR="002D787E" w:rsidRPr="008A2696">
        <w:rPr>
          <w:rFonts w:ascii="Times New Roman" w:hAnsi="Times New Roman"/>
          <w:szCs w:val="24"/>
        </w:rPr>
        <w:t xml:space="preserve"> </w:t>
      </w:r>
      <w:r w:rsidR="008A2696" w:rsidRPr="008A2696">
        <w:rPr>
          <w:rFonts w:ascii="Times New Roman" w:hAnsi="Times New Roman"/>
        </w:rPr>
        <w:t xml:space="preserve">3700/1 </w:t>
      </w:r>
      <w:r w:rsidR="008A2696">
        <w:rPr>
          <w:rFonts w:ascii="Times New Roman" w:hAnsi="Times New Roman"/>
        </w:rPr>
        <w:t>ponudio kupoprodajnu cijenu od</w:t>
      </w:r>
      <w:r w:rsidR="008A2696" w:rsidRPr="008A2696">
        <w:rPr>
          <w:rFonts w:ascii="Times New Roman" w:hAnsi="Times New Roman"/>
        </w:rPr>
        <w:t xml:space="preserve"> </w:t>
      </w:r>
      <w:r w:rsidR="008A2696" w:rsidRPr="008A2696">
        <w:rPr>
          <w:rFonts w:ascii="Times New Roman" w:hAnsi="Times New Roman"/>
          <w:b/>
        </w:rPr>
        <w:t>1.800.050,00</w:t>
      </w:r>
      <w:r w:rsidR="008A2696" w:rsidRPr="008A2696">
        <w:rPr>
          <w:rFonts w:ascii="Times New Roman" w:hAnsi="Times New Roman"/>
        </w:rPr>
        <w:t xml:space="preserve"> </w:t>
      </w:r>
      <w:r w:rsidR="008A2696" w:rsidRPr="008A2696">
        <w:rPr>
          <w:rFonts w:ascii="Times New Roman" w:hAnsi="Times New Roman"/>
          <w:b/>
        </w:rPr>
        <w:t xml:space="preserve">kn </w:t>
      </w:r>
      <w:r w:rsidR="008A2696" w:rsidRPr="008A2696">
        <w:rPr>
          <w:rFonts w:ascii="Times New Roman" w:hAnsi="Times New Roman"/>
        </w:rPr>
        <w:t>(</w:t>
      </w:r>
      <w:r w:rsidR="008A2696" w:rsidRPr="008A2696">
        <w:rPr>
          <w:rFonts w:ascii="Times New Roman" w:hAnsi="Times New Roman"/>
          <w:b/>
        </w:rPr>
        <w:t>238.907,69 €,</w:t>
      </w:r>
      <w:r w:rsidR="008A2696" w:rsidRPr="008A2696">
        <w:rPr>
          <w:rFonts w:ascii="Times New Roman" w:hAnsi="Times New Roman"/>
        </w:rPr>
        <w:t xml:space="preserve"> po fiksnom tečaju konverzije od 7,53450) što je viši iznos </w:t>
      </w:r>
      <w:r w:rsidR="008A2696" w:rsidRPr="008A2696">
        <w:rPr>
          <w:rFonts w:ascii="Times New Roman" w:hAnsi="Times New Roman"/>
          <w:color w:val="000000"/>
        </w:rPr>
        <w:t xml:space="preserve">od početne kupoprodajne cijene iz natječaja od </w:t>
      </w:r>
      <w:r w:rsidR="008A2696" w:rsidRPr="008A2696">
        <w:rPr>
          <w:rFonts w:ascii="Times New Roman" w:hAnsi="Times New Roman"/>
        </w:rPr>
        <w:t>1.800.000,00 kn (238.901,06 €)</w:t>
      </w:r>
      <w:r w:rsidR="008A2696" w:rsidRPr="008A2696">
        <w:rPr>
          <w:rFonts w:ascii="Times New Roman" w:hAnsi="Times New Roman"/>
          <w:color w:val="000000"/>
        </w:rPr>
        <w:t xml:space="preserve">, </w:t>
      </w:r>
      <w:r w:rsidR="008A2696" w:rsidRPr="008A2696">
        <w:rPr>
          <w:rFonts w:ascii="Times New Roman" w:hAnsi="Times New Roman"/>
        </w:rPr>
        <w:t xml:space="preserve">kupoprodajnu cijenu za čkbr. 3660 u iznosu od </w:t>
      </w:r>
      <w:r w:rsidR="008A2696" w:rsidRPr="008A2696">
        <w:rPr>
          <w:rFonts w:ascii="Times New Roman" w:hAnsi="Times New Roman"/>
          <w:b/>
        </w:rPr>
        <w:t>722.050,00 kn (95.832,50 €)</w:t>
      </w:r>
      <w:r w:rsidR="008A2696" w:rsidRPr="008A2696">
        <w:rPr>
          <w:rFonts w:ascii="Times New Roman" w:hAnsi="Times New Roman"/>
        </w:rPr>
        <w:t xml:space="preserve"> što je viši iznos </w:t>
      </w:r>
      <w:r w:rsidR="008A2696" w:rsidRPr="008A2696">
        <w:rPr>
          <w:rFonts w:ascii="Times New Roman" w:hAnsi="Times New Roman"/>
          <w:color w:val="000000"/>
        </w:rPr>
        <w:t xml:space="preserve">od početne kupoprodajne cijene iz natječaja od </w:t>
      </w:r>
      <w:r w:rsidR="008A2696" w:rsidRPr="008A2696">
        <w:rPr>
          <w:rFonts w:ascii="Times New Roman" w:hAnsi="Times New Roman"/>
        </w:rPr>
        <w:t>722.000,00 kn (95.825,87 €)</w:t>
      </w:r>
      <w:r w:rsidR="002D787E" w:rsidRPr="008A2696">
        <w:rPr>
          <w:rFonts w:ascii="Times New Roman" w:hAnsi="Times New Roman"/>
          <w:szCs w:val="24"/>
        </w:rPr>
        <w:t>.</w:t>
      </w:r>
    </w:p>
    <w:p w:rsidR="003D215C" w:rsidRDefault="003D215C" w:rsidP="003D215C">
      <w:pPr>
        <w:ind w:firstLine="720"/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 xml:space="preserve">Uz ponudu </w:t>
      </w:r>
      <w:r w:rsidR="002F2BAF" w:rsidRPr="006D2FBF">
        <w:rPr>
          <w:rFonts w:ascii="Times New Roman" w:hAnsi="Times New Roman"/>
          <w:szCs w:val="24"/>
        </w:rPr>
        <w:t>s</w:t>
      </w:r>
      <w:r w:rsidR="006E6930">
        <w:rPr>
          <w:rFonts w:ascii="Times New Roman" w:hAnsi="Times New Roman"/>
          <w:szCs w:val="24"/>
        </w:rPr>
        <w:t xml:space="preserve">u priloženi svi traženi prilozi, i to: </w:t>
      </w:r>
      <w:r w:rsidR="00F172A7" w:rsidRPr="00431E71">
        <w:rPr>
          <w:rFonts w:ascii="Times New Roman" w:hAnsi="Times New Roman"/>
          <w:b/>
          <w:szCs w:val="24"/>
        </w:rPr>
        <w:t>poslovni plan</w:t>
      </w:r>
      <w:r w:rsidR="00431E71">
        <w:rPr>
          <w:rFonts w:ascii="Times New Roman" w:hAnsi="Times New Roman"/>
          <w:szCs w:val="24"/>
        </w:rPr>
        <w:t xml:space="preserve"> </w:t>
      </w:r>
      <w:r w:rsidR="00431E71" w:rsidRPr="00431E71">
        <w:rPr>
          <w:rFonts w:ascii="Times New Roman" w:hAnsi="Times New Roman"/>
          <w:szCs w:val="24"/>
        </w:rPr>
        <w:t>(planirana je izgradnja Energetskog parka Ludbreg koji bi se sastojao od faze A – solarna elektrana instalirane snage 5 MW, faza B – elektrolizator instalirane snage 3-5 MW, faza C – uplinjivač kapaciteta 10 t/dnevno otpada na čkbr. 3700/2; cilj projekta je proizvodnja zelene električne energije – energetska oporaba otpada – proizvodnja zelenog vodika; planirana dinamika projekta je ishođenje građevinske dozvole do 15.10.2023., rok za izgradnju solarne elektrane je do 31.12.2024.; planirani iznos ulaganja u fazi A – 3.835.000 €, u fazi B – 4.700.000 €, u fazi C – 5.250.000 €, sveukupno 13.785.000 €; planirani izvori ulaganja su 30% iz vlastitog kapitala i 70% iz kredita; za potrebe upravljanja solarnom elektranom planira se zaposliti 2-3 radnika, a u cijelom Energetskom parku Ludbreg planira se zaposliti 8-10 radnika)</w:t>
      </w:r>
      <w:r w:rsidR="00F172A7" w:rsidRPr="00F172A7">
        <w:rPr>
          <w:rFonts w:ascii="Times New Roman" w:hAnsi="Times New Roman"/>
          <w:szCs w:val="24"/>
        </w:rPr>
        <w:t xml:space="preserve">, </w:t>
      </w:r>
      <w:r w:rsidR="00431E71" w:rsidRPr="00431E71">
        <w:rPr>
          <w:rFonts w:ascii="Times New Roman" w:hAnsi="Times New Roman"/>
          <w:szCs w:val="24"/>
        </w:rPr>
        <w:t>Izvadak iz sudskog registra kojim je ponuditelj dokazao da ispunjava uvjete za obavljanje djelatnosti proizvodnje električne energije, BON-1 i Podatke o solventnosti i dokaz o uplaćenoj jamčevini u ukupnom iznosu od 252.200,00 kn za obje čestice</w:t>
      </w:r>
      <w:r w:rsidR="006C4124" w:rsidRPr="006D2FBF">
        <w:rPr>
          <w:rFonts w:ascii="Times New Roman" w:hAnsi="Times New Roman"/>
          <w:szCs w:val="24"/>
        </w:rPr>
        <w:t>.</w:t>
      </w:r>
    </w:p>
    <w:p w:rsidR="00AC6C97" w:rsidRDefault="00AC6C97" w:rsidP="00AC6C97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ab/>
        <w:t>S obzirom da ponuda u svemu</w:t>
      </w:r>
      <w:r w:rsidR="002E10DD">
        <w:rPr>
          <w:rFonts w:ascii="Times New Roman" w:hAnsi="Times New Roman"/>
          <w:szCs w:val="24"/>
        </w:rPr>
        <w:t xml:space="preserve"> odgovara uvjetima iz natječaja</w:t>
      </w:r>
      <w:r w:rsidRPr="006D2FBF">
        <w:rPr>
          <w:rFonts w:ascii="Times New Roman" w:hAnsi="Times New Roman"/>
          <w:szCs w:val="24"/>
        </w:rPr>
        <w:t xml:space="preserve"> i da d</w:t>
      </w:r>
      <w:r w:rsidR="00C6621C">
        <w:rPr>
          <w:rFonts w:ascii="Times New Roman" w:hAnsi="Times New Roman"/>
          <w:szCs w:val="24"/>
        </w:rPr>
        <w:t>r</w:t>
      </w:r>
      <w:r w:rsidR="00F90BDC">
        <w:rPr>
          <w:rFonts w:ascii="Times New Roman" w:hAnsi="Times New Roman"/>
          <w:szCs w:val="24"/>
        </w:rPr>
        <w:t>ugih ponuda za kupnju predmetnih nekretnina</w:t>
      </w:r>
      <w:r w:rsidRPr="006D2FBF">
        <w:rPr>
          <w:rFonts w:ascii="Times New Roman" w:hAnsi="Times New Roman"/>
          <w:szCs w:val="24"/>
        </w:rPr>
        <w:t xml:space="preserve"> nije bilo</w:t>
      </w:r>
      <w:r w:rsidR="00670D77" w:rsidRPr="006D2FBF">
        <w:rPr>
          <w:rFonts w:ascii="Times New Roman" w:hAnsi="Times New Roman"/>
          <w:szCs w:val="24"/>
        </w:rPr>
        <w:t>, s</w:t>
      </w:r>
      <w:r w:rsidRPr="006D2FBF">
        <w:rPr>
          <w:rFonts w:ascii="Times New Roman" w:hAnsi="Times New Roman"/>
          <w:szCs w:val="24"/>
        </w:rPr>
        <w:t>lijedom gore naveden</w:t>
      </w:r>
      <w:r w:rsidR="00B51FF0" w:rsidRPr="006D2FBF">
        <w:rPr>
          <w:rFonts w:ascii="Times New Roman" w:hAnsi="Times New Roman"/>
          <w:szCs w:val="24"/>
        </w:rPr>
        <w:t xml:space="preserve">og, valjalo je temeljem članka </w:t>
      </w:r>
      <w:r w:rsidR="00245B70">
        <w:rPr>
          <w:rFonts w:ascii="Times New Roman" w:hAnsi="Times New Roman"/>
          <w:szCs w:val="24"/>
        </w:rPr>
        <w:t>7</w:t>
      </w:r>
      <w:r w:rsidR="00CE0D90" w:rsidRPr="006D2FBF">
        <w:rPr>
          <w:rFonts w:ascii="Times New Roman" w:hAnsi="Times New Roman"/>
          <w:szCs w:val="24"/>
        </w:rPr>
        <w:t>.</w:t>
      </w:r>
      <w:r w:rsidRPr="006D2FBF">
        <w:rPr>
          <w:rFonts w:ascii="Times New Roman" w:hAnsi="Times New Roman"/>
          <w:szCs w:val="24"/>
        </w:rPr>
        <w:t xml:space="preserve"> natječaja odlučiti kao u izreci Rješenja.</w:t>
      </w:r>
    </w:p>
    <w:p w:rsidR="002C0DFC" w:rsidRPr="006D2FBF" w:rsidRDefault="002C0DFC" w:rsidP="00AC6C97">
      <w:pPr>
        <w:jc w:val="both"/>
        <w:rPr>
          <w:rFonts w:ascii="Times New Roman" w:hAnsi="Times New Roman"/>
          <w:szCs w:val="24"/>
        </w:rPr>
      </w:pPr>
    </w:p>
    <w:p w:rsidR="00816BE8" w:rsidRPr="006D2FBF" w:rsidRDefault="00816BE8" w:rsidP="00816BE8">
      <w:pPr>
        <w:jc w:val="both"/>
        <w:rPr>
          <w:rFonts w:ascii="Times New Roman" w:hAnsi="Times New Roman"/>
          <w:szCs w:val="24"/>
        </w:rPr>
      </w:pPr>
    </w:p>
    <w:p w:rsidR="00816BE8" w:rsidRPr="002149E7" w:rsidRDefault="00C6621C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  <w:t xml:space="preserve">   </w:t>
      </w:r>
      <w:r w:rsidR="00D2246F"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>Predsjednik</w:t>
      </w:r>
    </w:p>
    <w:p w:rsidR="00816BE8" w:rsidRPr="002149E7" w:rsidRDefault="00816BE8" w:rsidP="00816BE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Pr="002149E7">
        <w:rPr>
          <w:rFonts w:ascii="Times New Roman" w:hAnsi="Times New Roman"/>
        </w:rPr>
        <w:tab/>
      </w:r>
      <w:r w:rsidR="00D2246F" w:rsidRPr="002149E7">
        <w:rPr>
          <w:rFonts w:ascii="Times New Roman" w:hAnsi="Times New Roman"/>
        </w:rPr>
        <w:t xml:space="preserve">       </w:t>
      </w:r>
      <w:r w:rsidRPr="002149E7">
        <w:rPr>
          <w:rFonts w:ascii="Times New Roman" w:hAnsi="Times New Roman"/>
        </w:rPr>
        <w:t>Gradskog vijeća</w:t>
      </w:r>
    </w:p>
    <w:p w:rsidR="00816BE8" w:rsidRDefault="00F6003A" w:rsidP="00816BE8">
      <w:pPr>
        <w:jc w:val="both"/>
        <w:rPr>
          <w:rFonts w:ascii="Times New Roman" w:hAnsi="Times New Roman"/>
        </w:rPr>
      </w:pP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Pr="006D2FBF">
        <w:rPr>
          <w:rFonts w:ascii="Times New Roman" w:hAnsi="Times New Roman"/>
        </w:rPr>
        <w:tab/>
      </w:r>
      <w:r w:rsidR="00213F6D">
        <w:rPr>
          <w:rFonts w:ascii="Times New Roman" w:hAnsi="Times New Roman"/>
        </w:rPr>
        <w:t xml:space="preserve"> </w:t>
      </w:r>
      <w:r w:rsidR="00C6621C">
        <w:rPr>
          <w:rFonts w:ascii="Times New Roman" w:hAnsi="Times New Roman"/>
        </w:rPr>
        <w:t xml:space="preserve">  </w:t>
      </w:r>
      <w:r w:rsidR="00D2246F">
        <w:rPr>
          <w:rFonts w:ascii="Times New Roman" w:hAnsi="Times New Roman"/>
        </w:rPr>
        <w:tab/>
      </w:r>
      <w:r w:rsidR="002149E7">
        <w:rPr>
          <w:rFonts w:ascii="Times New Roman" w:hAnsi="Times New Roman"/>
        </w:rPr>
        <w:t>Darko Jagić</w:t>
      </w: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5B70" w:rsidRDefault="00245B70" w:rsidP="00816BE8">
      <w:pPr>
        <w:jc w:val="both"/>
        <w:rPr>
          <w:rFonts w:ascii="Times New Roman" w:hAnsi="Times New Roman"/>
        </w:rPr>
      </w:pPr>
    </w:p>
    <w:p w:rsidR="002434C6" w:rsidRDefault="002434C6" w:rsidP="00816BE8">
      <w:pPr>
        <w:jc w:val="both"/>
        <w:rPr>
          <w:rFonts w:ascii="Times New Roman" w:hAnsi="Times New Roman"/>
        </w:rPr>
      </w:pPr>
    </w:p>
    <w:p w:rsidR="002434C6" w:rsidRPr="006D2FBF" w:rsidRDefault="002434C6" w:rsidP="00816BE8">
      <w:pPr>
        <w:jc w:val="both"/>
        <w:rPr>
          <w:rFonts w:ascii="Times New Roman" w:hAnsi="Times New Roman"/>
          <w:szCs w:val="24"/>
        </w:rPr>
      </w:pPr>
    </w:p>
    <w:p w:rsidR="00540139" w:rsidRPr="006D2FBF" w:rsidRDefault="00540139">
      <w:p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b/>
          <w:szCs w:val="24"/>
          <w:u w:val="single"/>
        </w:rPr>
        <w:t>Dostaviti:</w:t>
      </w:r>
    </w:p>
    <w:p w:rsidR="00670D77" w:rsidRPr="002D1D42" w:rsidRDefault="002D1D42" w:rsidP="006A6D18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2D1D42">
        <w:rPr>
          <w:rFonts w:ascii="Times New Roman" w:hAnsi="Times New Roman"/>
        </w:rPr>
        <w:t>SOLARWATT d.o.o.</w:t>
      </w:r>
      <w:r w:rsidRPr="002D1D42">
        <w:rPr>
          <w:rFonts w:ascii="Times New Roman" w:hAnsi="Times New Roman"/>
          <w:color w:val="000000"/>
        </w:rPr>
        <w:t xml:space="preserve">, </w:t>
      </w:r>
      <w:r w:rsidRPr="002D1D42">
        <w:rPr>
          <w:rFonts w:ascii="Times New Roman" w:hAnsi="Times New Roman"/>
        </w:rPr>
        <w:t>Zagreb, Ulica Matije Divkovića 71</w:t>
      </w:r>
      <w:r w:rsidR="00670D77" w:rsidRPr="002D1D42">
        <w:rPr>
          <w:rFonts w:ascii="Times New Roman" w:hAnsi="Times New Roman"/>
          <w:szCs w:val="24"/>
        </w:rPr>
        <w:t>;</w:t>
      </w:r>
    </w:p>
    <w:p w:rsidR="00540139" w:rsidRPr="006D2FBF" w:rsidRDefault="00540139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6D2FBF">
        <w:rPr>
          <w:rFonts w:ascii="Times New Roman" w:hAnsi="Times New Roman"/>
          <w:szCs w:val="24"/>
        </w:rPr>
        <w:t>Spis, ovdje.</w:t>
      </w:r>
    </w:p>
    <w:sectPr w:rsidR="00540139" w:rsidRPr="006D2FBF" w:rsidSect="002E10DD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134" w:bottom="567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98" w:rsidRDefault="008B2798">
      <w:r>
        <w:separator/>
      </w:r>
    </w:p>
  </w:endnote>
  <w:endnote w:type="continuationSeparator" w:id="0">
    <w:p w:rsidR="008B2798" w:rsidRDefault="008B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75839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75839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42F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98" w:rsidRDefault="008B2798">
      <w:r>
        <w:separator/>
      </w:r>
    </w:p>
  </w:footnote>
  <w:footnote w:type="continuationSeparator" w:id="0">
    <w:p w:rsidR="008B2798" w:rsidRDefault="008B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E7583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43693F"/>
    <w:multiLevelType w:val="hybridMultilevel"/>
    <w:tmpl w:val="A6E41B34"/>
    <w:lvl w:ilvl="0" w:tplc="4EF0D7FC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865414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E098B"/>
    <w:multiLevelType w:val="hybridMultilevel"/>
    <w:tmpl w:val="189C5CB8"/>
    <w:lvl w:ilvl="0" w:tplc="94923A1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B8C"/>
    <w:rsid w:val="000104B9"/>
    <w:rsid w:val="00020CB5"/>
    <w:rsid w:val="00026A7D"/>
    <w:rsid w:val="00027705"/>
    <w:rsid w:val="0003179F"/>
    <w:rsid w:val="000325C8"/>
    <w:rsid w:val="0003307C"/>
    <w:rsid w:val="000365F0"/>
    <w:rsid w:val="00043B69"/>
    <w:rsid w:val="00045F99"/>
    <w:rsid w:val="00046E69"/>
    <w:rsid w:val="00060E35"/>
    <w:rsid w:val="0006154F"/>
    <w:rsid w:val="00061B5B"/>
    <w:rsid w:val="00062270"/>
    <w:rsid w:val="0006306B"/>
    <w:rsid w:val="00064F19"/>
    <w:rsid w:val="000673D0"/>
    <w:rsid w:val="00070609"/>
    <w:rsid w:val="00070BC5"/>
    <w:rsid w:val="000728CE"/>
    <w:rsid w:val="000729A3"/>
    <w:rsid w:val="00075EBC"/>
    <w:rsid w:val="00085102"/>
    <w:rsid w:val="00093488"/>
    <w:rsid w:val="000938A2"/>
    <w:rsid w:val="00095AF8"/>
    <w:rsid w:val="000A6AAF"/>
    <w:rsid w:val="000A6D1B"/>
    <w:rsid w:val="000B12DB"/>
    <w:rsid w:val="000B5FD0"/>
    <w:rsid w:val="000C0E94"/>
    <w:rsid w:val="000C26FF"/>
    <w:rsid w:val="000C411F"/>
    <w:rsid w:val="000D5656"/>
    <w:rsid w:val="000D6842"/>
    <w:rsid w:val="000D7039"/>
    <w:rsid w:val="000D7130"/>
    <w:rsid w:val="000E26B6"/>
    <w:rsid w:val="000E60BE"/>
    <w:rsid w:val="000F1154"/>
    <w:rsid w:val="000F379E"/>
    <w:rsid w:val="000F5A17"/>
    <w:rsid w:val="001016B8"/>
    <w:rsid w:val="00113AC1"/>
    <w:rsid w:val="00120F60"/>
    <w:rsid w:val="00121018"/>
    <w:rsid w:val="00122079"/>
    <w:rsid w:val="00124C54"/>
    <w:rsid w:val="00127888"/>
    <w:rsid w:val="00130AD6"/>
    <w:rsid w:val="001329D0"/>
    <w:rsid w:val="00141E06"/>
    <w:rsid w:val="00146234"/>
    <w:rsid w:val="0014749F"/>
    <w:rsid w:val="00152607"/>
    <w:rsid w:val="001527A9"/>
    <w:rsid w:val="00156BE7"/>
    <w:rsid w:val="00161DDF"/>
    <w:rsid w:val="001646D7"/>
    <w:rsid w:val="00165BE4"/>
    <w:rsid w:val="001710E8"/>
    <w:rsid w:val="00187436"/>
    <w:rsid w:val="00190E07"/>
    <w:rsid w:val="0019527B"/>
    <w:rsid w:val="001A05E5"/>
    <w:rsid w:val="001A4DF4"/>
    <w:rsid w:val="001C1518"/>
    <w:rsid w:val="001C1F10"/>
    <w:rsid w:val="001C3836"/>
    <w:rsid w:val="001C4A90"/>
    <w:rsid w:val="001D2143"/>
    <w:rsid w:val="001E03D0"/>
    <w:rsid w:val="001E2B8F"/>
    <w:rsid w:val="001E3E08"/>
    <w:rsid w:val="001E50B2"/>
    <w:rsid w:val="001F2BCE"/>
    <w:rsid w:val="00204480"/>
    <w:rsid w:val="00212763"/>
    <w:rsid w:val="00213F6D"/>
    <w:rsid w:val="002149E7"/>
    <w:rsid w:val="0021753E"/>
    <w:rsid w:val="00223B97"/>
    <w:rsid w:val="00224115"/>
    <w:rsid w:val="00227CA2"/>
    <w:rsid w:val="00227D20"/>
    <w:rsid w:val="00234AFE"/>
    <w:rsid w:val="00240D2C"/>
    <w:rsid w:val="002434C6"/>
    <w:rsid w:val="00245B70"/>
    <w:rsid w:val="002462FB"/>
    <w:rsid w:val="00247D0E"/>
    <w:rsid w:val="002501F0"/>
    <w:rsid w:val="00254A94"/>
    <w:rsid w:val="002550D1"/>
    <w:rsid w:val="002563CC"/>
    <w:rsid w:val="0027244F"/>
    <w:rsid w:val="00285724"/>
    <w:rsid w:val="00285A06"/>
    <w:rsid w:val="002867E5"/>
    <w:rsid w:val="00286B00"/>
    <w:rsid w:val="00287685"/>
    <w:rsid w:val="002878AD"/>
    <w:rsid w:val="00287D97"/>
    <w:rsid w:val="0029472C"/>
    <w:rsid w:val="00294919"/>
    <w:rsid w:val="00294D55"/>
    <w:rsid w:val="002957B0"/>
    <w:rsid w:val="00296EAC"/>
    <w:rsid w:val="002A71CB"/>
    <w:rsid w:val="002A7310"/>
    <w:rsid w:val="002B26A0"/>
    <w:rsid w:val="002C0DFC"/>
    <w:rsid w:val="002C1B26"/>
    <w:rsid w:val="002C378F"/>
    <w:rsid w:val="002D1D42"/>
    <w:rsid w:val="002D5996"/>
    <w:rsid w:val="002D6651"/>
    <w:rsid w:val="002D73F7"/>
    <w:rsid w:val="002D787E"/>
    <w:rsid w:val="002E10DD"/>
    <w:rsid w:val="002E43CC"/>
    <w:rsid w:val="002E6E5D"/>
    <w:rsid w:val="002E6F8E"/>
    <w:rsid w:val="002F2BAF"/>
    <w:rsid w:val="002F6C42"/>
    <w:rsid w:val="00300FA6"/>
    <w:rsid w:val="003010E7"/>
    <w:rsid w:val="00301E3A"/>
    <w:rsid w:val="00304E29"/>
    <w:rsid w:val="00326906"/>
    <w:rsid w:val="003316E1"/>
    <w:rsid w:val="00333E79"/>
    <w:rsid w:val="003351EE"/>
    <w:rsid w:val="00341CA7"/>
    <w:rsid w:val="0034762B"/>
    <w:rsid w:val="00350FB4"/>
    <w:rsid w:val="00352F88"/>
    <w:rsid w:val="00354DFF"/>
    <w:rsid w:val="0036178E"/>
    <w:rsid w:val="00367B18"/>
    <w:rsid w:val="00370440"/>
    <w:rsid w:val="003752D0"/>
    <w:rsid w:val="00376037"/>
    <w:rsid w:val="00387323"/>
    <w:rsid w:val="003922D2"/>
    <w:rsid w:val="0039248B"/>
    <w:rsid w:val="0039454E"/>
    <w:rsid w:val="003A3DCA"/>
    <w:rsid w:val="003B0454"/>
    <w:rsid w:val="003B3B75"/>
    <w:rsid w:val="003B4984"/>
    <w:rsid w:val="003B5277"/>
    <w:rsid w:val="003B5980"/>
    <w:rsid w:val="003C0ADB"/>
    <w:rsid w:val="003C4F17"/>
    <w:rsid w:val="003D215C"/>
    <w:rsid w:val="003D2872"/>
    <w:rsid w:val="003D69EC"/>
    <w:rsid w:val="003D6A43"/>
    <w:rsid w:val="003E2516"/>
    <w:rsid w:val="003F26D1"/>
    <w:rsid w:val="003F48B2"/>
    <w:rsid w:val="003F49A7"/>
    <w:rsid w:val="003F57E7"/>
    <w:rsid w:val="00405840"/>
    <w:rsid w:val="004107D8"/>
    <w:rsid w:val="00410FA7"/>
    <w:rsid w:val="00413404"/>
    <w:rsid w:val="00414ED9"/>
    <w:rsid w:val="00420C90"/>
    <w:rsid w:val="00421347"/>
    <w:rsid w:val="00425FFB"/>
    <w:rsid w:val="00430F54"/>
    <w:rsid w:val="0043179E"/>
    <w:rsid w:val="00431E71"/>
    <w:rsid w:val="00433EC3"/>
    <w:rsid w:val="004368A4"/>
    <w:rsid w:val="00440713"/>
    <w:rsid w:val="00441556"/>
    <w:rsid w:val="00443B13"/>
    <w:rsid w:val="00443BB9"/>
    <w:rsid w:val="004545AD"/>
    <w:rsid w:val="00454A48"/>
    <w:rsid w:val="00455AEF"/>
    <w:rsid w:val="00457C97"/>
    <w:rsid w:val="00466D29"/>
    <w:rsid w:val="00466E86"/>
    <w:rsid w:val="004700CF"/>
    <w:rsid w:val="00475A57"/>
    <w:rsid w:val="00487D35"/>
    <w:rsid w:val="00490267"/>
    <w:rsid w:val="00491535"/>
    <w:rsid w:val="00492546"/>
    <w:rsid w:val="0049279C"/>
    <w:rsid w:val="004934D2"/>
    <w:rsid w:val="00494308"/>
    <w:rsid w:val="00497090"/>
    <w:rsid w:val="004B38F8"/>
    <w:rsid w:val="004B6326"/>
    <w:rsid w:val="004D7B49"/>
    <w:rsid w:val="004F37BD"/>
    <w:rsid w:val="004F6762"/>
    <w:rsid w:val="004F6D6C"/>
    <w:rsid w:val="00504F93"/>
    <w:rsid w:val="00510E41"/>
    <w:rsid w:val="00511591"/>
    <w:rsid w:val="00511DE5"/>
    <w:rsid w:val="00514D79"/>
    <w:rsid w:val="00515211"/>
    <w:rsid w:val="005207CE"/>
    <w:rsid w:val="00520842"/>
    <w:rsid w:val="00524AE4"/>
    <w:rsid w:val="00525F74"/>
    <w:rsid w:val="00531B52"/>
    <w:rsid w:val="005330C7"/>
    <w:rsid w:val="005352A1"/>
    <w:rsid w:val="005367CD"/>
    <w:rsid w:val="00540139"/>
    <w:rsid w:val="00543941"/>
    <w:rsid w:val="0054782D"/>
    <w:rsid w:val="00551A49"/>
    <w:rsid w:val="005570B2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64FC"/>
    <w:rsid w:val="005C6EED"/>
    <w:rsid w:val="005C7CE3"/>
    <w:rsid w:val="005C7EA8"/>
    <w:rsid w:val="005D480D"/>
    <w:rsid w:val="005D4D28"/>
    <w:rsid w:val="005E275C"/>
    <w:rsid w:val="005F1A8C"/>
    <w:rsid w:val="005F2381"/>
    <w:rsid w:val="005F521C"/>
    <w:rsid w:val="006056D3"/>
    <w:rsid w:val="006135F1"/>
    <w:rsid w:val="00622BAE"/>
    <w:rsid w:val="006246D8"/>
    <w:rsid w:val="006273CC"/>
    <w:rsid w:val="00627934"/>
    <w:rsid w:val="00627E09"/>
    <w:rsid w:val="0063612A"/>
    <w:rsid w:val="0065291C"/>
    <w:rsid w:val="00655E56"/>
    <w:rsid w:val="0066246A"/>
    <w:rsid w:val="00670D77"/>
    <w:rsid w:val="00670E1A"/>
    <w:rsid w:val="006731DF"/>
    <w:rsid w:val="00677A4C"/>
    <w:rsid w:val="00686E20"/>
    <w:rsid w:val="00690465"/>
    <w:rsid w:val="006919C8"/>
    <w:rsid w:val="00691AF1"/>
    <w:rsid w:val="006A6D18"/>
    <w:rsid w:val="006A6E8E"/>
    <w:rsid w:val="006B39DC"/>
    <w:rsid w:val="006B4E81"/>
    <w:rsid w:val="006C1A3A"/>
    <w:rsid w:val="006C4124"/>
    <w:rsid w:val="006C4335"/>
    <w:rsid w:val="006C5CB3"/>
    <w:rsid w:val="006C7352"/>
    <w:rsid w:val="006D2FBF"/>
    <w:rsid w:val="006D78EF"/>
    <w:rsid w:val="006D7A3A"/>
    <w:rsid w:val="006E3074"/>
    <w:rsid w:val="006E63C8"/>
    <w:rsid w:val="006E6930"/>
    <w:rsid w:val="006F2970"/>
    <w:rsid w:val="006F5319"/>
    <w:rsid w:val="00701745"/>
    <w:rsid w:val="00706285"/>
    <w:rsid w:val="00710F91"/>
    <w:rsid w:val="0071179A"/>
    <w:rsid w:val="00714EC1"/>
    <w:rsid w:val="00726CA3"/>
    <w:rsid w:val="007327AB"/>
    <w:rsid w:val="00733F2B"/>
    <w:rsid w:val="00734816"/>
    <w:rsid w:val="00740A9C"/>
    <w:rsid w:val="00742E80"/>
    <w:rsid w:val="0074382B"/>
    <w:rsid w:val="007448B8"/>
    <w:rsid w:val="00746F76"/>
    <w:rsid w:val="00747D79"/>
    <w:rsid w:val="007507A4"/>
    <w:rsid w:val="007610FC"/>
    <w:rsid w:val="007724DB"/>
    <w:rsid w:val="00772F77"/>
    <w:rsid w:val="00773826"/>
    <w:rsid w:val="007749A6"/>
    <w:rsid w:val="00786094"/>
    <w:rsid w:val="0078644D"/>
    <w:rsid w:val="00796ABD"/>
    <w:rsid w:val="00797563"/>
    <w:rsid w:val="007A0DF9"/>
    <w:rsid w:val="007A3F0D"/>
    <w:rsid w:val="007B1AC6"/>
    <w:rsid w:val="007B1E70"/>
    <w:rsid w:val="007C3003"/>
    <w:rsid w:val="007C63FE"/>
    <w:rsid w:val="007C7013"/>
    <w:rsid w:val="007D21D4"/>
    <w:rsid w:val="007D42F3"/>
    <w:rsid w:val="007D4B3C"/>
    <w:rsid w:val="007D726C"/>
    <w:rsid w:val="007E3CED"/>
    <w:rsid w:val="007F38F4"/>
    <w:rsid w:val="007F561D"/>
    <w:rsid w:val="007F7BD7"/>
    <w:rsid w:val="00801B8F"/>
    <w:rsid w:val="0080335D"/>
    <w:rsid w:val="00805A78"/>
    <w:rsid w:val="00816BE8"/>
    <w:rsid w:val="00821C00"/>
    <w:rsid w:val="0082257A"/>
    <w:rsid w:val="0082462A"/>
    <w:rsid w:val="0083062F"/>
    <w:rsid w:val="0084110B"/>
    <w:rsid w:val="00852BC7"/>
    <w:rsid w:val="008534B5"/>
    <w:rsid w:val="00855844"/>
    <w:rsid w:val="0085765D"/>
    <w:rsid w:val="00857927"/>
    <w:rsid w:val="00861855"/>
    <w:rsid w:val="00863A49"/>
    <w:rsid w:val="00871002"/>
    <w:rsid w:val="00874484"/>
    <w:rsid w:val="00874AB3"/>
    <w:rsid w:val="00882851"/>
    <w:rsid w:val="00886EDD"/>
    <w:rsid w:val="00891432"/>
    <w:rsid w:val="00891668"/>
    <w:rsid w:val="008927ED"/>
    <w:rsid w:val="008A2696"/>
    <w:rsid w:val="008A7870"/>
    <w:rsid w:val="008B0C27"/>
    <w:rsid w:val="008B2798"/>
    <w:rsid w:val="008C071A"/>
    <w:rsid w:val="008C5E48"/>
    <w:rsid w:val="008C77CE"/>
    <w:rsid w:val="008D27F7"/>
    <w:rsid w:val="008D33B3"/>
    <w:rsid w:val="008D53BF"/>
    <w:rsid w:val="008E27B7"/>
    <w:rsid w:val="008F25E2"/>
    <w:rsid w:val="008F2A7A"/>
    <w:rsid w:val="009078AF"/>
    <w:rsid w:val="009130EA"/>
    <w:rsid w:val="00913C47"/>
    <w:rsid w:val="0091503F"/>
    <w:rsid w:val="009158E1"/>
    <w:rsid w:val="009175A3"/>
    <w:rsid w:val="009175DC"/>
    <w:rsid w:val="00920F85"/>
    <w:rsid w:val="00924D35"/>
    <w:rsid w:val="00927B1E"/>
    <w:rsid w:val="00931E0C"/>
    <w:rsid w:val="00935969"/>
    <w:rsid w:val="00940710"/>
    <w:rsid w:val="00954AD4"/>
    <w:rsid w:val="009559B1"/>
    <w:rsid w:val="00956359"/>
    <w:rsid w:val="009607E4"/>
    <w:rsid w:val="009608C7"/>
    <w:rsid w:val="00974B6E"/>
    <w:rsid w:val="00995084"/>
    <w:rsid w:val="00997F09"/>
    <w:rsid w:val="009A1A96"/>
    <w:rsid w:val="009A3000"/>
    <w:rsid w:val="009A5B32"/>
    <w:rsid w:val="009A7CF1"/>
    <w:rsid w:val="009B5AD5"/>
    <w:rsid w:val="009B6D4A"/>
    <w:rsid w:val="009D72BE"/>
    <w:rsid w:val="009D7C24"/>
    <w:rsid w:val="009F2D30"/>
    <w:rsid w:val="00A01B61"/>
    <w:rsid w:val="00A026BB"/>
    <w:rsid w:val="00A02B79"/>
    <w:rsid w:val="00A05608"/>
    <w:rsid w:val="00A16928"/>
    <w:rsid w:val="00A22569"/>
    <w:rsid w:val="00A23260"/>
    <w:rsid w:val="00A31965"/>
    <w:rsid w:val="00A32ED8"/>
    <w:rsid w:val="00A33462"/>
    <w:rsid w:val="00A4079D"/>
    <w:rsid w:val="00A42A1F"/>
    <w:rsid w:val="00A46455"/>
    <w:rsid w:val="00A5404F"/>
    <w:rsid w:val="00A54132"/>
    <w:rsid w:val="00A634A9"/>
    <w:rsid w:val="00A64CD5"/>
    <w:rsid w:val="00A70136"/>
    <w:rsid w:val="00A8143A"/>
    <w:rsid w:val="00A84819"/>
    <w:rsid w:val="00A91395"/>
    <w:rsid w:val="00A95C71"/>
    <w:rsid w:val="00A96C42"/>
    <w:rsid w:val="00AA0C62"/>
    <w:rsid w:val="00AC304F"/>
    <w:rsid w:val="00AC5E57"/>
    <w:rsid w:val="00AC673D"/>
    <w:rsid w:val="00AC6C97"/>
    <w:rsid w:val="00AC7CCC"/>
    <w:rsid w:val="00AE0414"/>
    <w:rsid w:val="00AE18F7"/>
    <w:rsid w:val="00AE57CD"/>
    <w:rsid w:val="00AE6DC7"/>
    <w:rsid w:val="00AE7904"/>
    <w:rsid w:val="00AF648D"/>
    <w:rsid w:val="00B04F36"/>
    <w:rsid w:val="00B07150"/>
    <w:rsid w:val="00B074C1"/>
    <w:rsid w:val="00B109F8"/>
    <w:rsid w:val="00B14CD6"/>
    <w:rsid w:val="00B170EC"/>
    <w:rsid w:val="00B23756"/>
    <w:rsid w:val="00B2469E"/>
    <w:rsid w:val="00B26356"/>
    <w:rsid w:val="00B27C8A"/>
    <w:rsid w:val="00B27F1D"/>
    <w:rsid w:val="00B32CF3"/>
    <w:rsid w:val="00B351A2"/>
    <w:rsid w:val="00B37E2F"/>
    <w:rsid w:val="00B400A7"/>
    <w:rsid w:val="00B475E7"/>
    <w:rsid w:val="00B51FF0"/>
    <w:rsid w:val="00B639A2"/>
    <w:rsid w:val="00B664D5"/>
    <w:rsid w:val="00B70CA5"/>
    <w:rsid w:val="00B71945"/>
    <w:rsid w:val="00B71F3F"/>
    <w:rsid w:val="00B73251"/>
    <w:rsid w:val="00B81FBD"/>
    <w:rsid w:val="00B8323C"/>
    <w:rsid w:val="00B85042"/>
    <w:rsid w:val="00B925C0"/>
    <w:rsid w:val="00B93D00"/>
    <w:rsid w:val="00BA2694"/>
    <w:rsid w:val="00BB0117"/>
    <w:rsid w:val="00BB0816"/>
    <w:rsid w:val="00BB5FC7"/>
    <w:rsid w:val="00BB6DCB"/>
    <w:rsid w:val="00BC35F5"/>
    <w:rsid w:val="00BD7EA0"/>
    <w:rsid w:val="00BE216F"/>
    <w:rsid w:val="00BE78A9"/>
    <w:rsid w:val="00BE7BBE"/>
    <w:rsid w:val="00BF53D0"/>
    <w:rsid w:val="00C015CD"/>
    <w:rsid w:val="00C03440"/>
    <w:rsid w:val="00C03F79"/>
    <w:rsid w:val="00C1191A"/>
    <w:rsid w:val="00C22985"/>
    <w:rsid w:val="00C246C0"/>
    <w:rsid w:val="00C37B8D"/>
    <w:rsid w:val="00C5133B"/>
    <w:rsid w:val="00C637C6"/>
    <w:rsid w:val="00C6621C"/>
    <w:rsid w:val="00C81254"/>
    <w:rsid w:val="00C872A7"/>
    <w:rsid w:val="00C924D2"/>
    <w:rsid w:val="00C928E5"/>
    <w:rsid w:val="00C964BC"/>
    <w:rsid w:val="00CA02F4"/>
    <w:rsid w:val="00CB1F47"/>
    <w:rsid w:val="00CC0265"/>
    <w:rsid w:val="00CD2D75"/>
    <w:rsid w:val="00CD3BAB"/>
    <w:rsid w:val="00CD6C54"/>
    <w:rsid w:val="00CE0D90"/>
    <w:rsid w:val="00CE21D8"/>
    <w:rsid w:val="00CE2D9C"/>
    <w:rsid w:val="00CE3CC9"/>
    <w:rsid w:val="00CE6116"/>
    <w:rsid w:val="00D04800"/>
    <w:rsid w:val="00D068ED"/>
    <w:rsid w:val="00D16498"/>
    <w:rsid w:val="00D1658C"/>
    <w:rsid w:val="00D20006"/>
    <w:rsid w:val="00D2246F"/>
    <w:rsid w:val="00D31123"/>
    <w:rsid w:val="00D41422"/>
    <w:rsid w:val="00D43DC2"/>
    <w:rsid w:val="00D445C9"/>
    <w:rsid w:val="00D445D8"/>
    <w:rsid w:val="00D510DE"/>
    <w:rsid w:val="00D529A1"/>
    <w:rsid w:val="00D5703F"/>
    <w:rsid w:val="00D605E8"/>
    <w:rsid w:val="00D71EB4"/>
    <w:rsid w:val="00D7345C"/>
    <w:rsid w:val="00D75A76"/>
    <w:rsid w:val="00D75AB6"/>
    <w:rsid w:val="00D81826"/>
    <w:rsid w:val="00D81C49"/>
    <w:rsid w:val="00D86C00"/>
    <w:rsid w:val="00D910D2"/>
    <w:rsid w:val="00D91EF8"/>
    <w:rsid w:val="00D93CBB"/>
    <w:rsid w:val="00DA22CE"/>
    <w:rsid w:val="00DA5832"/>
    <w:rsid w:val="00DB13A5"/>
    <w:rsid w:val="00DB2B13"/>
    <w:rsid w:val="00DB462D"/>
    <w:rsid w:val="00DB68B6"/>
    <w:rsid w:val="00DB6CAA"/>
    <w:rsid w:val="00DC110B"/>
    <w:rsid w:val="00DC15C3"/>
    <w:rsid w:val="00DC1AFD"/>
    <w:rsid w:val="00DC61EC"/>
    <w:rsid w:val="00DC731F"/>
    <w:rsid w:val="00DC7964"/>
    <w:rsid w:val="00DD265D"/>
    <w:rsid w:val="00DD56E8"/>
    <w:rsid w:val="00DE0FD5"/>
    <w:rsid w:val="00DE264F"/>
    <w:rsid w:val="00DE4A00"/>
    <w:rsid w:val="00DE7521"/>
    <w:rsid w:val="00DF4F4F"/>
    <w:rsid w:val="00DF52AC"/>
    <w:rsid w:val="00DF6861"/>
    <w:rsid w:val="00E03776"/>
    <w:rsid w:val="00E04318"/>
    <w:rsid w:val="00E06D72"/>
    <w:rsid w:val="00E06E4D"/>
    <w:rsid w:val="00E071C4"/>
    <w:rsid w:val="00E10076"/>
    <w:rsid w:val="00E17229"/>
    <w:rsid w:val="00E21ACC"/>
    <w:rsid w:val="00E21C07"/>
    <w:rsid w:val="00E26433"/>
    <w:rsid w:val="00E27495"/>
    <w:rsid w:val="00E32423"/>
    <w:rsid w:val="00E3605C"/>
    <w:rsid w:val="00E45662"/>
    <w:rsid w:val="00E60195"/>
    <w:rsid w:val="00E744C9"/>
    <w:rsid w:val="00E75839"/>
    <w:rsid w:val="00E76B3F"/>
    <w:rsid w:val="00E81458"/>
    <w:rsid w:val="00E9150E"/>
    <w:rsid w:val="00E97780"/>
    <w:rsid w:val="00EA587B"/>
    <w:rsid w:val="00EA726C"/>
    <w:rsid w:val="00EB0582"/>
    <w:rsid w:val="00EB41AF"/>
    <w:rsid w:val="00EC4387"/>
    <w:rsid w:val="00EC78C4"/>
    <w:rsid w:val="00ED0DF1"/>
    <w:rsid w:val="00ED6360"/>
    <w:rsid w:val="00ED658E"/>
    <w:rsid w:val="00ED7DA1"/>
    <w:rsid w:val="00EE4DC5"/>
    <w:rsid w:val="00EE58B3"/>
    <w:rsid w:val="00EE6684"/>
    <w:rsid w:val="00EF4453"/>
    <w:rsid w:val="00EF5CAA"/>
    <w:rsid w:val="00F0645F"/>
    <w:rsid w:val="00F1315C"/>
    <w:rsid w:val="00F152AF"/>
    <w:rsid w:val="00F172A7"/>
    <w:rsid w:val="00F17DD6"/>
    <w:rsid w:val="00F22840"/>
    <w:rsid w:val="00F249B0"/>
    <w:rsid w:val="00F313FD"/>
    <w:rsid w:val="00F358A6"/>
    <w:rsid w:val="00F449AB"/>
    <w:rsid w:val="00F50013"/>
    <w:rsid w:val="00F543E6"/>
    <w:rsid w:val="00F55918"/>
    <w:rsid w:val="00F6003A"/>
    <w:rsid w:val="00F60B37"/>
    <w:rsid w:val="00F61C13"/>
    <w:rsid w:val="00F70766"/>
    <w:rsid w:val="00F740DE"/>
    <w:rsid w:val="00F76D6F"/>
    <w:rsid w:val="00F83928"/>
    <w:rsid w:val="00F83E47"/>
    <w:rsid w:val="00F855B4"/>
    <w:rsid w:val="00F870E2"/>
    <w:rsid w:val="00F90BDC"/>
    <w:rsid w:val="00F90F29"/>
    <w:rsid w:val="00FA2248"/>
    <w:rsid w:val="00FA24FB"/>
    <w:rsid w:val="00FA3DE0"/>
    <w:rsid w:val="00FA6CC1"/>
    <w:rsid w:val="00FB0C9A"/>
    <w:rsid w:val="00FC03C2"/>
    <w:rsid w:val="00FC1770"/>
    <w:rsid w:val="00FC34A4"/>
    <w:rsid w:val="00FC39DB"/>
    <w:rsid w:val="00FC7553"/>
    <w:rsid w:val="00FD4DDD"/>
    <w:rsid w:val="00FD694E"/>
    <w:rsid w:val="00FE06A7"/>
    <w:rsid w:val="00FE4817"/>
    <w:rsid w:val="00FE529A"/>
    <w:rsid w:val="00FE6BB6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2013-09-15T08:56:00Z</cp:lastPrinted>
  <dcterms:created xsi:type="dcterms:W3CDTF">2022-09-19T13:33:00Z</dcterms:created>
  <dcterms:modified xsi:type="dcterms:W3CDTF">2022-09-19T13:33:00Z</dcterms:modified>
</cp:coreProperties>
</file>