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8" w:rsidRPr="0091676A" w:rsidRDefault="00B05988">
      <w:pPr>
        <w:rPr>
          <w:rFonts w:ascii="Arial" w:hAnsi="Arial" w:cs="Arial"/>
          <w:bCs/>
        </w:rPr>
      </w:pPr>
      <w:r w:rsidRPr="0091676A">
        <w:rPr>
          <w:rFonts w:ascii="Arial" w:hAnsi="Arial" w:cs="Arial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45pt" o:ole="" fillcolor="window">
            <v:imagedata r:id="rId8" o:title=""/>
          </v:shape>
          <o:OLEObject Type="Embed" ProgID="Word.Picture.8" ShapeID="_x0000_i1025" DrawAspect="Content" ObjectID="_1578996704" r:id="rId9"/>
        </w:object>
      </w:r>
    </w:p>
    <w:p w:rsidR="001D18EB" w:rsidRPr="00757802" w:rsidRDefault="00B05988" w:rsidP="00B05988">
      <w:pPr>
        <w:ind w:right="6235"/>
        <w:jc w:val="center"/>
        <w:rPr>
          <w:rFonts w:ascii="Tahoma" w:hAnsi="Tahoma" w:cs="Tahoma"/>
          <w:b/>
          <w:bCs/>
          <w:sz w:val="22"/>
          <w:szCs w:val="22"/>
        </w:rPr>
      </w:pPr>
      <w:r w:rsidRPr="00757802">
        <w:rPr>
          <w:rFonts w:ascii="Tahoma" w:hAnsi="Tahoma" w:cs="Tahoma"/>
          <w:b/>
          <w:bCs/>
          <w:sz w:val="22"/>
          <w:szCs w:val="22"/>
        </w:rPr>
        <w:t>G</w:t>
      </w:r>
      <w:r w:rsidR="003714E3" w:rsidRPr="00757802">
        <w:rPr>
          <w:rFonts w:ascii="Tahoma" w:hAnsi="Tahoma" w:cs="Tahoma"/>
          <w:b/>
          <w:bCs/>
          <w:sz w:val="22"/>
          <w:szCs w:val="22"/>
        </w:rPr>
        <w:t>radonačelnik</w:t>
      </w:r>
    </w:p>
    <w:p w:rsidR="001D18EB" w:rsidRPr="0091676A" w:rsidRDefault="00C57B3B">
      <w:pPr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KLASA:</w:t>
      </w:r>
      <w:r w:rsidR="00463738" w:rsidRPr="0091676A">
        <w:rPr>
          <w:rFonts w:ascii="Tahoma" w:hAnsi="Tahoma" w:cs="Tahoma"/>
          <w:bCs/>
        </w:rPr>
        <w:t>363-01/1</w:t>
      </w:r>
      <w:r w:rsidR="007573D8">
        <w:rPr>
          <w:rFonts w:ascii="Tahoma" w:hAnsi="Tahoma" w:cs="Tahoma"/>
          <w:bCs/>
        </w:rPr>
        <w:t>6</w:t>
      </w:r>
      <w:r w:rsidR="009B6BE8">
        <w:rPr>
          <w:rFonts w:ascii="Tahoma" w:hAnsi="Tahoma" w:cs="Tahoma"/>
          <w:bCs/>
        </w:rPr>
        <w:t>-01/</w:t>
      </w:r>
      <w:r w:rsidR="007573D8">
        <w:rPr>
          <w:rFonts w:ascii="Tahoma" w:hAnsi="Tahoma" w:cs="Tahoma"/>
          <w:bCs/>
        </w:rPr>
        <w:t>16</w:t>
      </w:r>
    </w:p>
    <w:p w:rsidR="00C57B3B" w:rsidRPr="0091676A" w:rsidRDefault="00C57B3B">
      <w:pPr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URBROJ:</w:t>
      </w:r>
      <w:r w:rsidR="00AC029F" w:rsidRPr="0091676A">
        <w:rPr>
          <w:rFonts w:ascii="Tahoma" w:hAnsi="Tahoma" w:cs="Tahoma"/>
          <w:bCs/>
        </w:rPr>
        <w:t>2186/18-01/1-1</w:t>
      </w:r>
      <w:r w:rsidR="00757802">
        <w:rPr>
          <w:rFonts w:ascii="Tahoma" w:hAnsi="Tahoma" w:cs="Tahoma"/>
          <w:bCs/>
        </w:rPr>
        <w:t>8-40</w:t>
      </w:r>
    </w:p>
    <w:p w:rsidR="00C57B3B" w:rsidRPr="0091676A" w:rsidRDefault="00C57B3B" w:rsidP="00C57B3B">
      <w:pPr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Ludbreg,</w:t>
      </w:r>
      <w:r w:rsidR="00757802">
        <w:rPr>
          <w:rFonts w:ascii="Tahoma" w:hAnsi="Tahoma" w:cs="Tahoma"/>
          <w:bCs/>
        </w:rPr>
        <w:t xml:space="preserve"> 09. veljače </w:t>
      </w:r>
      <w:r w:rsidR="00480F27" w:rsidRPr="0091676A">
        <w:rPr>
          <w:rFonts w:ascii="Tahoma" w:hAnsi="Tahoma" w:cs="Tahoma"/>
          <w:bCs/>
        </w:rPr>
        <w:t>201</w:t>
      </w:r>
      <w:r w:rsidR="00757802">
        <w:rPr>
          <w:rFonts w:ascii="Tahoma" w:hAnsi="Tahoma" w:cs="Tahoma"/>
          <w:bCs/>
        </w:rPr>
        <w:t>8</w:t>
      </w:r>
      <w:r w:rsidR="00F9405B" w:rsidRPr="0091676A">
        <w:rPr>
          <w:rFonts w:ascii="Tahoma" w:hAnsi="Tahoma" w:cs="Tahoma"/>
          <w:bCs/>
        </w:rPr>
        <w:t>. g.</w:t>
      </w:r>
    </w:p>
    <w:p w:rsidR="00A60D6A" w:rsidRPr="0091676A" w:rsidRDefault="00A60D6A" w:rsidP="00C57B3B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C57B3B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C57B3B">
      <w:pPr>
        <w:jc w:val="both"/>
        <w:rPr>
          <w:rFonts w:ascii="Tahoma" w:hAnsi="Tahoma" w:cs="Tahoma"/>
          <w:bCs/>
        </w:rPr>
      </w:pPr>
    </w:p>
    <w:p w:rsidR="00C57B3B" w:rsidRPr="0091676A" w:rsidRDefault="00C57B3B" w:rsidP="00C57B3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1676A">
        <w:rPr>
          <w:rFonts w:ascii="Tahoma" w:eastAsia="ArialMT" w:hAnsi="Tahoma" w:cs="Tahoma"/>
        </w:rPr>
        <w:tab/>
        <w:t xml:space="preserve">Na temelju članka 28. Zakona o komunalnom gospodarstvu </w:t>
      </w:r>
      <w:r w:rsidR="001155B6" w:rsidRPr="0091676A">
        <w:rPr>
          <w:rFonts w:ascii="Tahoma" w:hAnsi="Tahoma" w:cs="Tahoma"/>
        </w:rPr>
        <w:t>(NN br. 36/95, 70/97, 128/99, 57/00, 129/00,  59/01, 26/03 – pročišćeni tekst, 82/04, 110/04, 178/04, 38/09, 79/09, 153/09</w:t>
      </w:r>
      <w:r w:rsidR="00B801FC" w:rsidRPr="0091676A">
        <w:rPr>
          <w:rFonts w:ascii="Tahoma" w:hAnsi="Tahoma" w:cs="Tahoma"/>
        </w:rPr>
        <w:t xml:space="preserve">, 49/11, 84/11, 90/11, 144/12, </w:t>
      </w:r>
      <w:r w:rsidR="001155B6" w:rsidRPr="0091676A">
        <w:rPr>
          <w:rFonts w:ascii="Tahoma" w:hAnsi="Tahoma" w:cs="Tahoma"/>
        </w:rPr>
        <w:t>94/13</w:t>
      </w:r>
      <w:r w:rsidR="004367CD">
        <w:rPr>
          <w:rFonts w:ascii="Tahoma" w:hAnsi="Tahoma" w:cs="Tahoma"/>
        </w:rPr>
        <w:t xml:space="preserve">, 153/13, </w:t>
      </w:r>
      <w:r w:rsidR="00B801FC" w:rsidRPr="0091676A">
        <w:rPr>
          <w:rFonts w:ascii="Tahoma" w:hAnsi="Tahoma" w:cs="Tahoma"/>
        </w:rPr>
        <w:t>147/14</w:t>
      </w:r>
      <w:r w:rsidR="004367CD">
        <w:rPr>
          <w:rFonts w:ascii="Tahoma" w:hAnsi="Tahoma" w:cs="Tahoma"/>
        </w:rPr>
        <w:t xml:space="preserve"> i 36/15</w:t>
      </w:r>
      <w:r w:rsidR="001155B6" w:rsidRPr="0091676A">
        <w:rPr>
          <w:rFonts w:ascii="Tahoma" w:hAnsi="Tahoma" w:cs="Tahoma"/>
        </w:rPr>
        <w:t>)</w:t>
      </w:r>
      <w:r w:rsidRPr="0091676A">
        <w:rPr>
          <w:rFonts w:ascii="Tahoma" w:eastAsia="ArialMT" w:hAnsi="Tahoma" w:cs="Tahoma"/>
        </w:rPr>
        <w:t xml:space="preserve"> </w:t>
      </w:r>
      <w:r w:rsidRPr="0091676A">
        <w:rPr>
          <w:rFonts w:ascii="Tahoma" w:hAnsi="Tahoma" w:cs="Tahoma"/>
        </w:rPr>
        <w:t xml:space="preserve">i članka </w:t>
      </w:r>
      <w:r w:rsidR="006B7AE2" w:rsidRPr="0091676A">
        <w:rPr>
          <w:rFonts w:ascii="Tahoma" w:hAnsi="Tahoma" w:cs="Tahoma"/>
        </w:rPr>
        <w:t>48</w:t>
      </w:r>
      <w:r w:rsidRPr="0091676A">
        <w:rPr>
          <w:rFonts w:ascii="Tahoma" w:hAnsi="Tahoma" w:cs="Tahoma"/>
        </w:rPr>
        <w:t xml:space="preserve">. Statuta Grada Ludbrega („Službeni vjesnik Varaždinske županije“ broj </w:t>
      </w:r>
      <w:r w:rsidR="001155B6" w:rsidRPr="0091676A">
        <w:rPr>
          <w:rFonts w:ascii="Tahoma" w:hAnsi="Tahoma" w:cs="Tahoma"/>
        </w:rPr>
        <w:t>23/09, 17/13, 40/13-pročišćeni tekst</w:t>
      </w:r>
      <w:r w:rsidRPr="0091676A">
        <w:rPr>
          <w:rFonts w:ascii="Tahoma" w:hAnsi="Tahoma" w:cs="Tahoma"/>
        </w:rPr>
        <w:t>)</w:t>
      </w:r>
      <w:r w:rsidRPr="0091676A">
        <w:rPr>
          <w:rFonts w:ascii="Tahoma" w:eastAsia="ArialMT" w:hAnsi="Tahoma" w:cs="Tahoma"/>
        </w:rPr>
        <w:t xml:space="preserve">, gradonačelnik Grada Ludbrega </w:t>
      </w:r>
      <w:r w:rsidR="00757802">
        <w:rPr>
          <w:rFonts w:ascii="Tahoma" w:eastAsia="ArialMT" w:hAnsi="Tahoma" w:cs="Tahoma"/>
        </w:rPr>
        <w:t>na 6</w:t>
      </w:r>
      <w:r w:rsidR="00855A71" w:rsidRPr="0091676A">
        <w:rPr>
          <w:rFonts w:ascii="Tahoma" w:eastAsia="ArialMT" w:hAnsi="Tahoma" w:cs="Tahoma"/>
        </w:rPr>
        <w:t xml:space="preserve">. </w:t>
      </w:r>
      <w:r w:rsidRPr="0091676A">
        <w:rPr>
          <w:rFonts w:ascii="Tahoma" w:eastAsia="ArialMT" w:hAnsi="Tahoma" w:cs="Tahoma"/>
        </w:rPr>
        <w:t>sjednici Gradskog vijeća Grada Ludbrega</w:t>
      </w:r>
      <w:r w:rsidR="00F471D9">
        <w:rPr>
          <w:rFonts w:ascii="Tahoma" w:eastAsia="ArialMT" w:hAnsi="Tahoma" w:cs="Tahoma"/>
        </w:rPr>
        <w:t>,</w:t>
      </w:r>
      <w:r w:rsidRPr="0091676A">
        <w:rPr>
          <w:rFonts w:ascii="Tahoma" w:eastAsia="ArialMT" w:hAnsi="Tahoma" w:cs="Tahoma"/>
        </w:rPr>
        <w:t xml:space="preserve"> održanoj </w:t>
      </w:r>
      <w:r w:rsidR="00757802">
        <w:rPr>
          <w:rFonts w:ascii="Tahoma" w:eastAsia="ArialMT" w:hAnsi="Tahoma" w:cs="Tahoma"/>
        </w:rPr>
        <w:t xml:space="preserve">09. veljače </w:t>
      </w:r>
      <w:r w:rsidRPr="0091676A">
        <w:rPr>
          <w:rFonts w:ascii="Tahoma" w:eastAsia="ArialMT" w:hAnsi="Tahoma" w:cs="Tahoma"/>
        </w:rPr>
        <w:t>201</w:t>
      </w:r>
      <w:r w:rsidR="00FF5A6F">
        <w:rPr>
          <w:rFonts w:ascii="Tahoma" w:eastAsia="ArialMT" w:hAnsi="Tahoma" w:cs="Tahoma"/>
        </w:rPr>
        <w:t>7</w:t>
      </w:r>
      <w:r w:rsidRPr="0091676A">
        <w:rPr>
          <w:rFonts w:ascii="Tahoma" w:eastAsia="ArialMT" w:hAnsi="Tahoma" w:cs="Tahoma"/>
        </w:rPr>
        <w:t>. g., podnosi</w:t>
      </w:r>
    </w:p>
    <w:p w:rsidR="00CF1E32" w:rsidRPr="0091676A" w:rsidRDefault="00CF1E32">
      <w:pPr>
        <w:rPr>
          <w:rFonts w:ascii="Tahoma" w:hAnsi="Tahoma" w:cs="Tahoma"/>
          <w:bCs/>
        </w:rPr>
      </w:pPr>
    </w:p>
    <w:p w:rsidR="0091676A" w:rsidRPr="0091676A" w:rsidRDefault="0091676A">
      <w:pPr>
        <w:rPr>
          <w:rFonts w:ascii="Tahoma" w:hAnsi="Tahoma" w:cs="Tahoma"/>
          <w:bCs/>
        </w:rPr>
      </w:pPr>
    </w:p>
    <w:p w:rsidR="00CF1E32" w:rsidRPr="0091676A" w:rsidRDefault="00CF1E32">
      <w:pPr>
        <w:rPr>
          <w:rFonts w:ascii="Tahoma" w:hAnsi="Tahoma" w:cs="Tahoma"/>
          <w:bCs/>
        </w:rPr>
      </w:pPr>
    </w:p>
    <w:p w:rsidR="001D18EB" w:rsidRPr="0091676A" w:rsidRDefault="001D18EB">
      <w:pPr>
        <w:pStyle w:val="Naslov2"/>
        <w:rPr>
          <w:rFonts w:ascii="Tahoma" w:eastAsia="Times New Roman" w:hAnsi="Tahoma" w:cs="Tahoma"/>
        </w:rPr>
      </w:pPr>
      <w:r w:rsidRPr="0091676A">
        <w:rPr>
          <w:rFonts w:ascii="Tahoma" w:eastAsia="Times New Roman" w:hAnsi="Tahoma" w:cs="Tahoma"/>
        </w:rPr>
        <w:t>IZVJEŠĆE</w:t>
      </w:r>
    </w:p>
    <w:p w:rsidR="00B964A1" w:rsidRDefault="00B964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IZVRŠENJU PROGRAMA</w:t>
      </w:r>
    </w:p>
    <w:p w:rsidR="001155B6" w:rsidRPr="0091676A" w:rsidRDefault="00685A6F" w:rsidP="00B964A1">
      <w:pPr>
        <w:jc w:val="center"/>
        <w:rPr>
          <w:rFonts w:ascii="Tahoma" w:hAnsi="Tahoma" w:cs="Tahoma"/>
          <w:b/>
          <w:bCs/>
        </w:rPr>
      </w:pPr>
      <w:r w:rsidRPr="0091676A">
        <w:rPr>
          <w:rFonts w:ascii="Tahoma" w:hAnsi="Tahoma" w:cs="Tahoma"/>
          <w:b/>
          <w:bCs/>
        </w:rPr>
        <w:t>ODRŽAVANJA</w:t>
      </w:r>
      <w:r w:rsidR="00B964A1">
        <w:rPr>
          <w:rFonts w:ascii="Tahoma" w:hAnsi="Tahoma" w:cs="Tahoma"/>
          <w:b/>
          <w:bCs/>
        </w:rPr>
        <w:t xml:space="preserve"> </w:t>
      </w:r>
      <w:r w:rsidR="001D18EB" w:rsidRPr="0091676A">
        <w:rPr>
          <w:rFonts w:ascii="Tahoma" w:hAnsi="Tahoma" w:cs="Tahoma"/>
          <w:b/>
          <w:bCs/>
        </w:rPr>
        <w:t>KOMUNALNE INFRASTRUKTURE</w:t>
      </w:r>
    </w:p>
    <w:p w:rsidR="001D18EB" w:rsidRPr="0091676A" w:rsidRDefault="00685A6F">
      <w:pPr>
        <w:jc w:val="center"/>
        <w:rPr>
          <w:rFonts w:ascii="Tahoma" w:hAnsi="Tahoma" w:cs="Tahoma"/>
          <w:b/>
          <w:bCs/>
        </w:rPr>
      </w:pPr>
      <w:r w:rsidRPr="0091676A">
        <w:rPr>
          <w:rFonts w:ascii="Tahoma" w:hAnsi="Tahoma" w:cs="Tahoma"/>
          <w:b/>
          <w:bCs/>
        </w:rPr>
        <w:t>IZ</w:t>
      </w:r>
      <w:r w:rsidR="001155B6" w:rsidRPr="0091676A">
        <w:rPr>
          <w:rFonts w:ascii="Tahoma" w:hAnsi="Tahoma" w:cs="Tahoma"/>
          <w:b/>
          <w:bCs/>
        </w:rPr>
        <w:t xml:space="preserve"> </w:t>
      </w:r>
      <w:r w:rsidRPr="0091676A">
        <w:rPr>
          <w:rFonts w:ascii="Tahoma" w:hAnsi="Tahoma" w:cs="Tahoma"/>
          <w:b/>
          <w:bCs/>
        </w:rPr>
        <w:t>SREDSTAVA KOMUNALNE NAKNADE</w:t>
      </w:r>
      <w:r w:rsidR="00424172" w:rsidRPr="0091676A">
        <w:rPr>
          <w:rFonts w:ascii="Tahoma" w:hAnsi="Tahoma" w:cs="Tahoma"/>
          <w:b/>
          <w:bCs/>
        </w:rPr>
        <w:t xml:space="preserve"> ZA</w:t>
      </w:r>
      <w:r w:rsidR="001D18EB" w:rsidRPr="0091676A">
        <w:rPr>
          <w:rFonts w:ascii="Tahoma" w:hAnsi="Tahoma" w:cs="Tahoma"/>
          <w:b/>
          <w:bCs/>
        </w:rPr>
        <w:t xml:space="preserve"> 201</w:t>
      </w:r>
      <w:r w:rsidR="00757802">
        <w:rPr>
          <w:rFonts w:ascii="Tahoma" w:hAnsi="Tahoma" w:cs="Tahoma"/>
          <w:b/>
          <w:bCs/>
        </w:rPr>
        <w:t>7</w:t>
      </w:r>
      <w:r w:rsidR="001D18EB" w:rsidRPr="0091676A">
        <w:rPr>
          <w:rFonts w:ascii="Tahoma" w:hAnsi="Tahoma" w:cs="Tahoma"/>
          <w:b/>
          <w:bCs/>
        </w:rPr>
        <w:t>.</w:t>
      </w:r>
      <w:r w:rsidR="00E36FCC">
        <w:rPr>
          <w:rFonts w:ascii="Tahoma" w:hAnsi="Tahoma" w:cs="Tahoma"/>
          <w:b/>
          <w:bCs/>
        </w:rPr>
        <w:t xml:space="preserve"> </w:t>
      </w:r>
      <w:r w:rsidR="00D176E2" w:rsidRPr="0091676A">
        <w:rPr>
          <w:rFonts w:ascii="Tahoma" w:hAnsi="Tahoma" w:cs="Tahoma"/>
          <w:b/>
          <w:bCs/>
        </w:rPr>
        <w:t>g</w:t>
      </w:r>
      <w:r w:rsidR="001D18EB" w:rsidRPr="0091676A">
        <w:rPr>
          <w:rFonts w:ascii="Tahoma" w:hAnsi="Tahoma" w:cs="Tahoma"/>
          <w:b/>
          <w:bCs/>
        </w:rPr>
        <w:t>.</w:t>
      </w:r>
    </w:p>
    <w:p w:rsidR="003D7DCC" w:rsidRPr="0091676A" w:rsidRDefault="003D7DCC">
      <w:pPr>
        <w:jc w:val="center"/>
        <w:rPr>
          <w:rFonts w:ascii="Tahoma" w:hAnsi="Tahoma" w:cs="Tahoma"/>
          <w:bCs/>
        </w:rPr>
      </w:pPr>
    </w:p>
    <w:p w:rsidR="003D7DCC" w:rsidRPr="0091676A" w:rsidRDefault="003D7DCC" w:rsidP="00226EB6">
      <w:pPr>
        <w:pStyle w:val="Tijeloteksta2"/>
        <w:jc w:val="both"/>
        <w:rPr>
          <w:rFonts w:ascii="Tahoma" w:hAnsi="Tahoma" w:cs="Tahoma"/>
          <w:b w:val="0"/>
          <w:bCs w:val="0"/>
        </w:rPr>
      </w:pPr>
    </w:p>
    <w:p w:rsidR="0091676A" w:rsidRPr="0091676A" w:rsidRDefault="0091676A" w:rsidP="00226EB6">
      <w:pPr>
        <w:pStyle w:val="Tijeloteksta2"/>
        <w:jc w:val="both"/>
        <w:rPr>
          <w:rFonts w:ascii="Tahoma" w:hAnsi="Tahoma" w:cs="Tahoma"/>
          <w:b w:val="0"/>
          <w:bCs w:val="0"/>
        </w:rPr>
      </w:pPr>
    </w:p>
    <w:p w:rsidR="005A501B" w:rsidRPr="0091676A" w:rsidRDefault="001D18EB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 xml:space="preserve">Gradsko vijeće Grada Ludbrega je na </w:t>
      </w:r>
      <w:r w:rsidR="00CF7ACD">
        <w:rPr>
          <w:rFonts w:ascii="Tahoma" w:hAnsi="Tahoma" w:cs="Tahoma"/>
          <w:bCs/>
        </w:rPr>
        <w:t>20</w:t>
      </w:r>
      <w:r w:rsidRPr="0091676A">
        <w:rPr>
          <w:rFonts w:ascii="Tahoma" w:hAnsi="Tahoma" w:cs="Tahoma"/>
          <w:bCs/>
        </w:rPr>
        <w:t xml:space="preserve">. sjednici održanoj </w:t>
      </w:r>
      <w:r w:rsidR="001155B6" w:rsidRPr="0091676A">
        <w:rPr>
          <w:rFonts w:ascii="Tahoma" w:hAnsi="Tahoma" w:cs="Tahoma"/>
          <w:bCs/>
        </w:rPr>
        <w:t>2</w:t>
      </w:r>
      <w:r w:rsidR="007E3E1A">
        <w:rPr>
          <w:rFonts w:ascii="Tahoma" w:hAnsi="Tahoma" w:cs="Tahoma"/>
          <w:bCs/>
        </w:rPr>
        <w:t>0</w:t>
      </w:r>
      <w:r w:rsidRPr="0091676A">
        <w:rPr>
          <w:rFonts w:ascii="Tahoma" w:hAnsi="Tahoma" w:cs="Tahoma"/>
          <w:bCs/>
        </w:rPr>
        <w:t xml:space="preserve">. </w:t>
      </w:r>
      <w:r w:rsidR="007E3E1A">
        <w:rPr>
          <w:rFonts w:ascii="Tahoma" w:hAnsi="Tahoma" w:cs="Tahoma"/>
          <w:bCs/>
        </w:rPr>
        <w:t>prosinca</w:t>
      </w:r>
      <w:r w:rsidRPr="0091676A">
        <w:rPr>
          <w:rFonts w:ascii="Tahoma" w:hAnsi="Tahoma" w:cs="Tahoma"/>
          <w:bCs/>
        </w:rPr>
        <w:t xml:space="preserve"> 20</w:t>
      </w:r>
      <w:r w:rsidR="005A501B" w:rsidRPr="0091676A">
        <w:rPr>
          <w:rFonts w:ascii="Tahoma" w:hAnsi="Tahoma" w:cs="Tahoma"/>
          <w:bCs/>
        </w:rPr>
        <w:t>1</w:t>
      </w:r>
      <w:r w:rsidR="007E3E1A">
        <w:rPr>
          <w:rFonts w:ascii="Tahoma" w:hAnsi="Tahoma" w:cs="Tahoma"/>
          <w:bCs/>
        </w:rPr>
        <w:t>6</w:t>
      </w:r>
      <w:r w:rsidR="00424172" w:rsidRPr="0091676A">
        <w:rPr>
          <w:rFonts w:ascii="Tahoma" w:hAnsi="Tahoma" w:cs="Tahoma"/>
          <w:bCs/>
        </w:rPr>
        <w:t>. g.,</w:t>
      </w:r>
      <w:r w:rsidR="00AC029F" w:rsidRPr="0091676A">
        <w:rPr>
          <w:rFonts w:ascii="Tahoma" w:hAnsi="Tahoma" w:cs="Tahoma"/>
          <w:bCs/>
        </w:rPr>
        <w:t xml:space="preserve"> donijelo </w:t>
      </w:r>
      <w:r w:rsidRPr="0091676A">
        <w:rPr>
          <w:rFonts w:ascii="Tahoma" w:hAnsi="Tahoma" w:cs="Tahoma"/>
          <w:bCs/>
        </w:rPr>
        <w:t xml:space="preserve">Program </w:t>
      </w:r>
      <w:r w:rsidR="00424172" w:rsidRPr="0091676A">
        <w:rPr>
          <w:rFonts w:ascii="Tahoma" w:hAnsi="Tahoma" w:cs="Tahoma"/>
          <w:bCs/>
        </w:rPr>
        <w:t>održavanja</w:t>
      </w:r>
      <w:r w:rsidRPr="0091676A">
        <w:rPr>
          <w:rFonts w:ascii="Tahoma" w:hAnsi="Tahoma" w:cs="Tahoma"/>
          <w:bCs/>
        </w:rPr>
        <w:t xml:space="preserve"> komunalne infrastrukture </w:t>
      </w:r>
      <w:r w:rsidR="00424172" w:rsidRPr="0091676A">
        <w:rPr>
          <w:rFonts w:ascii="Tahoma" w:hAnsi="Tahoma" w:cs="Tahoma"/>
          <w:bCs/>
        </w:rPr>
        <w:t>iz sredstava komunalne naknade</w:t>
      </w:r>
      <w:r w:rsidRPr="0091676A">
        <w:rPr>
          <w:rFonts w:ascii="Tahoma" w:hAnsi="Tahoma" w:cs="Tahoma"/>
          <w:bCs/>
        </w:rPr>
        <w:t xml:space="preserve"> za 201</w:t>
      </w:r>
      <w:r w:rsidR="007E3E1A">
        <w:rPr>
          <w:rFonts w:ascii="Tahoma" w:hAnsi="Tahoma" w:cs="Tahoma"/>
          <w:bCs/>
        </w:rPr>
        <w:t>7</w:t>
      </w:r>
      <w:r w:rsidR="00944E49" w:rsidRPr="0091676A">
        <w:rPr>
          <w:rFonts w:ascii="Tahoma" w:hAnsi="Tahoma" w:cs="Tahoma"/>
          <w:bCs/>
        </w:rPr>
        <w:t>.</w:t>
      </w:r>
      <w:r w:rsidR="001155B6" w:rsidRPr="0091676A">
        <w:rPr>
          <w:rFonts w:ascii="Tahoma" w:hAnsi="Tahoma" w:cs="Tahoma"/>
          <w:bCs/>
        </w:rPr>
        <w:t xml:space="preserve"> </w:t>
      </w:r>
      <w:r w:rsidR="00944E49" w:rsidRPr="0091676A">
        <w:rPr>
          <w:rFonts w:ascii="Tahoma" w:hAnsi="Tahoma" w:cs="Tahoma"/>
          <w:bCs/>
        </w:rPr>
        <w:t>g.</w:t>
      </w:r>
    </w:p>
    <w:p w:rsidR="0091676A" w:rsidRPr="0091676A" w:rsidRDefault="0091676A">
      <w:pPr>
        <w:ind w:firstLine="708"/>
        <w:jc w:val="both"/>
        <w:rPr>
          <w:rFonts w:ascii="Tahoma" w:hAnsi="Tahoma" w:cs="Tahoma"/>
          <w:bCs/>
        </w:rPr>
      </w:pPr>
    </w:p>
    <w:p w:rsidR="001D18EB" w:rsidRPr="0091676A" w:rsidRDefault="001B7061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Program</w:t>
      </w:r>
      <w:r w:rsidR="00A05D76" w:rsidRPr="0091676A">
        <w:rPr>
          <w:rFonts w:ascii="Tahoma" w:hAnsi="Tahoma" w:cs="Tahoma"/>
          <w:bCs/>
        </w:rPr>
        <w:t xml:space="preserve"> je </w:t>
      </w:r>
      <w:r w:rsidR="00A05D76" w:rsidRPr="0091676A">
        <w:rPr>
          <w:rFonts w:ascii="Tahoma" w:hAnsi="Tahoma" w:cs="Tahoma"/>
          <w:b/>
          <w:bCs/>
        </w:rPr>
        <w:t xml:space="preserve">planiran </w:t>
      </w:r>
      <w:r w:rsidR="00A05D76" w:rsidRPr="000B26F3">
        <w:rPr>
          <w:rFonts w:ascii="Tahoma" w:hAnsi="Tahoma" w:cs="Tahoma"/>
          <w:bCs/>
        </w:rPr>
        <w:t>u ukupnom iznosu od</w:t>
      </w:r>
      <w:r w:rsidR="00A05D76" w:rsidRPr="0091676A">
        <w:rPr>
          <w:rFonts w:ascii="Tahoma" w:hAnsi="Tahoma" w:cs="Tahoma"/>
          <w:b/>
          <w:bCs/>
        </w:rPr>
        <w:t xml:space="preserve"> 2.</w:t>
      </w:r>
      <w:r w:rsidR="009A3B04">
        <w:rPr>
          <w:rFonts w:ascii="Tahoma" w:hAnsi="Tahoma" w:cs="Tahoma"/>
          <w:b/>
          <w:bCs/>
        </w:rPr>
        <w:t>328.148,25</w:t>
      </w:r>
      <w:r w:rsidR="00A05D76" w:rsidRPr="0091676A">
        <w:rPr>
          <w:rFonts w:ascii="Tahoma" w:hAnsi="Tahoma" w:cs="Tahoma"/>
          <w:b/>
          <w:bCs/>
        </w:rPr>
        <w:t xml:space="preserve"> kn</w:t>
      </w:r>
      <w:r w:rsidR="00A05D76" w:rsidRPr="0091676A">
        <w:rPr>
          <w:rFonts w:ascii="Tahoma" w:hAnsi="Tahoma" w:cs="Tahoma"/>
          <w:bCs/>
        </w:rPr>
        <w:t xml:space="preserve">, a </w:t>
      </w:r>
      <w:r w:rsidR="00A05D76" w:rsidRPr="000B26F3">
        <w:rPr>
          <w:rFonts w:ascii="Tahoma" w:hAnsi="Tahoma" w:cs="Tahoma"/>
          <w:b/>
          <w:bCs/>
        </w:rPr>
        <w:t>ostvaren</w:t>
      </w:r>
      <w:r w:rsidR="00A05D76" w:rsidRPr="0091676A">
        <w:rPr>
          <w:rFonts w:ascii="Tahoma" w:hAnsi="Tahoma" w:cs="Tahoma"/>
          <w:bCs/>
        </w:rPr>
        <w:t xml:space="preserve"> </w:t>
      </w:r>
      <w:r w:rsidR="00A05D76" w:rsidRPr="009F6A9B">
        <w:rPr>
          <w:rFonts w:ascii="Tahoma" w:hAnsi="Tahoma" w:cs="Tahoma"/>
          <w:bCs/>
        </w:rPr>
        <w:t>je u ukupnom iznosu</w:t>
      </w:r>
      <w:r w:rsidR="00972BEE" w:rsidRPr="009F6A9B">
        <w:rPr>
          <w:rFonts w:ascii="Tahoma" w:hAnsi="Tahoma" w:cs="Tahoma"/>
          <w:bCs/>
        </w:rPr>
        <w:t xml:space="preserve"> od </w:t>
      </w:r>
      <w:r w:rsidR="008057D5" w:rsidRPr="008057D5">
        <w:rPr>
          <w:rFonts w:ascii="Tahoma" w:hAnsi="Tahoma" w:cs="Tahoma"/>
          <w:b/>
          <w:bCs/>
        </w:rPr>
        <w:t>2.392.251,00</w:t>
      </w:r>
      <w:r w:rsidR="008057D5">
        <w:rPr>
          <w:rFonts w:ascii="Tahoma" w:hAnsi="Tahoma" w:cs="Tahoma"/>
          <w:b/>
          <w:bCs/>
        </w:rPr>
        <w:t xml:space="preserve"> </w:t>
      </w:r>
      <w:r w:rsidR="0091676A" w:rsidRPr="000B26F3">
        <w:rPr>
          <w:rFonts w:ascii="Tahoma" w:hAnsi="Tahoma" w:cs="Tahoma"/>
          <w:b/>
          <w:bCs/>
        </w:rPr>
        <w:t>kn</w:t>
      </w:r>
      <w:r w:rsidR="0091676A" w:rsidRPr="009F6A9B">
        <w:rPr>
          <w:rFonts w:ascii="Tahoma" w:hAnsi="Tahoma" w:cs="Tahoma"/>
          <w:bCs/>
        </w:rPr>
        <w:t>, ili</w:t>
      </w:r>
      <w:r w:rsidR="000B496E" w:rsidRPr="009F6A9B">
        <w:rPr>
          <w:rFonts w:ascii="Tahoma" w:hAnsi="Tahoma" w:cs="Tahoma"/>
          <w:bCs/>
        </w:rPr>
        <w:t xml:space="preserve"> za </w:t>
      </w:r>
      <w:r w:rsidR="000C7502">
        <w:rPr>
          <w:rFonts w:ascii="Tahoma" w:hAnsi="Tahoma" w:cs="Tahoma"/>
          <w:bCs/>
        </w:rPr>
        <w:t>2,</w:t>
      </w:r>
      <w:r w:rsidR="00614A36">
        <w:rPr>
          <w:rFonts w:ascii="Tahoma" w:hAnsi="Tahoma" w:cs="Tahoma"/>
          <w:bCs/>
        </w:rPr>
        <w:t>75</w:t>
      </w:r>
      <w:r w:rsidR="0089332B">
        <w:rPr>
          <w:rFonts w:ascii="Tahoma" w:hAnsi="Tahoma" w:cs="Tahoma"/>
          <w:bCs/>
        </w:rPr>
        <w:t xml:space="preserve"> </w:t>
      </w:r>
      <w:r w:rsidR="000B496E" w:rsidRPr="009F6A9B">
        <w:rPr>
          <w:rFonts w:ascii="Tahoma" w:hAnsi="Tahoma" w:cs="Tahoma"/>
          <w:bCs/>
        </w:rPr>
        <w:t xml:space="preserve">% u </w:t>
      </w:r>
      <w:r w:rsidR="008057D5">
        <w:rPr>
          <w:rFonts w:ascii="Tahoma" w:hAnsi="Tahoma" w:cs="Tahoma"/>
          <w:bCs/>
        </w:rPr>
        <w:t>višem</w:t>
      </w:r>
      <w:r w:rsidR="000B496E" w:rsidRPr="009F6A9B">
        <w:rPr>
          <w:rFonts w:ascii="Tahoma" w:hAnsi="Tahoma" w:cs="Tahoma"/>
          <w:bCs/>
        </w:rPr>
        <w:t xml:space="preserve"> iznosu od</w:t>
      </w:r>
      <w:r w:rsidR="000B496E">
        <w:rPr>
          <w:rFonts w:ascii="Tahoma" w:hAnsi="Tahoma" w:cs="Tahoma"/>
          <w:bCs/>
        </w:rPr>
        <w:t xml:space="preserve"> planiranog.</w:t>
      </w:r>
    </w:p>
    <w:p w:rsidR="0091676A" w:rsidRPr="0091676A" w:rsidRDefault="0091676A">
      <w:pPr>
        <w:ind w:firstLine="708"/>
        <w:jc w:val="both"/>
        <w:rPr>
          <w:rFonts w:ascii="Tahoma" w:hAnsi="Tahoma" w:cs="Tahoma"/>
          <w:bCs/>
        </w:rPr>
      </w:pPr>
    </w:p>
    <w:p w:rsidR="00031A4E" w:rsidRPr="0091676A" w:rsidRDefault="00031A4E">
      <w:pPr>
        <w:ind w:firstLine="708"/>
        <w:jc w:val="both"/>
        <w:rPr>
          <w:rFonts w:ascii="Tahoma" w:hAnsi="Tahoma" w:cs="Tahoma"/>
          <w:b/>
          <w:bCs/>
        </w:rPr>
      </w:pPr>
      <w:r w:rsidRPr="0091676A">
        <w:rPr>
          <w:rFonts w:ascii="Tahoma" w:hAnsi="Tahoma" w:cs="Tahoma"/>
          <w:bCs/>
        </w:rPr>
        <w:t>S obzirom da se navedeni Program</w:t>
      </w:r>
      <w:r w:rsidR="00512B97" w:rsidRPr="0091676A">
        <w:rPr>
          <w:rFonts w:ascii="Tahoma" w:hAnsi="Tahoma" w:cs="Tahoma"/>
          <w:bCs/>
        </w:rPr>
        <w:t xml:space="preserve"> tijekom 201</w:t>
      </w:r>
      <w:r w:rsidR="007E3E1A">
        <w:rPr>
          <w:rFonts w:ascii="Tahoma" w:hAnsi="Tahoma" w:cs="Tahoma"/>
          <w:bCs/>
        </w:rPr>
        <w:t>7</w:t>
      </w:r>
      <w:r w:rsidR="00512B97" w:rsidRPr="0091676A">
        <w:rPr>
          <w:rFonts w:ascii="Tahoma" w:hAnsi="Tahoma" w:cs="Tahoma"/>
          <w:bCs/>
        </w:rPr>
        <w:t xml:space="preserve">. g </w:t>
      </w:r>
      <w:r w:rsidRPr="0091676A">
        <w:rPr>
          <w:rFonts w:ascii="Tahoma" w:hAnsi="Tahoma" w:cs="Tahoma"/>
          <w:bCs/>
        </w:rPr>
        <w:t>provodi</w:t>
      </w:r>
      <w:r w:rsidR="00512B97" w:rsidRPr="0091676A">
        <w:rPr>
          <w:rFonts w:ascii="Tahoma" w:hAnsi="Tahoma" w:cs="Tahoma"/>
          <w:bCs/>
        </w:rPr>
        <w:t>o</w:t>
      </w:r>
      <w:r w:rsidR="00302917" w:rsidRPr="0091676A">
        <w:rPr>
          <w:rFonts w:ascii="Tahoma" w:hAnsi="Tahoma" w:cs="Tahoma"/>
          <w:bCs/>
        </w:rPr>
        <w:t xml:space="preserve"> uglavnom</w:t>
      </w:r>
      <w:r w:rsidR="003507B4">
        <w:rPr>
          <w:rFonts w:ascii="Tahoma" w:hAnsi="Tahoma" w:cs="Tahoma"/>
          <w:bCs/>
        </w:rPr>
        <w:t xml:space="preserve"> kroz komunalna poduzeća</w:t>
      </w:r>
      <w:r w:rsidRPr="0091676A">
        <w:rPr>
          <w:rFonts w:ascii="Tahoma" w:hAnsi="Tahoma" w:cs="Tahoma"/>
          <w:bCs/>
        </w:rPr>
        <w:t xml:space="preserve"> Lukom.d.o.o.</w:t>
      </w:r>
      <w:r w:rsidR="003507B4">
        <w:rPr>
          <w:rFonts w:ascii="Tahoma" w:hAnsi="Tahoma" w:cs="Tahoma"/>
          <w:bCs/>
        </w:rPr>
        <w:t xml:space="preserve"> i Odvodnja d.o.o.</w:t>
      </w:r>
      <w:r w:rsidRPr="0091676A">
        <w:rPr>
          <w:rFonts w:ascii="Tahoma" w:hAnsi="Tahoma" w:cs="Tahoma"/>
          <w:bCs/>
        </w:rPr>
        <w:t xml:space="preserve">, </w:t>
      </w:r>
      <w:r w:rsidRPr="0091676A">
        <w:rPr>
          <w:rFonts w:ascii="Tahoma" w:hAnsi="Tahoma" w:cs="Tahoma"/>
          <w:b/>
          <w:bCs/>
        </w:rPr>
        <w:t>sastavni dio ovog Izvješ</w:t>
      </w:r>
      <w:r w:rsidR="00713282">
        <w:rPr>
          <w:rFonts w:ascii="Tahoma" w:hAnsi="Tahoma" w:cs="Tahoma"/>
          <w:b/>
          <w:bCs/>
        </w:rPr>
        <w:t>ća je Izvješće</w:t>
      </w:r>
      <w:r w:rsidR="00CE7DEB">
        <w:rPr>
          <w:rFonts w:ascii="Tahoma" w:hAnsi="Tahoma" w:cs="Tahoma"/>
          <w:b/>
          <w:bCs/>
        </w:rPr>
        <w:t xml:space="preserve"> društva</w:t>
      </w:r>
      <w:r w:rsidR="00713282">
        <w:rPr>
          <w:rFonts w:ascii="Tahoma" w:hAnsi="Tahoma" w:cs="Tahoma"/>
          <w:b/>
          <w:bCs/>
        </w:rPr>
        <w:t xml:space="preserve"> Lukom d.o.o. o r</w:t>
      </w:r>
      <w:r w:rsidRPr="0091676A">
        <w:rPr>
          <w:rFonts w:ascii="Tahoma" w:hAnsi="Tahoma" w:cs="Tahoma"/>
          <w:b/>
          <w:bCs/>
        </w:rPr>
        <w:t>ealizaciji Programa</w:t>
      </w:r>
      <w:r w:rsidR="007E3E1A">
        <w:rPr>
          <w:rFonts w:ascii="Tahoma" w:hAnsi="Tahoma" w:cs="Tahoma"/>
          <w:b/>
          <w:bCs/>
        </w:rPr>
        <w:t xml:space="preserve"> održavanja</w:t>
      </w:r>
      <w:r w:rsidR="00713282">
        <w:rPr>
          <w:rFonts w:ascii="Tahoma" w:hAnsi="Tahoma" w:cs="Tahoma"/>
          <w:b/>
          <w:bCs/>
        </w:rPr>
        <w:t xml:space="preserve"> </w:t>
      </w:r>
      <w:r w:rsidR="00CE7DEB">
        <w:rPr>
          <w:rFonts w:ascii="Tahoma" w:hAnsi="Tahoma" w:cs="Tahoma"/>
          <w:b/>
          <w:bCs/>
        </w:rPr>
        <w:t>komunalne infrastrukture za 201</w:t>
      </w:r>
      <w:r w:rsidR="007E3E1A">
        <w:rPr>
          <w:rFonts w:ascii="Tahoma" w:hAnsi="Tahoma" w:cs="Tahoma"/>
          <w:b/>
          <w:bCs/>
        </w:rPr>
        <w:t>7</w:t>
      </w:r>
      <w:r w:rsidR="00713282">
        <w:rPr>
          <w:rFonts w:ascii="Tahoma" w:hAnsi="Tahoma" w:cs="Tahoma"/>
          <w:b/>
          <w:bCs/>
        </w:rPr>
        <w:t>. g. i Izvješće</w:t>
      </w:r>
      <w:r w:rsidR="00CE7DEB">
        <w:rPr>
          <w:rFonts w:ascii="Tahoma" w:hAnsi="Tahoma" w:cs="Tahoma"/>
          <w:b/>
          <w:bCs/>
        </w:rPr>
        <w:t xml:space="preserve"> društva</w:t>
      </w:r>
      <w:r w:rsidR="00713282">
        <w:rPr>
          <w:rFonts w:ascii="Tahoma" w:hAnsi="Tahoma" w:cs="Tahoma"/>
          <w:b/>
          <w:bCs/>
        </w:rPr>
        <w:t xml:space="preserve"> Odvodnj</w:t>
      </w:r>
      <w:r w:rsidR="00CE7DEB">
        <w:rPr>
          <w:rFonts w:ascii="Tahoma" w:hAnsi="Tahoma" w:cs="Tahoma"/>
          <w:b/>
          <w:bCs/>
        </w:rPr>
        <w:t>a</w:t>
      </w:r>
      <w:r w:rsidR="00713282">
        <w:rPr>
          <w:rFonts w:ascii="Tahoma" w:hAnsi="Tahoma" w:cs="Tahoma"/>
          <w:b/>
          <w:bCs/>
        </w:rPr>
        <w:t xml:space="preserve"> d.o</w:t>
      </w:r>
      <w:r w:rsidR="00CE7DEB">
        <w:rPr>
          <w:rFonts w:ascii="Tahoma" w:hAnsi="Tahoma" w:cs="Tahoma"/>
          <w:b/>
          <w:bCs/>
        </w:rPr>
        <w:t>.o. o izvršenim radovima za 201</w:t>
      </w:r>
      <w:r w:rsidR="007E3E1A">
        <w:rPr>
          <w:rFonts w:ascii="Tahoma" w:hAnsi="Tahoma" w:cs="Tahoma"/>
          <w:b/>
          <w:bCs/>
        </w:rPr>
        <w:t>7</w:t>
      </w:r>
      <w:r w:rsidR="00713282">
        <w:rPr>
          <w:rFonts w:ascii="Tahoma" w:hAnsi="Tahoma" w:cs="Tahoma"/>
          <w:b/>
          <w:bCs/>
        </w:rPr>
        <w:t>. g.</w:t>
      </w:r>
    </w:p>
    <w:p w:rsidR="0091676A" w:rsidRPr="0091676A" w:rsidRDefault="0091676A" w:rsidP="0091676A">
      <w:pPr>
        <w:jc w:val="both"/>
        <w:rPr>
          <w:rFonts w:ascii="Tahoma" w:hAnsi="Tahoma" w:cs="Tahoma"/>
          <w:b/>
          <w:bCs/>
        </w:rPr>
      </w:pPr>
    </w:p>
    <w:p w:rsidR="007974C4" w:rsidRPr="0091676A" w:rsidRDefault="007974C4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/>
          <w:bCs/>
        </w:rPr>
        <w:t>Niže u tabeli donosimo pregled ukupno planiranih i realiziranih sredstava za održavanje komunalne infrastrukture iz komunalne naknade za 201</w:t>
      </w:r>
      <w:r w:rsidR="007E3E1A">
        <w:rPr>
          <w:rFonts w:ascii="Tahoma" w:hAnsi="Tahoma" w:cs="Tahoma"/>
          <w:b/>
          <w:bCs/>
        </w:rPr>
        <w:t>7</w:t>
      </w:r>
      <w:r w:rsidRPr="0091676A">
        <w:rPr>
          <w:rFonts w:ascii="Tahoma" w:hAnsi="Tahoma" w:cs="Tahoma"/>
          <w:b/>
          <w:bCs/>
        </w:rPr>
        <w:t>. g.</w:t>
      </w:r>
    </w:p>
    <w:p w:rsidR="00CF1E32" w:rsidRPr="0091676A" w:rsidRDefault="00CF1E32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1842"/>
        <w:gridCol w:w="1650"/>
        <w:gridCol w:w="1858"/>
      </w:tblGrid>
      <w:tr w:rsidR="003062F2" w:rsidRPr="00BF7F2A" w:rsidTr="00122621">
        <w:tc>
          <w:tcPr>
            <w:tcW w:w="9286" w:type="dxa"/>
            <w:gridSpan w:val="5"/>
            <w:shd w:val="clear" w:color="auto" w:fill="D9D9D9" w:themeFill="background1" w:themeFillShade="D9"/>
          </w:tcPr>
          <w:p w:rsidR="003062F2" w:rsidRPr="00122621" w:rsidRDefault="003062F2" w:rsidP="003062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22621">
              <w:rPr>
                <w:rFonts w:asciiTheme="minorHAnsi" w:hAnsiTheme="minorHAnsi" w:cs="Arial"/>
                <w:b/>
                <w:bCs/>
              </w:rPr>
              <w:t>Program održavanje kom. infrastrukture za MO LUDBREG</w:t>
            </w:r>
          </w:p>
        </w:tc>
      </w:tr>
      <w:tr w:rsidR="00CF1E32" w:rsidRPr="00BF7F2A" w:rsidTr="00327749">
        <w:tc>
          <w:tcPr>
            <w:tcW w:w="534" w:type="dxa"/>
          </w:tcPr>
          <w:p w:rsidR="00CF1E32" w:rsidRPr="00BF7F2A" w:rsidRDefault="00B20747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Br.</w:t>
            </w:r>
          </w:p>
        </w:tc>
        <w:tc>
          <w:tcPr>
            <w:tcW w:w="3402" w:type="dxa"/>
          </w:tcPr>
          <w:p w:rsidR="00CF1E32" w:rsidRPr="00BF7F2A" w:rsidRDefault="00CF1E32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Opis radova</w:t>
            </w:r>
          </w:p>
        </w:tc>
        <w:tc>
          <w:tcPr>
            <w:tcW w:w="1842" w:type="dxa"/>
          </w:tcPr>
          <w:p w:rsidR="00CF1E32" w:rsidRPr="00BF7F2A" w:rsidRDefault="00CF1E32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Planirana sredstva</w:t>
            </w:r>
          </w:p>
        </w:tc>
        <w:tc>
          <w:tcPr>
            <w:tcW w:w="1650" w:type="dxa"/>
          </w:tcPr>
          <w:p w:rsidR="00CF1E32" w:rsidRPr="00BF7F2A" w:rsidRDefault="0084661A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Realizirano</w:t>
            </w:r>
          </w:p>
        </w:tc>
        <w:tc>
          <w:tcPr>
            <w:tcW w:w="1858" w:type="dxa"/>
          </w:tcPr>
          <w:p w:rsidR="00CF1E32" w:rsidRPr="00BF7F2A" w:rsidRDefault="00CF1E32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Razlika</w:t>
            </w:r>
          </w:p>
        </w:tc>
      </w:tr>
      <w:tr w:rsidR="00A849DF" w:rsidRPr="00BF7F2A" w:rsidTr="00327749">
        <w:tc>
          <w:tcPr>
            <w:tcW w:w="534" w:type="dxa"/>
            <w:vMerge w:val="restart"/>
          </w:tcPr>
          <w:p w:rsidR="00A849DF" w:rsidRPr="00BF7F2A" w:rsidRDefault="00A849DF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3402" w:type="dxa"/>
          </w:tcPr>
          <w:p w:rsidR="00A849DF" w:rsidRPr="00BF7F2A" w:rsidRDefault="00A849DF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javnih površina</w:t>
            </w:r>
          </w:p>
        </w:tc>
        <w:tc>
          <w:tcPr>
            <w:tcW w:w="1842" w:type="dxa"/>
          </w:tcPr>
          <w:p w:rsidR="00A849DF" w:rsidRPr="00BF7F2A" w:rsidRDefault="00A849DF" w:rsidP="000B505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809.560,60</w:t>
            </w:r>
          </w:p>
        </w:tc>
        <w:tc>
          <w:tcPr>
            <w:tcW w:w="1650" w:type="dxa"/>
          </w:tcPr>
          <w:p w:rsidR="00A849DF" w:rsidRPr="00BF7F2A" w:rsidRDefault="00A849DF" w:rsidP="00DE7C8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831.400,09</w:t>
            </w:r>
          </w:p>
        </w:tc>
        <w:tc>
          <w:tcPr>
            <w:tcW w:w="1858" w:type="dxa"/>
          </w:tcPr>
          <w:p w:rsidR="00A849DF" w:rsidRPr="00BF7F2A" w:rsidRDefault="00A849DF" w:rsidP="00187651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+ 21.839,49</w:t>
            </w:r>
          </w:p>
        </w:tc>
      </w:tr>
      <w:tr w:rsidR="00A849DF" w:rsidRPr="00BF7F2A" w:rsidTr="00327749">
        <w:tc>
          <w:tcPr>
            <w:tcW w:w="534" w:type="dxa"/>
            <w:vMerge/>
          </w:tcPr>
          <w:p w:rsidR="00A849DF" w:rsidRDefault="00A849D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A849DF" w:rsidRDefault="00A849D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A) Travnjaci</w:t>
            </w:r>
          </w:p>
        </w:tc>
        <w:tc>
          <w:tcPr>
            <w:tcW w:w="1842" w:type="dxa"/>
          </w:tcPr>
          <w:p w:rsidR="00A849DF" w:rsidRDefault="00A849DF" w:rsidP="000B505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630.383,00</w:t>
            </w:r>
          </w:p>
        </w:tc>
        <w:tc>
          <w:tcPr>
            <w:tcW w:w="1650" w:type="dxa"/>
          </w:tcPr>
          <w:p w:rsidR="00A849DF" w:rsidRDefault="00A849DF" w:rsidP="00DE7C8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665.749,94</w:t>
            </w:r>
          </w:p>
        </w:tc>
        <w:tc>
          <w:tcPr>
            <w:tcW w:w="1858" w:type="dxa"/>
          </w:tcPr>
          <w:p w:rsidR="00A849DF" w:rsidRDefault="00A849DF" w:rsidP="00187651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+ 35.366,94</w:t>
            </w:r>
          </w:p>
        </w:tc>
      </w:tr>
      <w:tr w:rsidR="00A849DF" w:rsidRPr="00BF7F2A" w:rsidTr="00327749">
        <w:tc>
          <w:tcPr>
            <w:tcW w:w="534" w:type="dxa"/>
            <w:vMerge/>
          </w:tcPr>
          <w:p w:rsidR="00A849DF" w:rsidRDefault="00A849D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A849DF" w:rsidRDefault="00A849D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B) Grmlje</w:t>
            </w:r>
          </w:p>
        </w:tc>
        <w:tc>
          <w:tcPr>
            <w:tcW w:w="1842" w:type="dxa"/>
          </w:tcPr>
          <w:p w:rsidR="00A849DF" w:rsidRDefault="00A849DF" w:rsidP="000B505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14.354,00</w:t>
            </w:r>
          </w:p>
        </w:tc>
        <w:tc>
          <w:tcPr>
            <w:tcW w:w="1650" w:type="dxa"/>
          </w:tcPr>
          <w:p w:rsidR="00A849DF" w:rsidRDefault="00A849DF" w:rsidP="00DE7C8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11.123,70</w:t>
            </w:r>
          </w:p>
        </w:tc>
        <w:tc>
          <w:tcPr>
            <w:tcW w:w="1858" w:type="dxa"/>
          </w:tcPr>
          <w:p w:rsidR="00A849DF" w:rsidRDefault="00A849DF" w:rsidP="00187651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- 3.230,30</w:t>
            </w:r>
          </w:p>
        </w:tc>
      </w:tr>
      <w:tr w:rsidR="00A849DF" w:rsidRPr="00BF7F2A" w:rsidTr="00327749">
        <w:tc>
          <w:tcPr>
            <w:tcW w:w="534" w:type="dxa"/>
            <w:vMerge/>
          </w:tcPr>
          <w:p w:rsidR="00A849DF" w:rsidRDefault="00A849D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A849DF" w:rsidRDefault="00A849D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C) Drveće</w:t>
            </w:r>
          </w:p>
        </w:tc>
        <w:tc>
          <w:tcPr>
            <w:tcW w:w="1842" w:type="dxa"/>
          </w:tcPr>
          <w:p w:rsidR="00A849DF" w:rsidRDefault="00A849DF" w:rsidP="000B505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64.820,00</w:t>
            </w:r>
          </w:p>
        </w:tc>
        <w:tc>
          <w:tcPr>
            <w:tcW w:w="1650" w:type="dxa"/>
          </w:tcPr>
          <w:p w:rsidR="00A849DF" w:rsidRDefault="00A849DF" w:rsidP="00DE7C8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72.091,35</w:t>
            </w:r>
          </w:p>
        </w:tc>
        <w:tc>
          <w:tcPr>
            <w:tcW w:w="1858" w:type="dxa"/>
          </w:tcPr>
          <w:p w:rsidR="00A849DF" w:rsidRDefault="00A849DF" w:rsidP="00187651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+ 7.271,35</w:t>
            </w:r>
          </w:p>
        </w:tc>
      </w:tr>
      <w:tr w:rsidR="00A849DF" w:rsidRPr="00BF7F2A" w:rsidTr="00327749">
        <w:tc>
          <w:tcPr>
            <w:tcW w:w="534" w:type="dxa"/>
            <w:vMerge/>
          </w:tcPr>
          <w:p w:rsidR="00A849DF" w:rsidRDefault="00A849D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A849DF" w:rsidRDefault="00A849D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D) Cvjetne gredice</w:t>
            </w:r>
          </w:p>
        </w:tc>
        <w:tc>
          <w:tcPr>
            <w:tcW w:w="1842" w:type="dxa"/>
          </w:tcPr>
          <w:p w:rsidR="00A849DF" w:rsidRDefault="00A849DF" w:rsidP="000B505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100.003,60</w:t>
            </w:r>
          </w:p>
        </w:tc>
        <w:tc>
          <w:tcPr>
            <w:tcW w:w="1650" w:type="dxa"/>
          </w:tcPr>
          <w:p w:rsidR="00A849DF" w:rsidRDefault="00A849DF" w:rsidP="00DE7C8E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82.435,10</w:t>
            </w:r>
          </w:p>
        </w:tc>
        <w:tc>
          <w:tcPr>
            <w:tcW w:w="1858" w:type="dxa"/>
          </w:tcPr>
          <w:p w:rsidR="00A849DF" w:rsidRDefault="00A849DF" w:rsidP="00187651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- 17.568,50</w:t>
            </w:r>
          </w:p>
        </w:tc>
      </w:tr>
      <w:tr w:rsidR="00CF1E32" w:rsidRPr="00BF7F2A" w:rsidTr="00327749">
        <w:tc>
          <w:tcPr>
            <w:tcW w:w="534" w:type="dxa"/>
          </w:tcPr>
          <w:p w:rsidR="00CF1E32" w:rsidRPr="00BF7F2A" w:rsidRDefault="00323DE6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3402" w:type="dxa"/>
          </w:tcPr>
          <w:p w:rsidR="00CF1E32" w:rsidRPr="00BF7F2A" w:rsidRDefault="00327749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Čišćenje javnih površina</w:t>
            </w:r>
            <w:r w:rsidR="00C862DA">
              <w:rPr>
                <w:rFonts w:asciiTheme="minorHAnsi" w:hAnsiTheme="minorHAnsi" w:cs="Arial"/>
                <w:bCs/>
              </w:rPr>
              <w:t>, interventni i ostali radovi</w:t>
            </w:r>
          </w:p>
        </w:tc>
        <w:tc>
          <w:tcPr>
            <w:tcW w:w="1842" w:type="dxa"/>
          </w:tcPr>
          <w:p w:rsidR="00CF1E32" w:rsidRPr="00BF7F2A" w:rsidRDefault="00BA7618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426.000,00</w:t>
            </w:r>
          </w:p>
        </w:tc>
        <w:tc>
          <w:tcPr>
            <w:tcW w:w="1650" w:type="dxa"/>
          </w:tcPr>
          <w:p w:rsidR="00CF1E32" w:rsidRPr="00BF7F2A" w:rsidRDefault="003927F8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372.247,50</w:t>
            </w:r>
          </w:p>
        </w:tc>
        <w:tc>
          <w:tcPr>
            <w:tcW w:w="1858" w:type="dxa"/>
          </w:tcPr>
          <w:p w:rsidR="00CF1E32" w:rsidRPr="00BF7F2A" w:rsidRDefault="00151029" w:rsidP="003927F8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- </w:t>
            </w:r>
            <w:r w:rsidR="00180485">
              <w:rPr>
                <w:rFonts w:asciiTheme="minorHAnsi" w:hAnsiTheme="minorHAnsi" w:cs="Arial"/>
                <w:bCs/>
              </w:rPr>
              <w:t xml:space="preserve"> </w:t>
            </w:r>
            <w:r w:rsidR="003927F8">
              <w:rPr>
                <w:rFonts w:asciiTheme="minorHAnsi" w:hAnsiTheme="minorHAnsi" w:cs="Arial"/>
                <w:bCs/>
              </w:rPr>
              <w:t>53.752,50</w:t>
            </w:r>
          </w:p>
        </w:tc>
      </w:tr>
      <w:tr w:rsidR="008F130E" w:rsidRPr="00BF7F2A" w:rsidTr="00327749">
        <w:tc>
          <w:tcPr>
            <w:tcW w:w="534" w:type="dxa"/>
          </w:tcPr>
          <w:p w:rsidR="008F130E" w:rsidRDefault="008F130E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3402" w:type="dxa"/>
          </w:tcPr>
          <w:p w:rsidR="008F130E" w:rsidRPr="00BF7F2A" w:rsidRDefault="008F130E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javne rasvjete</w:t>
            </w:r>
          </w:p>
        </w:tc>
        <w:tc>
          <w:tcPr>
            <w:tcW w:w="1842" w:type="dxa"/>
          </w:tcPr>
          <w:p w:rsidR="008F130E" w:rsidRPr="00BF7F2A" w:rsidRDefault="00C667A1" w:rsidP="00051357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112.438,00</w:t>
            </w:r>
          </w:p>
        </w:tc>
        <w:tc>
          <w:tcPr>
            <w:tcW w:w="1650" w:type="dxa"/>
          </w:tcPr>
          <w:p w:rsidR="008F130E" w:rsidRPr="00BF7F2A" w:rsidRDefault="00CB5D65" w:rsidP="00051357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109.463,34</w:t>
            </w:r>
          </w:p>
        </w:tc>
        <w:tc>
          <w:tcPr>
            <w:tcW w:w="1858" w:type="dxa"/>
          </w:tcPr>
          <w:p w:rsidR="008F130E" w:rsidRPr="00BF7F2A" w:rsidRDefault="00DE0EF3" w:rsidP="008A6F9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  <w:r w:rsidR="000F355A">
              <w:rPr>
                <w:rFonts w:asciiTheme="minorHAnsi" w:hAnsiTheme="minorHAnsi" w:cs="Arial"/>
                <w:bCs/>
              </w:rPr>
              <w:t xml:space="preserve"> </w:t>
            </w:r>
            <w:r w:rsidR="00B43A12">
              <w:rPr>
                <w:rFonts w:asciiTheme="minorHAnsi" w:hAnsiTheme="minorHAnsi" w:cs="Arial"/>
                <w:bCs/>
              </w:rPr>
              <w:t>2.974,66</w:t>
            </w:r>
          </w:p>
        </w:tc>
      </w:tr>
      <w:tr w:rsidR="008C4A5C" w:rsidRPr="00BF7F2A" w:rsidTr="00CC27CB">
        <w:tc>
          <w:tcPr>
            <w:tcW w:w="3936" w:type="dxa"/>
            <w:gridSpan w:val="2"/>
          </w:tcPr>
          <w:p w:rsidR="008C4A5C" w:rsidRPr="0063506C" w:rsidRDefault="008C4A5C" w:rsidP="00B0343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3506C">
              <w:rPr>
                <w:rFonts w:asciiTheme="minorHAnsi" w:hAnsiTheme="minorHAnsi" w:cs="Arial"/>
                <w:b/>
                <w:bCs/>
              </w:rPr>
              <w:t>UKUPNO</w:t>
            </w:r>
          </w:p>
        </w:tc>
        <w:tc>
          <w:tcPr>
            <w:tcW w:w="1842" w:type="dxa"/>
          </w:tcPr>
          <w:p w:rsidR="008C4A5C" w:rsidRPr="0063506C" w:rsidRDefault="00574B5E" w:rsidP="00B840F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1.347.998,60</w:t>
            </w:r>
          </w:p>
        </w:tc>
        <w:tc>
          <w:tcPr>
            <w:tcW w:w="1650" w:type="dxa"/>
          </w:tcPr>
          <w:p w:rsidR="008C4A5C" w:rsidRPr="0063506C" w:rsidRDefault="00367651" w:rsidP="004A280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1.313.110,93</w:t>
            </w:r>
          </w:p>
        </w:tc>
        <w:tc>
          <w:tcPr>
            <w:tcW w:w="1858" w:type="dxa"/>
          </w:tcPr>
          <w:p w:rsidR="008C4A5C" w:rsidRPr="0063506C" w:rsidRDefault="00735FBC" w:rsidP="001656C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-</w:t>
            </w:r>
            <w:r w:rsidR="00FD5AED">
              <w:rPr>
                <w:rFonts w:asciiTheme="minorHAnsi" w:hAnsiTheme="minorHAnsi" w:cs="Arial"/>
                <w:b/>
                <w:bCs/>
              </w:rPr>
              <w:t xml:space="preserve"> 34.887,67</w:t>
            </w:r>
          </w:p>
        </w:tc>
      </w:tr>
      <w:tr w:rsidR="008C4A5C" w:rsidRPr="00BF7F2A" w:rsidTr="00184707">
        <w:tc>
          <w:tcPr>
            <w:tcW w:w="3936" w:type="dxa"/>
            <w:gridSpan w:val="2"/>
          </w:tcPr>
          <w:p w:rsidR="008C4A5C" w:rsidRPr="0063506C" w:rsidRDefault="008C4A5C" w:rsidP="00B0343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3506C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8C4A5C" w:rsidRPr="0063506C" w:rsidRDefault="00574B5E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1.684.998,25</w:t>
            </w:r>
          </w:p>
        </w:tc>
        <w:tc>
          <w:tcPr>
            <w:tcW w:w="1650" w:type="dxa"/>
          </w:tcPr>
          <w:p w:rsidR="008C4A5C" w:rsidRPr="0063506C" w:rsidRDefault="001A4EA9" w:rsidP="009513E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1.641.388,66</w:t>
            </w:r>
          </w:p>
        </w:tc>
        <w:tc>
          <w:tcPr>
            <w:tcW w:w="1858" w:type="dxa"/>
          </w:tcPr>
          <w:p w:rsidR="008C4A5C" w:rsidRPr="0063506C" w:rsidRDefault="001616AB" w:rsidP="005645F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- 43.609,59</w:t>
            </w:r>
          </w:p>
        </w:tc>
      </w:tr>
      <w:tr w:rsidR="00B235AD" w:rsidRPr="00BF7F2A" w:rsidTr="002D5D1C">
        <w:tc>
          <w:tcPr>
            <w:tcW w:w="9286" w:type="dxa"/>
            <w:gridSpan w:val="5"/>
          </w:tcPr>
          <w:p w:rsidR="00B235AD" w:rsidRPr="00FD61C0" w:rsidRDefault="00B235AD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6E32B6" w:rsidRPr="00BF7F2A" w:rsidTr="001A4F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6E32B6" w:rsidRPr="00122621" w:rsidRDefault="006E32B6" w:rsidP="001A4F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22621">
              <w:rPr>
                <w:rFonts w:asciiTheme="minorHAnsi" w:hAnsiTheme="minorHAnsi"/>
                <w:b/>
              </w:rPr>
              <w:t>Program održavanja kom. infrastrukture za: MO APATIJA, BOLFAN, ČUKOVEC, GLOBOČEC LUDBREŠKI, HRASTOVSKO, KUĆAN LUDBREŠKI, POLJANEC, SEGOVINA, SELNIK, SIGETEC LUDBREŠKI, SLOKOVEC, VINOGRADI LUDBREŠKI</w:t>
            </w:r>
          </w:p>
        </w:tc>
      </w:tr>
      <w:tr w:rsidR="00B2394B" w:rsidRPr="00BF7F2A" w:rsidTr="00B2394B">
        <w:tc>
          <w:tcPr>
            <w:tcW w:w="534" w:type="dxa"/>
          </w:tcPr>
          <w:p w:rsidR="00B2394B" w:rsidRPr="00BF7F2A" w:rsidRDefault="00B2394B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3402" w:type="dxa"/>
          </w:tcPr>
          <w:p w:rsidR="00B2394B" w:rsidRPr="00BF7F2A" w:rsidRDefault="00B2394B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javnih površina</w:t>
            </w:r>
          </w:p>
        </w:tc>
        <w:tc>
          <w:tcPr>
            <w:tcW w:w="1842" w:type="dxa"/>
          </w:tcPr>
          <w:p w:rsidR="00B2394B" w:rsidRPr="00BF7F2A" w:rsidRDefault="00B2394B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B2394B" w:rsidRPr="00715D83" w:rsidRDefault="00B2394B" w:rsidP="00357734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38.345,71</w:t>
            </w:r>
          </w:p>
        </w:tc>
        <w:tc>
          <w:tcPr>
            <w:tcW w:w="1858" w:type="dxa"/>
          </w:tcPr>
          <w:p w:rsidR="00B2394B" w:rsidRPr="00BF7F2A" w:rsidRDefault="00CF506F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- 61.654,29</w:t>
            </w:r>
          </w:p>
        </w:tc>
      </w:tr>
      <w:tr w:rsidR="00B2394B" w:rsidRPr="00BF7F2A" w:rsidTr="00B2394B">
        <w:tc>
          <w:tcPr>
            <w:tcW w:w="534" w:type="dxa"/>
          </w:tcPr>
          <w:p w:rsidR="00B2394B" w:rsidRPr="00BF7F2A" w:rsidRDefault="00B2394B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3402" w:type="dxa"/>
          </w:tcPr>
          <w:p w:rsidR="00B2394B" w:rsidRPr="00BF7F2A" w:rsidRDefault="00B2394B" w:rsidP="006E32B6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javne rasvjete</w:t>
            </w:r>
          </w:p>
        </w:tc>
        <w:tc>
          <w:tcPr>
            <w:tcW w:w="1842" w:type="dxa"/>
          </w:tcPr>
          <w:p w:rsidR="00B2394B" w:rsidRPr="00BF7F2A" w:rsidRDefault="00B2394B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B2394B" w:rsidRPr="00C67AF7" w:rsidRDefault="00B2394B" w:rsidP="00357734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107.682,71</w:t>
            </w:r>
          </w:p>
        </w:tc>
        <w:tc>
          <w:tcPr>
            <w:tcW w:w="1858" w:type="dxa"/>
          </w:tcPr>
          <w:p w:rsidR="00B2394B" w:rsidRPr="00BF7F2A" w:rsidRDefault="00700AA3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+ 17.682.71</w:t>
            </w:r>
          </w:p>
        </w:tc>
      </w:tr>
      <w:tr w:rsidR="00B2394B" w:rsidRPr="00BF7F2A" w:rsidTr="00B2394B">
        <w:tc>
          <w:tcPr>
            <w:tcW w:w="534" w:type="dxa"/>
          </w:tcPr>
          <w:p w:rsidR="00B2394B" w:rsidRPr="00BF7F2A" w:rsidRDefault="00B2394B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3402" w:type="dxa"/>
          </w:tcPr>
          <w:p w:rsidR="00B2394B" w:rsidRPr="00BF7F2A" w:rsidRDefault="00B2394B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Čišćenje javnih površina</w:t>
            </w:r>
          </w:p>
        </w:tc>
        <w:tc>
          <w:tcPr>
            <w:tcW w:w="1842" w:type="dxa"/>
          </w:tcPr>
          <w:p w:rsidR="00B2394B" w:rsidRPr="00BF7F2A" w:rsidRDefault="00B2394B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B2394B" w:rsidRPr="00C67AF7" w:rsidRDefault="00B2394B" w:rsidP="00357734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19.701,22</w:t>
            </w:r>
          </w:p>
        </w:tc>
        <w:tc>
          <w:tcPr>
            <w:tcW w:w="1858" w:type="dxa"/>
          </w:tcPr>
          <w:p w:rsidR="00B2394B" w:rsidRPr="00BF7F2A" w:rsidRDefault="005E231F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- 20.298,78</w:t>
            </w:r>
          </w:p>
        </w:tc>
      </w:tr>
      <w:tr w:rsidR="00B2394B" w:rsidRPr="00BF7F2A" w:rsidTr="00B2394B">
        <w:tc>
          <w:tcPr>
            <w:tcW w:w="534" w:type="dxa"/>
          </w:tcPr>
          <w:p w:rsidR="00B2394B" w:rsidRDefault="00B2394B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3402" w:type="dxa"/>
          </w:tcPr>
          <w:p w:rsidR="00B2394B" w:rsidRDefault="00B2394B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Odvodnja atmosferskih voda</w:t>
            </w:r>
          </w:p>
        </w:tc>
        <w:tc>
          <w:tcPr>
            <w:tcW w:w="1842" w:type="dxa"/>
          </w:tcPr>
          <w:p w:rsidR="00B2394B" w:rsidRDefault="00B2394B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B2394B" w:rsidRPr="00C67AF7" w:rsidRDefault="00B2394B" w:rsidP="00357734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237.875,00</w:t>
            </w:r>
          </w:p>
        </w:tc>
        <w:tc>
          <w:tcPr>
            <w:tcW w:w="1858" w:type="dxa"/>
          </w:tcPr>
          <w:p w:rsidR="00B2394B" w:rsidRPr="00BF7F2A" w:rsidRDefault="007C4645" w:rsidP="001A4F6F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+ 167.875,00</w:t>
            </w:r>
          </w:p>
        </w:tc>
      </w:tr>
      <w:tr w:rsidR="00B2394B" w:rsidRPr="00BF7F2A" w:rsidTr="00B2394B">
        <w:tc>
          <w:tcPr>
            <w:tcW w:w="3936" w:type="dxa"/>
            <w:gridSpan w:val="2"/>
          </w:tcPr>
          <w:p w:rsidR="00B2394B" w:rsidRPr="00F24D38" w:rsidRDefault="00B2394B" w:rsidP="001A4F6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24D38">
              <w:rPr>
                <w:rFonts w:asciiTheme="minorHAnsi" w:hAnsiTheme="minorHAnsi" w:cs="Arial"/>
                <w:b/>
                <w:bCs/>
              </w:rPr>
              <w:t>UKUPNO S PDV-om</w:t>
            </w:r>
            <w:r>
              <w:rPr>
                <w:rFonts w:asciiTheme="minorHAnsi" w:hAnsiTheme="minorHAnsi" w:cs="Arial"/>
                <w:b/>
                <w:bCs/>
              </w:rPr>
              <w:t xml:space="preserve"> od</w:t>
            </w:r>
            <w:r w:rsidRPr="00F24D38">
              <w:rPr>
                <w:rFonts w:asciiTheme="minorHAnsi" w:hAnsiTheme="minorHAnsi" w:cs="Arial"/>
                <w:b/>
                <w:bCs/>
              </w:rPr>
              <w:t xml:space="preserve"> 25%</w:t>
            </w:r>
          </w:p>
        </w:tc>
        <w:tc>
          <w:tcPr>
            <w:tcW w:w="1842" w:type="dxa"/>
          </w:tcPr>
          <w:p w:rsidR="00B2394B" w:rsidRPr="00F24D38" w:rsidRDefault="00B2394B" w:rsidP="00D7372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300.000,00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B2394B" w:rsidRPr="00C67AF7" w:rsidRDefault="00B2394B" w:rsidP="001A4F6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403.604,64</w:t>
            </w:r>
          </w:p>
        </w:tc>
        <w:tc>
          <w:tcPr>
            <w:tcW w:w="1858" w:type="dxa"/>
          </w:tcPr>
          <w:p w:rsidR="00B2394B" w:rsidRPr="00C67AF7" w:rsidRDefault="000D0335" w:rsidP="0035773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+ 103.604,64</w:t>
            </w:r>
          </w:p>
        </w:tc>
      </w:tr>
      <w:tr w:rsidR="006E32B6" w:rsidRPr="00BF7F2A" w:rsidTr="002D5D1C">
        <w:tc>
          <w:tcPr>
            <w:tcW w:w="9286" w:type="dxa"/>
            <w:gridSpan w:val="5"/>
          </w:tcPr>
          <w:p w:rsidR="006E32B6" w:rsidRPr="00FD61C0" w:rsidRDefault="006E32B6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B235AD" w:rsidRPr="00BF7F2A" w:rsidTr="00B235AD">
        <w:tc>
          <w:tcPr>
            <w:tcW w:w="9286" w:type="dxa"/>
            <w:gridSpan w:val="5"/>
            <w:shd w:val="clear" w:color="auto" w:fill="D9D9D9" w:themeFill="background1" w:themeFillShade="D9"/>
          </w:tcPr>
          <w:p w:rsidR="00B235AD" w:rsidRPr="00B235AD" w:rsidRDefault="00B235AD" w:rsidP="00B23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235AD">
              <w:rPr>
                <w:rFonts w:asciiTheme="minorHAnsi" w:hAnsiTheme="minorHAnsi" w:cs="Arial"/>
                <w:b/>
                <w:bCs/>
              </w:rPr>
              <w:t>Program odvodnje oborinskih voda za MO</w:t>
            </w:r>
            <w:r w:rsidR="00B90E53">
              <w:rPr>
                <w:rFonts w:asciiTheme="minorHAnsi" w:hAnsiTheme="minorHAnsi" w:cs="Arial"/>
                <w:b/>
                <w:bCs/>
              </w:rPr>
              <w:t xml:space="preserve"> LUDBREG I</w:t>
            </w:r>
            <w:r w:rsidRPr="00B235AD">
              <w:rPr>
                <w:rFonts w:asciiTheme="minorHAnsi" w:hAnsiTheme="minorHAnsi" w:cs="Arial"/>
                <w:b/>
                <w:bCs/>
              </w:rPr>
              <w:t xml:space="preserve"> SELNIK</w:t>
            </w:r>
          </w:p>
        </w:tc>
      </w:tr>
      <w:tr w:rsidR="0011479B" w:rsidRPr="00BF7F2A" w:rsidTr="00327749">
        <w:tc>
          <w:tcPr>
            <w:tcW w:w="534" w:type="dxa"/>
          </w:tcPr>
          <w:p w:rsidR="0011479B" w:rsidRPr="00FD61C0" w:rsidRDefault="0011479B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3402" w:type="dxa"/>
          </w:tcPr>
          <w:p w:rsidR="0011479B" w:rsidRDefault="0011479B" w:rsidP="0011479B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Odvodnja oborinskih voda za MO Ludbreg</w:t>
            </w:r>
          </w:p>
        </w:tc>
        <w:tc>
          <w:tcPr>
            <w:tcW w:w="1842" w:type="dxa"/>
          </w:tcPr>
          <w:p w:rsidR="0011479B" w:rsidRDefault="00F151A2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77.250,00</w:t>
            </w:r>
          </w:p>
        </w:tc>
        <w:tc>
          <w:tcPr>
            <w:tcW w:w="1650" w:type="dxa"/>
          </w:tcPr>
          <w:p w:rsidR="0011479B" w:rsidRDefault="00ED3757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77.105,00</w:t>
            </w:r>
          </w:p>
        </w:tc>
        <w:tc>
          <w:tcPr>
            <w:tcW w:w="1858" w:type="dxa"/>
          </w:tcPr>
          <w:p w:rsidR="0011479B" w:rsidRDefault="0064010C" w:rsidP="00BA50E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  <w:r w:rsidR="00F23ABC">
              <w:rPr>
                <w:rFonts w:asciiTheme="minorHAnsi" w:hAnsiTheme="minorHAnsi" w:cs="Arial"/>
                <w:bCs/>
              </w:rPr>
              <w:t xml:space="preserve"> </w:t>
            </w:r>
            <w:r w:rsidR="00BA50E5">
              <w:rPr>
                <w:rFonts w:asciiTheme="minorHAnsi" w:hAnsiTheme="minorHAnsi" w:cs="Arial"/>
                <w:bCs/>
              </w:rPr>
              <w:t>145</w:t>
            </w:r>
            <w:r>
              <w:rPr>
                <w:rFonts w:asciiTheme="minorHAnsi" w:hAnsiTheme="minorHAnsi" w:cs="Arial"/>
                <w:bCs/>
              </w:rPr>
              <w:t>,00</w:t>
            </w:r>
          </w:p>
        </w:tc>
      </w:tr>
      <w:tr w:rsidR="00B0343B" w:rsidRPr="00BF7F2A" w:rsidTr="00327749">
        <w:tc>
          <w:tcPr>
            <w:tcW w:w="534" w:type="dxa"/>
          </w:tcPr>
          <w:p w:rsidR="00B0343B" w:rsidRPr="00FD61C0" w:rsidRDefault="0011479B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3402" w:type="dxa"/>
          </w:tcPr>
          <w:p w:rsidR="00B0343B" w:rsidRPr="00FD61C0" w:rsidRDefault="007C0A94" w:rsidP="00376FB8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Odvodnja oborinskih voda</w:t>
            </w:r>
            <w:r w:rsidR="0011479B">
              <w:rPr>
                <w:rFonts w:asciiTheme="minorHAnsi" w:hAnsiTheme="minorHAnsi" w:cs="Arial"/>
                <w:bCs/>
              </w:rPr>
              <w:t xml:space="preserve"> za MO Selnik</w:t>
            </w:r>
          </w:p>
        </w:tc>
        <w:tc>
          <w:tcPr>
            <w:tcW w:w="1842" w:type="dxa"/>
          </w:tcPr>
          <w:p w:rsidR="00B0343B" w:rsidRPr="00FD61C0" w:rsidRDefault="007C0A94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9.270,00</w:t>
            </w:r>
          </w:p>
        </w:tc>
        <w:tc>
          <w:tcPr>
            <w:tcW w:w="1650" w:type="dxa"/>
          </w:tcPr>
          <w:p w:rsidR="00B0343B" w:rsidRPr="00FD61C0" w:rsidRDefault="00ED3757" w:rsidP="0084661A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9.390,00</w:t>
            </w:r>
          </w:p>
        </w:tc>
        <w:tc>
          <w:tcPr>
            <w:tcW w:w="1858" w:type="dxa"/>
          </w:tcPr>
          <w:p w:rsidR="00B0343B" w:rsidRPr="00FD61C0" w:rsidRDefault="001F3DC8" w:rsidP="001C1508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+</w:t>
            </w:r>
            <w:r w:rsidR="001C1508">
              <w:rPr>
                <w:rFonts w:asciiTheme="minorHAnsi" w:hAnsiTheme="minorHAnsi" w:cs="Arial"/>
                <w:bCs/>
              </w:rPr>
              <w:t>120</w:t>
            </w:r>
            <w:r w:rsidR="007C0A94">
              <w:rPr>
                <w:rFonts w:asciiTheme="minorHAnsi" w:hAnsiTheme="minorHAnsi" w:cs="Arial"/>
                <w:bCs/>
              </w:rPr>
              <w:t>,00</w:t>
            </w:r>
          </w:p>
        </w:tc>
      </w:tr>
      <w:tr w:rsidR="00671B19" w:rsidRPr="00BF7F2A" w:rsidTr="005D4EFD">
        <w:tc>
          <w:tcPr>
            <w:tcW w:w="3936" w:type="dxa"/>
            <w:gridSpan w:val="2"/>
          </w:tcPr>
          <w:p w:rsidR="00671B19" w:rsidRPr="008B1F05" w:rsidRDefault="00671B19" w:rsidP="00671B1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UKUPNO</w:t>
            </w:r>
          </w:p>
        </w:tc>
        <w:tc>
          <w:tcPr>
            <w:tcW w:w="1842" w:type="dxa"/>
          </w:tcPr>
          <w:p w:rsidR="00671B19" w:rsidRPr="008B1F05" w:rsidRDefault="00F151A2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86.520,00</w:t>
            </w:r>
          </w:p>
        </w:tc>
        <w:tc>
          <w:tcPr>
            <w:tcW w:w="1650" w:type="dxa"/>
          </w:tcPr>
          <w:p w:rsidR="00671B19" w:rsidRPr="008B1F05" w:rsidRDefault="00ED3757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86.495,00</w:t>
            </w:r>
          </w:p>
        </w:tc>
        <w:tc>
          <w:tcPr>
            <w:tcW w:w="1858" w:type="dxa"/>
          </w:tcPr>
          <w:p w:rsidR="00671B19" w:rsidRDefault="001C1508" w:rsidP="001C1508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- 25</w:t>
            </w:r>
            <w:r w:rsidR="00903635">
              <w:rPr>
                <w:rFonts w:asciiTheme="minorHAnsi" w:hAnsiTheme="minorHAnsi" w:cs="Arial"/>
                <w:b/>
                <w:bCs/>
              </w:rPr>
              <w:t>,00</w:t>
            </w:r>
          </w:p>
        </w:tc>
      </w:tr>
      <w:tr w:rsidR="00671B19" w:rsidRPr="00BF7F2A" w:rsidTr="00FB7355">
        <w:tc>
          <w:tcPr>
            <w:tcW w:w="3936" w:type="dxa"/>
            <w:gridSpan w:val="2"/>
          </w:tcPr>
          <w:p w:rsidR="00671B19" w:rsidRPr="008B1F05" w:rsidRDefault="00671B19" w:rsidP="00671B1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B1F05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671B19" w:rsidRPr="008B1F05" w:rsidRDefault="00F151A2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108.150,00</w:t>
            </w:r>
          </w:p>
        </w:tc>
        <w:tc>
          <w:tcPr>
            <w:tcW w:w="1650" w:type="dxa"/>
          </w:tcPr>
          <w:p w:rsidR="00671B19" w:rsidRPr="008B1F05" w:rsidRDefault="00ED3757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108.118,75</w:t>
            </w:r>
          </w:p>
        </w:tc>
        <w:tc>
          <w:tcPr>
            <w:tcW w:w="1858" w:type="dxa"/>
          </w:tcPr>
          <w:p w:rsidR="00671B19" w:rsidRPr="008B1F05" w:rsidRDefault="00F1590E" w:rsidP="00F1590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- 31,25</w:t>
            </w:r>
          </w:p>
        </w:tc>
      </w:tr>
      <w:tr w:rsidR="00323185" w:rsidRPr="00BF7F2A" w:rsidTr="0090588D">
        <w:tc>
          <w:tcPr>
            <w:tcW w:w="9286" w:type="dxa"/>
            <w:gridSpan w:val="5"/>
          </w:tcPr>
          <w:p w:rsidR="00323185" w:rsidRPr="00FD61C0" w:rsidRDefault="00323185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323185" w:rsidRPr="00BF7F2A" w:rsidTr="006B78F5">
        <w:tc>
          <w:tcPr>
            <w:tcW w:w="9286" w:type="dxa"/>
            <w:gridSpan w:val="5"/>
            <w:shd w:val="clear" w:color="auto" w:fill="D9D9D9" w:themeFill="background1" w:themeFillShade="D9"/>
          </w:tcPr>
          <w:p w:rsidR="00323185" w:rsidRPr="00AF4208" w:rsidRDefault="00323185" w:rsidP="0032318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4208">
              <w:rPr>
                <w:rFonts w:asciiTheme="minorHAnsi" w:hAnsiTheme="minorHAnsi" w:cs="Arial"/>
                <w:b/>
                <w:bCs/>
              </w:rPr>
              <w:t>Program održavanja nerazvrstanih cesta GRADA LUDBREGA</w:t>
            </w:r>
          </w:p>
        </w:tc>
      </w:tr>
      <w:tr w:rsidR="00792FD1" w:rsidRPr="00BF7F2A" w:rsidTr="006929A4">
        <w:tc>
          <w:tcPr>
            <w:tcW w:w="3936" w:type="dxa"/>
            <w:gridSpan w:val="2"/>
          </w:tcPr>
          <w:p w:rsidR="00792FD1" w:rsidRPr="00AE2051" w:rsidRDefault="00792FD1" w:rsidP="00792FD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AE2051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792FD1" w:rsidRPr="00AE2051" w:rsidRDefault="006515FF" w:rsidP="004E7665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235.000,00</w:t>
            </w:r>
          </w:p>
        </w:tc>
        <w:tc>
          <w:tcPr>
            <w:tcW w:w="1650" w:type="dxa"/>
          </w:tcPr>
          <w:p w:rsidR="00792FD1" w:rsidRPr="00AE2051" w:rsidRDefault="00BE2D19" w:rsidP="0061689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  <w:r w:rsidR="00616899">
              <w:rPr>
                <w:rFonts w:asciiTheme="minorHAnsi" w:hAnsiTheme="minorHAnsi" w:cs="Arial"/>
                <w:b/>
                <w:bCs/>
              </w:rPr>
              <w:t>39.138,95</w:t>
            </w:r>
          </w:p>
        </w:tc>
        <w:tc>
          <w:tcPr>
            <w:tcW w:w="1858" w:type="dxa"/>
          </w:tcPr>
          <w:p w:rsidR="00792FD1" w:rsidRPr="00AE2051" w:rsidRDefault="006E16B2" w:rsidP="006E16B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+</w:t>
            </w:r>
            <w:r w:rsidR="00A604C5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4.138,95</w:t>
            </w:r>
          </w:p>
        </w:tc>
      </w:tr>
      <w:tr w:rsidR="008C4A5C" w:rsidRPr="00BF7F2A" w:rsidTr="00B30CDA">
        <w:tc>
          <w:tcPr>
            <w:tcW w:w="9286" w:type="dxa"/>
            <w:gridSpan w:val="5"/>
          </w:tcPr>
          <w:p w:rsidR="008C4A5C" w:rsidRPr="00BF7F2A" w:rsidRDefault="008C4A5C" w:rsidP="0084661A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8C4A5C" w:rsidRPr="00BF7F2A" w:rsidTr="004C22EF">
        <w:tc>
          <w:tcPr>
            <w:tcW w:w="9286" w:type="dxa"/>
            <w:gridSpan w:val="5"/>
            <w:shd w:val="clear" w:color="auto" w:fill="FFC000"/>
          </w:tcPr>
          <w:p w:rsidR="008C4A5C" w:rsidRPr="00D331D6" w:rsidRDefault="008C4A5C" w:rsidP="004C22E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331D6">
              <w:rPr>
                <w:rFonts w:asciiTheme="minorHAnsi" w:hAnsiTheme="minorHAnsi" w:cs="Arial"/>
                <w:b/>
                <w:bCs/>
              </w:rPr>
              <w:t>PROGRAM ODRŽAVANJA KOM. INFRASTRUKTURE</w:t>
            </w:r>
            <w:r>
              <w:rPr>
                <w:rFonts w:asciiTheme="minorHAnsi" w:hAnsiTheme="minorHAnsi" w:cs="Arial"/>
                <w:b/>
                <w:bCs/>
              </w:rPr>
              <w:t xml:space="preserve"> ZA 201</w:t>
            </w:r>
            <w:r w:rsidR="004C22EF">
              <w:rPr>
                <w:rFonts w:asciiTheme="minorHAnsi" w:hAnsiTheme="minorHAnsi" w:cs="Arial"/>
                <w:b/>
                <w:bCs/>
              </w:rPr>
              <w:t>7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  <w:r w:rsidRPr="00D331D6">
              <w:rPr>
                <w:rFonts w:asciiTheme="minorHAnsi" w:hAnsiTheme="minorHAnsi" w:cs="Arial"/>
                <w:b/>
                <w:bCs/>
              </w:rPr>
              <w:t xml:space="preserve"> UKUPNO</w:t>
            </w:r>
          </w:p>
        </w:tc>
      </w:tr>
      <w:tr w:rsidR="008C4A5C" w:rsidRPr="00386E25" w:rsidTr="005463ED">
        <w:tc>
          <w:tcPr>
            <w:tcW w:w="3936" w:type="dxa"/>
            <w:gridSpan w:val="2"/>
          </w:tcPr>
          <w:p w:rsidR="008C4A5C" w:rsidRPr="00386E25" w:rsidRDefault="008C4A5C" w:rsidP="0094112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6E25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8C4A5C" w:rsidRPr="00386E25" w:rsidRDefault="00D7152A" w:rsidP="00A10C4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2.</w:t>
            </w:r>
            <w:r w:rsidR="00A10C4E">
              <w:rPr>
                <w:rFonts w:asciiTheme="minorHAnsi" w:hAnsiTheme="minorHAnsi" w:cs="Arial"/>
                <w:b/>
                <w:bCs/>
              </w:rPr>
              <w:t>328.148,25</w:t>
            </w:r>
          </w:p>
        </w:tc>
        <w:tc>
          <w:tcPr>
            <w:tcW w:w="1650" w:type="dxa"/>
          </w:tcPr>
          <w:p w:rsidR="008C4A5C" w:rsidRPr="00386E25" w:rsidRDefault="00574575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2.392.251,00</w:t>
            </w:r>
          </w:p>
        </w:tc>
        <w:tc>
          <w:tcPr>
            <w:tcW w:w="1858" w:type="dxa"/>
          </w:tcPr>
          <w:p w:rsidR="008C4A5C" w:rsidRPr="00386E25" w:rsidRDefault="0046698A" w:rsidP="0084661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+ 64.102,75</w:t>
            </w:r>
          </w:p>
        </w:tc>
      </w:tr>
    </w:tbl>
    <w:p w:rsidR="00CF1E32" w:rsidRPr="001D2845" w:rsidRDefault="00CF1E32" w:rsidP="00A60D6A">
      <w:pPr>
        <w:jc w:val="both"/>
        <w:rPr>
          <w:rFonts w:ascii="Tahoma" w:hAnsi="Tahoma" w:cs="Tahoma"/>
          <w:bCs/>
        </w:rPr>
      </w:pPr>
    </w:p>
    <w:p w:rsidR="00CF1E32" w:rsidRPr="001D2845" w:rsidRDefault="00CF1E32" w:rsidP="00A60D6A">
      <w:pPr>
        <w:jc w:val="both"/>
        <w:rPr>
          <w:rFonts w:ascii="Tahoma" w:hAnsi="Tahoma" w:cs="Tahoma"/>
          <w:bCs/>
        </w:rPr>
      </w:pPr>
    </w:p>
    <w:p w:rsidR="00A60D6A" w:rsidRPr="001D2845" w:rsidRDefault="00A60D6A" w:rsidP="00A60D6A">
      <w:pPr>
        <w:jc w:val="both"/>
        <w:rPr>
          <w:rFonts w:ascii="Tahoma" w:hAnsi="Tahoma" w:cs="Tahoma"/>
          <w:bCs/>
        </w:rPr>
      </w:pPr>
    </w:p>
    <w:p w:rsidR="00A60D6A" w:rsidRPr="001D2845" w:rsidRDefault="00A60D6A" w:rsidP="00A60D6A">
      <w:pPr>
        <w:jc w:val="both"/>
        <w:rPr>
          <w:rFonts w:ascii="Tahoma" w:hAnsi="Tahoma" w:cs="Tahoma"/>
          <w:b/>
          <w:bCs/>
        </w:rPr>
      </w:pP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  <w:t>Grad Ludbreg</w:t>
      </w:r>
    </w:p>
    <w:p w:rsidR="00A60D6A" w:rsidRPr="001D2845" w:rsidRDefault="00A60D6A" w:rsidP="00A60D6A">
      <w:pPr>
        <w:jc w:val="both"/>
        <w:rPr>
          <w:rFonts w:ascii="Tahoma" w:hAnsi="Tahoma" w:cs="Tahoma"/>
          <w:b/>
          <w:bCs/>
        </w:rPr>
      </w:pP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  <w:t>Gradonačelnik</w:t>
      </w:r>
    </w:p>
    <w:p w:rsidR="00A60D6A" w:rsidRPr="001D2845" w:rsidRDefault="00A60D6A" w:rsidP="00A60D6A">
      <w:pPr>
        <w:jc w:val="both"/>
        <w:rPr>
          <w:rFonts w:ascii="Tahoma" w:hAnsi="Tahoma" w:cs="Tahoma"/>
          <w:bCs/>
        </w:rPr>
      </w:pP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="001155B6" w:rsidRPr="001D2845">
        <w:rPr>
          <w:rFonts w:ascii="Tahoma" w:hAnsi="Tahoma" w:cs="Tahoma"/>
          <w:bCs/>
        </w:rPr>
        <w:t>Dubravko Bilić</w:t>
      </w:r>
    </w:p>
    <w:p w:rsidR="00031A4E" w:rsidRPr="001D2845" w:rsidRDefault="00031A4E" w:rsidP="001D2845">
      <w:pPr>
        <w:jc w:val="both"/>
        <w:rPr>
          <w:rFonts w:ascii="Tahoma" w:hAnsi="Tahoma" w:cs="Tahoma"/>
          <w:bCs/>
        </w:rPr>
      </w:pPr>
    </w:p>
    <w:p w:rsidR="003D7DCC" w:rsidRPr="001D2845" w:rsidRDefault="003D7DCC">
      <w:pPr>
        <w:rPr>
          <w:rFonts w:ascii="Tahoma" w:hAnsi="Tahoma" w:cs="Tahoma"/>
        </w:rPr>
      </w:pPr>
    </w:p>
    <w:sectPr w:rsidR="003D7DCC" w:rsidRPr="001D2845" w:rsidSect="00353EB7">
      <w:footerReference w:type="even" r:id="rId10"/>
      <w:footerReference w:type="default" r:id="rId11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B8" w:rsidRDefault="008517B8">
      <w:r>
        <w:separator/>
      </w:r>
    </w:p>
  </w:endnote>
  <w:endnote w:type="continuationSeparator" w:id="0">
    <w:p w:rsidR="008517B8" w:rsidRDefault="0085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1B09E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D18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D18EB" w:rsidRDefault="001D18E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1D18EB">
    <w:pPr>
      <w:pStyle w:val="Podnoje"/>
      <w:framePr w:wrap="around" w:vAnchor="text" w:hAnchor="margin" w:xAlign="right" w:y="1"/>
      <w:rPr>
        <w:rStyle w:val="Brojstranice"/>
      </w:rPr>
    </w:pPr>
  </w:p>
  <w:p w:rsidR="001D18EB" w:rsidRDefault="001D18E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B8" w:rsidRDefault="008517B8">
      <w:r>
        <w:separator/>
      </w:r>
    </w:p>
  </w:footnote>
  <w:footnote w:type="continuationSeparator" w:id="0">
    <w:p w:rsidR="008517B8" w:rsidRDefault="0085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C298C"/>
    <w:multiLevelType w:val="hybridMultilevel"/>
    <w:tmpl w:val="678A8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6E05"/>
    <w:multiLevelType w:val="hybridMultilevel"/>
    <w:tmpl w:val="4600F4B2"/>
    <w:lvl w:ilvl="0" w:tplc="036EE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1B"/>
    <w:rsid w:val="000259E2"/>
    <w:rsid w:val="00027DBF"/>
    <w:rsid w:val="00031A4E"/>
    <w:rsid w:val="000513E9"/>
    <w:rsid w:val="00055158"/>
    <w:rsid w:val="000654FA"/>
    <w:rsid w:val="00077131"/>
    <w:rsid w:val="000A37FA"/>
    <w:rsid w:val="000B26F3"/>
    <w:rsid w:val="000B496E"/>
    <w:rsid w:val="000B505E"/>
    <w:rsid w:val="000C7502"/>
    <w:rsid w:val="000D0335"/>
    <w:rsid w:val="000D476C"/>
    <w:rsid w:val="000F355A"/>
    <w:rsid w:val="00107D66"/>
    <w:rsid w:val="0011479B"/>
    <w:rsid w:val="001155B6"/>
    <w:rsid w:val="001171E7"/>
    <w:rsid w:val="00122621"/>
    <w:rsid w:val="00124FC9"/>
    <w:rsid w:val="00127272"/>
    <w:rsid w:val="00127BB5"/>
    <w:rsid w:val="00130276"/>
    <w:rsid w:val="00130EAB"/>
    <w:rsid w:val="0013152A"/>
    <w:rsid w:val="001479C6"/>
    <w:rsid w:val="00151029"/>
    <w:rsid w:val="00160AA5"/>
    <w:rsid w:val="00160B5C"/>
    <w:rsid w:val="001616AB"/>
    <w:rsid w:val="001634C9"/>
    <w:rsid w:val="001656C9"/>
    <w:rsid w:val="00180485"/>
    <w:rsid w:val="00182098"/>
    <w:rsid w:val="00186B04"/>
    <w:rsid w:val="00187651"/>
    <w:rsid w:val="001A0B92"/>
    <w:rsid w:val="001A4EA9"/>
    <w:rsid w:val="001A6BEA"/>
    <w:rsid w:val="001B09ED"/>
    <w:rsid w:val="001B7061"/>
    <w:rsid w:val="001C1508"/>
    <w:rsid w:val="001C189D"/>
    <w:rsid w:val="001D18EB"/>
    <w:rsid w:val="001D2013"/>
    <w:rsid w:val="001D2845"/>
    <w:rsid w:val="001E1E3B"/>
    <w:rsid w:val="001F1D82"/>
    <w:rsid w:val="001F3DC8"/>
    <w:rsid w:val="001F64C4"/>
    <w:rsid w:val="00214857"/>
    <w:rsid w:val="00223193"/>
    <w:rsid w:val="0022409A"/>
    <w:rsid w:val="00226EB6"/>
    <w:rsid w:val="0023069F"/>
    <w:rsid w:val="00240A60"/>
    <w:rsid w:val="00266D18"/>
    <w:rsid w:val="00272B10"/>
    <w:rsid w:val="00277F8C"/>
    <w:rsid w:val="002A4F30"/>
    <w:rsid w:val="002B17E4"/>
    <w:rsid w:val="002B4C09"/>
    <w:rsid w:val="002C1D1E"/>
    <w:rsid w:val="002D266A"/>
    <w:rsid w:val="002E2660"/>
    <w:rsid w:val="00300B97"/>
    <w:rsid w:val="00302917"/>
    <w:rsid w:val="003062F2"/>
    <w:rsid w:val="00312574"/>
    <w:rsid w:val="00323185"/>
    <w:rsid w:val="0032382E"/>
    <w:rsid w:val="00323DE6"/>
    <w:rsid w:val="00327749"/>
    <w:rsid w:val="0033205C"/>
    <w:rsid w:val="00336E8B"/>
    <w:rsid w:val="003507B4"/>
    <w:rsid w:val="00353061"/>
    <w:rsid w:val="00353EB7"/>
    <w:rsid w:val="00360B09"/>
    <w:rsid w:val="00362B7F"/>
    <w:rsid w:val="00367651"/>
    <w:rsid w:val="003714E3"/>
    <w:rsid w:val="003717EC"/>
    <w:rsid w:val="00376FB8"/>
    <w:rsid w:val="00382A4D"/>
    <w:rsid w:val="00386E25"/>
    <w:rsid w:val="003927F8"/>
    <w:rsid w:val="003A5CAB"/>
    <w:rsid w:val="003A6064"/>
    <w:rsid w:val="003D7DCC"/>
    <w:rsid w:val="003E0615"/>
    <w:rsid w:val="003E2DAE"/>
    <w:rsid w:val="003E3B28"/>
    <w:rsid w:val="003E409A"/>
    <w:rsid w:val="00424172"/>
    <w:rsid w:val="00431227"/>
    <w:rsid w:val="004332BD"/>
    <w:rsid w:val="0043400F"/>
    <w:rsid w:val="004367CD"/>
    <w:rsid w:val="004420E5"/>
    <w:rsid w:val="00445294"/>
    <w:rsid w:val="0045578D"/>
    <w:rsid w:val="00455850"/>
    <w:rsid w:val="004560CD"/>
    <w:rsid w:val="00460B3C"/>
    <w:rsid w:val="0046283A"/>
    <w:rsid w:val="00463738"/>
    <w:rsid w:val="0046698A"/>
    <w:rsid w:val="00470F72"/>
    <w:rsid w:val="00480F27"/>
    <w:rsid w:val="00487A8C"/>
    <w:rsid w:val="004A280C"/>
    <w:rsid w:val="004B12A3"/>
    <w:rsid w:val="004B3505"/>
    <w:rsid w:val="004B5F0E"/>
    <w:rsid w:val="004C22EF"/>
    <w:rsid w:val="004D1E81"/>
    <w:rsid w:val="004D3CBB"/>
    <w:rsid w:val="004D7B57"/>
    <w:rsid w:val="004E04FB"/>
    <w:rsid w:val="004E2F93"/>
    <w:rsid w:val="004F4415"/>
    <w:rsid w:val="004F6443"/>
    <w:rsid w:val="00512B97"/>
    <w:rsid w:val="00557451"/>
    <w:rsid w:val="005645F9"/>
    <w:rsid w:val="00565842"/>
    <w:rsid w:val="005672E0"/>
    <w:rsid w:val="00574575"/>
    <w:rsid w:val="00574B5E"/>
    <w:rsid w:val="00576958"/>
    <w:rsid w:val="00592CD9"/>
    <w:rsid w:val="005A501B"/>
    <w:rsid w:val="005B532C"/>
    <w:rsid w:val="005C2E30"/>
    <w:rsid w:val="005E0BCB"/>
    <w:rsid w:val="005E231F"/>
    <w:rsid w:val="005E2F0B"/>
    <w:rsid w:val="005E328B"/>
    <w:rsid w:val="005F02EA"/>
    <w:rsid w:val="005F630D"/>
    <w:rsid w:val="00604449"/>
    <w:rsid w:val="00604BE8"/>
    <w:rsid w:val="006114ED"/>
    <w:rsid w:val="00614A36"/>
    <w:rsid w:val="00616899"/>
    <w:rsid w:val="00631DBF"/>
    <w:rsid w:val="0063506C"/>
    <w:rsid w:val="00637085"/>
    <w:rsid w:val="0064010C"/>
    <w:rsid w:val="00641A03"/>
    <w:rsid w:val="00646DEA"/>
    <w:rsid w:val="006515FF"/>
    <w:rsid w:val="00671B19"/>
    <w:rsid w:val="0067590D"/>
    <w:rsid w:val="00685A6F"/>
    <w:rsid w:val="00686683"/>
    <w:rsid w:val="006874A3"/>
    <w:rsid w:val="00697B01"/>
    <w:rsid w:val="00697F69"/>
    <w:rsid w:val="006B3609"/>
    <w:rsid w:val="006B78F5"/>
    <w:rsid w:val="006B7AE2"/>
    <w:rsid w:val="006C48D0"/>
    <w:rsid w:val="006D085E"/>
    <w:rsid w:val="006D25E9"/>
    <w:rsid w:val="006E16B2"/>
    <w:rsid w:val="006E32B6"/>
    <w:rsid w:val="00700646"/>
    <w:rsid w:val="00700AA3"/>
    <w:rsid w:val="00702483"/>
    <w:rsid w:val="00706A5B"/>
    <w:rsid w:val="00713282"/>
    <w:rsid w:val="00713663"/>
    <w:rsid w:val="00715D83"/>
    <w:rsid w:val="00721EDF"/>
    <w:rsid w:val="00722D3B"/>
    <w:rsid w:val="0073180A"/>
    <w:rsid w:val="00732B0B"/>
    <w:rsid w:val="00735FBC"/>
    <w:rsid w:val="0075442F"/>
    <w:rsid w:val="007573D8"/>
    <w:rsid w:val="00757802"/>
    <w:rsid w:val="00761467"/>
    <w:rsid w:val="00763D71"/>
    <w:rsid w:val="007643B6"/>
    <w:rsid w:val="00773F6A"/>
    <w:rsid w:val="00786FCC"/>
    <w:rsid w:val="00792FD1"/>
    <w:rsid w:val="007970A6"/>
    <w:rsid w:val="007974C4"/>
    <w:rsid w:val="007A00F6"/>
    <w:rsid w:val="007A7A24"/>
    <w:rsid w:val="007B2811"/>
    <w:rsid w:val="007C0A94"/>
    <w:rsid w:val="007C1034"/>
    <w:rsid w:val="007C4645"/>
    <w:rsid w:val="007D319E"/>
    <w:rsid w:val="007E3E1A"/>
    <w:rsid w:val="008057D5"/>
    <w:rsid w:val="008158C1"/>
    <w:rsid w:val="00816CBD"/>
    <w:rsid w:val="008204FF"/>
    <w:rsid w:val="00833E10"/>
    <w:rsid w:val="00836756"/>
    <w:rsid w:val="008465E2"/>
    <w:rsid w:val="0084661A"/>
    <w:rsid w:val="008506E9"/>
    <w:rsid w:val="008517B8"/>
    <w:rsid w:val="00852295"/>
    <w:rsid w:val="00855A71"/>
    <w:rsid w:val="00860455"/>
    <w:rsid w:val="00866D75"/>
    <w:rsid w:val="00867691"/>
    <w:rsid w:val="00881F2A"/>
    <w:rsid w:val="008846E7"/>
    <w:rsid w:val="008870E5"/>
    <w:rsid w:val="0089332B"/>
    <w:rsid w:val="008A6F9A"/>
    <w:rsid w:val="008B0ECC"/>
    <w:rsid w:val="008B1F05"/>
    <w:rsid w:val="008B4C13"/>
    <w:rsid w:val="008B5600"/>
    <w:rsid w:val="008C3C5A"/>
    <w:rsid w:val="008C4A5C"/>
    <w:rsid w:val="008E4CA1"/>
    <w:rsid w:val="008F130E"/>
    <w:rsid w:val="008F2893"/>
    <w:rsid w:val="00900C19"/>
    <w:rsid w:val="00903635"/>
    <w:rsid w:val="009125F4"/>
    <w:rsid w:val="009147CC"/>
    <w:rsid w:val="0091676A"/>
    <w:rsid w:val="00920466"/>
    <w:rsid w:val="00937A50"/>
    <w:rsid w:val="00941120"/>
    <w:rsid w:val="00944B04"/>
    <w:rsid w:val="00944E49"/>
    <w:rsid w:val="009513E6"/>
    <w:rsid w:val="0095619D"/>
    <w:rsid w:val="00960899"/>
    <w:rsid w:val="00966FAF"/>
    <w:rsid w:val="009675A8"/>
    <w:rsid w:val="00972BEE"/>
    <w:rsid w:val="00974F9D"/>
    <w:rsid w:val="00980437"/>
    <w:rsid w:val="00981975"/>
    <w:rsid w:val="0098491A"/>
    <w:rsid w:val="00984ED9"/>
    <w:rsid w:val="00987345"/>
    <w:rsid w:val="009A3B04"/>
    <w:rsid w:val="009A51A1"/>
    <w:rsid w:val="009A5462"/>
    <w:rsid w:val="009B6B74"/>
    <w:rsid w:val="009B6BE8"/>
    <w:rsid w:val="009D6E51"/>
    <w:rsid w:val="009E2266"/>
    <w:rsid w:val="009F5203"/>
    <w:rsid w:val="009F6A9B"/>
    <w:rsid w:val="00A05D76"/>
    <w:rsid w:val="00A10C4E"/>
    <w:rsid w:val="00A30ADE"/>
    <w:rsid w:val="00A3696F"/>
    <w:rsid w:val="00A4018D"/>
    <w:rsid w:val="00A43C6D"/>
    <w:rsid w:val="00A452E2"/>
    <w:rsid w:val="00A5364E"/>
    <w:rsid w:val="00A604C5"/>
    <w:rsid w:val="00A60D6A"/>
    <w:rsid w:val="00A637C2"/>
    <w:rsid w:val="00A720C1"/>
    <w:rsid w:val="00A83A80"/>
    <w:rsid w:val="00A849DF"/>
    <w:rsid w:val="00A8709F"/>
    <w:rsid w:val="00A871F1"/>
    <w:rsid w:val="00AA19C1"/>
    <w:rsid w:val="00AA2B7F"/>
    <w:rsid w:val="00AA3246"/>
    <w:rsid w:val="00AA73C5"/>
    <w:rsid w:val="00AB28C8"/>
    <w:rsid w:val="00AC029F"/>
    <w:rsid w:val="00AC6A6D"/>
    <w:rsid w:val="00AD12BB"/>
    <w:rsid w:val="00AE2051"/>
    <w:rsid w:val="00AE46A7"/>
    <w:rsid w:val="00AF34E2"/>
    <w:rsid w:val="00AF4208"/>
    <w:rsid w:val="00B0343B"/>
    <w:rsid w:val="00B04E94"/>
    <w:rsid w:val="00B05988"/>
    <w:rsid w:val="00B20747"/>
    <w:rsid w:val="00B235AD"/>
    <w:rsid w:val="00B2394B"/>
    <w:rsid w:val="00B23D92"/>
    <w:rsid w:val="00B273A8"/>
    <w:rsid w:val="00B34CB6"/>
    <w:rsid w:val="00B43A12"/>
    <w:rsid w:val="00B60656"/>
    <w:rsid w:val="00B6546C"/>
    <w:rsid w:val="00B66061"/>
    <w:rsid w:val="00B71006"/>
    <w:rsid w:val="00B801FC"/>
    <w:rsid w:val="00B82A83"/>
    <w:rsid w:val="00B830EE"/>
    <w:rsid w:val="00B840F1"/>
    <w:rsid w:val="00B90317"/>
    <w:rsid w:val="00B90E53"/>
    <w:rsid w:val="00B922AC"/>
    <w:rsid w:val="00B964A1"/>
    <w:rsid w:val="00BA01D0"/>
    <w:rsid w:val="00BA3EF1"/>
    <w:rsid w:val="00BA50E5"/>
    <w:rsid w:val="00BA5FF0"/>
    <w:rsid w:val="00BA7618"/>
    <w:rsid w:val="00BB1581"/>
    <w:rsid w:val="00BC36D4"/>
    <w:rsid w:val="00BC5938"/>
    <w:rsid w:val="00BE2D19"/>
    <w:rsid w:val="00BF48B4"/>
    <w:rsid w:val="00BF7F2A"/>
    <w:rsid w:val="00C11901"/>
    <w:rsid w:val="00C16057"/>
    <w:rsid w:val="00C234EC"/>
    <w:rsid w:val="00C30CD8"/>
    <w:rsid w:val="00C33BF0"/>
    <w:rsid w:val="00C57B3B"/>
    <w:rsid w:val="00C65560"/>
    <w:rsid w:val="00C667A1"/>
    <w:rsid w:val="00C67AF7"/>
    <w:rsid w:val="00C72256"/>
    <w:rsid w:val="00C77076"/>
    <w:rsid w:val="00C77398"/>
    <w:rsid w:val="00C82EB4"/>
    <w:rsid w:val="00C862DA"/>
    <w:rsid w:val="00C95DE9"/>
    <w:rsid w:val="00C977F1"/>
    <w:rsid w:val="00CA19D9"/>
    <w:rsid w:val="00CA6672"/>
    <w:rsid w:val="00CB2297"/>
    <w:rsid w:val="00CB3300"/>
    <w:rsid w:val="00CB5D65"/>
    <w:rsid w:val="00CB5F0E"/>
    <w:rsid w:val="00CB64CD"/>
    <w:rsid w:val="00CC261D"/>
    <w:rsid w:val="00CC67AA"/>
    <w:rsid w:val="00CC7922"/>
    <w:rsid w:val="00CD1F3E"/>
    <w:rsid w:val="00CE4BEA"/>
    <w:rsid w:val="00CE7DEB"/>
    <w:rsid w:val="00CF10FA"/>
    <w:rsid w:val="00CF1E32"/>
    <w:rsid w:val="00CF506F"/>
    <w:rsid w:val="00CF7ACD"/>
    <w:rsid w:val="00CF7FAC"/>
    <w:rsid w:val="00D136A5"/>
    <w:rsid w:val="00D155E2"/>
    <w:rsid w:val="00D176E2"/>
    <w:rsid w:val="00D17F68"/>
    <w:rsid w:val="00D32761"/>
    <w:rsid w:val="00D331D6"/>
    <w:rsid w:val="00D342F3"/>
    <w:rsid w:val="00D36F21"/>
    <w:rsid w:val="00D43461"/>
    <w:rsid w:val="00D444C5"/>
    <w:rsid w:val="00D46B54"/>
    <w:rsid w:val="00D574D7"/>
    <w:rsid w:val="00D601E9"/>
    <w:rsid w:val="00D62097"/>
    <w:rsid w:val="00D62237"/>
    <w:rsid w:val="00D649D8"/>
    <w:rsid w:val="00D704DE"/>
    <w:rsid w:val="00D7152A"/>
    <w:rsid w:val="00D72E50"/>
    <w:rsid w:val="00D73723"/>
    <w:rsid w:val="00D7706B"/>
    <w:rsid w:val="00D8496F"/>
    <w:rsid w:val="00D85EDB"/>
    <w:rsid w:val="00DA325A"/>
    <w:rsid w:val="00DB1317"/>
    <w:rsid w:val="00DC1DEB"/>
    <w:rsid w:val="00DD2F77"/>
    <w:rsid w:val="00DE0EF3"/>
    <w:rsid w:val="00DE1372"/>
    <w:rsid w:val="00DE7C8E"/>
    <w:rsid w:val="00DE7D1A"/>
    <w:rsid w:val="00DF3A99"/>
    <w:rsid w:val="00E00628"/>
    <w:rsid w:val="00E05BE5"/>
    <w:rsid w:val="00E06F03"/>
    <w:rsid w:val="00E26E42"/>
    <w:rsid w:val="00E36FCC"/>
    <w:rsid w:val="00E618EF"/>
    <w:rsid w:val="00E67E85"/>
    <w:rsid w:val="00E91518"/>
    <w:rsid w:val="00E97A96"/>
    <w:rsid w:val="00EA22FC"/>
    <w:rsid w:val="00EC46E8"/>
    <w:rsid w:val="00EC75CB"/>
    <w:rsid w:val="00ED3757"/>
    <w:rsid w:val="00ED4FA7"/>
    <w:rsid w:val="00ED57C9"/>
    <w:rsid w:val="00EE0A86"/>
    <w:rsid w:val="00EE3FAD"/>
    <w:rsid w:val="00EE4C48"/>
    <w:rsid w:val="00EE71F8"/>
    <w:rsid w:val="00EF7130"/>
    <w:rsid w:val="00F01283"/>
    <w:rsid w:val="00F13248"/>
    <w:rsid w:val="00F151A2"/>
    <w:rsid w:val="00F1590E"/>
    <w:rsid w:val="00F23ABC"/>
    <w:rsid w:val="00F240DA"/>
    <w:rsid w:val="00F24D38"/>
    <w:rsid w:val="00F471D9"/>
    <w:rsid w:val="00F52D5F"/>
    <w:rsid w:val="00F56E29"/>
    <w:rsid w:val="00F83FDE"/>
    <w:rsid w:val="00F86978"/>
    <w:rsid w:val="00F9405B"/>
    <w:rsid w:val="00F94A17"/>
    <w:rsid w:val="00F9561C"/>
    <w:rsid w:val="00F960DB"/>
    <w:rsid w:val="00FA07ED"/>
    <w:rsid w:val="00FA6C87"/>
    <w:rsid w:val="00FB071A"/>
    <w:rsid w:val="00FB7114"/>
    <w:rsid w:val="00FC3477"/>
    <w:rsid w:val="00FD50ED"/>
    <w:rsid w:val="00FD5AED"/>
    <w:rsid w:val="00FD61C0"/>
    <w:rsid w:val="00FD6CB9"/>
    <w:rsid w:val="00FF089C"/>
    <w:rsid w:val="00FF5A6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75"/>
    <w:rPr>
      <w:sz w:val="24"/>
      <w:szCs w:val="24"/>
    </w:rPr>
  </w:style>
  <w:style w:type="paragraph" w:styleId="Naslov1">
    <w:name w:val="heading 1"/>
    <w:basedOn w:val="Normal"/>
    <w:next w:val="Normal"/>
    <w:qFormat/>
    <w:rsid w:val="00981975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981975"/>
    <w:pPr>
      <w:keepNext/>
      <w:jc w:val="center"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link w:val="Naslov3Char"/>
    <w:qFormat/>
    <w:rsid w:val="00981975"/>
    <w:pPr>
      <w:keepNext/>
      <w:outlineLvl w:val="2"/>
    </w:pPr>
    <w:rPr>
      <w:rFonts w:eastAsia="Arial Unicode MS"/>
      <w:b/>
      <w:bCs/>
      <w:sz w:val="20"/>
    </w:rPr>
  </w:style>
  <w:style w:type="paragraph" w:styleId="Naslov4">
    <w:name w:val="heading 4"/>
    <w:basedOn w:val="Normal"/>
    <w:next w:val="Normal"/>
    <w:qFormat/>
    <w:rsid w:val="00981975"/>
    <w:pPr>
      <w:keepNext/>
      <w:outlineLvl w:val="3"/>
    </w:pPr>
    <w:rPr>
      <w:rFonts w:eastAsia="Arial Unicode MS"/>
      <w:b/>
      <w:bCs/>
      <w:sz w:val="20"/>
    </w:rPr>
  </w:style>
  <w:style w:type="paragraph" w:styleId="Naslov5">
    <w:name w:val="heading 5"/>
    <w:basedOn w:val="Normal"/>
    <w:next w:val="Normal"/>
    <w:qFormat/>
    <w:rsid w:val="00981975"/>
    <w:pPr>
      <w:keepNext/>
      <w:jc w:val="right"/>
      <w:outlineLvl w:val="4"/>
    </w:pPr>
    <w:rPr>
      <w:rFonts w:eastAsia="Arial Unicode MS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981975"/>
    <w:pPr>
      <w:keepNext/>
      <w:jc w:val="both"/>
      <w:outlineLvl w:val="5"/>
    </w:pPr>
    <w:rPr>
      <w:rFonts w:eastAsia="Arial Unicode MS"/>
      <w:b/>
      <w:bCs/>
    </w:rPr>
  </w:style>
  <w:style w:type="paragraph" w:styleId="Naslov7">
    <w:name w:val="heading 7"/>
    <w:basedOn w:val="Normal"/>
    <w:next w:val="Normal"/>
    <w:qFormat/>
    <w:rsid w:val="00981975"/>
    <w:pPr>
      <w:keepNext/>
      <w:outlineLvl w:val="6"/>
    </w:pPr>
    <w:rPr>
      <w:rFonts w:ascii="Arial" w:hAnsi="Arial" w:cs="Arial"/>
      <w:b/>
      <w:bCs/>
      <w:color w:val="000000"/>
      <w:sz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rsid w:val="00981975"/>
    <w:rPr>
      <w:b/>
      <w:bCs/>
    </w:rPr>
  </w:style>
  <w:style w:type="paragraph" w:styleId="Tijeloteksta2">
    <w:name w:val="Body Text 2"/>
    <w:basedOn w:val="Normal"/>
    <w:semiHidden/>
    <w:rsid w:val="00981975"/>
    <w:pPr>
      <w:jc w:val="center"/>
    </w:pPr>
    <w:rPr>
      <w:b/>
      <w:bCs/>
    </w:rPr>
  </w:style>
  <w:style w:type="paragraph" w:styleId="Uvuenotijeloteksta">
    <w:name w:val="Body Text Indent"/>
    <w:basedOn w:val="Normal"/>
    <w:semiHidden/>
    <w:rsid w:val="00981975"/>
    <w:pPr>
      <w:ind w:firstLine="708"/>
    </w:pPr>
    <w:rPr>
      <w:b/>
      <w:bCs/>
    </w:rPr>
  </w:style>
  <w:style w:type="paragraph" w:styleId="Podnoje">
    <w:name w:val="footer"/>
    <w:basedOn w:val="Normal"/>
    <w:link w:val="PodnojeChar"/>
    <w:semiHidden/>
    <w:rsid w:val="00981975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981975"/>
    <w:rPr>
      <w:b/>
      <w:bCs/>
      <w:sz w:val="20"/>
    </w:rPr>
  </w:style>
  <w:style w:type="character" w:styleId="Brojstranice">
    <w:name w:val="page number"/>
    <w:basedOn w:val="Zadanifontodlomka"/>
    <w:semiHidden/>
    <w:rsid w:val="00981975"/>
  </w:style>
  <w:style w:type="character" w:customStyle="1" w:styleId="Naslov6Char">
    <w:name w:val="Naslov 6 Char"/>
    <w:link w:val="Naslov6"/>
    <w:rsid w:val="003D7DCC"/>
    <w:rPr>
      <w:rFonts w:eastAsia="Arial Unicode MS"/>
      <w:b/>
      <w:bCs/>
      <w:sz w:val="24"/>
      <w:szCs w:val="24"/>
    </w:rPr>
  </w:style>
  <w:style w:type="character" w:customStyle="1" w:styleId="Naslov3Char">
    <w:name w:val="Naslov 3 Char"/>
    <w:link w:val="Naslov3"/>
    <w:rsid w:val="003D7DCC"/>
    <w:rPr>
      <w:rFonts w:eastAsia="Arial Unicode MS"/>
      <w:b/>
      <w:bCs/>
      <w:szCs w:val="24"/>
    </w:rPr>
  </w:style>
  <w:style w:type="character" w:customStyle="1" w:styleId="Tijeloteksta3Char">
    <w:name w:val="Tijelo teksta 3 Char"/>
    <w:link w:val="Tijeloteksta3"/>
    <w:semiHidden/>
    <w:rsid w:val="003D7DCC"/>
    <w:rPr>
      <w:b/>
      <w:bCs/>
      <w:sz w:val="24"/>
      <w:szCs w:val="24"/>
    </w:rPr>
  </w:style>
  <w:style w:type="character" w:customStyle="1" w:styleId="PodnojeChar">
    <w:name w:val="Podnožje Char"/>
    <w:link w:val="Podnoje"/>
    <w:semiHidden/>
    <w:rsid w:val="003D7D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05988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646D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DEA"/>
    <w:rPr>
      <w:sz w:val="24"/>
      <w:szCs w:val="24"/>
    </w:rPr>
  </w:style>
  <w:style w:type="table" w:styleId="Reetkatablice">
    <w:name w:val="Table Grid"/>
    <w:basedOn w:val="Obinatablica"/>
    <w:uiPriority w:val="59"/>
    <w:rsid w:val="00CF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Desktop\wor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4D13-70B0-4BA4-B838-0E0C4B2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175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Draga Jadranka</vt:lpstr>
    </vt:vector>
  </TitlesOfParts>
  <Company>Lukom d.o.o.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Jadranka</dc:title>
  <dc:creator>Brankica</dc:creator>
  <cp:lastModifiedBy>DarkoR</cp:lastModifiedBy>
  <cp:revision>78</cp:revision>
  <cp:lastPrinted>2012-04-04T15:53:00Z</cp:lastPrinted>
  <dcterms:created xsi:type="dcterms:W3CDTF">2018-01-31T12:42:00Z</dcterms:created>
  <dcterms:modified xsi:type="dcterms:W3CDTF">2018-02-01T12:25:00Z</dcterms:modified>
</cp:coreProperties>
</file>