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E3" w:rsidRPr="00DC7D69" w:rsidRDefault="000A16E3" w:rsidP="00DB1FF7">
      <w:pPr>
        <w:ind w:firstLine="708"/>
        <w:jc w:val="both"/>
      </w:pPr>
    </w:p>
    <w:p w:rsidR="000A16E3" w:rsidRPr="00DC7D69" w:rsidRDefault="000A16E3" w:rsidP="000A16E3">
      <w:pPr>
        <w:tabs>
          <w:tab w:val="left" w:pos="2552"/>
          <w:tab w:val="left" w:pos="3969"/>
        </w:tabs>
        <w:ind w:right="-1"/>
        <w:jc w:val="both"/>
      </w:pPr>
      <w:r w:rsidRPr="00DC7D69">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79.5pt" o:ole="" fillcolor="window">
            <v:imagedata r:id="rId6" o:title=""/>
          </v:shape>
          <o:OLEObject Type="Embed" ProgID="Word.Picture.8" ShapeID="_x0000_i1025" DrawAspect="Content" ObjectID="_1606811802" r:id="rId7"/>
        </w:object>
      </w:r>
    </w:p>
    <w:p w:rsidR="000A16E3" w:rsidRPr="00DC7D69" w:rsidRDefault="000A16E3" w:rsidP="000A16E3">
      <w:pPr>
        <w:pStyle w:val="Opisslike"/>
        <w:rPr>
          <w:b/>
          <w:szCs w:val="24"/>
        </w:rPr>
      </w:pPr>
      <w:r w:rsidRPr="00DC7D69">
        <w:rPr>
          <w:szCs w:val="24"/>
        </w:rPr>
        <w:t xml:space="preserve">      </w:t>
      </w:r>
      <w:r w:rsidRPr="00DC7D69">
        <w:rPr>
          <w:b/>
          <w:szCs w:val="24"/>
        </w:rPr>
        <w:t>GRADSKO VIJEĆE</w:t>
      </w:r>
      <w:r w:rsidRPr="00DC7D69">
        <w:rPr>
          <w:b/>
          <w:szCs w:val="24"/>
        </w:rPr>
        <w:tab/>
      </w:r>
      <w:r w:rsidRPr="00DC7D69">
        <w:rPr>
          <w:b/>
          <w:szCs w:val="24"/>
        </w:rPr>
        <w:tab/>
      </w:r>
      <w:r w:rsidRPr="00DC7D69">
        <w:rPr>
          <w:b/>
          <w:szCs w:val="24"/>
        </w:rPr>
        <w:tab/>
      </w:r>
      <w:r w:rsidRPr="00DC7D69">
        <w:rPr>
          <w:b/>
          <w:szCs w:val="24"/>
        </w:rPr>
        <w:tab/>
      </w:r>
      <w:r w:rsidRPr="00DC7D69">
        <w:rPr>
          <w:b/>
          <w:szCs w:val="24"/>
        </w:rPr>
        <w:tab/>
        <w:t xml:space="preserve">     </w:t>
      </w:r>
      <w:r w:rsidRPr="00DC7D69">
        <w:rPr>
          <w:b/>
          <w:szCs w:val="24"/>
        </w:rPr>
        <w:tab/>
      </w:r>
      <w:r w:rsidRPr="00DC7D69">
        <w:rPr>
          <w:b/>
          <w:szCs w:val="24"/>
        </w:rPr>
        <w:tab/>
      </w:r>
      <w:r w:rsidRPr="00DC7D69">
        <w:rPr>
          <w:b/>
          <w:szCs w:val="24"/>
        </w:rPr>
        <w:tab/>
      </w:r>
    </w:p>
    <w:p w:rsidR="000A16E3" w:rsidRPr="00DC7D69" w:rsidRDefault="000A16E3" w:rsidP="000A16E3">
      <w:pPr>
        <w:tabs>
          <w:tab w:val="left" w:pos="2552"/>
          <w:tab w:val="left" w:pos="3969"/>
        </w:tabs>
        <w:ind w:right="-618"/>
        <w:jc w:val="both"/>
      </w:pPr>
      <w:r w:rsidRPr="00DC7D69">
        <w:t xml:space="preserve">KLASA: </w:t>
      </w:r>
      <w:r w:rsidR="000D6EAB">
        <w:t>320-01/18-01/06</w:t>
      </w:r>
    </w:p>
    <w:p w:rsidR="000A16E3" w:rsidRPr="00DC7D69" w:rsidRDefault="000A16E3" w:rsidP="000A16E3">
      <w:pPr>
        <w:tabs>
          <w:tab w:val="left" w:pos="2552"/>
          <w:tab w:val="left" w:pos="3969"/>
        </w:tabs>
        <w:ind w:right="-618"/>
        <w:jc w:val="both"/>
      </w:pPr>
      <w:r w:rsidRPr="00DC7D69">
        <w:t>URBROJ:</w:t>
      </w:r>
      <w:r w:rsidR="000D6EAB">
        <w:t>2186/18-02/1-18-2</w:t>
      </w:r>
      <w:r w:rsidRPr="00DC7D69">
        <w:tab/>
      </w:r>
      <w:r w:rsidRPr="00DC7D69">
        <w:tab/>
      </w:r>
      <w:r w:rsidRPr="00DC7D69">
        <w:tab/>
      </w:r>
    </w:p>
    <w:p w:rsidR="000A16E3" w:rsidRPr="00DC7D69" w:rsidRDefault="000D6EAB" w:rsidP="000A16E3">
      <w:pPr>
        <w:tabs>
          <w:tab w:val="left" w:pos="2552"/>
          <w:tab w:val="left" w:pos="3969"/>
        </w:tabs>
        <w:ind w:right="-618"/>
        <w:jc w:val="both"/>
      </w:pPr>
      <w:r>
        <w:t>Ludbreg, 2</w:t>
      </w:r>
      <w:r w:rsidR="004C5D10">
        <w:t>7</w:t>
      </w:r>
      <w:r>
        <w:t>. prosinca 2018. godine</w:t>
      </w:r>
    </w:p>
    <w:p w:rsidR="000A16E3" w:rsidRPr="00DC7D69" w:rsidRDefault="000A16E3" w:rsidP="00431174"/>
    <w:p w:rsidR="00DB1FF7" w:rsidRPr="004C5D10" w:rsidRDefault="00DB1FF7" w:rsidP="002F067F">
      <w:pPr>
        <w:ind w:firstLine="708"/>
        <w:jc w:val="both"/>
      </w:pPr>
      <w:r w:rsidRPr="00DC7D69">
        <w:t>Na temelju članka 66. Zakona o poljoprivredi („Narodne novine“ broj 30/15) te članka 35. Zakona o lokalnoj i područnoj (regionalnoj) samoupravi („Narodne novine“ broj 33/01, 60/01, 129/05, 109/07, 36/09, 125/08, 36/09, 150/11, 144/12, 19/13 – pročišćeni tekst</w:t>
      </w:r>
      <w:r w:rsidR="007762D1">
        <w:t>, 137/15, 123/17</w:t>
      </w:r>
      <w:r w:rsidRPr="00DC7D69">
        <w:t>) te članka 33. Statuta Grada Ludbrega („Službeni vjesnik Varaždinske županije“ broj 23/09, 17/13, 40/13 – pročišćeni tekst</w:t>
      </w:r>
      <w:r w:rsidR="007762D1">
        <w:t>, 12/18, 55/18 – pročišćeni tekst</w:t>
      </w:r>
      <w:r w:rsidRPr="00DC7D69">
        <w:t xml:space="preserve">), Gradsko vijeće Grada Ludbrega na </w:t>
      </w:r>
      <w:r w:rsidR="005F43AD" w:rsidRPr="00DC7D69">
        <w:t xml:space="preserve"> </w:t>
      </w:r>
      <w:r w:rsidR="002F067F">
        <w:t xml:space="preserve">11. </w:t>
      </w:r>
      <w:r w:rsidR="005F43AD" w:rsidRPr="00DC7D69">
        <w:t xml:space="preserve">sjednici održanoj dana  </w:t>
      </w:r>
      <w:r w:rsidR="00DA30F2" w:rsidRPr="004C5D10">
        <w:t>2</w:t>
      </w:r>
      <w:r w:rsidR="00A647CB" w:rsidRPr="004C5D10">
        <w:t>7</w:t>
      </w:r>
      <w:r w:rsidR="00DA30F2" w:rsidRPr="004C5D10">
        <w:t>.</w:t>
      </w:r>
      <w:r w:rsidR="002F067F" w:rsidRPr="004C5D10">
        <w:t xml:space="preserve"> </w:t>
      </w:r>
      <w:r w:rsidRPr="004C5D10">
        <w:t xml:space="preserve"> </w:t>
      </w:r>
      <w:r w:rsidR="00CB49AF" w:rsidRPr="004C5D10">
        <w:t xml:space="preserve">prosinca 2018 </w:t>
      </w:r>
      <w:r w:rsidRPr="004C5D10">
        <w:t xml:space="preserve">godine </w:t>
      </w:r>
      <w:r w:rsidR="00DF405E" w:rsidRPr="004C5D10">
        <w:t xml:space="preserve"> </w:t>
      </w:r>
      <w:r w:rsidRPr="004C5D10">
        <w:t>d</w:t>
      </w:r>
      <w:r w:rsidR="00BC3B47" w:rsidRPr="004C5D10">
        <w:t xml:space="preserve"> </w:t>
      </w:r>
      <w:r w:rsidRPr="004C5D10">
        <w:t>o</w:t>
      </w:r>
      <w:r w:rsidR="00BC3B47" w:rsidRPr="004C5D10">
        <w:t xml:space="preserve"> </w:t>
      </w:r>
      <w:r w:rsidRPr="004C5D10">
        <w:t>n</w:t>
      </w:r>
      <w:r w:rsidR="00BC3B47" w:rsidRPr="004C5D10">
        <w:t xml:space="preserve"> </w:t>
      </w:r>
      <w:r w:rsidRPr="004C5D10">
        <w:t>o</w:t>
      </w:r>
      <w:r w:rsidR="00BC3B47" w:rsidRPr="004C5D10">
        <w:t xml:space="preserve"> </w:t>
      </w:r>
      <w:r w:rsidRPr="004C5D10">
        <w:t>s</w:t>
      </w:r>
      <w:r w:rsidR="00BC3B47" w:rsidRPr="004C5D10">
        <w:t xml:space="preserve"> </w:t>
      </w:r>
      <w:r w:rsidRPr="004C5D10">
        <w:t>i</w:t>
      </w:r>
      <w:r w:rsidR="004C5D10">
        <w:t>,</w:t>
      </w:r>
      <w:r w:rsidRPr="004C5D10">
        <w:t xml:space="preserve">  </w:t>
      </w:r>
    </w:p>
    <w:p w:rsidR="00DB1FF7" w:rsidRPr="004C5D10" w:rsidRDefault="00DB1FF7" w:rsidP="00DB1FF7">
      <w:pPr>
        <w:jc w:val="center"/>
        <w:rPr>
          <w:b/>
        </w:rPr>
      </w:pPr>
    </w:p>
    <w:p w:rsidR="00DB1FF7" w:rsidRPr="00DC7D69" w:rsidRDefault="00DB1FF7" w:rsidP="00DB1FF7">
      <w:pPr>
        <w:jc w:val="center"/>
        <w:rPr>
          <w:b/>
        </w:rPr>
      </w:pPr>
    </w:p>
    <w:p w:rsidR="00C51F90" w:rsidRPr="00DC7D69" w:rsidRDefault="00DB1FF7" w:rsidP="00DB1FF7">
      <w:pPr>
        <w:jc w:val="center"/>
        <w:rPr>
          <w:b/>
        </w:rPr>
      </w:pPr>
      <w:r w:rsidRPr="00DC7D69">
        <w:rPr>
          <w:b/>
        </w:rPr>
        <w:t xml:space="preserve">PROGRAM </w:t>
      </w:r>
    </w:p>
    <w:p w:rsidR="00D87898" w:rsidRPr="00DC7D69" w:rsidRDefault="00DB1FF7" w:rsidP="00DB1FF7">
      <w:pPr>
        <w:jc w:val="center"/>
        <w:rPr>
          <w:b/>
        </w:rPr>
      </w:pPr>
      <w:r w:rsidRPr="00DC7D69">
        <w:rPr>
          <w:b/>
        </w:rPr>
        <w:t>POTPORA</w:t>
      </w:r>
      <w:r w:rsidR="00150994" w:rsidRPr="00DC7D69">
        <w:rPr>
          <w:b/>
        </w:rPr>
        <w:t xml:space="preserve"> U</w:t>
      </w:r>
      <w:r w:rsidRPr="00DC7D69">
        <w:rPr>
          <w:b/>
        </w:rPr>
        <w:t xml:space="preserve"> POLJOPRIVREDI NA PODRUČJU </w:t>
      </w:r>
    </w:p>
    <w:p w:rsidR="005150C6" w:rsidRPr="00DC7D69" w:rsidRDefault="00185688" w:rsidP="00DB1FF7">
      <w:pPr>
        <w:jc w:val="center"/>
        <w:rPr>
          <w:b/>
        </w:rPr>
      </w:pPr>
      <w:r w:rsidRPr="00DC7D69">
        <w:rPr>
          <w:b/>
        </w:rPr>
        <w:t>GRADA LUDBREGA</w:t>
      </w:r>
      <w:r w:rsidR="00DB1FF7" w:rsidRPr="00DC7D69">
        <w:rPr>
          <w:b/>
        </w:rPr>
        <w:t xml:space="preserve"> ZA</w:t>
      </w:r>
      <w:r w:rsidR="00150994" w:rsidRPr="00DC7D69">
        <w:rPr>
          <w:b/>
        </w:rPr>
        <w:t xml:space="preserve"> </w:t>
      </w:r>
      <w:r w:rsidR="005150C6" w:rsidRPr="00DC7D69">
        <w:rPr>
          <w:b/>
        </w:rPr>
        <w:t>RAZDOBLJE</w:t>
      </w:r>
    </w:p>
    <w:p w:rsidR="00DB1FF7" w:rsidRPr="00DC7D69" w:rsidRDefault="00DB1FF7" w:rsidP="00DB1FF7">
      <w:pPr>
        <w:jc w:val="center"/>
        <w:rPr>
          <w:b/>
        </w:rPr>
      </w:pPr>
      <w:r w:rsidRPr="00DC7D69">
        <w:rPr>
          <w:b/>
        </w:rPr>
        <w:t xml:space="preserve"> </w:t>
      </w:r>
      <w:r w:rsidR="00DF405E">
        <w:rPr>
          <w:b/>
        </w:rPr>
        <w:t>201</w:t>
      </w:r>
      <w:r w:rsidR="008722EA">
        <w:rPr>
          <w:b/>
        </w:rPr>
        <w:t>9</w:t>
      </w:r>
      <w:r w:rsidR="00185688" w:rsidRPr="00DC7D69">
        <w:rPr>
          <w:b/>
        </w:rPr>
        <w:t>.</w:t>
      </w:r>
      <w:r w:rsidRPr="00DC7D69">
        <w:rPr>
          <w:b/>
        </w:rPr>
        <w:t xml:space="preserve"> </w:t>
      </w:r>
      <w:r w:rsidR="00DF405E">
        <w:rPr>
          <w:b/>
        </w:rPr>
        <w:t>– 2020</w:t>
      </w:r>
      <w:r w:rsidR="00ED5F8D" w:rsidRPr="00DC7D69">
        <w:rPr>
          <w:b/>
        </w:rPr>
        <w:t>. GODIN</w:t>
      </w:r>
      <w:r w:rsidR="00CD6B6C" w:rsidRPr="00DC7D69">
        <w:rPr>
          <w:b/>
        </w:rPr>
        <w:t>E</w:t>
      </w:r>
    </w:p>
    <w:p w:rsidR="00DB1FF7" w:rsidRPr="00DC7D69" w:rsidRDefault="00DB1FF7" w:rsidP="00DB1FF7"/>
    <w:p w:rsidR="00DB1FF7" w:rsidRPr="00DC7D69" w:rsidRDefault="005011B6" w:rsidP="00DB1FF7">
      <w:r>
        <w:t xml:space="preserve">  </w:t>
      </w:r>
    </w:p>
    <w:p w:rsidR="00DB1FF7" w:rsidRPr="00DC7D69" w:rsidRDefault="00DB1FF7" w:rsidP="00DB1FF7">
      <w:pPr>
        <w:rPr>
          <w:i/>
        </w:rPr>
      </w:pPr>
    </w:p>
    <w:p w:rsidR="00DB1FF7" w:rsidRPr="00DC7D69" w:rsidRDefault="00DB1FF7" w:rsidP="00CF3F18">
      <w:pPr>
        <w:pStyle w:val="Odlomakpopisa"/>
        <w:numPr>
          <w:ilvl w:val="0"/>
          <w:numId w:val="4"/>
        </w:numPr>
        <w:rPr>
          <w:b/>
        </w:rPr>
      </w:pPr>
      <w:r w:rsidRPr="00DC7D69">
        <w:rPr>
          <w:b/>
        </w:rPr>
        <w:t>OPĆI UVJETI</w:t>
      </w:r>
    </w:p>
    <w:p w:rsidR="003B6B2E" w:rsidRPr="00DC7D69" w:rsidRDefault="00DB1FF7" w:rsidP="003B6B2E">
      <w:pPr>
        <w:pStyle w:val="Bezproreda"/>
        <w:spacing w:line="276" w:lineRule="auto"/>
        <w:jc w:val="center"/>
        <w:rPr>
          <w:rFonts w:ascii="Times New Roman" w:hAnsi="Times New Roman"/>
          <w:sz w:val="24"/>
          <w:szCs w:val="24"/>
        </w:rPr>
      </w:pPr>
      <w:r w:rsidRPr="00DC7D69">
        <w:rPr>
          <w:rFonts w:ascii="Times New Roman" w:hAnsi="Times New Roman"/>
          <w:sz w:val="24"/>
          <w:szCs w:val="24"/>
        </w:rPr>
        <w:t xml:space="preserve">Članak </w:t>
      </w:r>
      <w:r w:rsidR="00750137" w:rsidRPr="00DC7D69">
        <w:rPr>
          <w:rFonts w:ascii="Times New Roman" w:hAnsi="Times New Roman"/>
          <w:sz w:val="24"/>
          <w:szCs w:val="24"/>
        </w:rPr>
        <w:t>1</w:t>
      </w:r>
      <w:r w:rsidRPr="00DC7D69">
        <w:rPr>
          <w:rFonts w:ascii="Times New Roman" w:hAnsi="Times New Roman"/>
          <w:sz w:val="24"/>
          <w:szCs w:val="24"/>
        </w:rPr>
        <w:t>.</w:t>
      </w:r>
    </w:p>
    <w:p w:rsidR="00DB1FF7" w:rsidRPr="00DC7D69" w:rsidRDefault="00DB1FF7" w:rsidP="00686D5A">
      <w:pPr>
        <w:pStyle w:val="Bezproreda"/>
        <w:spacing w:line="276" w:lineRule="auto"/>
        <w:jc w:val="both"/>
        <w:rPr>
          <w:rFonts w:ascii="Times New Roman" w:hAnsi="Times New Roman"/>
          <w:sz w:val="24"/>
          <w:szCs w:val="24"/>
        </w:rPr>
      </w:pPr>
      <w:r w:rsidRPr="00DC7D69">
        <w:rPr>
          <w:rFonts w:ascii="Times New Roman" w:hAnsi="Times New Roman"/>
          <w:sz w:val="24"/>
          <w:szCs w:val="24"/>
        </w:rPr>
        <w:tab/>
      </w:r>
      <w:r w:rsidR="00BD19C0" w:rsidRPr="00DC7D69">
        <w:rPr>
          <w:rFonts w:ascii="Times New Roman" w:hAnsi="Times New Roman"/>
          <w:sz w:val="24"/>
          <w:szCs w:val="24"/>
        </w:rPr>
        <w:t>Ovim Programom utvrđuju se mjere potpora</w:t>
      </w:r>
      <w:r w:rsidR="00ED5F8D" w:rsidRPr="00DC7D69">
        <w:rPr>
          <w:rFonts w:ascii="Times New Roman" w:hAnsi="Times New Roman"/>
          <w:sz w:val="24"/>
          <w:szCs w:val="24"/>
        </w:rPr>
        <w:t xml:space="preserve"> u poljoprivredi</w:t>
      </w:r>
      <w:r w:rsidR="00BD19C0" w:rsidRPr="00DC7D69">
        <w:rPr>
          <w:rFonts w:ascii="Times New Roman" w:hAnsi="Times New Roman"/>
          <w:sz w:val="24"/>
          <w:szCs w:val="24"/>
        </w:rPr>
        <w:t xml:space="preserve">, opći uvjeti, kriteriji i postupak dodjele potpora male vrijednosti Grada Ludbrega za </w:t>
      </w:r>
      <w:r w:rsidR="00BB0EC4" w:rsidRPr="00DC7D69">
        <w:rPr>
          <w:rFonts w:ascii="Times New Roman" w:hAnsi="Times New Roman"/>
          <w:sz w:val="24"/>
          <w:szCs w:val="24"/>
        </w:rPr>
        <w:t xml:space="preserve">razdoblje </w:t>
      </w:r>
      <w:r w:rsidR="00BD19C0" w:rsidRPr="00DC7D69">
        <w:rPr>
          <w:rFonts w:ascii="Times New Roman" w:hAnsi="Times New Roman"/>
          <w:sz w:val="24"/>
          <w:szCs w:val="24"/>
        </w:rPr>
        <w:t>201</w:t>
      </w:r>
      <w:r w:rsidR="008722EA">
        <w:rPr>
          <w:rFonts w:ascii="Times New Roman" w:hAnsi="Times New Roman"/>
          <w:sz w:val="24"/>
          <w:szCs w:val="24"/>
        </w:rPr>
        <w:t>9</w:t>
      </w:r>
      <w:r w:rsidR="00BD19C0" w:rsidRPr="00DC7D69">
        <w:rPr>
          <w:rFonts w:ascii="Times New Roman" w:hAnsi="Times New Roman"/>
          <w:sz w:val="24"/>
          <w:szCs w:val="24"/>
        </w:rPr>
        <w:t>.</w:t>
      </w:r>
      <w:r w:rsidR="00DE469C">
        <w:rPr>
          <w:rFonts w:ascii="Times New Roman" w:hAnsi="Times New Roman"/>
          <w:sz w:val="24"/>
          <w:szCs w:val="24"/>
        </w:rPr>
        <w:t>- 2020</w:t>
      </w:r>
      <w:r w:rsidR="00BB0EC4" w:rsidRPr="00DC7D69">
        <w:rPr>
          <w:rFonts w:ascii="Times New Roman" w:hAnsi="Times New Roman"/>
          <w:sz w:val="24"/>
          <w:szCs w:val="24"/>
        </w:rPr>
        <w:t>.</w:t>
      </w:r>
      <w:r w:rsidR="00BD19C0" w:rsidRPr="00DC7D69">
        <w:rPr>
          <w:rFonts w:ascii="Times New Roman" w:hAnsi="Times New Roman"/>
          <w:sz w:val="24"/>
          <w:szCs w:val="24"/>
        </w:rPr>
        <w:t xml:space="preserve"> g</w:t>
      </w:r>
      <w:r w:rsidR="00BB0EC4" w:rsidRPr="00DC7D69">
        <w:rPr>
          <w:rFonts w:ascii="Times New Roman" w:hAnsi="Times New Roman"/>
          <w:sz w:val="24"/>
          <w:szCs w:val="24"/>
        </w:rPr>
        <w:t>odine</w:t>
      </w:r>
      <w:r w:rsidR="00BD19C0" w:rsidRPr="00DC7D69">
        <w:rPr>
          <w:rFonts w:ascii="Times New Roman" w:hAnsi="Times New Roman"/>
          <w:sz w:val="24"/>
          <w:szCs w:val="24"/>
        </w:rPr>
        <w:t>.</w:t>
      </w:r>
    </w:p>
    <w:p w:rsidR="00DB1FF7" w:rsidRPr="00DC7D69" w:rsidRDefault="00DB1FF7" w:rsidP="00686D5A">
      <w:pPr>
        <w:pStyle w:val="Bezproreda"/>
        <w:spacing w:line="276" w:lineRule="auto"/>
        <w:ind w:firstLine="708"/>
        <w:jc w:val="both"/>
        <w:rPr>
          <w:rFonts w:ascii="Times New Roman" w:hAnsi="Times New Roman"/>
          <w:sz w:val="24"/>
          <w:szCs w:val="24"/>
        </w:rPr>
      </w:pPr>
      <w:r w:rsidRPr="00DC7D69">
        <w:rPr>
          <w:rFonts w:ascii="Times New Roman" w:hAnsi="Times New Roman"/>
          <w:sz w:val="24"/>
          <w:szCs w:val="24"/>
        </w:rPr>
        <w:t xml:space="preserve">Potpore podrazumijevaju dodjelu bespovratnih novčanih sredstava iz Proračuna </w:t>
      </w:r>
      <w:r w:rsidR="00ED5F8D" w:rsidRPr="00DC7D69">
        <w:rPr>
          <w:rFonts w:ascii="Times New Roman" w:hAnsi="Times New Roman"/>
          <w:sz w:val="24"/>
          <w:szCs w:val="24"/>
        </w:rPr>
        <w:t>Grada Ludbrega za proračunsku godinu.</w:t>
      </w:r>
    </w:p>
    <w:p w:rsidR="003B6B2E" w:rsidRPr="00DC7D69" w:rsidRDefault="00DB1FF7" w:rsidP="003B6B2E">
      <w:pPr>
        <w:pStyle w:val="Bezproreda"/>
        <w:spacing w:line="276" w:lineRule="auto"/>
        <w:jc w:val="center"/>
        <w:rPr>
          <w:rFonts w:ascii="Times New Roman" w:hAnsi="Times New Roman"/>
          <w:sz w:val="24"/>
          <w:szCs w:val="24"/>
        </w:rPr>
      </w:pPr>
      <w:r w:rsidRPr="00DC7D69">
        <w:rPr>
          <w:rFonts w:ascii="Times New Roman" w:hAnsi="Times New Roman"/>
          <w:sz w:val="24"/>
          <w:szCs w:val="24"/>
        </w:rPr>
        <w:t xml:space="preserve">Članak </w:t>
      </w:r>
      <w:r w:rsidR="00E6100D" w:rsidRPr="00DC7D69">
        <w:rPr>
          <w:rFonts w:ascii="Times New Roman" w:hAnsi="Times New Roman"/>
          <w:sz w:val="24"/>
          <w:szCs w:val="24"/>
        </w:rPr>
        <w:t>2</w:t>
      </w:r>
      <w:r w:rsidRPr="00DC7D69">
        <w:rPr>
          <w:rFonts w:ascii="Times New Roman" w:hAnsi="Times New Roman"/>
          <w:sz w:val="24"/>
          <w:szCs w:val="24"/>
        </w:rPr>
        <w:t>.</w:t>
      </w:r>
    </w:p>
    <w:p w:rsidR="00DB1FF7" w:rsidRPr="00DC7D69" w:rsidRDefault="00DB1FF7" w:rsidP="00686D5A">
      <w:pPr>
        <w:pStyle w:val="Bezproreda"/>
        <w:spacing w:line="276" w:lineRule="auto"/>
        <w:jc w:val="both"/>
        <w:rPr>
          <w:rFonts w:ascii="Times New Roman" w:hAnsi="Times New Roman"/>
          <w:i/>
          <w:sz w:val="24"/>
          <w:szCs w:val="24"/>
        </w:rPr>
      </w:pPr>
      <w:r w:rsidRPr="00DC7D69">
        <w:rPr>
          <w:rFonts w:ascii="Times New Roman" w:hAnsi="Times New Roman"/>
          <w:sz w:val="24"/>
          <w:szCs w:val="24"/>
        </w:rPr>
        <w:tab/>
        <w:t xml:space="preserve">Potpore male vrijednosti dodjeljuju se sukladno pravilima EU o pružanju državne potpore poljoprivredi i ruralnom razvoju propisanim Uredbom Komisije (EZ) br. 1408/2013 od 18. prosinca 2013. o primjeni članaka 107. i 108. Ugovora o funkcioniranju Europske unije na potpore de </w:t>
      </w:r>
      <w:proofErr w:type="spellStart"/>
      <w:r w:rsidRPr="00DC7D69">
        <w:rPr>
          <w:rFonts w:ascii="Times New Roman" w:hAnsi="Times New Roman"/>
          <w:sz w:val="24"/>
          <w:szCs w:val="24"/>
        </w:rPr>
        <w:t>minimis</w:t>
      </w:r>
      <w:proofErr w:type="spellEnd"/>
      <w:r w:rsidRPr="00DC7D69">
        <w:rPr>
          <w:rFonts w:ascii="Times New Roman" w:hAnsi="Times New Roman"/>
          <w:sz w:val="24"/>
          <w:szCs w:val="24"/>
        </w:rPr>
        <w:t xml:space="preserve"> u poljoprivrednom sektoru – u daljnjem tekstu: Uredba 1408/2013.</w:t>
      </w:r>
      <w:r w:rsidRPr="00DC7D69">
        <w:rPr>
          <w:rFonts w:ascii="Times New Roman" w:hAnsi="Times New Roman"/>
          <w:i/>
          <w:sz w:val="24"/>
          <w:szCs w:val="24"/>
        </w:rPr>
        <w:t xml:space="preserve"> </w:t>
      </w:r>
    </w:p>
    <w:p w:rsidR="00DB1FF7" w:rsidRPr="00DC7D69" w:rsidRDefault="00DB1FF7" w:rsidP="00686D5A">
      <w:pPr>
        <w:pStyle w:val="Bezproreda"/>
        <w:spacing w:line="276" w:lineRule="auto"/>
        <w:jc w:val="both"/>
        <w:rPr>
          <w:rFonts w:ascii="Times New Roman" w:hAnsi="Times New Roman"/>
          <w:sz w:val="24"/>
          <w:szCs w:val="24"/>
        </w:rPr>
      </w:pPr>
      <w:r w:rsidRPr="00DC7D69">
        <w:rPr>
          <w:rFonts w:ascii="Times New Roman" w:hAnsi="Times New Roman"/>
          <w:sz w:val="24"/>
          <w:szCs w:val="24"/>
        </w:rPr>
        <w:tab/>
        <w:t>Sukladno članku 1. Uredbe 1408/2013, ovaj se Program primjenjuje na potpore dodijeljene poduzetnicima koji se bave primarnom proizvodnjom poljoprivrednih proizvoda, uz iznimku:</w:t>
      </w:r>
    </w:p>
    <w:p w:rsidR="00DB1FF7" w:rsidRPr="00DC7D69" w:rsidRDefault="00DB1FF7" w:rsidP="00686D5A">
      <w:pPr>
        <w:pStyle w:val="Bezproreda"/>
        <w:numPr>
          <w:ilvl w:val="0"/>
          <w:numId w:val="1"/>
        </w:numPr>
        <w:spacing w:line="276" w:lineRule="auto"/>
        <w:jc w:val="both"/>
        <w:rPr>
          <w:rFonts w:ascii="Times New Roman" w:hAnsi="Times New Roman"/>
          <w:sz w:val="24"/>
          <w:szCs w:val="24"/>
        </w:rPr>
      </w:pPr>
      <w:r w:rsidRPr="00DC7D69">
        <w:rPr>
          <w:rFonts w:ascii="Times New Roman" w:hAnsi="Times New Roman"/>
          <w:sz w:val="24"/>
          <w:szCs w:val="24"/>
        </w:rPr>
        <w:t xml:space="preserve">potpora čiji je iznos određen na temelju cijene ili količine proizvoda stavljenih na tržište, </w:t>
      </w:r>
    </w:p>
    <w:p w:rsidR="00DB1FF7" w:rsidRPr="00DC7D69" w:rsidRDefault="00DB1FF7" w:rsidP="00686D5A">
      <w:pPr>
        <w:pStyle w:val="Bezproreda"/>
        <w:numPr>
          <w:ilvl w:val="0"/>
          <w:numId w:val="1"/>
        </w:numPr>
        <w:spacing w:line="276" w:lineRule="auto"/>
        <w:jc w:val="both"/>
        <w:rPr>
          <w:rFonts w:ascii="Times New Roman" w:hAnsi="Times New Roman"/>
          <w:sz w:val="24"/>
          <w:szCs w:val="24"/>
        </w:rPr>
      </w:pPr>
      <w:r w:rsidRPr="00DC7D69">
        <w:rPr>
          <w:rFonts w:ascii="Times New Roman" w:hAnsi="Times New Roman"/>
          <w:sz w:val="24"/>
          <w:szCs w:val="24"/>
        </w:rPr>
        <w:t xml:space="preserve">potpora djelatnostima vezanima uz izvoz, to jest potpora koje su izravno vezane uz izvezene količine, potpora za osnivanje i upravljanje distribucijskom mrežom ili za neke druge tekuće troškove vezane uz izvoznu djelatnost, </w:t>
      </w:r>
    </w:p>
    <w:p w:rsidR="00DB1FF7" w:rsidRPr="00DC7D69" w:rsidRDefault="00DB1FF7" w:rsidP="00686D5A">
      <w:pPr>
        <w:pStyle w:val="Bezproreda"/>
        <w:numPr>
          <w:ilvl w:val="0"/>
          <w:numId w:val="1"/>
        </w:numPr>
        <w:spacing w:line="276" w:lineRule="auto"/>
        <w:jc w:val="both"/>
        <w:rPr>
          <w:rFonts w:ascii="Times New Roman" w:hAnsi="Times New Roman"/>
          <w:sz w:val="24"/>
          <w:szCs w:val="24"/>
        </w:rPr>
      </w:pPr>
      <w:r w:rsidRPr="00DC7D69">
        <w:rPr>
          <w:rFonts w:ascii="Times New Roman" w:hAnsi="Times New Roman"/>
          <w:sz w:val="24"/>
          <w:szCs w:val="24"/>
        </w:rPr>
        <w:t>potpora uvjetovanih korištenjem dom</w:t>
      </w:r>
      <w:r w:rsidR="00686D5A" w:rsidRPr="00DC7D69">
        <w:rPr>
          <w:rFonts w:ascii="Times New Roman" w:hAnsi="Times New Roman"/>
          <w:sz w:val="24"/>
          <w:szCs w:val="24"/>
        </w:rPr>
        <w:t>aćih umjesto uvoznih proizvoda</w:t>
      </w:r>
      <w:r w:rsidR="00C531DC" w:rsidRPr="00DC7D69">
        <w:rPr>
          <w:rFonts w:ascii="Times New Roman" w:hAnsi="Times New Roman"/>
          <w:sz w:val="24"/>
          <w:szCs w:val="24"/>
        </w:rPr>
        <w:t>.</w:t>
      </w:r>
    </w:p>
    <w:p w:rsidR="00DB1FF7" w:rsidRPr="00DC7D69" w:rsidRDefault="00DB1FF7" w:rsidP="00686D5A">
      <w:pPr>
        <w:pStyle w:val="Bezproreda"/>
        <w:spacing w:line="276" w:lineRule="auto"/>
        <w:jc w:val="both"/>
        <w:rPr>
          <w:rFonts w:ascii="Times New Roman" w:hAnsi="Times New Roman"/>
          <w:sz w:val="24"/>
          <w:szCs w:val="24"/>
        </w:rPr>
      </w:pPr>
      <w:r w:rsidRPr="00DC7D69">
        <w:rPr>
          <w:rFonts w:ascii="Times New Roman" w:hAnsi="Times New Roman"/>
          <w:sz w:val="24"/>
          <w:szCs w:val="24"/>
        </w:rPr>
        <w:tab/>
        <w:t>Sukladno članku 2. Uredbe</w:t>
      </w:r>
      <w:r w:rsidR="00AC73B2" w:rsidRPr="00DC7D69">
        <w:rPr>
          <w:rFonts w:ascii="Times New Roman" w:hAnsi="Times New Roman"/>
          <w:sz w:val="24"/>
          <w:szCs w:val="24"/>
        </w:rPr>
        <w:t xml:space="preserve"> </w:t>
      </w:r>
      <w:r w:rsidRPr="00DC7D69">
        <w:rPr>
          <w:rFonts w:ascii="Times New Roman" w:hAnsi="Times New Roman"/>
          <w:sz w:val="24"/>
          <w:szCs w:val="24"/>
        </w:rPr>
        <w:t xml:space="preserve">1408/2013, „poljoprivredni proizvodi“ znači proizvodi iz Priloga I. Ugovora o funkcioniranju Europske unije, uz iznimku proizvoda ribarstva i </w:t>
      </w:r>
      <w:proofErr w:type="spellStart"/>
      <w:r w:rsidRPr="00DC7D69">
        <w:rPr>
          <w:rFonts w:ascii="Times New Roman" w:hAnsi="Times New Roman"/>
          <w:sz w:val="24"/>
          <w:szCs w:val="24"/>
        </w:rPr>
        <w:t>akvakulture</w:t>
      </w:r>
      <w:proofErr w:type="spellEnd"/>
      <w:r w:rsidRPr="00DC7D69">
        <w:rPr>
          <w:rFonts w:ascii="Times New Roman" w:hAnsi="Times New Roman"/>
          <w:sz w:val="24"/>
          <w:szCs w:val="24"/>
        </w:rPr>
        <w:t xml:space="preserve"> obuhvaćenih Uredbom Vijeća (EZ) br. 104/2000. </w:t>
      </w:r>
    </w:p>
    <w:p w:rsidR="00CB0133" w:rsidRPr="00DC7D69" w:rsidRDefault="00CB0133" w:rsidP="00DB1FF7">
      <w:pPr>
        <w:pStyle w:val="Bezproreda"/>
        <w:spacing w:line="276" w:lineRule="auto"/>
        <w:jc w:val="both"/>
        <w:rPr>
          <w:rFonts w:ascii="Times New Roman" w:hAnsi="Times New Roman"/>
          <w:sz w:val="24"/>
          <w:szCs w:val="24"/>
        </w:rPr>
      </w:pPr>
    </w:p>
    <w:p w:rsidR="003B6B2E" w:rsidRPr="00DC7D69" w:rsidRDefault="00DB1FF7" w:rsidP="003B6B2E">
      <w:pPr>
        <w:pStyle w:val="Bezproreda"/>
        <w:spacing w:line="276" w:lineRule="auto"/>
        <w:jc w:val="center"/>
        <w:rPr>
          <w:rFonts w:ascii="Times New Roman" w:eastAsia="Times New Roman" w:hAnsi="Times New Roman"/>
          <w:sz w:val="24"/>
          <w:szCs w:val="24"/>
          <w:lang w:eastAsia="hr-HR"/>
        </w:rPr>
      </w:pPr>
      <w:r w:rsidRPr="00DC7D69">
        <w:rPr>
          <w:rFonts w:ascii="Times New Roman" w:eastAsia="Times New Roman" w:hAnsi="Times New Roman"/>
          <w:sz w:val="24"/>
          <w:szCs w:val="24"/>
          <w:lang w:eastAsia="hr-HR"/>
        </w:rPr>
        <w:t xml:space="preserve">Članak </w:t>
      </w:r>
      <w:r w:rsidR="00CB0133" w:rsidRPr="00DC7D69">
        <w:rPr>
          <w:rFonts w:ascii="Times New Roman" w:eastAsia="Times New Roman" w:hAnsi="Times New Roman"/>
          <w:sz w:val="24"/>
          <w:szCs w:val="24"/>
          <w:lang w:eastAsia="hr-HR"/>
        </w:rPr>
        <w:t>3</w:t>
      </w:r>
      <w:r w:rsidRPr="00DC7D69">
        <w:rPr>
          <w:rFonts w:ascii="Times New Roman" w:eastAsia="Times New Roman" w:hAnsi="Times New Roman"/>
          <w:sz w:val="24"/>
          <w:szCs w:val="24"/>
          <w:lang w:eastAsia="hr-HR"/>
        </w:rPr>
        <w:t>.</w:t>
      </w:r>
    </w:p>
    <w:p w:rsidR="00DB1FF7" w:rsidRPr="00DC7D69" w:rsidRDefault="00DB1FF7" w:rsidP="00686D5A">
      <w:pPr>
        <w:pStyle w:val="Bezproreda"/>
        <w:spacing w:line="276" w:lineRule="auto"/>
        <w:jc w:val="both"/>
        <w:rPr>
          <w:rFonts w:ascii="Times New Roman" w:hAnsi="Times New Roman"/>
          <w:sz w:val="24"/>
          <w:szCs w:val="24"/>
        </w:rPr>
      </w:pPr>
      <w:r w:rsidRPr="00DC7D69">
        <w:rPr>
          <w:rFonts w:ascii="Times New Roman" w:hAnsi="Times New Roman"/>
          <w:sz w:val="24"/>
          <w:szCs w:val="24"/>
        </w:rPr>
        <w:tab/>
        <w:t>Sukladno članku 2., točka 2. Uredbe 1408/2013</w:t>
      </w:r>
      <w:r w:rsidR="00E32D50" w:rsidRPr="00DC7D69">
        <w:rPr>
          <w:rFonts w:ascii="Times New Roman" w:hAnsi="Times New Roman"/>
          <w:sz w:val="24"/>
          <w:szCs w:val="24"/>
        </w:rPr>
        <w:t xml:space="preserve"> </w:t>
      </w:r>
      <w:r w:rsidRPr="00DC7D69">
        <w:rPr>
          <w:rFonts w:ascii="Times New Roman" w:hAnsi="Times New Roman"/>
          <w:sz w:val="24"/>
          <w:szCs w:val="24"/>
        </w:rPr>
        <w:t>pod pojmom „jedan poduzetnik“ obuhvaćena su sva poduzeća koja su u najmanje jednom od sljedećih međusobnih odnosa:</w:t>
      </w:r>
    </w:p>
    <w:p w:rsidR="00DB1FF7" w:rsidRPr="00DC7D69" w:rsidRDefault="00DB1FF7" w:rsidP="00686D5A">
      <w:pPr>
        <w:pStyle w:val="Bezproreda"/>
        <w:numPr>
          <w:ilvl w:val="0"/>
          <w:numId w:val="2"/>
        </w:numPr>
        <w:spacing w:line="276" w:lineRule="auto"/>
        <w:jc w:val="both"/>
        <w:rPr>
          <w:rFonts w:ascii="Times New Roman" w:hAnsi="Times New Roman"/>
          <w:sz w:val="24"/>
          <w:szCs w:val="24"/>
        </w:rPr>
      </w:pPr>
      <w:r w:rsidRPr="00DC7D69">
        <w:rPr>
          <w:rFonts w:ascii="Times New Roman" w:hAnsi="Times New Roman"/>
          <w:sz w:val="24"/>
          <w:szCs w:val="24"/>
        </w:rPr>
        <w:t>jedno poduzeće ima većinu glasačkih prava dioničara ili članova u drugom poduzeću;</w:t>
      </w:r>
    </w:p>
    <w:p w:rsidR="00DB1FF7" w:rsidRPr="00DC7D69" w:rsidRDefault="00DB1FF7" w:rsidP="00686D5A">
      <w:pPr>
        <w:pStyle w:val="Bezproreda"/>
        <w:numPr>
          <w:ilvl w:val="0"/>
          <w:numId w:val="2"/>
        </w:numPr>
        <w:spacing w:line="276" w:lineRule="auto"/>
        <w:jc w:val="both"/>
        <w:rPr>
          <w:rFonts w:ascii="Times New Roman" w:hAnsi="Times New Roman"/>
          <w:sz w:val="24"/>
          <w:szCs w:val="24"/>
        </w:rPr>
      </w:pPr>
      <w:r w:rsidRPr="00DC7D69">
        <w:rPr>
          <w:rFonts w:ascii="Times New Roman" w:hAnsi="Times New Roman"/>
          <w:sz w:val="24"/>
          <w:szCs w:val="24"/>
        </w:rPr>
        <w:t>jedno poduzeće ima pravo imenovati ili smijeniti većinu članova upravnog, upravljačkog ili nadzornog tijela drugog poduzeća;</w:t>
      </w:r>
    </w:p>
    <w:p w:rsidR="00DB1FF7" w:rsidRPr="00DC7D69" w:rsidRDefault="00DB1FF7" w:rsidP="00686D5A">
      <w:pPr>
        <w:pStyle w:val="Bezproreda"/>
        <w:numPr>
          <w:ilvl w:val="0"/>
          <w:numId w:val="2"/>
        </w:numPr>
        <w:spacing w:line="276" w:lineRule="auto"/>
        <w:jc w:val="both"/>
        <w:rPr>
          <w:rFonts w:ascii="Times New Roman" w:hAnsi="Times New Roman"/>
          <w:sz w:val="24"/>
          <w:szCs w:val="24"/>
        </w:rPr>
      </w:pPr>
      <w:r w:rsidRPr="00DC7D69">
        <w:rPr>
          <w:rFonts w:ascii="Times New Roman" w:hAnsi="Times New Roman"/>
          <w:sz w:val="24"/>
          <w:szCs w:val="24"/>
        </w:rPr>
        <w:t>jedno poduzeće ima pravo ostvarivati vladajući utjecaj na drugo poduzeće prema ugovoru sklopljenom s tim poduzećem ili prema odredbi statuta ili društvenog ugovora tog poduzeća;</w:t>
      </w:r>
    </w:p>
    <w:p w:rsidR="00DB1FF7" w:rsidRPr="00DC7D69" w:rsidRDefault="00DB1FF7" w:rsidP="00686D5A">
      <w:pPr>
        <w:pStyle w:val="Bezproreda"/>
        <w:numPr>
          <w:ilvl w:val="0"/>
          <w:numId w:val="2"/>
        </w:numPr>
        <w:spacing w:line="276" w:lineRule="auto"/>
        <w:jc w:val="both"/>
        <w:rPr>
          <w:rFonts w:ascii="Times New Roman" w:hAnsi="Times New Roman"/>
          <w:sz w:val="24"/>
          <w:szCs w:val="24"/>
        </w:rPr>
      </w:pPr>
      <w:r w:rsidRPr="00DC7D69">
        <w:rPr>
          <w:rFonts w:ascii="Times New Roman" w:hAnsi="Times New Roman"/>
          <w:sz w:val="24"/>
          <w:szCs w:val="24"/>
        </w:rPr>
        <w:t>jedno poduzeće, koje je dioničar ili član u drugom poduzeću, kontrolira samo, u skladu s dogovorom s drugim dioničarima ili članovima tog poduzeća, većinu glasačkih prava dioničara ili glasačkih prava članova u tom poduzeću.</w:t>
      </w:r>
    </w:p>
    <w:p w:rsidR="00DB1FF7" w:rsidRPr="00DC7D69" w:rsidRDefault="00DB1FF7" w:rsidP="00686D5A">
      <w:pPr>
        <w:pStyle w:val="Bezproreda"/>
        <w:spacing w:line="276" w:lineRule="auto"/>
        <w:jc w:val="both"/>
        <w:rPr>
          <w:rFonts w:ascii="Times New Roman" w:hAnsi="Times New Roman"/>
          <w:sz w:val="24"/>
          <w:szCs w:val="24"/>
        </w:rPr>
      </w:pPr>
      <w:r w:rsidRPr="00DC7D69">
        <w:rPr>
          <w:rFonts w:ascii="Times New Roman" w:hAnsi="Times New Roman"/>
          <w:sz w:val="24"/>
          <w:szCs w:val="24"/>
        </w:rPr>
        <w:tab/>
        <w:t>Poduzeća koja su u bilo kojem od odnosa navedenih u prvom podstavku točkama (a) do (d) preko jednog ili više drugih poduzeća isto se tako smatraju jednim poduzetnikom.</w:t>
      </w:r>
    </w:p>
    <w:p w:rsidR="00DB1FF7" w:rsidRPr="00DC7D69" w:rsidRDefault="00DB1FF7" w:rsidP="00686D5A">
      <w:pPr>
        <w:pStyle w:val="Bezproreda"/>
        <w:spacing w:line="276" w:lineRule="auto"/>
        <w:jc w:val="both"/>
        <w:rPr>
          <w:rFonts w:ascii="Times New Roman" w:hAnsi="Times New Roman"/>
          <w:sz w:val="24"/>
          <w:szCs w:val="24"/>
        </w:rPr>
      </w:pPr>
      <w:r w:rsidRPr="00DC7D69">
        <w:rPr>
          <w:rFonts w:ascii="Times New Roman" w:hAnsi="Times New Roman"/>
          <w:sz w:val="24"/>
          <w:szCs w:val="24"/>
        </w:rPr>
        <w:tab/>
      </w:r>
    </w:p>
    <w:p w:rsidR="00DB1FF7" w:rsidRPr="00DC7D69" w:rsidRDefault="00DB1FF7" w:rsidP="003440C3">
      <w:pPr>
        <w:pStyle w:val="Bezproreda"/>
        <w:spacing w:line="276" w:lineRule="auto"/>
        <w:jc w:val="both"/>
        <w:rPr>
          <w:rFonts w:ascii="Times New Roman" w:hAnsi="Times New Roman"/>
          <w:sz w:val="24"/>
          <w:szCs w:val="24"/>
        </w:rPr>
      </w:pPr>
    </w:p>
    <w:p w:rsidR="003440C3" w:rsidRPr="00DC7D69" w:rsidRDefault="003440C3" w:rsidP="003440C3">
      <w:pPr>
        <w:pStyle w:val="Bezproreda"/>
        <w:numPr>
          <w:ilvl w:val="0"/>
          <w:numId w:val="4"/>
        </w:numPr>
        <w:spacing w:line="276" w:lineRule="auto"/>
        <w:jc w:val="both"/>
        <w:rPr>
          <w:rFonts w:ascii="Times New Roman" w:hAnsi="Times New Roman"/>
          <w:b/>
          <w:sz w:val="24"/>
          <w:szCs w:val="24"/>
        </w:rPr>
      </w:pPr>
      <w:r w:rsidRPr="00DC7D69">
        <w:rPr>
          <w:rFonts w:ascii="Times New Roman" w:hAnsi="Times New Roman"/>
          <w:b/>
          <w:sz w:val="24"/>
          <w:szCs w:val="24"/>
        </w:rPr>
        <w:t>KORISNICI PROGRAMA</w:t>
      </w:r>
    </w:p>
    <w:p w:rsidR="00B6245E" w:rsidRPr="00DC7D69" w:rsidRDefault="00B6245E" w:rsidP="00B6245E">
      <w:pPr>
        <w:pStyle w:val="Bezproreda"/>
        <w:spacing w:line="276" w:lineRule="auto"/>
        <w:jc w:val="both"/>
        <w:rPr>
          <w:rFonts w:ascii="Times New Roman" w:hAnsi="Times New Roman"/>
          <w:b/>
          <w:sz w:val="24"/>
          <w:szCs w:val="24"/>
        </w:rPr>
      </w:pPr>
    </w:p>
    <w:p w:rsidR="003B6B2E" w:rsidRPr="00DC7D69" w:rsidRDefault="00B6245E" w:rsidP="003B6B2E">
      <w:pPr>
        <w:pStyle w:val="Bezproreda"/>
        <w:spacing w:line="276" w:lineRule="auto"/>
        <w:jc w:val="center"/>
        <w:rPr>
          <w:rFonts w:ascii="Times New Roman" w:hAnsi="Times New Roman"/>
          <w:sz w:val="24"/>
          <w:szCs w:val="24"/>
        </w:rPr>
      </w:pPr>
      <w:r w:rsidRPr="00DC7D69">
        <w:rPr>
          <w:rFonts w:ascii="Times New Roman" w:hAnsi="Times New Roman"/>
          <w:sz w:val="24"/>
          <w:szCs w:val="24"/>
        </w:rPr>
        <w:t>Članak 4.</w:t>
      </w:r>
    </w:p>
    <w:p w:rsidR="00B6245E" w:rsidRPr="00DC7D69" w:rsidRDefault="00B6245E" w:rsidP="00686D5A">
      <w:pPr>
        <w:pStyle w:val="Bezproreda"/>
        <w:spacing w:line="276" w:lineRule="auto"/>
        <w:jc w:val="both"/>
        <w:rPr>
          <w:rFonts w:ascii="Times New Roman" w:hAnsi="Times New Roman"/>
          <w:sz w:val="24"/>
          <w:szCs w:val="24"/>
        </w:rPr>
      </w:pPr>
      <w:r w:rsidRPr="00DC7D69">
        <w:rPr>
          <w:rFonts w:ascii="Times New Roman" w:hAnsi="Times New Roman"/>
          <w:sz w:val="24"/>
          <w:szCs w:val="24"/>
        </w:rPr>
        <w:tab/>
        <w:t xml:space="preserve">Korisnici ovog Programa mogu biti poljoprivredna gospodarstva upisana u Upisnik poljoprivrednih gospodarstava, sa sjedištem i poljoprivrednom proizvodnjom (poljoprivredno zemljište, nasadi, stoka, gospodarski objekti i </w:t>
      </w:r>
      <w:proofErr w:type="spellStart"/>
      <w:r w:rsidRPr="00DC7D69">
        <w:rPr>
          <w:rFonts w:ascii="Times New Roman" w:hAnsi="Times New Roman"/>
          <w:sz w:val="24"/>
          <w:szCs w:val="24"/>
        </w:rPr>
        <w:t>sl</w:t>
      </w:r>
      <w:proofErr w:type="spellEnd"/>
      <w:r w:rsidRPr="00DC7D69">
        <w:rPr>
          <w:rFonts w:ascii="Times New Roman" w:hAnsi="Times New Roman"/>
          <w:sz w:val="24"/>
          <w:szCs w:val="24"/>
        </w:rPr>
        <w:t xml:space="preserve">.) na području Grada Ludbrega, a koja zadovoljavaju kriterije propisane za pojedine aktivnosti. </w:t>
      </w:r>
    </w:p>
    <w:p w:rsidR="00647EDB" w:rsidRPr="00DC7D69" w:rsidRDefault="00B6245E" w:rsidP="00686D5A">
      <w:pPr>
        <w:pStyle w:val="Bezproreda"/>
        <w:spacing w:line="276" w:lineRule="auto"/>
        <w:jc w:val="both"/>
        <w:rPr>
          <w:rFonts w:ascii="Times New Roman" w:hAnsi="Times New Roman"/>
          <w:sz w:val="24"/>
          <w:szCs w:val="24"/>
        </w:rPr>
      </w:pPr>
      <w:r w:rsidRPr="00DC7D69">
        <w:rPr>
          <w:rFonts w:ascii="Times New Roman" w:hAnsi="Times New Roman"/>
          <w:sz w:val="24"/>
          <w:szCs w:val="24"/>
        </w:rPr>
        <w:tab/>
        <w:t xml:space="preserve">Poljoprivredno gospodarstvo obuhvaća slijedeće subjekte u poljoprivrednoj proizvodnji: </w:t>
      </w:r>
      <w:r w:rsidR="00647EDB" w:rsidRPr="00DC7D69">
        <w:rPr>
          <w:rFonts w:ascii="Times New Roman" w:hAnsi="Times New Roman"/>
          <w:sz w:val="24"/>
          <w:szCs w:val="24"/>
        </w:rPr>
        <w:t>obiteljska poljoprivredna gospodarstva, obrte, trgovačka društva i zadruge registrirane za obavljanje poljoprivredne djelatnosti.</w:t>
      </w:r>
    </w:p>
    <w:p w:rsidR="00686D5A" w:rsidRDefault="000D6B49" w:rsidP="00647EDB">
      <w:pPr>
        <w:pStyle w:val="Bezproreda"/>
        <w:spacing w:line="276" w:lineRule="auto"/>
        <w:jc w:val="both"/>
        <w:rPr>
          <w:rFonts w:ascii="Times New Roman" w:hAnsi="Times New Roman"/>
          <w:sz w:val="24"/>
          <w:szCs w:val="24"/>
        </w:rPr>
      </w:pPr>
      <w:r w:rsidRPr="00DC7D69">
        <w:rPr>
          <w:rFonts w:ascii="Times New Roman" w:hAnsi="Times New Roman"/>
          <w:sz w:val="24"/>
          <w:szCs w:val="24"/>
        </w:rPr>
        <w:tab/>
        <w:t>Pravo na potpore</w:t>
      </w:r>
      <w:r w:rsidR="00647EDB" w:rsidRPr="00DC7D69">
        <w:rPr>
          <w:rFonts w:ascii="Times New Roman" w:hAnsi="Times New Roman"/>
          <w:sz w:val="24"/>
          <w:szCs w:val="24"/>
        </w:rPr>
        <w:t xml:space="preserve"> poljoprivredna gospodarstva ostvaruju na vlastiti zahtjev, odnosno temeljem Ugovora koje Grad Ludbreg zaključi sa određenim sudionicima u provođenju Programa, a isto traje do iskorištenja sredstava osigurani</w:t>
      </w:r>
      <w:r w:rsidR="00431174">
        <w:rPr>
          <w:rFonts w:ascii="Times New Roman" w:hAnsi="Times New Roman"/>
          <w:sz w:val="24"/>
          <w:szCs w:val="24"/>
        </w:rPr>
        <w:t xml:space="preserve">h u Proračunu Grada Ludbrega za </w:t>
      </w:r>
      <w:r w:rsidR="0093676E">
        <w:rPr>
          <w:rFonts w:ascii="Times New Roman" w:hAnsi="Times New Roman"/>
          <w:sz w:val="24"/>
          <w:szCs w:val="24"/>
        </w:rPr>
        <w:t xml:space="preserve">razdoblje </w:t>
      </w:r>
      <w:r w:rsidR="00353B6B">
        <w:rPr>
          <w:rFonts w:ascii="Times New Roman" w:hAnsi="Times New Roman"/>
          <w:sz w:val="24"/>
          <w:szCs w:val="24"/>
        </w:rPr>
        <w:t>201</w:t>
      </w:r>
      <w:r w:rsidR="008722EA">
        <w:rPr>
          <w:rFonts w:ascii="Times New Roman" w:hAnsi="Times New Roman"/>
          <w:sz w:val="24"/>
          <w:szCs w:val="24"/>
        </w:rPr>
        <w:t>9</w:t>
      </w:r>
      <w:r w:rsidR="00647EDB" w:rsidRPr="00DC7D69">
        <w:rPr>
          <w:rFonts w:ascii="Times New Roman" w:hAnsi="Times New Roman"/>
          <w:sz w:val="24"/>
          <w:szCs w:val="24"/>
        </w:rPr>
        <w:t>.</w:t>
      </w:r>
      <w:r w:rsidR="00FE7199" w:rsidRPr="00DC7D69">
        <w:rPr>
          <w:rFonts w:ascii="Times New Roman" w:hAnsi="Times New Roman"/>
          <w:sz w:val="24"/>
          <w:szCs w:val="24"/>
        </w:rPr>
        <w:t>-</w:t>
      </w:r>
      <w:r w:rsidR="00353B6B">
        <w:rPr>
          <w:rFonts w:ascii="Times New Roman" w:hAnsi="Times New Roman"/>
          <w:sz w:val="24"/>
          <w:szCs w:val="24"/>
        </w:rPr>
        <w:t>2020</w:t>
      </w:r>
      <w:r w:rsidR="00BB0EC4" w:rsidRPr="00DC7D69">
        <w:rPr>
          <w:rFonts w:ascii="Times New Roman" w:hAnsi="Times New Roman"/>
          <w:sz w:val="24"/>
          <w:szCs w:val="24"/>
        </w:rPr>
        <w:t>. godine</w:t>
      </w:r>
      <w:r w:rsidR="00647EDB" w:rsidRPr="00DC7D69">
        <w:rPr>
          <w:rFonts w:ascii="Times New Roman" w:hAnsi="Times New Roman"/>
          <w:sz w:val="24"/>
          <w:szCs w:val="24"/>
        </w:rPr>
        <w:t xml:space="preserve">. </w:t>
      </w:r>
    </w:p>
    <w:p w:rsidR="0093676E" w:rsidRPr="00DC7D69" w:rsidRDefault="0093676E" w:rsidP="00647EDB">
      <w:pPr>
        <w:pStyle w:val="Bezproreda"/>
        <w:spacing w:line="276" w:lineRule="auto"/>
        <w:jc w:val="both"/>
        <w:rPr>
          <w:rFonts w:ascii="Times New Roman" w:hAnsi="Times New Roman"/>
          <w:sz w:val="24"/>
          <w:szCs w:val="24"/>
        </w:rPr>
      </w:pPr>
    </w:p>
    <w:p w:rsidR="0093676E" w:rsidRDefault="0093676E" w:rsidP="0093676E">
      <w:pPr>
        <w:pStyle w:val="Bezproreda"/>
        <w:spacing w:line="276" w:lineRule="auto"/>
        <w:jc w:val="both"/>
        <w:rPr>
          <w:rFonts w:ascii="Times New Roman" w:hAnsi="Times New Roman"/>
          <w:sz w:val="24"/>
          <w:szCs w:val="24"/>
        </w:rPr>
      </w:pPr>
    </w:p>
    <w:p w:rsidR="006C7B85" w:rsidRDefault="006C7B85" w:rsidP="0093676E">
      <w:pPr>
        <w:pStyle w:val="Bezproreda"/>
        <w:numPr>
          <w:ilvl w:val="0"/>
          <w:numId w:val="4"/>
        </w:numPr>
        <w:spacing w:line="276" w:lineRule="auto"/>
        <w:jc w:val="both"/>
        <w:rPr>
          <w:rFonts w:ascii="Times New Roman" w:hAnsi="Times New Roman"/>
          <w:b/>
          <w:sz w:val="24"/>
          <w:szCs w:val="24"/>
        </w:rPr>
      </w:pPr>
      <w:r w:rsidRPr="00DC7D69">
        <w:rPr>
          <w:rFonts w:ascii="Times New Roman" w:hAnsi="Times New Roman"/>
          <w:b/>
          <w:sz w:val="24"/>
          <w:szCs w:val="24"/>
        </w:rPr>
        <w:t>MJERE U POLJOPRIVREDI, AKTIVNOSTI TE PLANIRANA SREDSTVA</w:t>
      </w:r>
    </w:p>
    <w:p w:rsidR="0093676E" w:rsidRPr="00DC7D69" w:rsidRDefault="0093676E" w:rsidP="0093676E">
      <w:pPr>
        <w:pStyle w:val="Bezproreda"/>
        <w:spacing w:line="276" w:lineRule="auto"/>
        <w:ind w:left="1080"/>
        <w:jc w:val="both"/>
        <w:rPr>
          <w:rFonts w:ascii="Times New Roman" w:hAnsi="Times New Roman"/>
          <w:b/>
          <w:sz w:val="24"/>
          <w:szCs w:val="24"/>
        </w:rPr>
      </w:pPr>
    </w:p>
    <w:p w:rsidR="003B6B2E" w:rsidRPr="00DC7D69" w:rsidRDefault="00DB1FF7" w:rsidP="003B6B2E">
      <w:pPr>
        <w:spacing w:line="276" w:lineRule="auto"/>
        <w:jc w:val="center"/>
        <w:rPr>
          <w:rFonts w:eastAsia="Calibri"/>
          <w:lang w:eastAsia="en-US"/>
        </w:rPr>
      </w:pPr>
      <w:r w:rsidRPr="00DC7D69">
        <w:rPr>
          <w:rFonts w:eastAsia="Calibri"/>
          <w:lang w:eastAsia="en-US"/>
        </w:rPr>
        <w:t xml:space="preserve">Članak </w:t>
      </w:r>
      <w:r w:rsidR="00E004AC" w:rsidRPr="00DC7D69">
        <w:rPr>
          <w:rFonts w:eastAsia="Calibri"/>
          <w:lang w:eastAsia="en-US"/>
        </w:rPr>
        <w:t>5</w:t>
      </w:r>
      <w:r w:rsidRPr="00DC7D69">
        <w:rPr>
          <w:rFonts w:eastAsia="Calibri"/>
          <w:lang w:eastAsia="en-US"/>
        </w:rPr>
        <w:t>.</w:t>
      </w:r>
    </w:p>
    <w:p w:rsidR="004A7F2D" w:rsidRPr="00DC7D69" w:rsidRDefault="003440C3" w:rsidP="00DC7D69">
      <w:pPr>
        <w:spacing w:line="276" w:lineRule="auto"/>
        <w:ind w:firstLine="360"/>
        <w:jc w:val="both"/>
        <w:rPr>
          <w:rFonts w:eastAsia="Calibri"/>
          <w:lang w:eastAsia="en-US"/>
        </w:rPr>
      </w:pPr>
      <w:r w:rsidRPr="00DC7D69">
        <w:rPr>
          <w:rFonts w:eastAsia="Calibri"/>
          <w:lang w:eastAsia="en-US"/>
        </w:rPr>
        <w:t>Grad Ludbreg</w:t>
      </w:r>
      <w:r w:rsidRPr="00DC7D69">
        <w:rPr>
          <w:rFonts w:eastAsia="Calibri"/>
          <w:i/>
          <w:color w:val="FF0000"/>
          <w:lang w:eastAsia="en-US"/>
        </w:rPr>
        <w:t xml:space="preserve"> </w:t>
      </w:r>
      <w:r w:rsidR="00DB1FF7" w:rsidRPr="00DC7D69">
        <w:rPr>
          <w:rFonts w:eastAsia="Calibri"/>
          <w:lang w:eastAsia="en-US"/>
        </w:rPr>
        <w:t xml:space="preserve">će </w:t>
      </w:r>
      <w:r w:rsidR="0093676E">
        <w:rPr>
          <w:rFonts w:eastAsia="Calibri"/>
          <w:lang w:eastAsia="en-US"/>
        </w:rPr>
        <w:t>u razdoblju od 201</w:t>
      </w:r>
      <w:r w:rsidR="008722EA">
        <w:rPr>
          <w:rFonts w:eastAsia="Calibri"/>
          <w:lang w:eastAsia="en-US"/>
        </w:rPr>
        <w:t>9</w:t>
      </w:r>
      <w:r w:rsidR="0093676E">
        <w:rPr>
          <w:rFonts w:eastAsia="Calibri"/>
          <w:lang w:eastAsia="en-US"/>
        </w:rPr>
        <w:t>.-2020</w:t>
      </w:r>
      <w:r w:rsidR="00FE7199" w:rsidRPr="00DC7D69">
        <w:rPr>
          <w:rFonts w:eastAsia="Calibri"/>
          <w:lang w:eastAsia="en-US"/>
        </w:rPr>
        <w:t>. g</w:t>
      </w:r>
      <w:r w:rsidR="00E10F95" w:rsidRPr="00DC7D69">
        <w:rPr>
          <w:rFonts w:eastAsia="Calibri"/>
          <w:lang w:eastAsia="en-US"/>
        </w:rPr>
        <w:t xml:space="preserve">odine financirati slijedeće </w:t>
      </w:r>
      <w:r w:rsidR="008C64E7" w:rsidRPr="00DC7D69">
        <w:rPr>
          <w:rFonts w:eastAsia="Calibri"/>
          <w:lang w:eastAsia="en-US"/>
        </w:rPr>
        <w:t>mjere u poljoprivredi</w:t>
      </w:r>
      <w:r w:rsidR="00811F0A" w:rsidRPr="00DC7D69">
        <w:rPr>
          <w:rFonts w:eastAsia="Calibri"/>
          <w:lang w:eastAsia="en-US"/>
        </w:rPr>
        <w:t>:</w:t>
      </w:r>
    </w:p>
    <w:p w:rsidR="00811F0A" w:rsidRPr="00DC7D69" w:rsidRDefault="00811F0A" w:rsidP="00DC7D69">
      <w:pPr>
        <w:spacing w:line="276" w:lineRule="auto"/>
        <w:ind w:firstLine="360"/>
        <w:jc w:val="both"/>
        <w:rPr>
          <w:rFonts w:eastAsia="Calibri"/>
          <w:lang w:eastAsia="en-US"/>
        </w:rPr>
      </w:pPr>
    </w:p>
    <w:p w:rsidR="00DB1FF7" w:rsidRPr="00DC7D69" w:rsidRDefault="00DB1FF7" w:rsidP="00DC7D69">
      <w:pPr>
        <w:spacing w:after="200" w:line="276" w:lineRule="auto"/>
        <w:ind w:left="360"/>
        <w:contextualSpacing/>
        <w:jc w:val="both"/>
        <w:rPr>
          <w:rFonts w:eastAsia="Calibri"/>
          <w:color w:val="FF0000"/>
          <w:lang w:eastAsia="en-US"/>
        </w:rPr>
      </w:pPr>
      <w:r w:rsidRPr="00DC7D69">
        <w:rPr>
          <w:rFonts w:eastAsia="Calibri"/>
          <w:lang w:eastAsia="en-US"/>
        </w:rPr>
        <w:t xml:space="preserve">Mjera 1: </w:t>
      </w:r>
      <w:r w:rsidR="00CF7744" w:rsidRPr="00DC7D69">
        <w:rPr>
          <w:rFonts w:eastAsia="Calibri"/>
          <w:lang w:eastAsia="en-US"/>
        </w:rPr>
        <w:t>Potpore</w:t>
      </w:r>
      <w:r w:rsidR="00E10F95" w:rsidRPr="00DC7D69">
        <w:rPr>
          <w:rFonts w:eastAsia="Calibri"/>
          <w:lang w:eastAsia="en-US"/>
        </w:rPr>
        <w:t xml:space="preserve"> za nabavu</w:t>
      </w:r>
      <w:r w:rsidR="002C08DA" w:rsidRPr="00DC7D69">
        <w:rPr>
          <w:rFonts w:eastAsia="Calibri"/>
          <w:lang w:eastAsia="en-US"/>
        </w:rPr>
        <w:t xml:space="preserve"> loznih </w:t>
      </w:r>
      <w:r w:rsidR="00941357" w:rsidRPr="00DC7D69">
        <w:rPr>
          <w:rFonts w:eastAsia="Calibri"/>
          <w:lang w:eastAsia="en-US"/>
        </w:rPr>
        <w:t>cijepova</w:t>
      </w:r>
    </w:p>
    <w:p w:rsidR="002C08DA" w:rsidRPr="00DC7D69" w:rsidRDefault="00DB1FF7" w:rsidP="00DC7D69">
      <w:pPr>
        <w:spacing w:after="200" w:line="276" w:lineRule="auto"/>
        <w:ind w:left="360"/>
        <w:contextualSpacing/>
        <w:jc w:val="both"/>
        <w:rPr>
          <w:rFonts w:eastAsia="Calibri"/>
          <w:lang w:eastAsia="en-US"/>
        </w:rPr>
      </w:pPr>
      <w:r w:rsidRPr="00DC7D69">
        <w:rPr>
          <w:rFonts w:eastAsia="Calibri"/>
          <w:lang w:eastAsia="en-US"/>
        </w:rPr>
        <w:t>Mjera 2</w:t>
      </w:r>
      <w:r w:rsidRPr="00DC7D69">
        <w:rPr>
          <w:rFonts w:eastAsia="Calibri"/>
          <w:i/>
          <w:lang w:eastAsia="en-US"/>
        </w:rPr>
        <w:t xml:space="preserve">: </w:t>
      </w:r>
      <w:r w:rsidR="00CF7744" w:rsidRPr="00DC7D69">
        <w:rPr>
          <w:rFonts w:eastAsia="Calibri"/>
          <w:lang w:eastAsia="en-US"/>
        </w:rPr>
        <w:t>Potpore</w:t>
      </w:r>
      <w:r w:rsidR="00E10F95" w:rsidRPr="00DC7D69">
        <w:rPr>
          <w:rFonts w:eastAsia="Calibri"/>
          <w:lang w:eastAsia="en-US"/>
        </w:rPr>
        <w:t xml:space="preserve"> za nabavu</w:t>
      </w:r>
      <w:r w:rsidR="002C08DA" w:rsidRPr="00DC7D69">
        <w:rPr>
          <w:rFonts w:eastAsia="Calibri"/>
          <w:lang w:eastAsia="en-US"/>
        </w:rPr>
        <w:t xml:space="preserve"> novih vrsta voćnih sadnica </w:t>
      </w:r>
      <w:r w:rsidR="003C74AA" w:rsidRPr="00DC7D69">
        <w:rPr>
          <w:rFonts w:eastAsia="Calibri"/>
          <w:lang w:eastAsia="en-US"/>
        </w:rPr>
        <w:t>te</w:t>
      </w:r>
      <w:r w:rsidR="002C08DA" w:rsidRPr="00DC7D69">
        <w:rPr>
          <w:rFonts w:eastAsia="Calibri"/>
          <w:lang w:eastAsia="en-US"/>
        </w:rPr>
        <w:t xml:space="preserve"> dugogodišnjih nasada</w:t>
      </w:r>
    </w:p>
    <w:p w:rsidR="002C08DA" w:rsidRPr="00DC7D69" w:rsidRDefault="00AC23B7" w:rsidP="00DC7D69">
      <w:pPr>
        <w:spacing w:after="200" w:line="276" w:lineRule="auto"/>
        <w:ind w:left="360"/>
        <w:contextualSpacing/>
        <w:jc w:val="both"/>
        <w:rPr>
          <w:rFonts w:eastAsia="Calibri"/>
          <w:lang w:eastAsia="en-US"/>
        </w:rPr>
      </w:pPr>
      <w:r>
        <w:rPr>
          <w:rFonts w:eastAsia="Calibri"/>
          <w:lang w:eastAsia="en-US"/>
        </w:rPr>
        <w:t>Mjera 3</w:t>
      </w:r>
      <w:r w:rsidR="002C08DA" w:rsidRPr="00DC7D69">
        <w:rPr>
          <w:rFonts w:eastAsia="Calibri"/>
          <w:lang w:eastAsia="en-US"/>
        </w:rPr>
        <w:t xml:space="preserve">: </w:t>
      </w:r>
      <w:r w:rsidR="00CF7744" w:rsidRPr="00DC7D69">
        <w:rPr>
          <w:rFonts w:eastAsia="Calibri"/>
          <w:lang w:eastAsia="en-US"/>
        </w:rPr>
        <w:t>Potpore</w:t>
      </w:r>
      <w:r w:rsidR="00E10F95" w:rsidRPr="00DC7D69">
        <w:rPr>
          <w:rFonts w:eastAsia="Calibri"/>
          <w:lang w:eastAsia="en-US"/>
        </w:rPr>
        <w:t xml:space="preserve"> za u</w:t>
      </w:r>
      <w:r w:rsidR="00135C5C" w:rsidRPr="00DC7D69">
        <w:rPr>
          <w:rFonts w:eastAsia="Calibri"/>
          <w:lang w:eastAsia="en-US"/>
        </w:rPr>
        <w:t xml:space="preserve">mjetno </w:t>
      </w:r>
      <w:proofErr w:type="spellStart"/>
      <w:r w:rsidR="00135C5C" w:rsidRPr="00DC7D69">
        <w:rPr>
          <w:rFonts w:eastAsia="Calibri"/>
          <w:lang w:eastAsia="en-US"/>
        </w:rPr>
        <w:t>osjemenjivanje</w:t>
      </w:r>
      <w:proofErr w:type="spellEnd"/>
      <w:r w:rsidR="00135C5C" w:rsidRPr="00DC7D69">
        <w:rPr>
          <w:rFonts w:eastAsia="Calibri"/>
          <w:lang w:eastAsia="en-US"/>
        </w:rPr>
        <w:t xml:space="preserve"> stoke (krava, junica, krmača)</w:t>
      </w:r>
    </w:p>
    <w:p w:rsidR="00135C5C" w:rsidRPr="00DC7D69" w:rsidRDefault="00DE469C" w:rsidP="00DC7D69">
      <w:pPr>
        <w:spacing w:after="200" w:line="276" w:lineRule="auto"/>
        <w:ind w:left="360"/>
        <w:contextualSpacing/>
        <w:jc w:val="both"/>
        <w:rPr>
          <w:rFonts w:eastAsia="Calibri"/>
          <w:lang w:eastAsia="en-US"/>
        </w:rPr>
      </w:pPr>
      <w:r>
        <w:rPr>
          <w:rFonts w:eastAsia="Calibri"/>
          <w:lang w:eastAsia="en-US"/>
        </w:rPr>
        <w:t>Mjera 4</w:t>
      </w:r>
      <w:r w:rsidR="00135C5C" w:rsidRPr="00DC7D69">
        <w:rPr>
          <w:rFonts w:eastAsia="Calibri"/>
          <w:lang w:eastAsia="en-US"/>
        </w:rPr>
        <w:t>:</w:t>
      </w:r>
      <w:r w:rsidR="00CF7744" w:rsidRPr="00DC7D69">
        <w:rPr>
          <w:rFonts w:eastAsia="Calibri"/>
          <w:lang w:eastAsia="en-US"/>
        </w:rPr>
        <w:t xml:space="preserve"> Potpore</w:t>
      </w:r>
      <w:r w:rsidR="00E10F95" w:rsidRPr="00DC7D69">
        <w:rPr>
          <w:rFonts w:eastAsia="Calibri"/>
          <w:lang w:eastAsia="en-US"/>
        </w:rPr>
        <w:t xml:space="preserve"> za nabavu</w:t>
      </w:r>
      <w:r w:rsidR="00135C5C" w:rsidRPr="00DC7D69">
        <w:rPr>
          <w:rFonts w:eastAsia="Calibri"/>
          <w:lang w:eastAsia="en-US"/>
        </w:rPr>
        <w:t xml:space="preserve"> i postavljanje sistema za navodnjavanje</w:t>
      </w:r>
    </w:p>
    <w:p w:rsidR="00135C5C" w:rsidRDefault="00DE469C" w:rsidP="00DC7D69">
      <w:pPr>
        <w:spacing w:after="200" w:line="276" w:lineRule="auto"/>
        <w:ind w:left="360"/>
        <w:contextualSpacing/>
        <w:jc w:val="both"/>
        <w:rPr>
          <w:rFonts w:eastAsia="Calibri"/>
          <w:lang w:eastAsia="en-US"/>
        </w:rPr>
      </w:pPr>
      <w:r>
        <w:rPr>
          <w:rFonts w:eastAsia="Calibri"/>
          <w:lang w:eastAsia="en-US"/>
        </w:rPr>
        <w:t>Mjera 5</w:t>
      </w:r>
      <w:r w:rsidR="00135C5C" w:rsidRPr="00DC7D69">
        <w:rPr>
          <w:rFonts w:eastAsia="Calibri"/>
          <w:lang w:eastAsia="en-US"/>
        </w:rPr>
        <w:t xml:space="preserve">: </w:t>
      </w:r>
      <w:r w:rsidR="00E10F95" w:rsidRPr="00DC7D69">
        <w:rPr>
          <w:rFonts w:eastAsia="Calibri"/>
          <w:lang w:eastAsia="en-US"/>
        </w:rPr>
        <w:t>Potpore za nabavu</w:t>
      </w:r>
      <w:r w:rsidR="00135C5C" w:rsidRPr="00DC7D69">
        <w:rPr>
          <w:rFonts w:eastAsia="Calibri"/>
          <w:lang w:eastAsia="en-US"/>
        </w:rPr>
        <w:t xml:space="preserve"> i postavljanje staklenika i plastenika</w:t>
      </w:r>
    </w:p>
    <w:p w:rsidR="00135C5C" w:rsidRPr="00DC7D69" w:rsidRDefault="00DE469C" w:rsidP="00DC7D69">
      <w:pPr>
        <w:spacing w:after="200" w:line="276" w:lineRule="auto"/>
        <w:ind w:left="360"/>
        <w:contextualSpacing/>
        <w:jc w:val="both"/>
        <w:rPr>
          <w:rFonts w:eastAsia="Calibri"/>
          <w:lang w:eastAsia="en-US"/>
        </w:rPr>
      </w:pPr>
      <w:r>
        <w:rPr>
          <w:rFonts w:eastAsia="Calibri"/>
          <w:lang w:eastAsia="en-US"/>
        </w:rPr>
        <w:lastRenderedPageBreak/>
        <w:t>Mjera 6</w:t>
      </w:r>
      <w:r w:rsidR="00941357" w:rsidRPr="00DC7D69">
        <w:rPr>
          <w:rFonts w:eastAsia="Calibri"/>
          <w:lang w:eastAsia="en-US"/>
        </w:rPr>
        <w:t>:</w:t>
      </w:r>
      <w:r w:rsidR="0093676E">
        <w:rPr>
          <w:rFonts w:eastAsia="Calibri"/>
          <w:lang w:eastAsia="en-US"/>
        </w:rPr>
        <w:t xml:space="preserve"> </w:t>
      </w:r>
      <w:r w:rsidR="00E10F95" w:rsidRPr="00DC7D69">
        <w:rPr>
          <w:rFonts w:eastAsia="Calibri"/>
          <w:lang w:eastAsia="en-US"/>
        </w:rPr>
        <w:t>Potpore za nabavu</w:t>
      </w:r>
      <w:r w:rsidR="00135C5C" w:rsidRPr="00DC7D69">
        <w:rPr>
          <w:rFonts w:eastAsia="Calibri"/>
          <w:lang w:eastAsia="en-US"/>
        </w:rPr>
        <w:t xml:space="preserve"> sadnica povrća, cvij</w:t>
      </w:r>
      <w:r w:rsidR="003D5EB3" w:rsidRPr="00DC7D69">
        <w:rPr>
          <w:rFonts w:eastAsia="Calibri"/>
          <w:lang w:eastAsia="en-US"/>
        </w:rPr>
        <w:t xml:space="preserve">eća i sjemenja u plastenicima i </w:t>
      </w:r>
      <w:r w:rsidR="00135C5C" w:rsidRPr="00DC7D69">
        <w:rPr>
          <w:rFonts w:eastAsia="Calibri"/>
          <w:lang w:eastAsia="en-US"/>
        </w:rPr>
        <w:t>staklenicima</w:t>
      </w:r>
    </w:p>
    <w:p w:rsidR="00135C5C" w:rsidRPr="00DC7D69" w:rsidRDefault="00DE469C" w:rsidP="00DC7D69">
      <w:pPr>
        <w:spacing w:after="200" w:line="276" w:lineRule="auto"/>
        <w:ind w:left="360"/>
        <w:contextualSpacing/>
        <w:jc w:val="both"/>
        <w:rPr>
          <w:rFonts w:eastAsia="Calibri"/>
          <w:lang w:eastAsia="en-US"/>
        </w:rPr>
      </w:pPr>
      <w:r>
        <w:rPr>
          <w:rFonts w:eastAsia="Calibri"/>
          <w:lang w:eastAsia="en-US"/>
        </w:rPr>
        <w:t>Mjera 7</w:t>
      </w:r>
      <w:r w:rsidR="008C64E7" w:rsidRPr="00DC7D69">
        <w:rPr>
          <w:rFonts w:eastAsia="Calibri"/>
          <w:lang w:eastAsia="en-US"/>
        </w:rPr>
        <w:t xml:space="preserve">: </w:t>
      </w:r>
      <w:r w:rsidR="00E10F95" w:rsidRPr="00DC7D69">
        <w:rPr>
          <w:rFonts w:eastAsia="Calibri"/>
          <w:lang w:eastAsia="en-US"/>
        </w:rPr>
        <w:t>Potpore za ekološku proizvodnju</w:t>
      </w:r>
      <w:r w:rsidR="00135C5C" w:rsidRPr="00DC7D69">
        <w:rPr>
          <w:rFonts w:eastAsia="Calibri"/>
          <w:lang w:eastAsia="en-US"/>
        </w:rPr>
        <w:t xml:space="preserve"> poljoprivrednih proizvoda</w:t>
      </w:r>
    </w:p>
    <w:p w:rsidR="00135C5C" w:rsidRPr="00DC7D69" w:rsidRDefault="00DE469C" w:rsidP="00DC7D69">
      <w:pPr>
        <w:spacing w:after="200" w:line="276" w:lineRule="auto"/>
        <w:ind w:left="360"/>
        <w:contextualSpacing/>
        <w:jc w:val="both"/>
        <w:rPr>
          <w:rFonts w:eastAsia="Calibri"/>
          <w:lang w:eastAsia="en-US"/>
        </w:rPr>
      </w:pPr>
      <w:r>
        <w:rPr>
          <w:rFonts w:eastAsia="Calibri"/>
          <w:lang w:eastAsia="en-US"/>
        </w:rPr>
        <w:t>Mjera 8</w:t>
      </w:r>
      <w:r w:rsidR="00135C5C" w:rsidRPr="00DC7D69">
        <w:rPr>
          <w:rFonts w:eastAsia="Calibri"/>
          <w:lang w:eastAsia="en-US"/>
        </w:rPr>
        <w:t xml:space="preserve">: </w:t>
      </w:r>
      <w:r w:rsidR="00E10F95" w:rsidRPr="00DC7D69">
        <w:rPr>
          <w:rFonts w:eastAsia="Calibri"/>
          <w:lang w:eastAsia="en-US"/>
        </w:rPr>
        <w:t>Potpore za edukaciju</w:t>
      </w:r>
      <w:r w:rsidR="00135C5C" w:rsidRPr="00DC7D69">
        <w:rPr>
          <w:rFonts w:eastAsia="Calibri"/>
          <w:lang w:eastAsia="en-US"/>
        </w:rPr>
        <w:t xml:space="preserve"> poljoprivrednika</w:t>
      </w:r>
    </w:p>
    <w:p w:rsidR="00135C5C" w:rsidRDefault="00DE469C" w:rsidP="00DC7D69">
      <w:pPr>
        <w:spacing w:after="200" w:line="276" w:lineRule="auto"/>
        <w:ind w:left="360"/>
        <w:contextualSpacing/>
        <w:jc w:val="both"/>
        <w:rPr>
          <w:rFonts w:eastAsia="Calibri"/>
          <w:lang w:eastAsia="en-US"/>
        </w:rPr>
      </w:pPr>
      <w:r>
        <w:rPr>
          <w:rFonts w:eastAsia="Calibri"/>
          <w:lang w:eastAsia="en-US"/>
        </w:rPr>
        <w:t>Mjera 9</w:t>
      </w:r>
      <w:r w:rsidR="00E10F95" w:rsidRPr="00DC7D69">
        <w:rPr>
          <w:rFonts w:eastAsia="Calibri"/>
          <w:lang w:eastAsia="en-US"/>
        </w:rPr>
        <w:t>: Potpore</w:t>
      </w:r>
      <w:r w:rsidR="00135C5C" w:rsidRPr="00DC7D69">
        <w:rPr>
          <w:rFonts w:eastAsia="Calibri"/>
          <w:lang w:eastAsia="en-US"/>
        </w:rPr>
        <w:t xml:space="preserve"> za okrupnjavanje zemljišta</w:t>
      </w:r>
    </w:p>
    <w:p w:rsidR="0097712D" w:rsidRDefault="00DE469C" w:rsidP="00DC7D69">
      <w:pPr>
        <w:spacing w:after="200" w:line="276" w:lineRule="auto"/>
        <w:ind w:left="360"/>
        <w:contextualSpacing/>
        <w:jc w:val="both"/>
        <w:rPr>
          <w:rFonts w:eastAsia="Calibri"/>
          <w:lang w:eastAsia="en-US"/>
        </w:rPr>
      </w:pPr>
      <w:r>
        <w:rPr>
          <w:rFonts w:eastAsia="Calibri"/>
          <w:lang w:eastAsia="en-US"/>
        </w:rPr>
        <w:t>Mjera 10</w:t>
      </w:r>
      <w:r w:rsidR="00AC23B7">
        <w:rPr>
          <w:rFonts w:eastAsia="Calibri"/>
          <w:lang w:eastAsia="en-US"/>
        </w:rPr>
        <w:t>: Potpora za financiranje uzimanja uzoraka krvi konja</w:t>
      </w:r>
    </w:p>
    <w:p w:rsidR="00AC23B7" w:rsidRDefault="00DE469C" w:rsidP="00DC7D69">
      <w:pPr>
        <w:spacing w:after="200" w:line="276" w:lineRule="auto"/>
        <w:ind w:left="360"/>
        <w:contextualSpacing/>
        <w:jc w:val="both"/>
        <w:rPr>
          <w:rFonts w:eastAsia="Calibri"/>
          <w:lang w:eastAsia="en-US"/>
        </w:rPr>
      </w:pPr>
      <w:r>
        <w:rPr>
          <w:rFonts w:eastAsia="Calibri"/>
          <w:lang w:eastAsia="en-US"/>
        </w:rPr>
        <w:t>Mjera 11</w:t>
      </w:r>
      <w:r w:rsidR="00AC23B7">
        <w:rPr>
          <w:rFonts w:eastAsia="Calibri"/>
          <w:lang w:eastAsia="en-US"/>
        </w:rPr>
        <w:t>: Potpora za poticanje malih proizvođača svinja – poticaj za uzgoj i držanje svinja</w:t>
      </w:r>
    </w:p>
    <w:p w:rsidR="00AC23B7" w:rsidRPr="008B1FC9" w:rsidRDefault="00DE469C" w:rsidP="00AC23B7">
      <w:pPr>
        <w:spacing w:after="200" w:line="276" w:lineRule="auto"/>
        <w:ind w:left="360"/>
        <w:contextualSpacing/>
        <w:jc w:val="both"/>
        <w:rPr>
          <w:rFonts w:eastAsia="Calibri"/>
          <w:lang w:eastAsia="en-US"/>
        </w:rPr>
      </w:pPr>
      <w:r w:rsidRPr="008B1FC9">
        <w:rPr>
          <w:rFonts w:eastAsia="Calibri"/>
          <w:lang w:eastAsia="en-US"/>
        </w:rPr>
        <w:t>Mjera 12</w:t>
      </w:r>
      <w:r w:rsidR="00AC23B7" w:rsidRPr="008B1FC9">
        <w:rPr>
          <w:rFonts w:eastAsia="Calibri"/>
          <w:lang w:eastAsia="en-US"/>
        </w:rPr>
        <w:t>: Potpora za nabavu i postavljanje sustava za zaštitu višegodišnjih nasada od tuče</w:t>
      </w:r>
    </w:p>
    <w:p w:rsidR="00AC23B7" w:rsidRPr="008B1FC9" w:rsidRDefault="00AC23B7" w:rsidP="00AC23B7">
      <w:pPr>
        <w:spacing w:after="200" w:line="276" w:lineRule="auto"/>
        <w:ind w:left="360"/>
        <w:contextualSpacing/>
        <w:jc w:val="both"/>
        <w:rPr>
          <w:rFonts w:eastAsia="Calibri"/>
          <w:lang w:eastAsia="en-US"/>
        </w:rPr>
      </w:pPr>
      <w:r w:rsidRPr="008B1FC9">
        <w:rPr>
          <w:rFonts w:eastAsia="Calibri"/>
          <w:lang w:eastAsia="en-US"/>
        </w:rPr>
        <w:t>M</w:t>
      </w:r>
      <w:r w:rsidR="00DE469C" w:rsidRPr="008B1FC9">
        <w:rPr>
          <w:rFonts w:eastAsia="Calibri"/>
          <w:lang w:eastAsia="en-US"/>
        </w:rPr>
        <w:t>jera 13</w:t>
      </w:r>
      <w:r w:rsidRPr="008B1FC9">
        <w:rPr>
          <w:rFonts w:eastAsia="Calibri"/>
          <w:lang w:eastAsia="en-US"/>
        </w:rPr>
        <w:t xml:space="preserve">: </w:t>
      </w:r>
      <w:r w:rsidR="00C70FED" w:rsidRPr="008B1FC9">
        <w:rPr>
          <w:rFonts w:eastAsia="Calibri"/>
          <w:lang w:eastAsia="en-US"/>
        </w:rPr>
        <w:t>Potpora za nabavu</w:t>
      </w:r>
      <w:r w:rsidRPr="008B1FC9">
        <w:rPr>
          <w:rFonts w:eastAsia="Calibri"/>
          <w:lang w:eastAsia="en-US"/>
        </w:rPr>
        <w:t xml:space="preserve"> novih košnica, pčelarske opreme i pčelinjih zajednica</w:t>
      </w:r>
    </w:p>
    <w:p w:rsidR="00AC23B7" w:rsidRPr="008B1FC9" w:rsidRDefault="00DE469C" w:rsidP="00DC7D69">
      <w:pPr>
        <w:spacing w:after="200" w:line="276" w:lineRule="auto"/>
        <w:ind w:left="360"/>
        <w:contextualSpacing/>
        <w:jc w:val="both"/>
        <w:rPr>
          <w:rFonts w:eastAsia="Calibri"/>
          <w:lang w:eastAsia="en-US"/>
        </w:rPr>
      </w:pPr>
      <w:r w:rsidRPr="008B1FC9">
        <w:rPr>
          <w:rFonts w:eastAsia="Calibri"/>
          <w:lang w:eastAsia="en-US"/>
        </w:rPr>
        <w:t>Mjera 14</w:t>
      </w:r>
      <w:r w:rsidR="00A3777A" w:rsidRPr="008B1FC9">
        <w:rPr>
          <w:rFonts w:eastAsia="Calibri"/>
          <w:lang w:eastAsia="en-US"/>
        </w:rPr>
        <w:t>: Potpora</w:t>
      </w:r>
      <w:r w:rsidR="00AC23B7" w:rsidRPr="008B1FC9">
        <w:rPr>
          <w:rFonts w:eastAsia="Calibri"/>
          <w:lang w:eastAsia="en-US"/>
        </w:rPr>
        <w:t xml:space="preserve"> za poticanje </w:t>
      </w:r>
      <w:r w:rsidR="002D7919" w:rsidRPr="008B1FC9">
        <w:rPr>
          <w:rFonts w:eastAsia="Calibri"/>
          <w:lang w:eastAsia="en-US"/>
        </w:rPr>
        <w:t>rasta i razvoja</w:t>
      </w:r>
      <w:r w:rsidR="00BB0C03" w:rsidRPr="008B1FC9">
        <w:rPr>
          <w:rFonts w:eastAsia="Calibri"/>
          <w:lang w:eastAsia="en-US"/>
        </w:rPr>
        <w:t xml:space="preserve"> poljoprivrednih zadruga</w:t>
      </w:r>
    </w:p>
    <w:p w:rsidR="0086194E" w:rsidRPr="0097712D" w:rsidRDefault="0086194E" w:rsidP="00DC7D69">
      <w:pPr>
        <w:spacing w:after="200" w:line="276" w:lineRule="auto"/>
        <w:ind w:left="360"/>
        <w:contextualSpacing/>
        <w:jc w:val="both"/>
        <w:rPr>
          <w:rFonts w:eastAsia="Calibri"/>
          <w:color w:val="00B050"/>
          <w:lang w:eastAsia="en-US"/>
        </w:rPr>
      </w:pPr>
    </w:p>
    <w:p w:rsidR="00A4104F" w:rsidRPr="00DC7D69" w:rsidRDefault="00A4104F" w:rsidP="00DC7D69">
      <w:pPr>
        <w:spacing w:after="200" w:line="276" w:lineRule="auto"/>
        <w:ind w:left="360"/>
        <w:contextualSpacing/>
        <w:jc w:val="both"/>
        <w:rPr>
          <w:rFonts w:eastAsia="Calibri"/>
          <w:lang w:eastAsia="en-US"/>
        </w:rPr>
      </w:pPr>
    </w:p>
    <w:p w:rsidR="0095457D" w:rsidRPr="00DC7D69" w:rsidRDefault="0095457D" w:rsidP="00135C5C">
      <w:pPr>
        <w:jc w:val="center"/>
        <w:rPr>
          <w:b/>
        </w:rPr>
      </w:pPr>
    </w:p>
    <w:p w:rsidR="00782641" w:rsidRPr="00DC7D69" w:rsidRDefault="00135C5C" w:rsidP="00135C5C">
      <w:pPr>
        <w:jc w:val="center"/>
        <w:rPr>
          <w:b/>
        </w:rPr>
      </w:pPr>
      <w:r w:rsidRPr="00DC7D69">
        <w:rPr>
          <w:b/>
        </w:rPr>
        <w:t xml:space="preserve">MJERA 1. </w:t>
      </w:r>
      <w:r w:rsidR="00941357" w:rsidRPr="00DC7D69">
        <w:rPr>
          <w:b/>
        </w:rPr>
        <w:t>Potpore</w:t>
      </w:r>
      <w:r w:rsidR="00AD1764" w:rsidRPr="00DC7D69">
        <w:rPr>
          <w:b/>
        </w:rPr>
        <w:t xml:space="preserve"> za nabavu</w:t>
      </w:r>
      <w:r w:rsidRPr="00DC7D69">
        <w:rPr>
          <w:b/>
        </w:rPr>
        <w:t xml:space="preserve"> loznih sadnica</w:t>
      </w:r>
    </w:p>
    <w:p w:rsidR="00135C5C" w:rsidRPr="00DC7D69" w:rsidRDefault="00135C5C" w:rsidP="00135C5C">
      <w:pPr>
        <w:jc w:val="center"/>
        <w:rPr>
          <w:b/>
        </w:rPr>
      </w:pPr>
    </w:p>
    <w:p w:rsidR="003B6B2E" w:rsidRPr="00DC7D69" w:rsidRDefault="00135C5C" w:rsidP="00686D5A">
      <w:pPr>
        <w:spacing w:line="276" w:lineRule="auto"/>
        <w:jc w:val="center"/>
      </w:pPr>
      <w:r w:rsidRPr="00DC7D69">
        <w:t xml:space="preserve">Članak 6. </w:t>
      </w:r>
    </w:p>
    <w:p w:rsidR="004A7F2D" w:rsidRPr="00DC7D69" w:rsidRDefault="00CF7744" w:rsidP="00DC7D69">
      <w:pPr>
        <w:spacing w:line="276" w:lineRule="auto"/>
        <w:ind w:firstLine="567"/>
        <w:jc w:val="both"/>
      </w:pPr>
      <w:r w:rsidRPr="00DC7D69">
        <w:t>Potpore</w:t>
      </w:r>
      <w:r w:rsidR="000D6B49" w:rsidRPr="00DC7D69">
        <w:t xml:space="preserve"> za nab</w:t>
      </w:r>
      <w:r w:rsidR="0086485B" w:rsidRPr="00DC7D69">
        <w:t xml:space="preserve">avu loznih </w:t>
      </w:r>
      <w:r w:rsidR="00D7644A" w:rsidRPr="00DC7D69">
        <w:t xml:space="preserve">cijepova </w:t>
      </w:r>
      <w:r w:rsidR="0086485B" w:rsidRPr="00DC7D69">
        <w:t xml:space="preserve">će se odobriti u </w:t>
      </w:r>
      <w:r w:rsidR="001C4F74">
        <w:t xml:space="preserve">iznosu </w:t>
      </w:r>
      <w:r w:rsidR="0086194E" w:rsidRPr="0086194E">
        <w:t>od 3</w:t>
      </w:r>
      <w:r w:rsidR="004A7F2D" w:rsidRPr="0086194E">
        <w:t xml:space="preserve">,00 kn </w:t>
      </w:r>
      <w:r w:rsidR="004A7F2D" w:rsidRPr="00DC7D69">
        <w:t>po sadnici za bijele i crne sorte grožđa, za minimalno 100 kom sadnica, a maksimalno 1</w:t>
      </w:r>
      <w:r w:rsidR="0009407A" w:rsidRPr="00DC7D69">
        <w:t>.</w:t>
      </w:r>
      <w:r w:rsidR="004A7F2D" w:rsidRPr="00DC7D69">
        <w:t>000 kom.</w:t>
      </w:r>
    </w:p>
    <w:p w:rsidR="004A7F2D" w:rsidRPr="00DC7D69" w:rsidRDefault="004A7F2D" w:rsidP="00DC7D69">
      <w:pPr>
        <w:spacing w:line="276" w:lineRule="auto"/>
        <w:jc w:val="both"/>
      </w:pPr>
    </w:p>
    <w:p w:rsidR="004A7F2D" w:rsidRPr="00DC7D69" w:rsidRDefault="00D7644A" w:rsidP="00DC7D69">
      <w:pPr>
        <w:spacing w:line="276" w:lineRule="auto"/>
        <w:ind w:firstLine="567"/>
        <w:jc w:val="both"/>
      </w:pPr>
      <w:r w:rsidRPr="00DC7D69">
        <w:t>Potpore</w:t>
      </w:r>
      <w:r w:rsidR="004A7F2D" w:rsidRPr="00DC7D69">
        <w:t xml:space="preserve"> će se odobriti korisniku za sadnju visokokvalitetnih loznih cijepova preporučenih sorti za </w:t>
      </w:r>
      <w:proofErr w:type="spellStart"/>
      <w:r w:rsidR="004A7F2D" w:rsidRPr="00DC7D69">
        <w:t>Podregiju</w:t>
      </w:r>
      <w:proofErr w:type="spellEnd"/>
      <w:r w:rsidR="004A7F2D" w:rsidRPr="00DC7D69">
        <w:t xml:space="preserve"> Zagorje-Međimurje.</w:t>
      </w:r>
    </w:p>
    <w:p w:rsidR="004A7F2D" w:rsidRPr="00DC7D69" w:rsidRDefault="004A7F2D" w:rsidP="00DC7D69">
      <w:pPr>
        <w:spacing w:line="276" w:lineRule="auto"/>
        <w:jc w:val="both"/>
      </w:pPr>
    </w:p>
    <w:p w:rsidR="00135C5C" w:rsidRPr="00DC7D69" w:rsidRDefault="00D461AD" w:rsidP="00DC7D69">
      <w:pPr>
        <w:spacing w:line="276" w:lineRule="auto"/>
        <w:ind w:firstLine="567"/>
        <w:jc w:val="both"/>
      </w:pPr>
      <w:r w:rsidRPr="00DC7D69">
        <w:t>Uvjeti za dodjelu potpore</w:t>
      </w:r>
      <w:r w:rsidR="00D43457" w:rsidRPr="00DC7D69">
        <w:t xml:space="preserve"> su</w:t>
      </w:r>
      <w:r w:rsidR="00BB0EC4" w:rsidRPr="00DC7D69">
        <w:t>:</w:t>
      </w:r>
      <w:r w:rsidR="00135C5C" w:rsidRPr="00DC7D69">
        <w:t xml:space="preserve"> </w:t>
      </w:r>
    </w:p>
    <w:p w:rsidR="004A7F2D" w:rsidRPr="00DC7D69" w:rsidRDefault="004A7F2D" w:rsidP="00DC7D69">
      <w:pPr>
        <w:spacing w:line="276" w:lineRule="auto"/>
        <w:jc w:val="both"/>
      </w:pPr>
    </w:p>
    <w:p w:rsidR="0095457D" w:rsidRPr="00DC7D69" w:rsidRDefault="0009407A" w:rsidP="00DC7D69">
      <w:pPr>
        <w:pStyle w:val="Odlomakpopisa"/>
        <w:numPr>
          <w:ilvl w:val="0"/>
          <w:numId w:val="8"/>
        </w:numPr>
        <w:spacing w:line="276" w:lineRule="auto"/>
        <w:jc w:val="both"/>
      </w:pPr>
      <w:r w:rsidRPr="00DC7D69">
        <w:t>k</w:t>
      </w:r>
      <w:r w:rsidR="00135C5C" w:rsidRPr="00DC7D69">
        <w:t>orisnici mogu biti poljoprivredna gospodarstva (OPG, obrti, trgovačka društva, zadruge registrirane za obavljanje poljoprivredne djelatnosti) upisana u Upisnik poljoprivrednih gospodarstava</w:t>
      </w:r>
      <w:r w:rsidR="00C531DC" w:rsidRPr="00DC7D69">
        <w:t>,</w:t>
      </w:r>
    </w:p>
    <w:p w:rsidR="003B6B2E" w:rsidRPr="00DC7D69" w:rsidRDefault="003B6B2E" w:rsidP="00DC7D69">
      <w:pPr>
        <w:pStyle w:val="Odlomakpopisa"/>
        <w:spacing w:line="276" w:lineRule="auto"/>
        <w:jc w:val="both"/>
      </w:pPr>
    </w:p>
    <w:p w:rsidR="00135C5C" w:rsidRDefault="0009407A" w:rsidP="00DC7D69">
      <w:pPr>
        <w:pStyle w:val="Odlomakpopisa"/>
        <w:numPr>
          <w:ilvl w:val="0"/>
          <w:numId w:val="8"/>
        </w:numPr>
        <w:spacing w:line="276" w:lineRule="auto"/>
        <w:jc w:val="both"/>
      </w:pPr>
      <w:r w:rsidRPr="00DC7D69">
        <w:t>s</w:t>
      </w:r>
      <w:r w:rsidR="00C2014E" w:rsidRPr="00DC7D69">
        <w:t xml:space="preserve">jedište poljoprivrednog gospodarstva te poljoprivredna površina za koju se traži </w:t>
      </w:r>
      <w:r w:rsidR="000419C7" w:rsidRPr="00DC7D69">
        <w:t xml:space="preserve">potpora </w:t>
      </w:r>
      <w:r w:rsidR="00C2014E" w:rsidRPr="00DC7D69">
        <w:t>treba biti na području Grada Ludbrega</w:t>
      </w:r>
      <w:r w:rsidR="00C531DC" w:rsidRPr="00DC7D69">
        <w:t>,</w:t>
      </w:r>
    </w:p>
    <w:p w:rsidR="0095457D" w:rsidRPr="00DC7D69" w:rsidRDefault="0095457D" w:rsidP="00714853">
      <w:pPr>
        <w:spacing w:line="276" w:lineRule="auto"/>
        <w:jc w:val="both"/>
      </w:pPr>
    </w:p>
    <w:p w:rsidR="00C2014E" w:rsidRPr="00DC7D69" w:rsidRDefault="0009407A" w:rsidP="00DC7D69">
      <w:pPr>
        <w:pStyle w:val="Odlomakpopisa"/>
        <w:numPr>
          <w:ilvl w:val="0"/>
          <w:numId w:val="8"/>
        </w:numPr>
        <w:spacing w:line="276" w:lineRule="auto"/>
        <w:jc w:val="both"/>
      </w:pPr>
      <w:r w:rsidRPr="00DC7D69">
        <w:t>u</w:t>
      </w:r>
      <w:r w:rsidR="00C2014E" w:rsidRPr="00DC7D69">
        <w:t>laganje treba biti izvršeno u tekućoj godini, a prije podnošenja zahtjeva za isplatu</w:t>
      </w:r>
      <w:r w:rsidR="00C531DC" w:rsidRPr="00DC7D69">
        <w:t>,</w:t>
      </w:r>
    </w:p>
    <w:p w:rsidR="0095457D" w:rsidRPr="00DC7D69" w:rsidRDefault="0095457D" w:rsidP="00DC7D69">
      <w:pPr>
        <w:spacing w:line="276" w:lineRule="auto"/>
        <w:ind w:firstLine="360"/>
        <w:jc w:val="both"/>
      </w:pPr>
    </w:p>
    <w:p w:rsidR="00C2014E" w:rsidRPr="00DC7D69" w:rsidRDefault="0086485B" w:rsidP="00DC7D69">
      <w:pPr>
        <w:pStyle w:val="Odlomakpopisa"/>
        <w:numPr>
          <w:ilvl w:val="0"/>
          <w:numId w:val="8"/>
        </w:numPr>
        <w:spacing w:line="276" w:lineRule="auto"/>
        <w:jc w:val="both"/>
      </w:pPr>
      <w:r w:rsidRPr="00DC7D69">
        <w:t>potpor</w:t>
      </w:r>
      <w:r w:rsidR="00C2014E" w:rsidRPr="00DC7D69">
        <w:t>a će se isplaćivati po ispostavljenom originalnom računu</w:t>
      </w:r>
      <w:r w:rsidRPr="00DC7D69">
        <w:t xml:space="preserve"> za kupnju</w:t>
      </w:r>
      <w:r w:rsidR="00C2014E" w:rsidRPr="00DC7D69">
        <w:t xml:space="preserve"> sadnica, a nakon izvršene kontrole od strane nadležnog tijela Grada Ludbrega</w:t>
      </w:r>
      <w:r w:rsidR="00C531DC" w:rsidRPr="00DC7D69">
        <w:t>,</w:t>
      </w:r>
    </w:p>
    <w:p w:rsidR="00D461AD" w:rsidRPr="00DC7D69" w:rsidRDefault="00D461AD" w:rsidP="00DC7D69">
      <w:pPr>
        <w:pStyle w:val="Odlomakpopisa"/>
        <w:spacing w:line="276" w:lineRule="auto"/>
        <w:jc w:val="both"/>
      </w:pPr>
    </w:p>
    <w:p w:rsidR="0095457D" w:rsidRPr="00DC7D69" w:rsidRDefault="00D461AD" w:rsidP="00DC7D69">
      <w:pPr>
        <w:pStyle w:val="Odlomakpopisa"/>
        <w:numPr>
          <w:ilvl w:val="0"/>
          <w:numId w:val="8"/>
        </w:numPr>
        <w:spacing w:line="276" w:lineRule="auto"/>
        <w:jc w:val="both"/>
      </w:pPr>
      <w:r w:rsidRPr="00DC7D69">
        <w:t>potpore se odobravaju u najvišem iznosu od 5.000,00 kn po poljoprivrednom gospodarstvu u jednoj kalendarskoj godini</w:t>
      </w:r>
      <w:r w:rsidR="00321A66" w:rsidRPr="00DC7D69">
        <w:t>,</w:t>
      </w:r>
    </w:p>
    <w:p w:rsidR="00D461AD" w:rsidRPr="00DC7D69" w:rsidRDefault="00D461AD" w:rsidP="00686D5A">
      <w:pPr>
        <w:pStyle w:val="Odlomakpopisa"/>
        <w:spacing w:line="276" w:lineRule="auto"/>
        <w:jc w:val="both"/>
      </w:pPr>
    </w:p>
    <w:p w:rsidR="002F1A98" w:rsidRPr="00DC7D69" w:rsidRDefault="00D461AD" w:rsidP="00686D5A">
      <w:pPr>
        <w:pStyle w:val="Odlomakpopisa"/>
        <w:numPr>
          <w:ilvl w:val="0"/>
          <w:numId w:val="8"/>
        </w:numPr>
        <w:spacing w:line="276" w:lineRule="auto"/>
        <w:jc w:val="both"/>
      </w:pPr>
      <w:r w:rsidRPr="00DC7D69">
        <w:t>p</w:t>
      </w:r>
      <w:r w:rsidR="000E7E26" w:rsidRPr="00DC7D69">
        <w:t xml:space="preserve">odnositelj zahtjeva nema pravo na potporu ukoliko </w:t>
      </w:r>
      <w:r w:rsidRPr="00DC7D69">
        <w:t>je istu primio iz drugih izvora</w:t>
      </w:r>
      <w:r w:rsidR="00321A66" w:rsidRPr="00DC7D69">
        <w:t>.</w:t>
      </w:r>
    </w:p>
    <w:p w:rsidR="00E34432" w:rsidRPr="00DC7D69" w:rsidRDefault="00E34432" w:rsidP="00686D5A">
      <w:pPr>
        <w:pStyle w:val="Odlomakpopisa"/>
        <w:spacing w:line="276" w:lineRule="auto"/>
      </w:pPr>
    </w:p>
    <w:p w:rsidR="00E34432" w:rsidRDefault="00E34432" w:rsidP="00E34432">
      <w:pPr>
        <w:pStyle w:val="Odlomakpopisa"/>
        <w:jc w:val="both"/>
      </w:pPr>
    </w:p>
    <w:p w:rsidR="005011B6" w:rsidRDefault="005011B6" w:rsidP="00E34432">
      <w:pPr>
        <w:pStyle w:val="Odlomakpopisa"/>
        <w:jc w:val="both"/>
      </w:pPr>
    </w:p>
    <w:p w:rsidR="005011B6" w:rsidRDefault="005011B6" w:rsidP="00E34432">
      <w:pPr>
        <w:pStyle w:val="Odlomakpopisa"/>
        <w:jc w:val="both"/>
      </w:pPr>
    </w:p>
    <w:p w:rsidR="005011B6" w:rsidRPr="00DC7D69" w:rsidRDefault="005011B6" w:rsidP="005011B6">
      <w:pPr>
        <w:pStyle w:val="Odlomakpopisa"/>
        <w:pageBreakBefore/>
        <w:jc w:val="both"/>
      </w:pPr>
    </w:p>
    <w:p w:rsidR="003C74AA" w:rsidRPr="00DC7D69" w:rsidRDefault="003C74AA" w:rsidP="002056CA">
      <w:pPr>
        <w:ind w:firstLine="567"/>
        <w:jc w:val="both"/>
      </w:pPr>
      <w:r w:rsidRPr="00DC7D69">
        <w:rPr>
          <w:b/>
        </w:rPr>
        <w:t xml:space="preserve">MJERA 2. </w:t>
      </w:r>
      <w:r w:rsidR="00D7644A" w:rsidRPr="00DC7D69">
        <w:rPr>
          <w:b/>
        </w:rPr>
        <w:t>Potpore</w:t>
      </w:r>
      <w:r w:rsidR="00E7503C" w:rsidRPr="00DC7D69">
        <w:rPr>
          <w:b/>
        </w:rPr>
        <w:t xml:space="preserve"> za n</w:t>
      </w:r>
      <w:r w:rsidR="00CB49AF">
        <w:rPr>
          <w:b/>
        </w:rPr>
        <w:t>abavu</w:t>
      </w:r>
      <w:r w:rsidRPr="00DC7D69">
        <w:rPr>
          <w:b/>
        </w:rPr>
        <w:t xml:space="preserve"> novih vrsta voćnih sadnica te dugogodišnjih nasada</w:t>
      </w:r>
    </w:p>
    <w:p w:rsidR="003C74AA" w:rsidRPr="00DC7D69" w:rsidRDefault="003C74AA" w:rsidP="003C74AA">
      <w:pPr>
        <w:ind w:left="360"/>
        <w:jc w:val="center"/>
        <w:rPr>
          <w:b/>
        </w:rPr>
      </w:pPr>
    </w:p>
    <w:p w:rsidR="003C74AA" w:rsidRPr="00DC7D69" w:rsidRDefault="003C74AA" w:rsidP="00C4253A">
      <w:pPr>
        <w:ind w:left="360"/>
        <w:jc w:val="center"/>
      </w:pPr>
      <w:r w:rsidRPr="00DC7D69">
        <w:t xml:space="preserve">Članak 7. </w:t>
      </w:r>
    </w:p>
    <w:p w:rsidR="00586021" w:rsidRDefault="00D7644A" w:rsidP="00251BC7">
      <w:pPr>
        <w:ind w:firstLine="567"/>
        <w:jc w:val="both"/>
      </w:pPr>
      <w:r w:rsidRPr="00DC7D69">
        <w:t>Grad Ludbreg će dodjeljivati potpore za nabavu novih vrsta voćnih sadnica te dugogodišnjih nasada:</w:t>
      </w:r>
    </w:p>
    <w:p w:rsidR="00714853" w:rsidRPr="00DC7D69" w:rsidRDefault="00714853" w:rsidP="00251BC7">
      <w:pPr>
        <w:ind w:firstLine="567"/>
        <w:jc w:val="both"/>
      </w:pPr>
    </w:p>
    <w:p w:rsidR="00586021" w:rsidRPr="00DC7D69" w:rsidRDefault="00586021" w:rsidP="00251BC7">
      <w:pPr>
        <w:ind w:firstLine="567"/>
        <w:jc w:val="both"/>
      </w:pPr>
      <w:r w:rsidRPr="00DC7D69">
        <w:t xml:space="preserve"> </w:t>
      </w:r>
    </w:p>
    <w:tbl>
      <w:tblPr>
        <w:tblStyle w:val="Reetkatablice"/>
        <w:tblW w:w="9322" w:type="dxa"/>
        <w:tblLook w:val="04A0"/>
      </w:tblPr>
      <w:tblGrid>
        <w:gridCol w:w="798"/>
        <w:gridCol w:w="3705"/>
        <w:gridCol w:w="1543"/>
        <w:gridCol w:w="1763"/>
        <w:gridCol w:w="1513"/>
      </w:tblGrid>
      <w:tr w:rsidR="00586021" w:rsidRPr="00DC7D69" w:rsidTr="008C14F3">
        <w:tc>
          <w:tcPr>
            <w:tcW w:w="798" w:type="dxa"/>
          </w:tcPr>
          <w:p w:rsidR="00586021" w:rsidRPr="00DC7D69" w:rsidRDefault="00586021" w:rsidP="00586021">
            <w:r w:rsidRPr="00DC7D69">
              <w:t>Redni broj</w:t>
            </w:r>
          </w:p>
        </w:tc>
        <w:tc>
          <w:tcPr>
            <w:tcW w:w="3705" w:type="dxa"/>
          </w:tcPr>
          <w:p w:rsidR="00586021" w:rsidRPr="00DC7D69" w:rsidRDefault="00586021" w:rsidP="00586021">
            <w:r w:rsidRPr="00DC7D69">
              <w:t>Vrsta dugogodišnjih nasada i/ili voćnih sadnica</w:t>
            </w:r>
          </w:p>
        </w:tc>
        <w:tc>
          <w:tcPr>
            <w:tcW w:w="1543" w:type="dxa"/>
          </w:tcPr>
          <w:p w:rsidR="00586021" w:rsidRPr="00DC7D69" w:rsidRDefault="00586021" w:rsidP="00586021">
            <w:r w:rsidRPr="00DC7D69">
              <w:t xml:space="preserve">Minimalna količina </w:t>
            </w:r>
          </w:p>
        </w:tc>
        <w:tc>
          <w:tcPr>
            <w:tcW w:w="1763" w:type="dxa"/>
          </w:tcPr>
          <w:p w:rsidR="00586021" w:rsidRPr="00DC7D69" w:rsidRDefault="00586021" w:rsidP="00586021">
            <w:r w:rsidRPr="00DC7D69">
              <w:t>Maksimalna količina</w:t>
            </w:r>
          </w:p>
        </w:tc>
        <w:tc>
          <w:tcPr>
            <w:tcW w:w="1513" w:type="dxa"/>
          </w:tcPr>
          <w:p w:rsidR="00586021" w:rsidRPr="00DC7D69" w:rsidRDefault="00586021" w:rsidP="00586021">
            <w:r w:rsidRPr="00DC7D69">
              <w:t>Cijena po sadnici</w:t>
            </w:r>
          </w:p>
        </w:tc>
      </w:tr>
      <w:tr w:rsidR="00C03486" w:rsidRPr="00DC7D69" w:rsidTr="008C14F3">
        <w:tc>
          <w:tcPr>
            <w:tcW w:w="798" w:type="dxa"/>
          </w:tcPr>
          <w:p w:rsidR="00C03486" w:rsidRPr="00DC7D69" w:rsidRDefault="00C03486" w:rsidP="00803249">
            <w:r w:rsidRPr="00DC7D69">
              <w:t>1.</w:t>
            </w:r>
          </w:p>
        </w:tc>
        <w:tc>
          <w:tcPr>
            <w:tcW w:w="3705" w:type="dxa"/>
          </w:tcPr>
          <w:p w:rsidR="00C03486" w:rsidRPr="00DC7D69" w:rsidRDefault="00C03486" w:rsidP="00803249">
            <w:r w:rsidRPr="00DC7D69">
              <w:t>Borovnice</w:t>
            </w:r>
          </w:p>
        </w:tc>
        <w:tc>
          <w:tcPr>
            <w:tcW w:w="1543" w:type="dxa"/>
          </w:tcPr>
          <w:p w:rsidR="00C03486" w:rsidRPr="00DC7D69" w:rsidRDefault="00C03486" w:rsidP="00803249">
            <w:pPr>
              <w:jc w:val="center"/>
            </w:pPr>
            <w:r w:rsidRPr="00DC7D69">
              <w:t>30</w:t>
            </w:r>
          </w:p>
        </w:tc>
        <w:tc>
          <w:tcPr>
            <w:tcW w:w="1763" w:type="dxa"/>
          </w:tcPr>
          <w:p w:rsidR="00C03486" w:rsidRPr="00DC7D69" w:rsidRDefault="00150994" w:rsidP="00803249">
            <w:pPr>
              <w:jc w:val="center"/>
            </w:pPr>
            <w:r w:rsidRPr="00DC7D69">
              <w:t>1000</w:t>
            </w:r>
          </w:p>
        </w:tc>
        <w:tc>
          <w:tcPr>
            <w:tcW w:w="1513" w:type="dxa"/>
          </w:tcPr>
          <w:p w:rsidR="00C03486" w:rsidRPr="00DC7D69" w:rsidRDefault="00E22389" w:rsidP="00E22389">
            <w:pPr>
              <w:jc w:val="center"/>
            </w:pPr>
            <w:r w:rsidRPr="00DC7D69">
              <w:t>5</w:t>
            </w:r>
            <w:r w:rsidR="00C03486" w:rsidRPr="00DC7D69">
              <w:t>,00 kn</w:t>
            </w:r>
          </w:p>
        </w:tc>
      </w:tr>
      <w:tr w:rsidR="00C03486" w:rsidRPr="00DC7D69" w:rsidTr="008C14F3">
        <w:tc>
          <w:tcPr>
            <w:tcW w:w="798" w:type="dxa"/>
          </w:tcPr>
          <w:p w:rsidR="00C03486" w:rsidRPr="00DC7D69" w:rsidRDefault="00C03486" w:rsidP="00586021">
            <w:r w:rsidRPr="00DC7D69">
              <w:t>2.</w:t>
            </w:r>
          </w:p>
        </w:tc>
        <w:tc>
          <w:tcPr>
            <w:tcW w:w="3705" w:type="dxa"/>
          </w:tcPr>
          <w:p w:rsidR="00C03486" w:rsidRPr="00DC7D69" w:rsidRDefault="00C03486" w:rsidP="007D7F27">
            <w:r w:rsidRPr="00DC7D69">
              <w:t>Brusnica</w:t>
            </w:r>
          </w:p>
        </w:tc>
        <w:tc>
          <w:tcPr>
            <w:tcW w:w="1543" w:type="dxa"/>
          </w:tcPr>
          <w:p w:rsidR="00C03486" w:rsidRPr="00DC7D69" w:rsidRDefault="00C03486" w:rsidP="004276F5">
            <w:pPr>
              <w:jc w:val="center"/>
            </w:pPr>
            <w:r w:rsidRPr="00DC7D69">
              <w:t>30</w:t>
            </w:r>
          </w:p>
        </w:tc>
        <w:tc>
          <w:tcPr>
            <w:tcW w:w="1763" w:type="dxa"/>
          </w:tcPr>
          <w:p w:rsidR="00C03486" w:rsidRPr="00DC7D69" w:rsidRDefault="00C03486" w:rsidP="004276F5">
            <w:pPr>
              <w:jc w:val="center"/>
            </w:pPr>
            <w:r w:rsidRPr="00DC7D69">
              <w:t>1000</w:t>
            </w:r>
          </w:p>
        </w:tc>
        <w:tc>
          <w:tcPr>
            <w:tcW w:w="1513" w:type="dxa"/>
          </w:tcPr>
          <w:p w:rsidR="00C03486" w:rsidRPr="00DC7D69" w:rsidRDefault="00C03486" w:rsidP="004276F5">
            <w:pPr>
              <w:jc w:val="center"/>
            </w:pPr>
            <w:r w:rsidRPr="00DC7D69">
              <w:t>5,00 kn</w:t>
            </w:r>
          </w:p>
        </w:tc>
      </w:tr>
      <w:tr w:rsidR="00C03486" w:rsidRPr="00DC7D69" w:rsidTr="008C14F3">
        <w:tc>
          <w:tcPr>
            <w:tcW w:w="798" w:type="dxa"/>
          </w:tcPr>
          <w:p w:rsidR="00C03486" w:rsidRPr="00DC7D69" w:rsidRDefault="00C03486" w:rsidP="00586021">
            <w:r w:rsidRPr="00DC7D69">
              <w:t>3.</w:t>
            </w:r>
          </w:p>
        </w:tc>
        <w:tc>
          <w:tcPr>
            <w:tcW w:w="3705" w:type="dxa"/>
          </w:tcPr>
          <w:p w:rsidR="00C03486" w:rsidRPr="00DC7D69" w:rsidRDefault="00C03486" w:rsidP="007D7F27">
            <w:proofErr w:type="spellStart"/>
            <w:r w:rsidRPr="00DC7D69">
              <w:t>Aronija</w:t>
            </w:r>
            <w:proofErr w:type="spellEnd"/>
          </w:p>
        </w:tc>
        <w:tc>
          <w:tcPr>
            <w:tcW w:w="1543" w:type="dxa"/>
          </w:tcPr>
          <w:p w:rsidR="00C03486" w:rsidRPr="00DC7D69" w:rsidRDefault="00C03486" w:rsidP="004276F5">
            <w:pPr>
              <w:jc w:val="center"/>
            </w:pPr>
            <w:r w:rsidRPr="00DC7D69">
              <w:t>30</w:t>
            </w:r>
          </w:p>
        </w:tc>
        <w:tc>
          <w:tcPr>
            <w:tcW w:w="1763" w:type="dxa"/>
          </w:tcPr>
          <w:p w:rsidR="00C03486" w:rsidRPr="00DC7D69" w:rsidRDefault="00C03486" w:rsidP="004276F5">
            <w:pPr>
              <w:jc w:val="center"/>
            </w:pPr>
            <w:r w:rsidRPr="00DC7D69">
              <w:t>1000</w:t>
            </w:r>
          </w:p>
        </w:tc>
        <w:tc>
          <w:tcPr>
            <w:tcW w:w="1513" w:type="dxa"/>
          </w:tcPr>
          <w:p w:rsidR="00C03486" w:rsidRPr="00DC7D69" w:rsidRDefault="00C03486" w:rsidP="004276F5">
            <w:pPr>
              <w:jc w:val="center"/>
            </w:pPr>
            <w:r w:rsidRPr="00DC7D69">
              <w:t>5,00 kn</w:t>
            </w:r>
          </w:p>
        </w:tc>
      </w:tr>
      <w:tr w:rsidR="00C03486" w:rsidRPr="00DC7D69" w:rsidTr="008C14F3">
        <w:tc>
          <w:tcPr>
            <w:tcW w:w="798" w:type="dxa"/>
          </w:tcPr>
          <w:p w:rsidR="00C03486" w:rsidRPr="00DC7D69" w:rsidRDefault="002B6565" w:rsidP="00586021">
            <w:r w:rsidRPr="00DC7D69">
              <w:t>4</w:t>
            </w:r>
            <w:r w:rsidR="00C03486" w:rsidRPr="00DC7D69">
              <w:t>.</w:t>
            </w:r>
          </w:p>
        </w:tc>
        <w:tc>
          <w:tcPr>
            <w:tcW w:w="3705" w:type="dxa"/>
          </w:tcPr>
          <w:p w:rsidR="00C03486" w:rsidRPr="00DC7D69" w:rsidRDefault="00C03486" w:rsidP="007D7F27">
            <w:r w:rsidRPr="00DC7D69">
              <w:t>Orah, lješnjak</w:t>
            </w:r>
          </w:p>
        </w:tc>
        <w:tc>
          <w:tcPr>
            <w:tcW w:w="1543" w:type="dxa"/>
          </w:tcPr>
          <w:p w:rsidR="00C03486" w:rsidRPr="00DC7D69" w:rsidRDefault="00C03486" w:rsidP="004276F5">
            <w:pPr>
              <w:jc w:val="center"/>
            </w:pPr>
            <w:r w:rsidRPr="00DC7D69">
              <w:t>30</w:t>
            </w:r>
          </w:p>
        </w:tc>
        <w:tc>
          <w:tcPr>
            <w:tcW w:w="1763" w:type="dxa"/>
          </w:tcPr>
          <w:p w:rsidR="00C03486" w:rsidRPr="00DC7D69" w:rsidRDefault="00C03486" w:rsidP="004276F5">
            <w:pPr>
              <w:jc w:val="center"/>
            </w:pPr>
            <w:r w:rsidRPr="00DC7D69">
              <w:t>1000</w:t>
            </w:r>
          </w:p>
        </w:tc>
        <w:tc>
          <w:tcPr>
            <w:tcW w:w="1513" w:type="dxa"/>
          </w:tcPr>
          <w:p w:rsidR="00C03486" w:rsidRPr="00DC7D69" w:rsidRDefault="00C03486" w:rsidP="004276F5">
            <w:pPr>
              <w:jc w:val="center"/>
            </w:pPr>
            <w:r w:rsidRPr="00DC7D69">
              <w:t>5,00 kn</w:t>
            </w:r>
          </w:p>
        </w:tc>
      </w:tr>
      <w:tr w:rsidR="002B6565" w:rsidRPr="00DC7D69" w:rsidTr="008C14F3">
        <w:tc>
          <w:tcPr>
            <w:tcW w:w="798" w:type="dxa"/>
          </w:tcPr>
          <w:p w:rsidR="002B6565" w:rsidRPr="00DC7D69" w:rsidRDefault="002B6565" w:rsidP="00803249">
            <w:r w:rsidRPr="00DC7D69">
              <w:t>5.</w:t>
            </w:r>
          </w:p>
        </w:tc>
        <w:tc>
          <w:tcPr>
            <w:tcW w:w="3705" w:type="dxa"/>
          </w:tcPr>
          <w:p w:rsidR="002B6565" w:rsidRPr="00DC7D69" w:rsidRDefault="002B6565" w:rsidP="00803249">
            <w:r w:rsidRPr="00DC7D69">
              <w:t>Jabuke, kruške, šljive, višnje, marelice, breskve, nektarine, trešnje</w:t>
            </w:r>
            <w:r w:rsidR="008C14F3" w:rsidRPr="00DC7D69">
              <w:t xml:space="preserve"> i </w:t>
            </w:r>
            <w:proofErr w:type="spellStart"/>
            <w:r w:rsidR="008C14F3" w:rsidRPr="00DC7D69">
              <w:t>sl</w:t>
            </w:r>
            <w:proofErr w:type="spellEnd"/>
            <w:r w:rsidR="008C14F3" w:rsidRPr="00DC7D69">
              <w:t>.</w:t>
            </w:r>
          </w:p>
        </w:tc>
        <w:tc>
          <w:tcPr>
            <w:tcW w:w="1543" w:type="dxa"/>
          </w:tcPr>
          <w:p w:rsidR="002B6565" w:rsidRPr="00DC7D69" w:rsidRDefault="002B6565" w:rsidP="00803249">
            <w:pPr>
              <w:jc w:val="center"/>
            </w:pPr>
            <w:r w:rsidRPr="00DC7D69">
              <w:t>30</w:t>
            </w:r>
          </w:p>
        </w:tc>
        <w:tc>
          <w:tcPr>
            <w:tcW w:w="1763" w:type="dxa"/>
          </w:tcPr>
          <w:p w:rsidR="002B6565" w:rsidRPr="00DC7D69" w:rsidRDefault="002B6565" w:rsidP="00803249">
            <w:pPr>
              <w:jc w:val="center"/>
            </w:pPr>
            <w:r w:rsidRPr="00DC7D69">
              <w:t>1000</w:t>
            </w:r>
          </w:p>
        </w:tc>
        <w:tc>
          <w:tcPr>
            <w:tcW w:w="1513" w:type="dxa"/>
          </w:tcPr>
          <w:p w:rsidR="002B6565" w:rsidRPr="00DC7D69" w:rsidRDefault="002B6565" w:rsidP="00803249">
            <w:pPr>
              <w:jc w:val="center"/>
            </w:pPr>
            <w:r w:rsidRPr="00DC7D69">
              <w:t>5,00 kn</w:t>
            </w:r>
          </w:p>
        </w:tc>
      </w:tr>
      <w:tr w:rsidR="002B6565" w:rsidRPr="00DC7D69" w:rsidTr="008C14F3">
        <w:tc>
          <w:tcPr>
            <w:tcW w:w="798" w:type="dxa"/>
          </w:tcPr>
          <w:p w:rsidR="002B6565" w:rsidRPr="00DC7D69" w:rsidRDefault="002B6565" w:rsidP="00803249">
            <w:r w:rsidRPr="00DC7D69">
              <w:t>6.</w:t>
            </w:r>
          </w:p>
        </w:tc>
        <w:tc>
          <w:tcPr>
            <w:tcW w:w="3705" w:type="dxa"/>
          </w:tcPr>
          <w:p w:rsidR="002B6565" w:rsidRPr="00DC7D69" w:rsidRDefault="002B6565" w:rsidP="00803249">
            <w:r w:rsidRPr="00DC7D69">
              <w:t xml:space="preserve">Maline, kupine, </w:t>
            </w:r>
            <w:proofErr w:type="spellStart"/>
            <w:r w:rsidRPr="00DC7D69">
              <w:t>ribizl</w:t>
            </w:r>
            <w:proofErr w:type="spellEnd"/>
            <w:r w:rsidRPr="00DC7D69">
              <w:t>, šipak</w:t>
            </w:r>
          </w:p>
        </w:tc>
        <w:tc>
          <w:tcPr>
            <w:tcW w:w="1543" w:type="dxa"/>
          </w:tcPr>
          <w:p w:rsidR="002B6565" w:rsidRPr="00DC7D69" w:rsidRDefault="002B6565" w:rsidP="00803249">
            <w:pPr>
              <w:jc w:val="center"/>
            </w:pPr>
            <w:r w:rsidRPr="00DC7D69">
              <w:t>30</w:t>
            </w:r>
          </w:p>
        </w:tc>
        <w:tc>
          <w:tcPr>
            <w:tcW w:w="1763" w:type="dxa"/>
          </w:tcPr>
          <w:p w:rsidR="002B6565" w:rsidRPr="00DC7D69" w:rsidRDefault="002B6565" w:rsidP="00803249">
            <w:pPr>
              <w:jc w:val="center"/>
            </w:pPr>
            <w:r w:rsidRPr="00DC7D69">
              <w:t>1000</w:t>
            </w:r>
          </w:p>
        </w:tc>
        <w:tc>
          <w:tcPr>
            <w:tcW w:w="1513" w:type="dxa"/>
          </w:tcPr>
          <w:p w:rsidR="002B6565" w:rsidRPr="00DC7D69" w:rsidRDefault="002B6565" w:rsidP="00803249">
            <w:pPr>
              <w:jc w:val="center"/>
            </w:pPr>
            <w:r w:rsidRPr="00DC7D69">
              <w:t>3,00 kn</w:t>
            </w:r>
          </w:p>
        </w:tc>
      </w:tr>
      <w:tr w:rsidR="002B6565" w:rsidRPr="00DC7D69" w:rsidTr="008C14F3">
        <w:tc>
          <w:tcPr>
            <w:tcW w:w="798" w:type="dxa"/>
          </w:tcPr>
          <w:p w:rsidR="002B6565" w:rsidRPr="00DC7D69" w:rsidRDefault="002B6565" w:rsidP="00803249">
            <w:r w:rsidRPr="00DC7D69">
              <w:t>7.</w:t>
            </w:r>
          </w:p>
        </w:tc>
        <w:tc>
          <w:tcPr>
            <w:tcW w:w="3705" w:type="dxa"/>
          </w:tcPr>
          <w:p w:rsidR="002B6565" w:rsidRPr="00DC7D69" w:rsidRDefault="002B6565" w:rsidP="00803249">
            <w:r w:rsidRPr="00DC7D69">
              <w:t xml:space="preserve">Aromatično bilje (lavanda i </w:t>
            </w:r>
            <w:proofErr w:type="spellStart"/>
            <w:r w:rsidRPr="00DC7D69">
              <w:t>sl</w:t>
            </w:r>
            <w:proofErr w:type="spellEnd"/>
            <w:r w:rsidRPr="00DC7D69">
              <w:t>.)</w:t>
            </w:r>
          </w:p>
        </w:tc>
        <w:tc>
          <w:tcPr>
            <w:tcW w:w="1543" w:type="dxa"/>
          </w:tcPr>
          <w:p w:rsidR="002B6565" w:rsidRPr="00DC7D69" w:rsidRDefault="002B6565" w:rsidP="00803249">
            <w:pPr>
              <w:jc w:val="center"/>
            </w:pPr>
            <w:r w:rsidRPr="00DC7D69">
              <w:t>30</w:t>
            </w:r>
          </w:p>
        </w:tc>
        <w:tc>
          <w:tcPr>
            <w:tcW w:w="1763" w:type="dxa"/>
          </w:tcPr>
          <w:p w:rsidR="002B6565" w:rsidRPr="00DC7D69" w:rsidRDefault="002B6565" w:rsidP="00803249">
            <w:pPr>
              <w:jc w:val="center"/>
            </w:pPr>
            <w:r w:rsidRPr="00DC7D69">
              <w:t>1500</w:t>
            </w:r>
          </w:p>
        </w:tc>
        <w:tc>
          <w:tcPr>
            <w:tcW w:w="1513" w:type="dxa"/>
          </w:tcPr>
          <w:p w:rsidR="002B6565" w:rsidRPr="00DC7D69" w:rsidRDefault="002B6565" w:rsidP="00803249">
            <w:pPr>
              <w:jc w:val="center"/>
            </w:pPr>
            <w:r w:rsidRPr="00DC7D69">
              <w:t>1,00 kn</w:t>
            </w:r>
          </w:p>
        </w:tc>
      </w:tr>
      <w:tr w:rsidR="00FE3F1E" w:rsidRPr="00DC7D69" w:rsidTr="008C14F3">
        <w:tc>
          <w:tcPr>
            <w:tcW w:w="798" w:type="dxa"/>
          </w:tcPr>
          <w:p w:rsidR="00FE3F1E" w:rsidRPr="00DC7D69" w:rsidRDefault="00FE3F1E" w:rsidP="00803249">
            <w:r>
              <w:t>8.</w:t>
            </w:r>
          </w:p>
        </w:tc>
        <w:tc>
          <w:tcPr>
            <w:tcW w:w="3705" w:type="dxa"/>
          </w:tcPr>
          <w:p w:rsidR="00FE3F1E" w:rsidRPr="00DC7D69" w:rsidRDefault="00FE3F1E" w:rsidP="00803249">
            <w:r>
              <w:t>Sadnice jagoda</w:t>
            </w:r>
          </w:p>
        </w:tc>
        <w:tc>
          <w:tcPr>
            <w:tcW w:w="1543" w:type="dxa"/>
          </w:tcPr>
          <w:p w:rsidR="00FE3F1E" w:rsidRPr="00DC7D69" w:rsidRDefault="00FE3F1E" w:rsidP="00803249">
            <w:pPr>
              <w:jc w:val="center"/>
            </w:pPr>
            <w:r>
              <w:t>30</w:t>
            </w:r>
          </w:p>
        </w:tc>
        <w:tc>
          <w:tcPr>
            <w:tcW w:w="1763" w:type="dxa"/>
          </w:tcPr>
          <w:p w:rsidR="00FE3F1E" w:rsidRPr="00DC7D69" w:rsidRDefault="00FE3F1E" w:rsidP="00803249">
            <w:pPr>
              <w:jc w:val="center"/>
            </w:pPr>
            <w:r>
              <w:t>2000</w:t>
            </w:r>
          </w:p>
        </w:tc>
        <w:tc>
          <w:tcPr>
            <w:tcW w:w="1513" w:type="dxa"/>
          </w:tcPr>
          <w:p w:rsidR="00FE3F1E" w:rsidRPr="00DC7D69" w:rsidRDefault="00FE3F1E" w:rsidP="00FE3F1E">
            <w:pPr>
              <w:jc w:val="center"/>
            </w:pPr>
            <w:r>
              <w:t>0,50 kn</w:t>
            </w:r>
          </w:p>
        </w:tc>
      </w:tr>
    </w:tbl>
    <w:p w:rsidR="00251BC7" w:rsidRPr="00DC7D69" w:rsidRDefault="00251BC7" w:rsidP="00251BC7">
      <w:pPr>
        <w:jc w:val="both"/>
      </w:pPr>
    </w:p>
    <w:p w:rsidR="00251BC7" w:rsidRPr="00DC7D69" w:rsidRDefault="00251BC7" w:rsidP="00251BC7">
      <w:pPr>
        <w:jc w:val="both"/>
      </w:pPr>
    </w:p>
    <w:p w:rsidR="00251BC7" w:rsidRPr="00DC7D69" w:rsidRDefault="00251BC7" w:rsidP="00686D5A">
      <w:pPr>
        <w:spacing w:line="276" w:lineRule="auto"/>
        <w:ind w:firstLine="567"/>
        <w:jc w:val="both"/>
      </w:pPr>
      <w:r w:rsidRPr="00DC7D69">
        <w:t xml:space="preserve">Uvjeti za dodjelu potpore su: </w:t>
      </w:r>
    </w:p>
    <w:p w:rsidR="00251BC7" w:rsidRPr="00DC7D69" w:rsidRDefault="00251BC7" w:rsidP="00686D5A">
      <w:pPr>
        <w:spacing w:line="276" w:lineRule="auto"/>
        <w:ind w:firstLine="567"/>
        <w:jc w:val="both"/>
      </w:pPr>
    </w:p>
    <w:p w:rsidR="00251BC7" w:rsidRPr="00DC7D69" w:rsidRDefault="00AB0E13" w:rsidP="00686D5A">
      <w:pPr>
        <w:pStyle w:val="Odlomakpopisa"/>
        <w:numPr>
          <w:ilvl w:val="0"/>
          <w:numId w:val="8"/>
        </w:numPr>
        <w:spacing w:line="276" w:lineRule="auto"/>
        <w:jc w:val="both"/>
      </w:pPr>
      <w:r w:rsidRPr="00DC7D69">
        <w:t>k</w:t>
      </w:r>
      <w:r w:rsidR="00251BC7" w:rsidRPr="00DC7D69">
        <w:t>orisnici mogu biti poljoprivredna gospodarstva (OPG, obrti, trgovačka društva, zadruge registrirane za obavljanje poljoprivredne djelatnosti) upisana u Upisni</w:t>
      </w:r>
      <w:r w:rsidR="0087349D" w:rsidRPr="00DC7D69">
        <w:t>k poljoprivrednih gospodarstava</w:t>
      </w:r>
      <w:r w:rsidR="00D5353A" w:rsidRPr="00DC7D69">
        <w:t>,</w:t>
      </w:r>
    </w:p>
    <w:p w:rsidR="00251BC7" w:rsidRPr="00DC7D69" w:rsidRDefault="00251BC7" w:rsidP="00686D5A">
      <w:pPr>
        <w:spacing w:line="276" w:lineRule="auto"/>
        <w:jc w:val="both"/>
      </w:pPr>
    </w:p>
    <w:p w:rsidR="00251BC7" w:rsidRPr="00DC7D69" w:rsidRDefault="00AB0E13" w:rsidP="00686D5A">
      <w:pPr>
        <w:pStyle w:val="Odlomakpopisa"/>
        <w:numPr>
          <w:ilvl w:val="0"/>
          <w:numId w:val="8"/>
        </w:numPr>
        <w:spacing w:line="276" w:lineRule="auto"/>
        <w:jc w:val="both"/>
      </w:pPr>
      <w:r w:rsidRPr="00DC7D69">
        <w:t>s</w:t>
      </w:r>
      <w:r w:rsidR="00251BC7" w:rsidRPr="00DC7D69">
        <w:t xml:space="preserve">jedište poljoprivrednog gospodarstva te poljoprivredna površina za koju se traži </w:t>
      </w:r>
      <w:r w:rsidR="00117F1C" w:rsidRPr="00DC7D69">
        <w:t>potpora</w:t>
      </w:r>
      <w:r w:rsidR="00251BC7" w:rsidRPr="00DC7D69">
        <w:t xml:space="preserve">  treba </w:t>
      </w:r>
      <w:r w:rsidR="0087349D" w:rsidRPr="00DC7D69">
        <w:t>biti na području Grada Ludbrega</w:t>
      </w:r>
      <w:r w:rsidR="00D5353A" w:rsidRPr="00DC7D69">
        <w:t>,</w:t>
      </w:r>
    </w:p>
    <w:p w:rsidR="00251BC7" w:rsidRPr="00DC7D69" w:rsidRDefault="00251BC7" w:rsidP="00686D5A">
      <w:pPr>
        <w:pStyle w:val="Odlomakpopisa"/>
        <w:spacing w:line="276" w:lineRule="auto"/>
        <w:jc w:val="both"/>
      </w:pPr>
    </w:p>
    <w:p w:rsidR="00251BC7" w:rsidRPr="00DC7D69" w:rsidRDefault="00AB0E13" w:rsidP="00686D5A">
      <w:pPr>
        <w:pStyle w:val="Odlomakpopisa"/>
        <w:numPr>
          <w:ilvl w:val="0"/>
          <w:numId w:val="8"/>
        </w:numPr>
        <w:spacing w:line="276" w:lineRule="auto"/>
        <w:jc w:val="both"/>
      </w:pPr>
      <w:r w:rsidRPr="00DC7D69">
        <w:t>u</w:t>
      </w:r>
      <w:r w:rsidR="00251BC7" w:rsidRPr="00DC7D69">
        <w:t>laganje treba biti izvršeno u tekućoj godini, a prije</w:t>
      </w:r>
      <w:r w:rsidR="00D461AD" w:rsidRPr="00DC7D69">
        <w:t xml:space="preserve"> podnošenja zahtjeva za isplatu</w:t>
      </w:r>
      <w:r w:rsidR="00D5353A" w:rsidRPr="00DC7D69">
        <w:t>,</w:t>
      </w:r>
    </w:p>
    <w:p w:rsidR="00251BC7" w:rsidRPr="00DC7D69" w:rsidRDefault="00251BC7" w:rsidP="00686D5A">
      <w:pPr>
        <w:pStyle w:val="Odlomakpopisa"/>
        <w:spacing w:line="276" w:lineRule="auto"/>
        <w:jc w:val="both"/>
      </w:pPr>
    </w:p>
    <w:p w:rsidR="00251BC7" w:rsidRPr="00DC7D69" w:rsidRDefault="001C7ADF" w:rsidP="00686D5A">
      <w:pPr>
        <w:pStyle w:val="Odlomakpopisa"/>
        <w:numPr>
          <w:ilvl w:val="0"/>
          <w:numId w:val="8"/>
        </w:numPr>
        <w:spacing w:line="276" w:lineRule="auto"/>
        <w:jc w:val="both"/>
      </w:pPr>
      <w:r w:rsidRPr="00DC7D69">
        <w:t>potpora</w:t>
      </w:r>
      <w:r w:rsidR="00251BC7" w:rsidRPr="00DC7D69">
        <w:t xml:space="preserve"> će se isplaćivati po ispostavljenom originalnom računu kupnje sadnica, a nakon izvršene kontrole od strane </w:t>
      </w:r>
      <w:r w:rsidR="0087349D" w:rsidRPr="00DC7D69">
        <w:t>nadležnog tijela Grada Ludbrega</w:t>
      </w:r>
      <w:r w:rsidR="00D5353A" w:rsidRPr="00DC7D69">
        <w:t>,</w:t>
      </w:r>
    </w:p>
    <w:p w:rsidR="00251BC7" w:rsidRPr="00DC7D69" w:rsidRDefault="00251BC7" w:rsidP="00686D5A">
      <w:pPr>
        <w:pStyle w:val="Odlomakpopisa"/>
        <w:spacing w:line="276" w:lineRule="auto"/>
        <w:jc w:val="both"/>
      </w:pPr>
    </w:p>
    <w:p w:rsidR="001C4F74" w:rsidRPr="0093676E" w:rsidRDefault="00335AD7" w:rsidP="001C4F74">
      <w:pPr>
        <w:pStyle w:val="Odlomakpopisa"/>
        <w:numPr>
          <w:ilvl w:val="0"/>
          <w:numId w:val="8"/>
        </w:numPr>
        <w:spacing w:line="276" w:lineRule="auto"/>
        <w:jc w:val="both"/>
      </w:pPr>
      <w:r w:rsidRPr="00DC7D69">
        <w:t>p</w:t>
      </w:r>
      <w:r w:rsidR="001C7ADF" w:rsidRPr="00DC7D69">
        <w:t>otpore</w:t>
      </w:r>
      <w:r w:rsidR="00251BC7" w:rsidRPr="00DC7D69">
        <w:t xml:space="preserve"> se odobrava</w:t>
      </w:r>
      <w:r w:rsidRPr="00DC7D69">
        <w:t>ju</w:t>
      </w:r>
      <w:r w:rsidR="00251BC7" w:rsidRPr="00DC7D69">
        <w:t xml:space="preserve"> u najvišem iznosu od </w:t>
      </w:r>
      <w:r w:rsidR="00136E34">
        <w:t>5</w:t>
      </w:r>
      <w:r w:rsidR="00251BC7" w:rsidRPr="00DC7D69">
        <w:t>.000,00 kn po poljoprivrednom gospodarst</w:t>
      </w:r>
      <w:r w:rsidR="0087349D" w:rsidRPr="00DC7D69">
        <w:t>vu u jednoj kalendarskoj godini</w:t>
      </w:r>
      <w:r w:rsidR="00D5353A" w:rsidRPr="00DC7D69">
        <w:t>.</w:t>
      </w:r>
    </w:p>
    <w:p w:rsidR="001C4F74" w:rsidRPr="001C4F74" w:rsidRDefault="001C4F74" w:rsidP="001C4F74">
      <w:pPr>
        <w:jc w:val="both"/>
        <w:rPr>
          <w:color w:val="00B050"/>
        </w:rPr>
      </w:pPr>
    </w:p>
    <w:p w:rsidR="001C4F74" w:rsidRPr="001C4F74" w:rsidRDefault="001C4F74" w:rsidP="001C4F74">
      <w:pPr>
        <w:jc w:val="both"/>
        <w:rPr>
          <w:color w:val="00B050"/>
        </w:rPr>
      </w:pPr>
    </w:p>
    <w:p w:rsidR="003D1F84" w:rsidRPr="00DC7D69" w:rsidRDefault="00DE469C" w:rsidP="003D1F84">
      <w:pPr>
        <w:jc w:val="center"/>
        <w:rPr>
          <w:b/>
        </w:rPr>
      </w:pPr>
      <w:r>
        <w:rPr>
          <w:b/>
        </w:rPr>
        <w:t>MJERA 3</w:t>
      </w:r>
      <w:r w:rsidR="009767D2" w:rsidRPr="00DC7D69">
        <w:rPr>
          <w:b/>
        </w:rPr>
        <w:t xml:space="preserve">. </w:t>
      </w:r>
      <w:r w:rsidR="00097B3E" w:rsidRPr="00DC7D69">
        <w:rPr>
          <w:b/>
        </w:rPr>
        <w:t>Potpore za u</w:t>
      </w:r>
      <w:r w:rsidR="003D1F84" w:rsidRPr="00DC7D69">
        <w:rPr>
          <w:b/>
        </w:rPr>
        <w:t xml:space="preserve">mjetno </w:t>
      </w:r>
      <w:proofErr w:type="spellStart"/>
      <w:r w:rsidR="003D1F84" w:rsidRPr="00DC7D69">
        <w:rPr>
          <w:b/>
        </w:rPr>
        <w:t>osjemenjivanje</w:t>
      </w:r>
      <w:proofErr w:type="spellEnd"/>
      <w:r w:rsidR="003D1F84" w:rsidRPr="00DC7D69">
        <w:rPr>
          <w:b/>
        </w:rPr>
        <w:t xml:space="preserve"> stoke (krava, junica, krmača)</w:t>
      </w:r>
    </w:p>
    <w:p w:rsidR="00C4253A" w:rsidRPr="00DC7D69" w:rsidRDefault="00C4253A" w:rsidP="00C4253A">
      <w:pPr>
        <w:rPr>
          <w:b/>
        </w:rPr>
      </w:pPr>
    </w:p>
    <w:p w:rsidR="003D1F84" w:rsidRPr="00DC7D69" w:rsidRDefault="003D1F84" w:rsidP="003D1F84">
      <w:pPr>
        <w:jc w:val="center"/>
        <w:rPr>
          <w:b/>
        </w:rPr>
      </w:pPr>
    </w:p>
    <w:p w:rsidR="00B95E9D" w:rsidRPr="00DC7D69" w:rsidRDefault="003D1F84" w:rsidP="00686D5A">
      <w:pPr>
        <w:spacing w:line="276" w:lineRule="auto"/>
        <w:jc w:val="center"/>
      </w:pPr>
      <w:r w:rsidRPr="00DC7D69">
        <w:t xml:space="preserve">Članak </w:t>
      </w:r>
      <w:r w:rsidR="0093676E">
        <w:t>8</w:t>
      </w:r>
      <w:r w:rsidR="00B96F15" w:rsidRPr="00DC7D69">
        <w:t>.</w:t>
      </w:r>
    </w:p>
    <w:p w:rsidR="00B95E9D" w:rsidRPr="00DC7D69" w:rsidRDefault="00097B3E" w:rsidP="00686D5A">
      <w:pPr>
        <w:spacing w:line="276" w:lineRule="auto"/>
        <w:ind w:firstLine="567"/>
        <w:jc w:val="both"/>
      </w:pPr>
      <w:r w:rsidRPr="00DC7D69">
        <w:t>Potpore</w:t>
      </w:r>
      <w:r w:rsidR="00B95E9D" w:rsidRPr="00DC7D69">
        <w:t xml:space="preserve"> će se odobriti korisniku za subvenciju umjetnog </w:t>
      </w:r>
      <w:proofErr w:type="spellStart"/>
      <w:r w:rsidR="00B95E9D" w:rsidRPr="00DC7D69">
        <w:t>osjemenjivanja</w:t>
      </w:r>
      <w:proofErr w:type="spellEnd"/>
      <w:r w:rsidR="00B95E9D" w:rsidRPr="00DC7D69">
        <w:t xml:space="preserve"> stoke u iznosu od 50%, ali ne više od 80,00 kn po prvoj oplodnji. </w:t>
      </w:r>
    </w:p>
    <w:p w:rsidR="00B95E9D" w:rsidRPr="00DC7D69" w:rsidRDefault="00B95E9D" w:rsidP="00686D5A">
      <w:pPr>
        <w:spacing w:line="276" w:lineRule="auto"/>
      </w:pPr>
    </w:p>
    <w:p w:rsidR="0093676E" w:rsidRDefault="00982D73" w:rsidP="00714853">
      <w:pPr>
        <w:spacing w:line="276" w:lineRule="auto"/>
        <w:ind w:firstLine="567"/>
        <w:jc w:val="both"/>
      </w:pPr>
      <w:r w:rsidRPr="00DC7D69">
        <w:t xml:space="preserve">Iznos potpore po korisniku je </w:t>
      </w:r>
      <w:r w:rsidR="00B95E9D" w:rsidRPr="00DC7D69">
        <w:t xml:space="preserve">50%, a najviše 80,00 kn po oplodnji, a maksimalni iznos </w:t>
      </w:r>
      <w:r w:rsidR="00097B3E" w:rsidRPr="00DC7D69">
        <w:t xml:space="preserve">potpore </w:t>
      </w:r>
      <w:r w:rsidR="00B95E9D" w:rsidRPr="00DC7D69">
        <w:t xml:space="preserve">po poljoprivrednom gospodarstvu iznosi 10.000,00 kn tijekom jedne kalendarske godine. </w:t>
      </w:r>
    </w:p>
    <w:p w:rsidR="005011B6" w:rsidRPr="00DC7D69" w:rsidRDefault="005011B6" w:rsidP="0093676E">
      <w:pPr>
        <w:spacing w:line="276" w:lineRule="auto"/>
        <w:ind w:firstLine="567"/>
        <w:jc w:val="both"/>
      </w:pPr>
    </w:p>
    <w:p w:rsidR="008D2CBC" w:rsidRPr="00DC7D69" w:rsidRDefault="008D2CBC" w:rsidP="00686D5A">
      <w:pPr>
        <w:spacing w:line="276" w:lineRule="auto"/>
        <w:ind w:firstLine="360"/>
        <w:jc w:val="both"/>
      </w:pPr>
      <w:r w:rsidRPr="00DC7D69">
        <w:lastRenderedPageBreak/>
        <w:t xml:space="preserve">Uvjeti za dodjelu potpore su: </w:t>
      </w:r>
    </w:p>
    <w:p w:rsidR="00B95E9D" w:rsidRPr="00DC7D69" w:rsidRDefault="00B95E9D" w:rsidP="00686D5A">
      <w:pPr>
        <w:spacing w:line="276" w:lineRule="auto"/>
        <w:ind w:firstLine="360"/>
        <w:jc w:val="both"/>
      </w:pPr>
    </w:p>
    <w:p w:rsidR="008D2CBC" w:rsidRPr="00DC7D69" w:rsidRDefault="005F1B77" w:rsidP="00686D5A">
      <w:pPr>
        <w:pStyle w:val="Odlomakpopisa"/>
        <w:numPr>
          <w:ilvl w:val="0"/>
          <w:numId w:val="8"/>
        </w:numPr>
        <w:spacing w:line="276" w:lineRule="auto"/>
        <w:jc w:val="both"/>
      </w:pPr>
      <w:r w:rsidRPr="00DC7D69">
        <w:t>k</w:t>
      </w:r>
      <w:r w:rsidR="008D2CBC" w:rsidRPr="00DC7D69">
        <w:t>orisnici mogu biti poljoprivredna gospodarstva (OPG, obrti, trgovačka društva, zadruge registrirane za obavljanje poljoprivredne djelatnosti) upisana u Upisnik poljoprivrednih gospodarstava</w:t>
      </w:r>
      <w:r w:rsidR="004C70AA" w:rsidRPr="00DC7D69">
        <w:t>,</w:t>
      </w:r>
    </w:p>
    <w:p w:rsidR="00B95E9D" w:rsidRPr="00DC7D69" w:rsidRDefault="00B95E9D" w:rsidP="00686D5A">
      <w:pPr>
        <w:pStyle w:val="Odlomakpopisa"/>
        <w:spacing w:line="276" w:lineRule="auto"/>
        <w:jc w:val="both"/>
      </w:pPr>
    </w:p>
    <w:p w:rsidR="008D2CBC" w:rsidRPr="00DC7D69" w:rsidRDefault="005F1B77" w:rsidP="00686D5A">
      <w:pPr>
        <w:pStyle w:val="Odlomakpopisa"/>
        <w:numPr>
          <w:ilvl w:val="0"/>
          <w:numId w:val="8"/>
        </w:numPr>
        <w:spacing w:line="276" w:lineRule="auto"/>
        <w:jc w:val="both"/>
      </w:pPr>
      <w:r w:rsidRPr="00DC7D69">
        <w:t>s</w:t>
      </w:r>
      <w:r w:rsidR="008D2CBC" w:rsidRPr="00DC7D69">
        <w:t xml:space="preserve">jedište poljoprivrednog gospodarstva </w:t>
      </w:r>
      <w:r w:rsidR="000234E9" w:rsidRPr="00DC7D69">
        <w:t>te stoka</w:t>
      </w:r>
      <w:r w:rsidR="003D377F" w:rsidRPr="00DC7D69">
        <w:t xml:space="preserve">  za koju se traži potpora </w:t>
      </w:r>
      <w:r w:rsidR="008D2CBC" w:rsidRPr="00DC7D69">
        <w:t>treba biti na području Grada Ludbrega</w:t>
      </w:r>
      <w:r w:rsidR="00D01AAC" w:rsidRPr="00DC7D69">
        <w:t xml:space="preserve">, </w:t>
      </w:r>
      <w:proofErr w:type="spellStart"/>
      <w:r w:rsidR="00D01AAC" w:rsidRPr="00DC7D69">
        <w:t>osjemenjivanje</w:t>
      </w:r>
      <w:proofErr w:type="spellEnd"/>
      <w:r w:rsidR="00D01AAC" w:rsidRPr="00DC7D69">
        <w:t xml:space="preserve"> treba biti izvršeno u tekućoj godini, a prije podnošenja zahtjeva za isplatu</w:t>
      </w:r>
      <w:r w:rsidR="004C70AA" w:rsidRPr="00DC7D69">
        <w:t>,</w:t>
      </w:r>
    </w:p>
    <w:p w:rsidR="00B95E9D" w:rsidRPr="00DC7D69" w:rsidRDefault="00B95E9D" w:rsidP="00686D5A">
      <w:pPr>
        <w:pStyle w:val="Odlomakpopisa"/>
        <w:spacing w:line="276" w:lineRule="auto"/>
        <w:jc w:val="both"/>
      </w:pPr>
    </w:p>
    <w:p w:rsidR="008D2CBC" w:rsidRPr="00DC7D69" w:rsidRDefault="00DB1EBF" w:rsidP="00686D5A">
      <w:pPr>
        <w:pStyle w:val="Odlomakpopisa"/>
        <w:numPr>
          <w:ilvl w:val="0"/>
          <w:numId w:val="8"/>
        </w:numPr>
        <w:spacing w:line="276" w:lineRule="auto"/>
        <w:jc w:val="both"/>
      </w:pPr>
      <w:r w:rsidRPr="00DC7D69">
        <w:t>potpora</w:t>
      </w:r>
      <w:r w:rsidR="008D2CBC" w:rsidRPr="00DC7D69">
        <w:t xml:space="preserve"> će se isplaćivati po ispostavljenom originalnom računu od strane </w:t>
      </w:r>
      <w:r w:rsidR="001A25C8" w:rsidRPr="00DC7D69">
        <w:t>veterinarske stanice</w:t>
      </w:r>
      <w:r w:rsidR="008D2CBC" w:rsidRPr="00DC7D69">
        <w:t xml:space="preserve"> koj</w:t>
      </w:r>
      <w:r w:rsidR="001A25C8" w:rsidRPr="00DC7D69">
        <w:t>a</w:t>
      </w:r>
      <w:r w:rsidR="008D2CBC" w:rsidRPr="00DC7D69">
        <w:t xml:space="preserve"> ima sklopljen ugovor sa Gradom Ludbregom</w:t>
      </w:r>
      <w:r w:rsidR="001A25C8" w:rsidRPr="00DC7D69">
        <w:t>, u pravilu jednom mjesečno</w:t>
      </w:r>
      <w:r w:rsidR="008D2CBC" w:rsidRPr="00DC7D69">
        <w:t xml:space="preserve">, </w:t>
      </w:r>
      <w:r w:rsidR="001A25C8" w:rsidRPr="00DC7D69">
        <w:t>sa priloženom specifikacijom obavljenih usluga po pojedinom korisniku te sa pripadajućim brojevima u</w:t>
      </w:r>
      <w:r w:rsidR="00686D5A" w:rsidRPr="00DC7D69">
        <w:t xml:space="preserve">sluga i datumima </w:t>
      </w:r>
      <w:proofErr w:type="spellStart"/>
      <w:r w:rsidR="00686D5A" w:rsidRPr="00DC7D69">
        <w:t>osjemenjivanja</w:t>
      </w:r>
      <w:proofErr w:type="spellEnd"/>
      <w:r w:rsidR="004C70AA" w:rsidRPr="00DC7D69">
        <w:t>.</w:t>
      </w:r>
    </w:p>
    <w:p w:rsidR="007D6D81" w:rsidRPr="007D6D81" w:rsidRDefault="007D6D81" w:rsidP="00DE469C">
      <w:pPr>
        <w:jc w:val="both"/>
        <w:rPr>
          <w:color w:val="00B050"/>
        </w:rPr>
      </w:pPr>
    </w:p>
    <w:p w:rsidR="00686D5A" w:rsidRPr="007D6D81" w:rsidRDefault="00686D5A" w:rsidP="00BD1626">
      <w:pPr>
        <w:ind w:firstLine="567"/>
        <w:jc w:val="both"/>
        <w:rPr>
          <w:color w:val="00B050"/>
        </w:rPr>
      </w:pPr>
    </w:p>
    <w:p w:rsidR="00ED2E7F" w:rsidRPr="00DC7D69" w:rsidRDefault="00ED2E7F" w:rsidP="00ED2E7F">
      <w:pPr>
        <w:jc w:val="center"/>
      </w:pPr>
    </w:p>
    <w:p w:rsidR="00ED2E7F" w:rsidRPr="00DC7D69" w:rsidRDefault="00DE469C" w:rsidP="00ED2E7F">
      <w:pPr>
        <w:jc w:val="center"/>
        <w:rPr>
          <w:b/>
        </w:rPr>
      </w:pPr>
      <w:r>
        <w:rPr>
          <w:b/>
        </w:rPr>
        <w:t>MJERA 4</w:t>
      </w:r>
      <w:r w:rsidR="00ED2E7F" w:rsidRPr="00DC7D69">
        <w:rPr>
          <w:b/>
        </w:rPr>
        <w:t xml:space="preserve">. </w:t>
      </w:r>
      <w:r w:rsidR="001A4698" w:rsidRPr="00DC7D69">
        <w:rPr>
          <w:b/>
        </w:rPr>
        <w:t>Potpore za nabavu</w:t>
      </w:r>
      <w:r w:rsidR="00ED2E7F" w:rsidRPr="00DC7D69">
        <w:rPr>
          <w:b/>
        </w:rPr>
        <w:t xml:space="preserve"> i postavljanje sistema za navodnjavanje</w:t>
      </w:r>
    </w:p>
    <w:p w:rsidR="00ED2E7F" w:rsidRPr="00DC7D69" w:rsidRDefault="00ED2E7F" w:rsidP="00ED2E7F">
      <w:pPr>
        <w:jc w:val="center"/>
        <w:rPr>
          <w:b/>
        </w:rPr>
      </w:pPr>
    </w:p>
    <w:p w:rsidR="0011507D" w:rsidRPr="00DC7D69" w:rsidRDefault="0093676E" w:rsidP="00C4253A">
      <w:pPr>
        <w:jc w:val="center"/>
      </w:pPr>
      <w:r>
        <w:t>Članak 9</w:t>
      </w:r>
      <w:r w:rsidR="00ED2E7F" w:rsidRPr="00DC7D69">
        <w:t xml:space="preserve">. </w:t>
      </w:r>
    </w:p>
    <w:p w:rsidR="0011507D" w:rsidRPr="00DC7D69" w:rsidRDefault="00195BDB" w:rsidP="00686D5A">
      <w:pPr>
        <w:spacing w:line="276" w:lineRule="auto"/>
        <w:ind w:firstLine="567"/>
        <w:jc w:val="both"/>
      </w:pPr>
      <w:r w:rsidRPr="00DC7D69">
        <w:t>Potpore</w:t>
      </w:r>
      <w:r w:rsidR="0011507D" w:rsidRPr="00DC7D69">
        <w:t xml:space="preserve"> će se odobriti korisniku za kupnju i </w:t>
      </w:r>
      <w:proofErr w:type="spellStart"/>
      <w:r w:rsidR="0011507D" w:rsidRPr="00DC7D69">
        <w:t>samogradnju</w:t>
      </w:r>
      <w:proofErr w:type="spellEnd"/>
      <w:r w:rsidR="0011507D" w:rsidRPr="00DC7D69">
        <w:t xml:space="preserve"> sistema za navodnjavanje</w:t>
      </w:r>
      <w:r w:rsidR="007D6D81">
        <w:t xml:space="preserve"> </w:t>
      </w:r>
      <w:r w:rsidR="0011507D" w:rsidRPr="00DC7D69">
        <w:t xml:space="preserve"> na otvorenim i zatvorenim prostorima (voćnjaci, povrtnjaci, plastenici). Minimalna poljoprivredna površina na kojoj se nalazi sistem za navodnjavanje na otvorenom prostoru je 0,25 ha, a u zatvorenom prostoru 150 m². </w:t>
      </w:r>
    </w:p>
    <w:p w:rsidR="0011507D" w:rsidRPr="00DC7D69" w:rsidRDefault="0011507D" w:rsidP="00686D5A">
      <w:pPr>
        <w:spacing w:line="276" w:lineRule="auto"/>
        <w:jc w:val="both"/>
      </w:pPr>
    </w:p>
    <w:p w:rsidR="0011507D" w:rsidRPr="00DC7D69" w:rsidRDefault="0043659F" w:rsidP="00686D5A">
      <w:pPr>
        <w:spacing w:line="276" w:lineRule="auto"/>
        <w:ind w:firstLine="567"/>
        <w:jc w:val="both"/>
      </w:pPr>
      <w:r w:rsidRPr="00DC7D69">
        <w:t>Maksimalan iznos potpore po korisniku je</w:t>
      </w:r>
      <w:r w:rsidR="0011507D" w:rsidRPr="00DC7D69">
        <w:t xml:space="preserve"> 30%</w:t>
      </w:r>
      <w:r w:rsidRPr="00DC7D69">
        <w:t xml:space="preserve"> </w:t>
      </w:r>
      <w:r w:rsidR="0011507D" w:rsidRPr="00DC7D69">
        <w:t>vrijednosti</w:t>
      </w:r>
      <w:r w:rsidRPr="00DC7D69">
        <w:t xml:space="preserve"> nabavne cijene</w:t>
      </w:r>
      <w:r w:rsidR="0011507D" w:rsidRPr="00DC7D69">
        <w:t xml:space="preserve"> sistema za navodnjavanje bez PDV-a, a najviše 10.000,00 kn po poljoprivrednom gospodarstvu tijekom jedne kalendarske godine.  </w:t>
      </w:r>
    </w:p>
    <w:p w:rsidR="0043659F" w:rsidRPr="00DC7D69" w:rsidRDefault="0043659F" w:rsidP="00686D5A">
      <w:pPr>
        <w:spacing w:line="276" w:lineRule="auto"/>
        <w:ind w:firstLine="567"/>
        <w:jc w:val="both"/>
      </w:pPr>
    </w:p>
    <w:p w:rsidR="0043659F" w:rsidRPr="00DC7D69" w:rsidRDefault="0043659F" w:rsidP="00686D5A">
      <w:pPr>
        <w:spacing w:line="276" w:lineRule="auto"/>
      </w:pPr>
    </w:p>
    <w:p w:rsidR="0011507D" w:rsidRPr="00DC7D69" w:rsidRDefault="0011507D" w:rsidP="004C5CD0">
      <w:pPr>
        <w:ind w:firstLine="360"/>
        <w:jc w:val="both"/>
      </w:pPr>
      <w:r w:rsidRPr="00DC7D69">
        <w:t>Uvjeti za dodjelu potpore</w:t>
      </w:r>
      <w:r w:rsidR="001A4698" w:rsidRPr="00DC7D69">
        <w:t xml:space="preserve"> su</w:t>
      </w:r>
      <w:r w:rsidR="00BB0EC4" w:rsidRPr="00DC7D69">
        <w:t>:</w:t>
      </w:r>
    </w:p>
    <w:p w:rsidR="008C0CA8" w:rsidRPr="00DC7D69" w:rsidRDefault="008C0CA8" w:rsidP="008C0CA8">
      <w:pPr>
        <w:jc w:val="both"/>
      </w:pPr>
    </w:p>
    <w:p w:rsidR="004C5CD0" w:rsidRPr="00DC7D69" w:rsidRDefault="008C0CA8" w:rsidP="00686D5A">
      <w:pPr>
        <w:pStyle w:val="Odlomakpopisa"/>
        <w:numPr>
          <w:ilvl w:val="0"/>
          <w:numId w:val="8"/>
        </w:numPr>
        <w:jc w:val="both"/>
      </w:pPr>
      <w:r w:rsidRPr="00DC7D69">
        <w:t>k</w:t>
      </w:r>
      <w:r w:rsidR="004C5CD0" w:rsidRPr="00DC7D69">
        <w:t>orisnici mogu biti poljoprivredna gospodarstva (OPG, obrti, trgovačka društva, zadruge registrirane za obavljanje poljoprivredne djelatnosti) upisana u Upisnik poljoprivrednih gospodarstava</w:t>
      </w:r>
      <w:r w:rsidR="008A2CFF" w:rsidRPr="00DC7D69">
        <w:t>,</w:t>
      </w:r>
    </w:p>
    <w:p w:rsidR="0011507D" w:rsidRPr="00DC7D69" w:rsidRDefault="0011507D" w:rsidP="00686D5A">
      <w:pPr>
        <w:ind w:firstLine="567"/>
        <w:jc w:val="both"/>
      </w:pPr>
    </w:p>
    <w:p w:rsidR="004C5CD0" w:rsidRPr="00DC7D69" w:rsidRDefault="008C0CA8" w:rsidP="00686D5A">
      <w:pPr>
        <w:pStyle w:val="Odlomakpopisa"/>
        <w:numPr>
          <w:ilvl w:val="0"/>
          <w:numId w:val="8"/>
        </w:numPr>
        <w:jc w:val="both"/>
      </w:pPr>
      <w:r w:rsidRPr="00DC7D69">
        <w:t>s</w:t>
      </w:r>
      <w:r w:rsidR="004C5CD0" w:rsidRPr="00DC7D69">
        <w:t>jedište poljoprivrednog gospodarstva te poljoprivredna površina</w:t>
      </w:r>
      <w:r w:rsidR="0090431C" w:rsidRPr="00DC7D69">
        <w:t xml:space="preserve"> ili poljoprivredna proizvodnja</w:t>
      </w:r>
      <w:r w:rsidR="004C5CD0" w:rsidRPr="00DC7D69">
        <w:t xml:space="preserve"> za koju se traži </w:t>
      </w:r>
      <w:r w:rsidR="00295224" w:rsidRPr="00DC7D69">
        <w:t>potpora</w:t>
      </w:r>
      <w:r w:rsidR="004C5CD0" w:rsidRPr="00DC7D69">
        <w:t xml:space="preserve">  treba biti na području Grada Ludbrega</w:t>
      </w:r>
      <w:r w:rsidR="008A2CFF" w:rsidRPr="00DC7D69">
        <w:t>,</w:t>
      </w:r>
    </w:p>
    <w:p w:rsidR="0011507D" w:rsidRPr="00DC7D69" w:rsidRDefault="0011507D" w:rsidP="00686D5A">
      <w:pPr>
        <w:ind w:firstLine="567"/>
        <w:jc w:val="both"/>
      </w:pPr>
    </w:p>
    <w:p w:rsidR="004C5CD0" w:rsidRPr="00DC7D69" w:rsidRDefault="008C0CA8" w:rsidP="00686D5A">
      <w:pPr>
        <w:pStyle w:val="Odlomakpopisa"/>
        <w:numPr>
          <w:ilvl w:val="0"/>
          <w:numId w:val="8"/>
        </w:numPr>
        <w:jc w:val="both"/>
      </w:pPr>
      <w:r w:rsidRPr="00DC7D69">
        <w:t>u</w:t>
      </w:r>
      <w:r w:rsidR="004C5CD0" w:rsidRPr="00DC7D69">
        <w:t>laganje treba biti izvršeno u tekućoj godini, a prije podnošenja zahtjeva za isplatu</w:t>
      </w:r>
      <w:r w:rsidR="008A2CFF" w:rsidRPr="00DC7D69">
        <w:t>,</w:t>
      </w:r>
    </w:p>
    <w:p w:rsidR="008C0CA8" w:rsidRPr="00DC7D69" w:rsidRDefault="008C0CA8" w:rsidP="00686D5A">
      <w:pPr>
        <w:pStyle w:val="Odlomakpopisa"/>
        <w:jc w:val="both"/>
      </w:pPr>
    </w:p>
    <w:p w:rsidR="007F08A5" w:rsidRDefault="00295224" w:rsidP="00BD1626">
      <w:pPr>
        <w:pStyle w:val="Odlomakpopisa"/>
        <w:numPr>
          <w:ilvl w:val="0"/>
          <w:numId w:val="8"/>
        </w:numPr>
        <w:jc w:val="both"/>
      </w:pPr>
      <w:r w:rsidRPr="00DC7D69">
        <w:t>potpora</w:t>
      </w:r>
      <w:r w:rsidR="004C5CD0" w:rsidRPr="00DC7D69">
        <w:t xml:space="preserve"> će se isplaćivati po ispostavljenom originalnom računu </w:t>
      </w:r>
      <w:r w:rsidR="00641947" w:rsidRPr="00DC7D69">
        <w:t>te oprema treba biti postavljena na zemljištu na kojem će se obavljati proizvodnja</w:t>
      </w:r>
      <w:r w:rsidR="004C5CD0" w:rsidRPr="00DC7D69">
        <w:t xml:space="preserve">, </w:t>
      </w:r>
      <w:r w:rsidR="00641947" w:rsidRPr="00DC7D69">
        <w:t>a sistem u funkciji</w:t>
      </w:r>
    </w:p>
    <w:p w:rsidR="0093676E" w:rsidRDefault="0093676E" w:rsidP="00DE469C">
      <w:pPr>
        <w:jc w:val="both"/>
      </w:pPr>
    </w:p>
    <w:p w:rsidR="0093676E" w:rsidRDefault="0093676E" w:rsidP="005011B6">
      <w:pPr>
        <w:pageBreakBefore/>
        <w:jc w:val="both"/>
      </w:pPr>
    </w:p>
    <w:p w:rsidR="0093676E" w:rsidRPr="00DC7D69" w:rsidRDefault="0093676E" w:rsidP="00DE469C">
      <w:pPr>
        <w:jc w:val="both"/>
      </w:pPr>
    </w:p>
    <w:p w:rsidR="006934A4" w:rsidRPr="00DC7D69" w:rsidRDefault="006934A4" w:rsidP="006934A4">
      <w:pPr>
        <w:jc w:val="center"/>
        <w:rPr>
          <w:b/>
        </w:rPr>
      </w:pPr>
      <w:r w:rsidRPr="00DC7D69">
        <w:rPr>
          <w:b/>
        </w:rPr>
        <w:t>M</w:t>
      </w:r>
      <w:r w:rsidR="00DE469C">
        <w:rPr>
          <w:b/>
        </w:rPr>
        <w:t>JERA 5</w:t>
      </w:r>
      <w:r w:rsidRPr="00DC7D69">
        <w:rPr>
          <w:b/>
        </w:rPr>
        <w:t xml:space="preserve">. </w:t>
      </w:r>
      <w:r w:rsidR="009767D2" w:rsidRPr="00DC7D69">
        <w:rPr>
          <w:b/>
        </w:rPr>
        <w:t>Potpore za nabavu</w:t>
      </w:r>
      <w:r w:rsidRPr="00DC7D69">
        <w:rPr>
          <w:b/>
        </w:rPr>
        <w:t xml:space="preserve"> i postavljanje staklenika i plastenika</w:t>
      </w:r>
    </w:p>
    <w:p w:rsidR="006934A4" w:rsidRPr="00DC7D69" w:rsidRDefault="006934A4" w:rsidP="006934A4">
      <w:pPr>
        <w:jc w:val="center"/>
        <w:rPr>
          <w:b/>
        </w:rPr>
      </w:pPr>
    </w:p>
    <w:p w:rsidR="00315CAD" w:rsidRPr="00DC7D69" w:rsidRDefault="0093676E" w:rsidP="00C4253A">
      <w:pPr>
        <w:jc w:val="center"/>
      </w:pPr>
      <w:r>
        <w:t>Članak 10</w:t>
      </w:r>
      <w:r w:rsidR="006934A4" w:rsidRPr="00DC7D69">
        <w:t>.</w:t>
      </w:r>
    </w:p>
    <w:p w:rsidR="00315CAD" w:rsidRPr="00DC7D69" w:rsidRDefault="007F08A5" w:rsidP="00DC7D69">
      <w:pPr>
        <w:ind w:firstLine="708"/>
        <w:jc w:val="both"/>
      </w:pPr>
      <w:r w:rsidRPr="00DC7D69">
        <w:t>Potpore</w:t>
      </w:r>
      <w:r w:rsidR="00315CAD" w:rsidRPr="00DC7D69">
        <w:t xml:space="preserve"> će se odobriti korisniku za nabavu i postavljanje plastenika i staklenika ili dijelova staklenika i plastenika minimalne površine 150 m².</w:t>
      </w:r>
    </w:p>
    <w:p w:rsidR="00315CAD" w:rsidRPr="00DC7D69" w:rsidRDefault="00315CAD" w:rsidP="00DC7D69">
      <w:pPr>
        <w:jc w:val="both"/>
      </w:pPr>
    </w:p>
    <w:p w:rsidR="0043659F" w:rsidRPr="00DC7D69" w:rsidRDefault="0043659F" w:rsidP="00DC7D69">
      <w:pPr>
        <w:ind w:firstLine="708"/>
        <w:jc w:val="both"/>
      </w:pPr>
      <w:r w:rsidRPr="00DC7D69">
        <w:t xml:space="preserve">Maksimalan </w:t>
      </w:r>
      <w:r w:rsidR="00315CAD" w:rsidRPr="00DC7D69">
        <w:t>iznos</w:t>
      </w:r>
      <w:r w:rsidRPr="00DC7D69">
        <w:t xml:space="preserve"> potpore po korisniku je</w:t>
      </w:r>
      <w:r w:rsidR="00315CAD" w:rsidRPr="00DC7D69">
        <w:t xml:space="preserve"> 20% nabavne cijene bez PDV-a, a najviše 10.000,00 kn po poljoprivrednom gospodarstvu tijekom jedne kalendarske godine. </w:t>
      </w:r>
    </w:p>
    <w:p w:rsidR="0043659F" w:rsidRPr="00DC7D69" w:rsidRDefault="0043659F" w:rsidP="00DC7D69">
      <w:pPr>
        <w:jc w:val="both"/>
      </w:pPr>
    </w:p>
    <w:p w:rsidR="006934A4" w:rsidRPr="00DC7D69" w:rsidRDefault="006934A4" w:rsidP="00DC7D69">
      <w:pPr>
        <w:jc w:val="both"/>
      </w:pPr>
    </w:p>
    <w:p w:rsidR="006934A4" w:rsidRPr="00DC7D69" w:rsidRDefault="006934A4" w:rsidP="00DC7D69">
      <w:pPr>
        <w:ind w:firstLine="360"/>
        <w:jc w:val="both"/>
      </w:pPr>
      <w:r w:rsidRPr="00DC7D69">
        <w:t xml:space="preserve">Uvjeti za dodjelu potpore su: </w:t>
      </w:r>
    </w:p>
    <w:p w:rsidR="00315CAD" w:rsidRPr="00DC7D69" w:rsidRDefault="00315CAD" w:rsidP="00DC7D69">
      <w:pPr>
        <w:ind w:firstLine="360"/>
        <w:jc w:val="both"/>
      </w:pPr>
    </w:p>
    <w:p w:rsidR="006934A4" w:rsidRPr="00DC7D69" w:rsidRDefault="0078729B" w:rsidP="00DC7D69">
      <w:pPr>
        <w:pStyle w:val="Odlomakpopisa"/>
        <w:numPr>
          <w:ilvl w:val="0"/>
          <w:numId w:val="8"/>
        </w:numPr>
        <w:jc w:val="both"/>
      </w:pPr>
      <w:r w:rsidRPr="00DC7D69">
        <w:t>k</w:t>
      </w:r>
      <w:r w:rsidR="006934A4" w:rsidRPr="00DC7D69">
        <w:t>orisnici mogu biti poljoprivredna gospodarstva (OPG, obrti, trgovačka društva, zadruge registrirane za obavljanje poljoprivredne djelatnosti) upisana u Upisnik poljoprivrednih gospodarstava</w:t>
      </w:r>
      <w:r w:rsidR="00897FA5" w:rsidRPr="00DC7D69">
        <w:t>,</w:t>
      </w:r>
    </w:p>
    <w:p w:rsidR="00315CAD" w:rsidRPr="00DC7D69" w:rsidRDefault="00315CAD" w:rsidP="00DC7D69">
      <w:pPr>
        <w:ind w:firstLine="567"/>
        <w:jc w:val="both"/>
      </w:pPr>
    </w:p>
    <w:p w:rsidR="006934A4" w:rsidRPr="00DC7D69" w:rsidRDefault="0078729B" w:rsidP="00DC7D69">
      <w:pPr>
        <w:pStyle w:val="Odlomakpopisa"/>
        <w:numPr>
          <w:ilvl w:val="0"/>
          <w:numId w:val="8"/>
        </w:numPr>
        <w:jc w:val="both"/>
      </w:pPr>
      <w:r w:rsidRPr="00DC7D69">
        <w:t>s</w:t>
      </w:r>
      <w:r w:rsidR="006934A4" w:rsidRPr="00DC7D69">
        <w:t>jedište poljoprivrednog gospodarstva te poljoprivredna površina ili poljoprivredna</w:t>
      </w:r>
      <w:r w:rsidR="007F08A5" w:rsidRPr="00DC7D69">
        <w:t xml:space="preserve"> proizvodnja za koju se traži potpora </w:t>
      </w:r>
      <w:r w:rsidR="006934A4" w:rsidRPr="00DC7D69">
        <w:t>treba biti na području Grada Ludbrega</w:t>
      </w:r>
      <w:r w:rsidR="00897FA5" w:rsidRPr="00DC7D69">
        <w:t>,</w:t>
      </w:r>
    </w:p>
    <w:p w:rsidR="00315CAD" w:rsidRPr="00DC7D69" w:rsidRDefault="00315CAD" w:rsidP="00DC7D69">
      <w:pPr>
        <w:ind w:firstLine="567"/>
        <w:jc w:val="both"/>
      </w:pPr>
    </w:p>
    <w:p w:rsidR="006934A4" w:rsidRPr="00DC7D69" w:rsidRDefault="0078729B" w:rsidP="00DC7D69">
      <w:pPr>
        <w:pStyle w:val="Odlomakpopisa"/>
        <w:numPr>
          <w:ilvl w:val="0"/>
          <w:numId w:val="8"/>
        </w:numPr>
        <w:jc w:val="both"/>
      </w:pPr>
      <w:r w:rsidRPr="00DC7D69">
        <w:t>u</w:t>
      </w:r>
      <w:r w:rsidR="006934A4" w:rsidRPr="00DC7D69">
        <w:t>laganje treba biti izvršeno u tekućoj godini, a prije podnošenja zahtjeva za isplatu</w:t>
      </w:r>
      <w:r w:rsidR="008349DA" w:rsidRPr="00DC7D69">
        <w:t>,</w:t>
      </w:r>
    </w:p>
    <w:p w:rsidR="0078729B" w:rsidRPr="00DC7D69" w:rsidRDefault="0078729B" w:rsidP="00DC7D69">
      <w:pPr>
        <w:pStyle w:val="Odlomakpopisa"/>
        <w:jc w:val="both"/>
      </w:pPr>
    </w:p>
    <w:p w:rsidR="009767D2" w:rsidRPr="00DC7D69" w:rsidRDefault="007F08A5" w:rsidP="00DC7D69">
      <w:pPr>
        <w:pStyle w:val="Odlomakpopisa"/>
        <w:numPr>
          <w:ilvl w:val="0"/>
          <w:numId w:val="8"/>
        </w:numPr>
        <w:jc w:val="both"/>
      </w:pPr>
      <w:r w:rsidRPr="00DC7D69">
        <w:t>potpora</w:t>
      </w:r>
      <w:r w:rsidR="006934A4" w:rsidRPr="00DC7D69">
        <w:t xml:space="preserve"> će se isplaćivati po ispostavljenom originalnom računu te oprema treba biti postavljena na zemljištu na kojem će se obavljati proizvodnja</w:t>
      </w:r>
      <w:r w:rsidR="008349DA" w:rsidRPr="00DC7D69">
        <w:t>.</w:t>
      </w:r>
    </w:p>
    <w:p w:rsidR="009767D2" w:rsidRPr="00DC7D69" w:rsidRDefault="009767D2" w:rsidP="00DC7D69">
      <w:pPr>
        <w:jc w:val="both"/>
      </w:pPr>
    </w:p>
    <w:p w:rsidR="009767D2" w:rsidRPr="00DC7D69" w:rsidRDefault="009767D2" w:rsidP="00DC7D69">
      <w:pPr>
        <w:jc w:val="both"/>
      </w:pPr>
    </w:p>
    <w:p w:rsidR="00272E94" w:rsidRPr="00DC7D69" w:rsidRDefault="00DE469C" w:rsidP="00272E94">
      <w:pPr>
        <w:jc w:val="center"/>
        <w:rPr>
          <w:b/>
        </w:rPr>
      </w:pPr>
      <w:r>
        <w:rPr>
          <w:b/>
        </w:rPr>
        <w:t xml:space="preserve">                 MJERA 6</w:t>
      </w:r>
      <w:r w:rsidR="00272E94" w:rsidRPr="00DC7D69">
        <w:rPr>
          <w:b/>
        </w:rPr>
        <w:t>.</w:t>
      </w:r>
      <w:r w:rsidR="009767D2" w:rsidRPr="00DC7D69">
        <w:rPr>
          <w:b/>
        </w:rPr>
        <w:t xml:space="preserve"> Potpore za nabavu</w:t>
      </w:r>
      <w:r w:rsidR="00272E94" w:rsidRPr="00DC7D69">
        <w:rPr>
          <w:b/>
        </w:rPr>
        <w:t xml:space="preserve"> sadnica povrća, </w:t>
      </w:r>
      <w:r w:rsidR="006F405C">
        <w:rPr>
          <w:b/>
        </w:rPr>
        <w:t xml:space="preserve">jagoda, </w:t>
      </w:r>
      <w:r w:rsidR="00272E94" w:rsidRPr="00DC7D69">
        <w:rPr>
          <w:b/>
        </w:rPr>
        <w:t>cvijeća i sjemenja u plastenicima i staklenicima</w:t>
      </w:r>
    </w:p>
    <w:p w:rsidR="00272E94" w:rsidRPr="00DC7D69" w:rsidRDefault="00272E94" w:rsidP="00272E94">
      <w:pPr>
        <w:jc w:val="center"/>
        <w:rPr>
          <w:b/>
        </w:rPr>
      </w:pPr>
    </w:p>
    <w:p w:rsidR="00315CAD" w:rsidRPr="00DC7D69" w:rsidRDefault="0093676E" w:rsidP="005D1C5B">
      <w:pPr>
        <w:jc w:val="center"/>
      </w:pPr>
      <w:r>
        <w:t>Članak 11</w:t>
      </w:r>
      <w:r w:rsidR="00272E94" w:rsidRPr="00DC7D69">
        <w:t>.</w:t>
      </w:r>
    </w:p>
    <w:p w:rsidR="00315CAD" w:rsidRPr="00DC7D69" w:rsidRDefault="004E6849" w:rsidP="00DC7D69">
      <w:pPr>
        <w:ind w:firstLine="708"/>
        <w:jc w:val="both"/>
      </w:pPr>
      <w:r w:rsidRPr="00DC7D69">
        <w:t>Potpore</w:t>
      </w:r>
      <w:r w:rsidR="00315CAD" w:rsidRPr="00DC7D69">
        <w:t xml:space="preserve"> će se odobriti korisniku za nabavu sadnica posađenih u plasteniku ili stakleniku minimalne površine od 150 m². Maksimalni iznos subvencije iznosi 5,00 kn/m² proizvodnog prostora</w:t>
      </w:r>
      <w:r w:rsidR="006F405C">
        <w:t xml:space="preserve"> ali ne više od 100% iznosa računa za nabavu sadnica povrća, jagoda, cvijeća i sjemenja.</w:t>
      </w:r>
      <w:r w:rsidR="00315CAD" w:rsidRPr="00DC7D69">
        <w:t xml:space="preserve"> </w:t>
      </w:r>
      <w:r w:rsidR="00315CAD" w:rsidRPr="006D3E64">
        <w:t>a najviše 10.000,00 kn po poljoprivrednom gospodarstvu tijekom jedne kalendarske godine</w:t>
      </w:r>
      <w:r w:rsidRPr="006D3E64">
        <w:t>.</w:t>
      </w:r>
    </w:p>
    <w:p w:rsidR="00272E94" w:rsidRPr="00DC7D69" w:rsidRDefault="00272E94" w:rsidP="00DC7D69">
      <w:pPr>
        <w:jc w:val="both"/>
      </w:pPr>
    </w:p>
    <w:p w:rsidR="00315CAD" w:rsidRPr="00DC7D69" w:rsidRDefault="00C97D11" w:rsidP="00DC7D69">
      <w:pPr>
        <w:ind w:firstLine="360"/>
        <w:jc w:val="both"/>
      </w:pPr>
      <w:r w:rsidRPr="00DC7D69">
        <w:t>Uvjeti za dodjelu potpore:</w:t>
      </w:r>
    </w:p>
    <w:p w:rsidR="00D908BD" w:rsidRPr="00DC7D69" w:rsidRDefault="00D908BD" w:rsidP="00DC7D69">
      <w:pPr>
        <w:ind w:firstLine="360"/>
        <w:jc w:val="both"/>
      </w:pPr>
      <w:r w:rsidRPr="00DC7D69">
        <w:t xml:space="preserve"> </w:t>
      </w:r>
    </w:p>
    <w:p w:rsidR="00D908BD" w:rsidRPr="00DC7D69" w:rsidRDefault="005D1C5B" w:rsidP="00DC7D69">
      <w:pPr>
        <w:pStyle w:val="Odlomakpopisa"/>
        <w:numPr>
          <w:ilvl w:val="0"/>
          <w:numId w:val="8"/>
        </w:numPr>
        <w:jc w:val="both"/>
      </w:pPr>
      <w:r w:rsidRPr="00DC7D69">
        <w:t>k</w:t>
      </w:r>
      <w:r w:rsidR="00D908BD" w:rsidRPr="00DC7D69">
        <w:t>orisnici mogu biti poljoprivredna gospodarstva (OPG, obrti, trgovačka društva, zadruge registrirane za obavljanje poljoprivredne djelatnosti) upisana u Upisnik poljoprivrednih gospodarstava</w:t>
      </w:r>
      <w:r w:rsidR="00CE6A10" w:rsidRPr="00DC7D69">
        <w:t>,</w:t>
      </w:r>
    </w:p>
    <w:p w:rsidR="005D1C5B" w:rsidRPr="00DC7D69" w:rsidRDefault="005D1C5B" w:rsidP="00DC7D69">
      <w:pPr>
        <w:ind w:firstLine="360"/>
        <w:jc w:val="both"/>
      </w:pPr>
    </w:p>
    <w:p w:rsidR="00D908BD" w:rsidRPr="00DC7D69" w:rsidRDefault="005D1C5B" w:rsidP="00DC7D69">
      <w:pPr>
        <w:pStyle w:val="Odlomakpopisa"/>
        <w:numPr>
          <w:ilvl w:val="0"/>
          <w:numId w:val="8"/>
        </w:numPr>
        <w:jc w:val="both"/>
      </w:pPr>
      <w:r w:rsidRPr="00DC7D69">
        <w:t>s</w:t>
      </w:r>
      <w:r w:rsidR="00D908BD" w:rsidRPr="00DC7D69">
        <w:t xml:space="preserve">jedište poljoprivrednog gospodarstva te poljoprivredna površina ili poljoprivredna proizvodnja za koju se traži </w:t>
      </w:r>
      <w:r w:rsidR="0012143C" w:rsidRPr="00DC7D69">
        <w:t>potpora</w:t>
      </w:r>
      <w:r w:rsidR="00D908BD" w:rsidRPr="00DC7D69">
        <w:t xml:space="preserve">  treba biti na području Grada Ludbrega</w:t>
      </w:r>
      <w:r w:rsidR="00CE6A10" w:rsidRPr="00DC7D69">
        <w:t>,</w:t>
      </w:r>
    </w:p>
    <w:p w:rsidR="00315CAD" w:rsidRPr="00DC7D69" w:rsidRDefault="00315CAD" w:rsidP="00DC7D69">
      <w:pPr>
        <w:ind w:firstLine="360"/>
        <w:jc w:val="both"/>
      </w:pPr>
    </w:p>
    <w:p w:rsidR="00D908BD" w:rsidRPr="00DC7D69" w:rsidRDefault="005D1C5B" w:rsidP="00DC7D69">
      <w:pPr>
        <w:pStyle w:val="Odlomakpopisa"/>
        <w:numPr>
          <w:ilvl w:val="0"/>
          <w:numId w:val="8"/>
        </w:numPr>
        <w:jc w:val="both"/>
      </w:pPr>
      <w:r w:rsidRPr="00DC7D69">
        <w:t>u</w:t>
      </w:r>
      <w:r w:rsidR="00D908BD" w:rsidRPr="00DC7D69">
        <w:t>laganje treba biti izvršeno u tekućoj godini, a prije podnošenja zahtjeva za isplatu</w:t>
      </w:r>
      <w:r w:rsidR="008349DA" w:rsidRPr="00DC7D69">
        <w:t>,</w:t>
      </w:r>
    </w:p>
    <w:p w:rsidR="005D1C5B" w:rsidRPr="00DC7D69" w:rsidRDefault="005D1C5B" w:rsidP="00DC7D69">
      <w:pPr>
        <w:ind w:firstLine="360"/>
        <w:jc w:val="both"/>
      </w:pPr>
    </w:p>
    <w:p w:rsidR="00315CAD" w:rsidRDefault="0012143C" w:rsidP="00DC7D69">
      <w:pPr>
        <w:pStyle w:val="Odlomakpopisa"/>
        <w:numPr>
          <w:ilvl w:val="0"/>
          <w:numId w:val="8"/>
        </w:numPr>
        <w:jc w:val="both"/>
      </w:pPr>
      <w:r w:rsidRPr="00DC7D69">
        <w:t xml:space="preserve">potpora </w:t>
      </w:r>
      <w:r w:rsidR="00D908BD" w:rsidRPr="00DC7D69">
        <w:t>će se isplaćivati po is</w:t>
      </w:r>
      <w:r w:rsidR="0032606A" w:rsidRPr="00DC7D69">
        <w:t>postavljenom originalnom računu, a nakon izvršene kontrole od strane nadležnog tijela Grada Ludbreg</w:t>
      </w:r>
      <w:r w:rsidR="00FB195D" w:rsidRPr="00DC7D69">
        <w:t>a</w:t>
      </w:r>
      <w:r w:rsidR="00CE6A10" w:rsidRPr="00DC7D69">
        <w:t>.</w:t>
      </w:r>
    </w:p>
    <w:p w:rsidR="00CA1F41" w:rsidRDefault="00CA1F41" w:rsidP="005011B6">
      <w:pPr>
        <w:pageBreakBefore/>
        <w:ind w:left="360"/>
      </w:pPr>
    </w:p>
    <w:p w:rsidR="00BD1626" w:rsidRPr="00DC7D69" w:rsidRDefault="00BD1626" w:rsidP="00DE469C">
      <w:pPr>
        <w:jc w:val="both"/>
      </w:pPr>
    </w:p>
    <w:p w:rsidR="0067261B" w:rsidRPr="00DC7D69" w:rsidRDefault="0067261B" w:rsidP="0067261B">
      <w:pPr>
        <w:jc w:val="center"/>
        <w:rPr>
          <w:b/>
        </w:rPr>
      </w:pPr>
      <w:r w:rsidRPr="00DC7D69">
        <w:rPr>
          <w:b/>
        </w:rPr>
        <w:t>M</w:t>
      </w:r>
      <w:r w:rsidR="00DE469C">
        <w:rPr>
          <w:b/>
        </w:rPr>
        <w:t>JERA 7</w:t>
      </w:r>
      <w:r w:rsidRPr="00DC7D69">
        <w:rPr>
          <w:b/>
        </w:rPr>
        <w:t xml:space="preserve">. </w:t>
      </w:r>
      <w:r w:rsidR="005D1C5B" w:rsidRPr="00DC7D69">
        <w:rPr>
          <w:b/>
        </w:rPr>
        <w:t>Potpore za ekološku proizvodnju</w:t>
      </w:r>
      <w:r w:rsidRPr="00DC7D69">
        <w:rPr>
          <w:b/>
        </w:rPr>
        <w:t xml:space="preserve"> poljoprivrednih proizvoda</w:t>
      </w:r>
    </w:p>
    <w:p w:rsidR="0067261B" w:rsidRPr="00DC7D69" w:rsidRDefault="0067261B" w:rsidP="0067261B">
      <w:pPr>
        <w:jc w:val="center"/>
        <w:rPr>
          <w:b/>
        </w:rPr>
      </w:pPr>
    </w:p>
    <w:p w:rsidR="00C97D11" w:rsidRPr="00DC7D69" w:rsidRDefault="00CA1F41" w:rsidP="00C4253A">
      <w:pPr>
        <w:jc w:val="center"/>
      </w:pPr>
      <w:r>
        <w:t>Članak 12</w:t>
      </w:r>
      <w:r w:rsidR="0067261B" w:rsidRPr="00DC7D69">
        <w:t>.</w:t>
      </w:r>
    </w:p>
    <w:p w:rsidR="00C97D11" w:rsidRPr="00DC7D69" w:rsidRDefault="00FB195D" w:rsidP="00DC7D69">
      <w:pPr>
        <w:spacing w:line="276" w:lineRule="auto"/>
        <w:ind w:firstLine="567"/>
        <w:jc w:val="both"/>
      </w:pPr>
      <w:r w:rsidRPr="00DC7D69">
        <w:t>Potpore</w:t>
      </w:r>
      <w:r w:rsidR="00C97D11" w:rsidRPr="00DC7D69">
        <w:t xml:space="preserve"> će se odobriti korisniku koji je upisan u Upisnik proizvođača u ekološkoj proizvodnji poljoprivrednih i prehrambenih proizvoda. </w:t>
      </w:r>
    </w:p>
    <w:p w:rsidR="00C97D11" w:rsidRPr="00DC7D69" w:rsidRDefault="00C97D11" w:rsidP="00DC7D69">
      <w:pPr>
        <w:spacing w:line="276" w:lineRule="auto"/>
        <w:jc w:val="both"/>
      </w:pPr>
    </w:p>
    <w:p w:rsidR="00C97D11" w:rsidRPr="006D3E64" w:rsidRDefault="00C97D11" w:rsidP="00DC7D69">
      <w:pPr>
        <w:spacing w:line="276" w:lineRule="auto"/>
        <w:ind w:firstLine="567"/>
        <w:jc w:val="both"/>
      </w:pPr>
      <w:r w:rsidRPr="00DC7D69">
        <w:t xml:space="preserve">Grad Ludbreg </w:t>
      </w:r>
      <w:r w:rsidR="00FB195D" w:rsidRPr="00DC7D69">
        <w:t xml:space="preserve">će isplatiti potpore </w:t>
      </w:r>
      <w:r w:rsidR="006F405C">
        <w:t xml:space="preserve">do 100% prihvatljivih troškova stručnog nadzora na temelju plaćenog računu </w:t>
      </w:r>
      <w:r w:rsidRPr="006D3E64">
        <w:t xml:space="preserve">po jednom poljoprivrednom gospodarstvu, a najviše </w:t>
      </w:r>
      <w:r w:rsidR="00FB195D" w:rsidRPr="008B1FC9">
        <w:t xml:space="preserve">do </w:t>
      </w:r>
      <w:r w:rsidRPr="008B1FC9">
        <w:t>10.000,00 kn</w:t>
      </w:r>
      <w:r w:rsidRPr="006D3E64">
        <w:t xml:space="preserve"> tijekom jedne kalendarske godine. </w:t>
      </w:r>
    </w:p>
    <w:p w:rsidR="006F405C" w:rsidRDefault="006F405C" w:rsidP="00DC7D69">
      <w:pPr>
        <w:spacing w:line="276" w:lineRule="auto"/>
        <w:ind w:firstLine="567"/>
        <w:jc w:val="both"/>
      </w:pPr>
    </w:p>
    <w:p w:rsidR="006F405C" w:rsidRPr="00DC7D69" w:rsidRDefault="006F405C" w:rsidP="00DC7D69">
      <w:pPr>
        <w:spacing w:line="276" w:lineRule="auto"/>
        <w:ind w:firstLine="567"/>
        <w:jc w:val="both"/>
      </w:pPr>
      <w:r>
        <w:t>Grad Ludbreg će isplatiti potporu poljoprivrednom gospodarstvu koje pokreće postupak za upis u Upisnik ekoloških proizvođača te prelazi na ekološku proizvodnju u vrijednosti 100% troškova stručnog nadzora te troškova izdavanja certifikata, a najviše do 5.000,00 kn tijekom jedne kalendarske godine.</w:t>
      </w:r>
    </w:p>
    <w:p w:rsidR="0067261B" w:rsidRPr="00DC7D69" w:rsidRDefault="0067261B" w:rsidP="00DC7D69">
      <w:pPr>
        <w:spacing w:line="276" w:lineRule="auto"/>
        <w:jc w:val="both"/>
      </w:pPr>
    </w:p>
    <w:p w:rsidR="009F3C36" w:rsidRPr="00DC7D69" w:rsidRDefault="00C97D11" w:rsidP="00DC7D69">
      <w:pPr>
        <w:spacing w:line="276" w:lineRule="auto"/>
        <w:ind w:firstLine="567"/>
        <w:jc w:val="both"/>
      </w:pPr>
      <w:r w:rsidRPr="00DC7D69">
        <w:t xml:space="preserve">Uvjeti za dodjelu potpore </w:t>
      </w:r>
      <w:r w:rsidR="005D1C5B" w:rsidRPr="00DC7D69">
        <w:t>su:</w:t>
      </w:r>
      <w:r w:rsidR="009F3C36" w:rsidRPr="00DC7D69">
        <w:t xml:space="preserve"> </w:t>
      </w:r>
    </w:p>
    <w:p w:rsidR="00C97D11" w:rsidRPr="00DC7D69" w:rsidRDefault="00C97D11" w:rsidP="00DC7D69">
      <w:pPr>
        <w:spacing w:line="276" w:lineRule="auto"/>
        <w:jc w:val="both"/>
      </w:pPr>
    </w:p>
    <w:p w:rsidR="009F3C36" w:rsidRPr="00DC7D69" w:rsidRDefault="005D1C5B" w:rsidP="00DC7D69">
      <w:pPr>
        <w:pStyle w:val="Odlomakpopisa"/>
        <w:numPr>
          <w:ilvl w:val="0"/>
          <w:numId w:val="8"/>
        </w:numPr>
        <w:spacing w:line="276" w:lineRule="auto"/>
        <w:jc w:val="both"/>
      </w:pPr>
      <w:r w:rsidRPr="00DC7D69">
        <w:t>k</w:t>
      </w:r>
      <w:r w:rsidR="009F3C36" w:rsidRPr="00DC7D69">
        <w:t>orisnici mogu biti poljoprivredna gospodarstva (OPG, obrti, trgovačka društva, zadruge registrirane za obavljanje poljoprivredne djelatnosti) upisana u Upisnik poljoprivrednih gospodarstava</w:t>
      </w:r>
      <w:r w:rsidR="00CE6A10" w:rsidRPr="00DC7D69">
        <w:t>,</w:t>
      </w:r>
    </w:p>
    <w:p w:rsidR="00C97D11" w:rsidRPr="00DC7D69" w:rsidRDefault="00C97D11" w:rsidP="00DC7D69">
      <w:pPr>
        <w:spacing w:line="276" w:lineRule="auto"/>
        <w:ind w:firstLine="567"/>
        <w:jc w:val="both"/>
      </w:pPr>
    </w:p>
    <w:p w:rsidR="009F3C36" w:rsidRPr="00DC7D69" w:rsidRDefault="005D1C5B" w:rsidP="00DC7D69">
      <w:pPr>
        <w:pStyle w:val="Odlomakpopisa"/>
        <w:numPr>
          <w:ilvl w:val="0"/>
          <w:numId w:val="8"/>
        </w:numPr>
        <w:spacing w:line="276" w:lineRule="auto"/>
        <w:jc w:val="both"/>
      </w:pPr>
      <w:r w:rsidRPr="00DC7D69">
        <w:t>s</w:t>
      </w:r>
      <w:r w:rsidR="009F3C36" w:rsidRPr="00DC7D69">
        <w:t>jedište poljoprivrednog gospodarstva te poljoprivredna površina ili poljoprivredna proizvodnja za koju se traži subvencija  treba biti na području Grada Ludbrega</w:t>
      </w:r>
      <w:r w:rsidR="00CE6A10" w:rsidRPr="00DC7D69">
        <w:t>,</w:t>
      </w:r>
    </w:p>
    <w:p w:rsidR="00C97D11" w:rsidRPr="00DC7D69" w:rsidRDefault="00C97D11" w:rsidP="00DC7D69">
      <w:pPr>
        <w:spacing w:line="276" w:lineRule="auto"/>
        <w:ind w:firstLine="567"/>
        <w:jc w:val="both"/>
      </w:pPr>
    </w:p>
    <w:p w:rsidR="009F3C36" w:rsidRPr="00DC7D69" w:rsidRDefault="005D1C5B" w:rsidP="00DC7D69">
      <w:pPr>
        <w:pStyle w:val="Odlomakpopisa"/>
        <w:numPr>
          <w:ilvl w:val="0"/>
          <w:numId w:val="8"/>
        </w:numPr>
        <w:spacing w:line="276" w:lineRule="auto"/>
        <w:jc w:val="both"/>
      </w:pPr>
      <w:r w:rsidRPr="00DC7D69">
        <w:t>u</w:t>
      </w:r>
      <w:r w:rsidR="009F3C36" w:rsidRPr="00DC7D69">
        <w:t>laganje treba biti izvršeno u tekućoj godini, a prije podnošenja zahtjeva za isplatu</w:t>
      </w:r>
      <w:r w:rsidR="008349DA" w:rsidRPr="00DC7D69">
        <w:t>,</w:t>
      </w:r>
    </w:p>
    <w:p w:rsidR="005D1C5B" w:rsidRPr="00DC7D69" w:rsidRDefault="005D1C5B" w:rsidP="00DC7D69">
      <w:pPr>
        <w:pStyle w:val="Odlomakpopisa"/>
        <w:spacing w:line="276" w:lineRule="auto"/>
        <w:jc w:val="both"/>
      </w:pPr>
    </w:p>
    <w:p w:rsidR="009F3C36" w:rsidRPr="00DC7D69" w:rsidRDefault="005D1C5B" w:rsidP="00DC7D69">
      <w:pPr>
        <w:pStyle w:val="Odlomakpopisa"/>
        <w:numPr>
          <w:ilvl w:val="0"/>
          <w:numId w:val="8"/>
        </w:numPr>
        <w:spacing w:line="276" w:lineRule="auto"/>
        <w:jc w:val="both"/>
      </w:pPr>
      <w:r w:rsidRPr="00DC7D69">
        <w:t>s</w:t>
      </w:r>
      <w:r w:rsidR="009F3C36" w:rsidRPr="00DC7D69">
        <w:t>ubvencija će se isplaćivati po dostav</w:t>
      </w:r>
      <w:r w:rsidR="00566155" w:rsidRPr="00DC7D69">
        <w:t>ljenoj preslic</w:t>
      </w:r>
      <w:r w:rsidR="009F3C36" w:rsidRPr="00DC7D69">
        <w:t>i potvrdnice izdane od strane ovlaštene pravne osobe</w:t>
      </w:r>
      <w:r w:rsidR="008349DA" w:rsidRPr="00DC7D69">
        <w:t>.</w:t>
      </w:r>
    </w:p>
    <w:p w:rsidR="005011B6" w:rsidRDefault="005011B6" w:rsidP="008952BD">
      <w:pPr>
        <w:jc w:val="center"/>
      </w:pPr>
    </w:p>
    <w:p w:rsidR="008952BD" w:rsidRPr="00DC7D69" w:rsidRDefault="00DE469C" w:rsidP="008952BD">
      <w:pPr>
        <w:jc w:val="center"/>
        <w:rPr>
          <w:b/>
        </w:rPr>
      </w:pPr>
      <w:r>
        <w:rPr>
          <w:b/>
        </w:rPr>
        <w:t>MJERA 8</w:t>
      </w:r>
      <w:r w:rsidR="008952BD" w:rsidRPr="00DC7D69">
        <w:rPr>
          <w:b/>
        </w:rPr>
        <w:t xml:space="preserve">. </w:t>
      </w:r>
      <w:r w:rsidR="00FB195D" w:rsidRPr="00DC7D69">
        <w:rPr>
          <w:b/>
        </w:rPr>
        <w:t>Potpore za edukaciju</w:t>
      </w:r>
      <w:r w:rsidR="008952BD" w:rsidRPr="00DC7D69">
        <w:rPr>
          <w:b/>
        </w:rPr>
        <w:t xml:space="preserve"> poljoprivrednika</w:t>
      </w:r>
    </w:p>
    <w:p w:rsidR="0067261B" w:rsidRPr="00DC7D69" w:rsidRDefault="0067261B" w:rsidP="008952BD">
      <w:pPr>
        <w:jc w:val="center"/>
        <w:rPr>
          <w:b/>
        </w:rPr>
      </w:pPr>
    </w:p>
    <w:p w:rsidR="008952BD" w:rsidRPr="00DC7D69" w:rsidRDefault="00CA1F41" w:rsidP="00471180">
      <w:pPr>
        <w:jc w:val="center"/>
      </w:pPr>
      <w:r>
        <w:t>Članak 13</w:t>
      </w:r>
      <w:r w:rsidR="008952BD" w:rsidRPr="00DC7D69">
        <w:t>.</w:t>
      </w:r>
    </w:p>
    <w:p w:rsidR="002166D4" w:rsidRPr="00DC7D69" w:rsidRDefault="002166D4" w:rsidP="00DC7D69">
      <w:pPr>
        <w:spacing w:line="276" w:lineRule="auto"/>
        <w:ind w:firstLine="708"/>
        <w:jc w:val="both"/>
      </w:pPr>
      <w:r w:rsidRPr="00DC7D69">
        <w:t>Potpora će se odobriti</w:t>
      </w:r>
      <w:r w:rsidR="00714853">
        <w:t xml:space="preserve"> korisniku za subvencioniranje </w:t>
      </w:r>
      <w:r w:rsidRPr="00DC7D69">
        <w:t xml:space="preserve">obrazovanja i usavršavanje korisnika gradskih potpora temeljem kratkih verificiranih obrazovnih programa. Prednost će imati programi na području korištenja sredstava iz različitih nacionalnih programa i programa Europske unije potrebnih za bavljenje određenom proizvodnjom ili uslugom na poljoprivrednom gospodarstvu. </w:t>
      </w:r>
    </w:p>
    <w:p w:rsidR="002166D4" w:rsidRPr="00DC7D69" w:rsidRDefault="002166D4" w:rsidP="00DC7D69">
      <w:pPr>
        <w:spacing w:line="276" w:lineRule="auto"/>
        <w:jc w:val="both"/>
      </w:pPr>
    </w:p>
    <w:p w:rsidR="00CA1F41" w:rsidRPr="00DC7D69" w:rsidRDefault="002166D4" w:rsidP="00714853">
      <w:pPr>
        <w:spacing w:line="276" w:lineRule="auto"/>
        <w:ind w:firstLine="708"/>
        <w:jc w:val="both"/>
      </w:pPr>
      <w:r w:rsidRPr="00DC7D69">
        <w:t>Grad Ludbreg subvencionira maksimalno 50% cijene izvođenja programa obrazo</w:t>
      </w:r>
      <w:r w:rsidR="00DE469C">
        <w:t xml:space="preserve">vanja bez PDV-a, ali ne više od </w:t>
      </w:r>
      <w:r w:rsidR="008D2F7B" w:rsidRPr="009A441D">
        <w:t>1.000,00 kn</w:t>
      </w:r>
      <w:r w:rsidRPr="009A441D">
        <w:t xml:space="preserve"> </w:t>
      </w:r>
      <w:r w:rsidRPr="00DC7D69">
        <w:t xml:space="preserve">po polazniku tijekom jedne kalendarske godine. </w:t>
      </w:r>
    </w:p>
    <w:p w:rsidR="002166D4" w:rsidRDefault="002166D4" w:rsidP="00DC7D69">
      <w:pPr>
        <w:spacing w:line="276" w:lineRule="auto"/>
        <w:jc w:val="both"/>
      </w:pPr>
    </w:p>
    <w:p w:rsidR="005011B6" w:rsidRPr="00DC7D69" w:rsidRDefault="005011B6" w:rsidP="005011B6">
      <w:pPr>
        <w:pageBreakBefore/>
        <w:spacing w:line="276" w:lineRule="auto"/>
        <w:jc w:val="both"/>
      </w:pPr>
    </w:p>
    <w:p w:rsidR="002166D4" w:rsidRPr="00DC7D69" w:rsidRDefault="009D6B9B" w:rsidP="00DC7D69">
      <w:pPr>
        <w:spacing w:line="276" w:lineRule="auto"/>
        <w:ind w:firstLine="360"/>
        <w:jc w:val="both"/>
      </w:pPr>
      <w:r w:rsidRPr="00DC7D69">
        <w:t>Uvjeti za dodjelu potpore su:</w:t>
      </w:r>
    </w:p>
    <w:p w:rsidR="009D6B9B" w:rsidRPr="00DC7D69" w:rsidRDefault="009D6B9B" w:rsidP="00DC7D69">
      <w:pPr>
        <w:spacing w:line="276" w:lineRule="auto"/>
        <w:ind w:firstLine="360"/>
        <w:jc w:val="both"/>
      </w:pPr>
      <w:r w:rsidRPr="00DC7D69">
        <w:t xml:space="preserve"> </w:t>
      </w:r>
    </w:p>
    <w:p w:rsidR="009D6B9B" w:rsidRPr="00DC7D69" w:rsidRDefault="00471180" w:rsidP="00DC7D69">
      <w:pPr>
        <w:pStyle w:val="Odlomakpopisa"/>
        <w:numPr>
          <w:ilvl w:val="0"/>
          <w:numId w:val="8"/>
        </w:numPr>
        <w:spacing w:line="276" w:lineRule="auto"/>
        <w:jc w:val="both"/>
      </w:pPr>
      <w:r w:rsidRPr="00DC7D69">
        <w:t>k</w:t>
      </w:r>
      <w:r w:rsidR="009D6B9B" w:rsidRPr="00DC7D69">
        <w:t>orisnici mogu biti poljoprivredna gospodarstva (OPG, obrti, trgovačka društva, zadruge registrirane za obavljanje poljoprivredne djelatnosti) upisana u Upisnik poljoprivrednih gospodarstava sa prebivalištem na području Grada Ludbrega</w:t>
      </w:r>
      <w:r w:rsidR="00551EB5" w:rsidRPr="00DC7D69">
        <w:t>,</w:t>
      </w:r>
    </w:p>
    <w:p w:rsidR="00471180" w:rsidRPr="00DC7D69" w:rsidRDefault="00471180" w:rsidP="00DC7D69">
      <w:pPr>
        <w:pStyle w:val="Odlomakpopisa"/>
        <w:spacing w:line="276" w:lineRule="auto"/>
        <w:jc w:val="both"/>
      </w:pPr>
    </w:p>
    <w:p w:rsidR="009D6B9B" w:rsidRPr="00DC7D69" w:rsidRDefault="00FB195D" w:rsidP="00686D5A">
      <w:pPr>
        <w:pStyle w:val="Odlomakpopisa"/>
        <w:numPr>
          <w:ilvl w:val="0"/>
          <w:numId w:val="8"/>
        </w:numPr>
        <w:spacing w:line="276" w:lineRule="auto"/>
        <w:jc w:val="both"/>
      </w:pPr>
      <w:r w:rsidRPr="00DC7D69">
        <w:t>potpore</w:t>
      </w:r>
      <w:r w:rsidR="009D6B9B" w:rsidRPr="00DC7D69">
        <w:t xml:space="preserve"> će se isplaćivati po dostavljenom izvješću o završetku programa obrazovanja te preslike uvjerenja/certifikata o završenom programu</w:t>
      </w:r>
      <w:r w:rsidR="00551EB5" w:rsidRPr="00DC7D69">
        <w:t>,</w:t>
      </w:r>
    </w:p>
    <w:p w:rsidR="002166D4" w:rsidRPr="00DC7D69" w:rsidRDefault="002166D4" w:rsidP="00686D5A">
      <w:pPr>
        <w:spacing w:line="276" w:lineRule="auto"/>
        <w:ind w:firstLine="567"/>
        <w:jc w:val="both"/>
      </w:pPr>
    </w:p>
    <w:p w:rsidR="00E34432" w:rsidRDefault="00471180" w:rsidP="00686D5A">
      <w:pPr>
        <w:pStyle w:val="Odlomakpopisa"/>
        <w:numPr>
          <w:ilvl w:val="0"/>
          <w:numId w:val="8"/>
        </w:numPr>
        <w:spacing w:line="276" w:lineRule="auto"/>
        <w:jc w:val="both"/>
      </w:pPr>
      <w:r w:rsidRPr="00DC7D69">
        <w:t>z</w:t>
      </w:r>
      <w:r w:rsidR="009D6B9B" w:rsidRPr="00DC7D69">
        <w:t xml:space="preserve">ahtjev za </w:t>
      </w:r>
      <w:r w:rsidR="00FB195D" w:rsidRPr="00DC7D69">
        <w:t>potporu</w:t>
      </w:r>
      <w:r w:rsidR="009D6B9B" w:rsidRPr="00DC7D69">
        <w:t xml:space="preserve"> podnosi pojedinačno svaki polaznik uz dokaz o uplati troškova programa edukacij</w:t>
      </w:r>
      <w:r w:rsidR="00686D5A" w:rsidRPr="00DC7D69">
        <w:t>e</w:t>
      </w:r>
      <w:r w:rsidR="00551EB5" w:rsidRPr="00DC7D69">
        <w:t>.</w:t>
      </w:r>
    </w:p>
    <w:p w:rsidR="00714853" w:rsidRDefault="00714853" w:rsidP="00714853">
      <w:pPr>
        <w:spacing w:line="276" w:lineRule="auto"/>
        <w:jc w:val="both"/>
      </w:pPr>
    </w:p>
    <w:p w:rsidR="00244D45" w:rsidRPr="0097712D" w:rsidRDefault="00244D45" w:rsidP="0097712D">
      <w:pPr>
        <w:rPr>
          <w:color w:val="00B050"/>
        </w:rPr>
      </w:pPr>
    </w:p>
    <w:p w:rsidR="00686D5A" w:rsidRPr="00DC7D69" w:rsidRDefault="00686D5A" w:rsidP="00686D5A">
      <w:pPr>
        <w:pStyle w:val="Odlomakpopisa"/>
        <w:spacing w:line="276" w:lineRule="auto"/>
        <w:jc w:val="both"/>
      </w:pPr>
    </w:p>
    <w:p w:rsidR="00E829A9" w:rsidRPr="00DC7D69" w:rsidRDefault="00DE469C" w:rsidP="00686D5A">
      <w:pPr>
        <w:tabs>
          <w:tab w:val="left" w:pos="1536"/>
          <w:tab w:val="center" w:pos="4536"/>
        </w:tabs>
        <w:jc w:val="center"/>
        <w:rPr>
          <w:b/>
        </w:rPr>
      </w:pPr>
      <w:r>
        <w:rPr>
          <w:b/>
        </w:rPr>
        <w:t>MJERA 9</w:t>
      </w:r>
      <w:r w:rsidR="00E829A9" w:rsidRPr="00DC7D69">
        <w:rPr>
          <w:b/>
        </w:rPr>
        <w:t>.</w:t>
      </w:r>
      <w:r w:rsidR="009767D2" w:rsidRPr="00DC7D69">
        <w:rPr>
          <w:b/>
        </w:rPr>
        <w:t xml:space="preserve"> </w:t>
      </w:r>
      <w:r w:rsidR="00E829A9" w:rsidRPr="00DC7D69">
        <w:rPr>
          <w:b/>
        </w:rPr>
        <w:t xml:space="preserve"> </w:t>
      </w:r>
      <w:r w:rsidR="009767D2" w:rsidRPr="00DC7D69">
        <w:rPr>
          <w:b/>
        </w:rPr>
        <w:t>Potpore</w:t>
      </w:r>
      <w:r w:rsidR="00E829A9" w:rsidRPr="00DC7D69">
        <w:rPr>
          <w:b/>
        </w:rPr>
        <w:t xml:space="preserve"> za okrupnjavanje zemljišta</w:t>
      </w:r>
    </w:p>
    <w:p w:rsidR="00E829A9" w:rsidRPr="00DC7D69" w:rsidRDefault="00E829A9" w:rsidP="00E829A9">
      <w:pPr>
        <w:jc w:val="center"/>
        <w:rPr>
          <w:b/>
        </w:rPr>
      </w:pPr>
    </w:p>
    <w:p w:rsidR="002166D4" w:rsidRPr="00DC7D69" w:rsidRDefault="00CA1F41" w:rsidP="00C4253A">
      <w:pPr>
        <w:jc w:val="center"/>
      </w:pPr>
      <w:r>
        <w:t>Članak 14</w:t>
      </w:r>
      <w:r w:rsidR="00C4253A" w:rsidRPr="00DC7D69">
        <w:t>.</w:t>
      </w:r>
    </w:p>
    <w:p w:rsidR="002166D4" w:rsidRPr="00DC7D69" w:rsidRDefault="007523B8" w:rsidP="00DC7D69">
      <w:pPr>
        <w:spacing w:line="276" w:lineRule="auto"/>
        <w:ind w:firstLine="708"/>
        <w:jc w:val="both"/>
      </w:pPr>
      <w:r w:rsidRPr="00DC7D69">
        <w:t>Potpore</w:t>
      </w:r>
      <w:r w:rsidR="002166D4" w:rsidRPr="00DC7D69">
        <w:t xml:space="preserve"> će se odobriti korisniku za okrupnjavanje poljoprivrednog zemljišta u iznosu od 1.000,00 kn/ha uz uvjet da minimal</w:t>
      </w:r>
      <w:r w:rsidRPr="00DC7D69">
        <w:t>na površina iznosi 0,50 ha. Potpora će se isplaćivati</w:t>
      </w:r>
      <w:r w:rsidR="002166D4" w:rsidRPr="00DC7D69">
        <w:t xml:space="preserve"> najviše </w:t>
      </w:r>
      <w:r w:rsidRPr="00DC7D69">
        <w:t xml:space="preserve">do </w:t>
      </w:r>
      <w:r w:rsidR="002166D4" w:rsidRPr="00DC7D69">
        <w:t xml:space="preserve">5.000,00 kn po jednom poljoprivrednom gospodarstvu tijekom jedne kalendarske godine. </w:t>
      </w:r>
    </w:p>
    <w:p w:rsidR="00E829A9" w:rsidRPr="00DC7D69" w:rsidRDefault="00E829A9" w:rsidP="00DC7D69">
      <w:pPr>
        <w:spacing w:line="276" w:lineRule="auto"/>
        <w:jc w:val="both"/>
      </w:pPr>
    </w:p>
    <w:p w:rsidR="00412E87" w:rsidRPr="00DC7D69" w:rsidRDefault="00412E87" w:rsidP="00DC7D69">
      <w:pPr>
        <w:spacing w:line="276" w:lineRule="auto"/>
        <w:ind w:firstLine="567"/>
        <w:jc w:val="both"/>
      </w:pPr>
      <w:r w:rsidRPr="00DC7D69">
        <w:t xml:space="preserve">Uvjeti za dodjelu potpore su: </w:t>
      </w:r>
    </w:p>
    <w:p w:rsidR="002166D4" w:rsidRPr="00DC7D69" w:rsidRDefault="002166D4" w:rsidP="00DC7D69">
      <w:pPr>
        <w:spacing w:line="276" w:lineRule="auto"/>
        <w:ind w:firstLine="567"/>
        <w:jc w:val="both"/>
      </w:pPr>
    </w:p>
    <w:p w:rsidR="00412E87" w:rsidRPr="00DC7D69" w:rsidRDefault="007523B8" w:rsidP="00DC7D69">
      <w:pPr>
        <w:pStyle w:val="Odlomakpopisa"/>
        <w:numPr>
          <w:ilvl w:val="0"/>
          <w:numId w:val="8"/>
        </w:numPr>
        <w:spacing w:line="276" w:lineRule="auto"/>
        <w:jc w:val="both"/>
      </w:pPr>
      <w:r w:rsidRPr="00DC7D69">
        <w:t>k</w:t>
      </w:r>
      <w:r w:rsidR="00412E87" w:rsidRPr="00DC7D69">
        <w:t>orisnici mogu biti poljoprivredna gospodarstva (OPG, obrti, trgovačka društva, zadruge registrirane za obavljanje poljoprivredne djelatnosti) upisana u Upisnik poljoprivrednih gospodarstava</w:t>
      </w:r>
      <w:r w:rsidR="007C245A" w:rsidRPr="00DC7D69">
        <w:t>,</w:t>
      </w:r>
    </w:p>
    <w:p w:rsidR="007523B8" w:rsidRPr="00DC7D69" w:rsidRDefault="007523B8" w:rsidP="00DC7D69">
      <w:pPr>
        <w:pStyle w:val="Odlomakpopisa"/>
        <w:spacing w:line="276" w:lineRule="auto"/>
        <w:jc w:val="both"/>
      </w:pPr>
    </w:p>
    <w:p w:rsidR="00412E87" w:rsidRPr="00DC7D69" w:rsidRDefault="007523B8" w:rsidP="00DC7D69">
      <w:pPr>
        <w:pStyle w:val="Odlomakpopisa"/>
        <w:numPr>
          <w:ilvl w:val="0"/>
          <w:numId w:val="8"/>
        </w:numPr>
        <w:spacing w:line="276" w:lineRule="auto"/>
        <w:jc w:val="both"/>
      </w:pPr>
      <w:r w:rsidRPr="00DC7D69">
        <w:t>s</w:t>
      </w:r>
      <w:r w:rsidR="00412E87" w:rsidRPr="00DC7D69">
        <w:t>jedište poljoprivrednog gospodarstva te poljoprivr</w:t>
      </w:r>
      <w:r w:rsidR="00C4253A" w:rsidRPr="00DC7D69">
        <w:t>edna površina za koju se traži potpora</w:t>
      </w:r>
      <w:r w:rsidR="00412E87" w:rsidRPr="00DC7D69">
        <w:t xml:space="preserve">  treba biti na području Grada Ludbrega</w:t>
      </w:r>
      <w:r w:rsidR="007C245A" w:rsidRPr="00DC7D69">
        <w:t>,</w:t>
      </w:r>
    </w:p>
    <w:p w:rsidR="00C4253A" w:rsidRPr="00DC7D69" w:rsidRDefault="00C4253A" w:rsidP="00DC7D69">
      <w:pPr>
        <w:pStyle w:val="Odlomakpopisa"/>
        <w:spacing w:line="276" w:lineRule="auto"/>
        <w:jc w:val="both"/>
      </w:pPr>
    </w:p>
    <w:p w:rsidR="00412E87" w:rsidRPr="00DC7D69" w:rsidRDefault="00C4253A" w:rsidP="00DC7D69">
      <w:pPr>
        <w:pStyle w:val="Odlomakpopisa"/>
        <w:numPr>
          <w:ilvl w:val="0"/>
          <w:numId w:val="8"/>
        </w:numPr>
        <w:spacing w:line="276" w:lineRule="auto"/>
        <w:jc w:val="both"/>
      </w:pPr>
      <w:r w:rsidRPr="00DC7D69">
        <w:t>u</w:t>
      </w:r>
      <w:r w:rsidR="00412E87" w:rsidRPr="00DC7D69">
        <w:t>laganje treba biti izvršeno u tekućoj godini, a prije podnošenja zahtjeva za isplatu</w:t>
      </w:r>
      <w:r w:rsidR="007C245A" w:rsidRPr="00DC7D69">
        <w:t>,</w:t>
      </w:r>
    </w:p>
    <w:p w:rsidR="00C4253A" w:rsidRPr="00DC7D69" w:rsidRDefault="00C4253A" w:rsidP="00DC7D69">
      <w:pPr>
        <w:pStyle w:val="Odlomakpopisa"/>
        <w:spacing w:line="276" w:lineRule="auto"/>
        <w:jc w:val="both"/>
      </w:pPr>
    </w:p>
    <w:p w:rsidR="00E829A9" w:rsidRPr="00DC7D69" w:rsidRDefault="00C4253A" w:rsidP="00DC7D69">
      <w:pPr>
        <w:pStyle w:val="Odlomakpopisa"/>
        <w:numPr>
          <w:ilvl w:val="0"/>
          <w:numId w:val="8"/>
        </w:numPr>
        <w:spacing w:line="276" w:lineRule="auto"/>
        <w:jc w:val="both"/>
      </w:pPr>
      <w:r w:rsidRPr="00DC7D69">
        <w:t>potpora</w:t>
      </w:r>
      <w:r w:rsidR="00412E87" w:rsidRPr="00DC7D69">
        <w:t xml:space="preserve"> će se isplaćivati po dostavljenom kupoprodajnom ugovoru te dokazu o uplati poreza na promet nekretnina</w:t>
      </w:r>
      <w:r w:rsidR="008349DA" w:rsidRPr="00DC7D69">
        <w:t>.</w:t>
      </w:r>
    </w:p>
    <w:p w:rsidR="002166D4" w:rsidRPr="00DC7D69" w:rsidRDefault="002166D4" w:rsidP="00DC7D69">
      <w:pPr>
        <w:jc w:val="both"/>
      </w:pPr>
    </w:p>
    <w:p w:rsidR="002166D4" w:rsidRPr="00DC7D69" w:rsidRDefault="002166D4" w:rsidP="00610A6E">
      <w:pPr>
        <w:jc w:val="both"/>
      </w:pPr>
    </w:p>
    <w:p w:rsidR="00D611E3" w:rsidRPr="00DC7D69" w:rsidRDefault="00D611E3" w:rsidP="00D611E3">
      <w:pPr>
        <w:pStyle w:val="Odlomakpopisa"/>
        <w:spacing w:line="276" w:lineRule="auto"/>
        <w:jc w:val="both"/>
      </w:pPr>
    </w:p>
    <w:p w:rsidR="00D611E3" w:rsidRPr="00DC7D69" w:rsidRDefault="00DE469C" w:rsidP="00D611E3">
      <w:pPr>
        <w:tabs>
          <w:tab w:val="left" w:pos="1536"/>
          <w:tab w:val="center" w:pos="4536"/>
        </w:tabs>
        <w:jc w:val="center"/>
        <w:rPr>
          <w:b/>
        </w:rPr>
      </w:pPr>
      <w:r>
        <w:rPr>
          <w:b/>
        </w:rPr>
        <w:t>MJERA 10</w:t>
      </w:r>
      <w:r w:rsidR="00D611E3" w:rsidRPr="00DC7D69">
        <w:rPr>
          <w:b/>
        </w:rPr>
        <w:t xml:space="preserve">. </w:t>
      </w:r>
      <w:r w:rsidR="00D611E3">
        <w:rPr>
          <w:b/>
        </w:rPr>
        <w:t>Potpora za financiranje uzimanja uzoraka krvi konja</w:t>
      </w:r>
    </w:p>
    <w:p w:rsidR="00D611E3" w:rsidRPr="00DC7D69" w:rsidRDefault="00D611E3" w:rsidP="00D611E3">
      <w:pPr>
        <w:jc w:val="center"/>
        <w:rPr>
          <w:b/>
        </w:rPr>
      </w:pPr>
    </w:p>
    <w:p w:rsidR="00D611E3" w:rsidRDefault="00CA1F41" w:rsidP="00D611E3">
      <w:pPr>
        <w:spacing w:line="276" w:lineRule="auto"/>
        <w:jc w:val="center"/>
      </w:pPr>
      <w:r>
        <w:t>Članak 15</w:t>
      </w:r>
      <w:r w:rsidR="00D611E3" w:rsidRPr="00DC7D69">
        <w:t>.</w:t>
      </w:r>
    </w:p>
    <w:p w:rsidR="00D611E3" w:rsidRDefault="00D611E3" w:rsidP="00D611E3">
      <w:pPr>
        <w:spacing w:line="276" w:lineRule="auto"/>
        <w:jc w:val="both"/>
      </w:pPr>
      <w:r>
        <w:t xml:space="preserve">        S ciljem poticanja promicanja, razvoja i unapređenja konjogojstva na području Grada Ludbrega financira se uzimanje, priprema i slanje uzoraka krvi konja za laboratorijske pretrage (</w:t>
      </w:r>
      <w:proofErr w:type="spellStart"/>
      <w:r>
        <w:t>leptospiroza</w:t>
      </w:r>
      <w:proofErr w:type="spellEnd"/>
      <w:r>
        <w:t xml:space="preserve"> i IAK – </w:t>
      </w:r>
      <w:proofErr w:type="spellStart"/>
      <w:r>
        <w:t>infekciozna</w:t>
      </w:r>
      <w:proofErr w:type="spellEnd"/>
      <w:r>
        <w:t xml:space="preserve"> anemija kopitara).  Grad Ludbreg subvencionira uzimanje uzoraka krvi u iznosu od 100,00 kn po uzorku. Potpora će se isplatiti poljoprivrednom gospodarstvu koje uzgaja najmanje 3 konja.</w:t>
      </w:r>
    </w:p>
    <w:p w:rsidR="00D611E3" w:rsidRDefault="00D611E3" w:rsidP="00D611E3"/>
    <w:p w:rsidR="0006215D" w:rsidRDefault="0006215D" w:rsidP="00D611E3"/>
    <w:p w:rsidR="005011B6" w:rsidRDefault="005011B6" w:rsidP="00D611E3"/>
    <w:p w:rsidR="00D611E3" w:rsidRPr="00DC7D69" w:rsidRDefault="00D611E3" w:rsidP="00D611E3">
      <w:pPr>
        <w:spacing w:line="276" w:lineRule="auto"/>
        <w:ind w:firstLine="567"/>
        <w:jc w:val="both"/>
      </w:pPr>
      <w:r w:rsidRPr="00DC7D69">
        <w:t xml:space="preserve">Uvjeti za dodjelu potpore su: </w:t>
      </w:r>
    </w:p>
    <w:p w:rsidR="00D611E3" w:rsidRPr="00DC7D69" w:rsidRDefault="00D611E3" w:rsidP="00D611E3">
      <w:pPr>
        <w:spacing w:line="276" w:lineRule="auto"/>
        <w:ind w:firstLine="567"/>
        <w:jc w:val="both"/>
      </w:pPr>
    </w:p>
    <w:p w:rsidR="00D611E3" w:rsidRPr="00DC7D69" w:rsidRDefault="00D611E3" w:rsidP="00D611E3">
      <w:pPr>
        <w:pStyle w:val="Odlomakpopisa"/>
        <w:numPr>
          <w:ilvl w:val="0"/>
          <w:numId w:val="8"/>
        </w:numPr>
        <w:spacing w:line="276" w:lineRule="auto"/>
        <w:jc w:val="both"/>
      </w:pPr>
      <w:r>
        <w:t xml:space="preserve">korisnici mogu biti poljoprivredna gospodarstva (OPG, obrti, trgovačka društva, zadruge registrirane za obavljanje poljoprivredne djelatnosti) upisana u Upisnik poljoprivrednih gospodarstava, </w:t>
      </w:r>
    </w:p>
    <w:p w:rsidR="00D611E3" w:rsidRPr="00DC7D69" w:rsidRDefault="00D611E3" w:rsidP="00D611E3">
      <w:pPr>
        <w:pStyle w:val="Odlomakpopisa"/>
        <w:spacing w:line="276" w:lineRule="auto"/>
        <w:jc w:val="both"/>
      </w:pPr>
    </w:p>
    <w:p w:rsidR="00D611E3" w:rsidRPr="00DC7D69" w:rsidRDefault="00D611E3" w:rsidP="00D611E3">
      <w:pPr>
        <w:pStyle w:val="Odlomakpopisa"/>
        <w:numPr>
          <w:ilvl w:val="0"/>
          <w:numId w:val="8"/>
        </w:numPr>
        <w:spacing w:line="276" w:lineRule="auto"/>
        <w:jc w:val="both"/>
      </w:pPr>
      <w:r w:rsidRPr="00DC7D69">
        <w:t xml:space="preserve">sjedište poljoprivrednog gospodarstva te </w:t>
      </w:r>
      <w:r>
        <w:t>konji za koje</w:t>
      </w:r>
      <w:r w:rsidRPr="00DC7D69">
        <w:t xml:space="preserve"> se traži potpora  treba</w:t>
      </w:r>
      <w:r>
        <w:t>ju</w:t>
      </w:r>
      <w:r w:rsidRPr="00DC7D69">
        <w:t xml:space="preserve"> biti na području Grada Ludbrega,</w:t>
      </w:r>
    </w:p>
    <w:p w:rsidR="00D611E3" w:rsidRPr="00DC7D69" w:rsidRDefault="00D611E3" w:rsidP="00D611E3">
      <w:pPr>
        <w:pStyle w:val="Odlomakpopisa"/>
        <w:spacing w:line="276" w:lineRule="auto"/>
        <w:jc w:val="both"/>
      </w:pPr>
    </w:p>
    <w:p w:rsidR="00D611E3" w:rsidRDefault="00D611E3" w:rsidP="00BB0C03">
      <w:pPr>
        <w:pStyle w:val="Odlomakpopisa"/>
        <w:numPr>
          <w:ilvl w:val="0"/>
          <w:numId w:val="8"/>
        </w:numPr>
        <w:spacing w:line="276" w:lineRule="auto"/>
        <w:jc w:val="both"/>
      </w:pPr>
      <w:r>
        <w:t xml:space="preserve">uzimanje uzoraka krvi treba biti izvršeno </w:t>
      </w:r>
      <w:r w:rsidRPr="00DC7D69">
        <w:t>prije podnošenja zahtjeva za isplatu,</w:t>
      </w:r>
    </w:p>
    <w:p w:rsidR="00BB0C03" w:rsidRDefault="003A1195" w:rsidP="003A1195">
      <w:pPr>
        <w:pStyle w:val="Odlomakpopisa"/>
        <w:numPr>
          <w:ilvl w:val="0"/>
          <w:numId w:val="8"/>
        </w:numPr>
        <w:spacing w:line="276" w:lineRule="auto"/>
        <w:jc w:val="both"/>
      </w:pPr>
      <w:r w:rsidRPr="00DC7D69">
        <w:t>potpore se odobravaju u najvišem iznosu od 5.000,00 kn po poljoprivrednom gospodarstvu u jednoj kalendarskoj godini,</w:t>
      </w:r>
    </w:p>
    <w:p w:rsidR="00BB0C03" w:rsidRPr="00DC7D69" w:rsidRDefault="00BB0C03" w:rsidP="00BB0C03">
      <w:pPr>
        <w:pStyle w:val="Odlomakpopisa"/>
        <w:spacing w:line="276" w:lineRule="auto"/>
        <w:jc w:val="both"/>
      </w:pPr>
    </w:p>
    <w:p w:rsidR="00D611E3" w:rsidRDefault="00D611E3" w:rsidP="00D611E3">
      <w:pPr>
        <w:pStyle w:val="Odlomakpopisa"/>
        <w:numPr>
          <w:ilvl w:val="0"/>
          <w:numId w:val="8"/>
        </w:numPr>
        <w:spacing w:line="276" w:lineRule="auto"/>
        <w:jc w:val="both"/>
      </w:pPr>
      <w:r w:rsidRPr="00DC7D69">
        <w:t>potpora će se isplaćivati po</w:t>
      </w:r>
      <w:r>
        <w:t xml:space="preserve"> ispostavljenom originalnom računu od strane veterinarske stanice koja ima sklopljen ugovor sa Gradom Ludbregom sa priloženom specifikacijom obavljenih usluga po pojedinom korisniku te sa datumom uzimanja uzorka krvi</w:t>
      </w:r>
      <w:r w:rsidRPr="00DC7D69">
        <w:t>.</w:t>
      </w:r>
    </w:p>
    <w:p w:rsidR="00D611E3" w:rsidRDefault="00D611E3" w:rsidP="00D611E3">
      <w:pPr>
        <w:pStyle w:val="Odlomakpopisa"/>
      </w:pPr>
    </w:p>
    <w:p w:rsidR="00D611E3" w:rsidRDefault="00D611E3" w:rsidP="00D611E3">
      <w:pPr>
        <w:spacing w:line="276" w:lineRule="auto"/>
        <w:jc w:val="both"/>
      </w:pPr>
    </w:p>
    <w:p w:rsidR="00D611E3" w:rsidRDefault="00DE469C" w:rsidP="00D611E3">
      <w:pPr>
        <w:tabs>
          <w:tab w:val="left" w:pos="1536"/>
          <w:tab w:val="center" w:pos="4536"/>
        </w:tabs>
        <w:jc w:val="center"/>
        <w:rPr>
          <w:b/>
        </w:rPr>
      </w:pPr>
      <w:r>
        <w:rPr>
          <w:b/>
        </w:rPr>
        <w:t>MJERA 11</w:t>
      </w:r>
      <w:r w:rsidR="00D611E3" w:rsidRPr="00DC7D69">
        <w:rPr>
          <w:b/>
        </w:rPr>
        <w:t xml:space="preserve">. </w:t>
      </w:r>
      <w:r w:rsidR="00D611E3">
        <w:rPr>
          <w:b/>
        </w:rPr>
        <w:t xml:space="preserve">Potpora za poticanje malih proizvođača svinja – poticaj za </w:t>
      </w:r>
    </w:p>
    <w:p w:rsidR="00D611E3" w:rsidRDefault="00D611E3" w:rsidP="00D611E3">
      <w:pPr>
        <w:tabs>
          <w:tab w:val="left" w:pos="1536"/>
          <w:tab w:val="center" w:pos="4536"/>
        </w:tabs>
        <w:jc w:val="center"/>
        <w:rPr>
          <w:b/>
        </w:rPr>
      </w:pPr>
      <w:r>
        <w:rPr>
          <w:b/>
        </w:rPr>
        <w:t>uzgoj i držanje svinja</w:t>
      </w:r>
    </w:p>
    <w:p w:rsidR="00D611E3" w:rsidRPr="00DC7D69" w:rsidRDefault="00D611E3" w:rsidP="00D611E3">
      <w:pPr>
        <w:tabs>
          <w:tab w:val="left" w:pos="1536"/>
          <w:tab w:val="center" w:pos="4536"/>
        </w:tabs>
        <w:jc w:val="center"/>
        <w:rPr>
          <w:b/>
        </w:rPr>
      </w:pPr>
    </w:p>
    <w:p w:rsidR="00D611E3" w:rsidRPr="00DC7D69" w:rsidRDefault="00D611E3" w:rsidP="00D611E3">
      <w:pPr>
        <w:jc w:val="center"/>
        <w:rPr>
          <w:b/>
        </w:rPr>
      </w:pPr>
    </w:p>
    <w:p w:rsidR="00D611E3" w:rsidRDefault="00CA1F41" w:rsidP="00D611E3">
      <w:pPr>
        <w:spacing w:line="276" w:lineRule="auto"/>
        <w:jc w:val="center"/>
      </w:pPr>
      <w:r>
        <w:t>Članak 16</w:t>
      </w:r>
      <w:r w:rsidR="00D611E3" w:rsidRPr="00DC7D69">
        <w:t>.</w:t>
      </w:r>
    </w:p>
    <w:p w:rsidR="00D611E3" w:rsidRDefault="00D611E3" w:rsidP="00D611E3">
      <w:pPr>
        <w:spacing w:line="276" w:lineRule="auto"/>
      </w:pPr>
      <w:r>
        <w:t xml:space="preserve">             Cilj je kratkoročnim mjerama i dugoročnim projektima pružiti šansu opstanku i razvoju svinjogojstva na području Grada Ludbrega. Potporom se želi potaknuti opstanak i razvoj malih proizvođača svinja.</w:t>
      </w:r>
    </w:p>
    <w:p w:rsidR="00C526BD" w:rsidRDefault="00C526BD" w:rsidP="00D611E3">
      <w:pPr>
        <w:spacing w:line="276" w:lineRule="auto"/>
      </w:pPr>
      <w:r>
        <w:t xml:space="preserve"> </w:t>
      </w:r>
    </w:p>
    <w:p w:rsidR="00C526BD" w:rsidRDefault="00C526BD" w:rsidP="00C526BD">
      <w:pPr>
        <w:pStyle w:val="Odlomakpopisa"/>
        <w:numPr>
          <w:ilvl w:val="0"/>
          <w:numId w:val="10"/>
        </w:numPr>
        <w:spacing w:line="276" w:lineRule="auto"/>
      </w:pPr>
      <w:r>
        <w:t>Poticat će se uzgoj, držanje te kupnja krmača za uzgoj na području Grada Ludbrega.</w:t>
      </w:r>
    </w:p>
    <w:p w:rsidR="00C526BD" w:rsidRDefault="00C526BD" w:rsidP="00C526BD">
      <w:pPr>
        <w:pStyle w:val="Odlomakpopisa"/>
        <w:spacing w:line="276" w:lineRule="auto"/>
        <w:ind w:left="1200"/>
      </w:pPr>
    </w:p>
    <w:p w:rsidR="00C526BD" w:rsidRDefault="00C526BD" w:rsidP="00C526BD">
      <w:pPr>
        <w:pStyle w:val="Odlomakpopisa"/>
        <w:spacing w:line="276" w:lineRule="auto"/>
        <w:ind w:left="1200"/>
      </w:pPr>
      <w:r>
        <w:t xml:space="preserve">Potpora će se odobriti korisniku za uzgoj i držanje krmača na domaćinstvu od minimalno 2 do maksimalno 5 krmača u </w:t>
      </w:r>
      <w:r w:rsidR="0066235A">
        <w:t>tekućoj godini u iznosu od 500,</w:t>
      </w:r>
      <w:r>
        <w:t>00 kn po krmači.</w:t>
      </w:r>
    </w:p>
    <w:p w:rsidR="00C526BD" w:rsidRDefault="00C526BD" w:rsidP="00C526BD">
      <w:pPr>
        <w:pStyle w:val="Odlomakpopisa"/>
        <w:spacing w:line="276" w:lineRule="auto"/>
        <w:ind w:left="1200"/>
      </w:pPr>
    </w:p>
    <w:p w:rsidR="00C526BD" w:rsidRDefault="00C526BD" w:rsidP="00C526BD">
      <w:pPr>
        <w:pStyle w:val="Odlomakpopisa"/>
        <w:numPr>
          <w:ilvl w:val="0"/>
          <w:numId w:val="10"/>
        </w:numPr>
        <w:spacing w:line="276" w:lineRule="auto"/>
      </w:pPr>
      <w:r>
        <w:t xml:space="preserve">Poticat će se uzgoj, držanje te kupnja svinja za uzgoj na području Grada Ludbrega. </w:t>
      </w:r>
    </w:p>
    <w:p w:rsidR="00AD76E5" w:rsidRDefault="00AD76E5" w:rsidP="00C526BD">
      <w:pPr>
        <w:pStyle w:val="Odlomakpopisa"/>
        <w:spacing w:line="276" w:lineRule="auto"/>
        <w:ind w:left="1200"/>
      </w:pPr>
    </w:p>
    <w:p w:rsidR="00C526BD" w:rsidRDefault="00C526BD" w:rsidP="00C526BD">
      <w:pPr>
        <w:pStyle w:val="Odlomakpopisa"/>
        <w:spacing w:line="276" w:lineRule="auto"/>
        <w:ind w:left="1200"/>
      </w:pPr>
      <w:r>
        <w:t>Potpora će se odobriti korisniku za uzgoj i držanje tovljenika za potrebe vlastitog domaćinstva minimalne težine od 80 kg nadalje. Potpora će se isplaćivati korisniku koji drži minimalno 3 komada svinja, a maksimalno 5 komada u iznosu od 300,00 kn po svinji.</w:t>
      </w:r>
    </w:p>
    <w:p w:rsidR="00C526BD" w:rsidRDefault="00C526BD" w:rsidP="00C526BD">
      <w:pPr>
        <w:spacing w:line="276" w:lineRule="auto"/>
      </w:pPr>
    </w:p>
    <w:p w:rsidR="0006215D" w:rsidRDefault="00C526BD" w:rsidP="00C526BD">
      <w:pPr>
        <w:spacing w:line="276" w:lineRule="auto"/>
      </w:pPr>
      <w:r>
        <w:lastRenderedPageBreak/>
        <w:t xml:space="preserve">               Najviši iznos potpore po jednom korisniku tijekom jedne kalendarske godine iznosi 5.000,00 kn. </w:t>
      </w:r>
    </w:p>
    <w:p w:rsidR="00C526BD" w:rsidRDefault="00C526BD" w:rsidP="00C526BD">
      <w:pPr>
        <w:spacing w:line="276" w:lineRule="auto"/>
      </w:pPr>
      <w:r>
        <w:t xml:space="preserve">  </w:t>
      </w:r>
    </w:p>
    <w:p w:rsidR="00C526BD" w:rsidRPr="00DC7D69" w:rsidRDefault="00C526BD" w:rsidP="00C526BD">
      <w:pPr>
        <w:spacing w:line="276" w:lineRule="auto"/>
        <w:ind w:firstLine="567"/>
        <w:jc w:val="both"/>
      </w:pPr>
      <w:r>
        <w:t xml:space="preserve">  </w:t>
      </w:r>
      <w:r w:rsidRPr="00DC7D69">
        <w:t xml:space="preserve">Uvjeti za dodjelu potpore su: </w:t>
      </w:r>
    </w:p>
    <w:p w:rsidR="00C526BD" w:rsidRPr="00DC7D69" w:rsidRDefault="00C526BD" w:rsidP="00C526BD">
      <w:pPr>
        <w:spacing w:line="276" w:lineRule="auto"/>
        <w:ind w:firstLine="567"/>
        <w:jc w:val="both"/>
      </w:pPr>
    </w:p>
    <w:p w:rsidR="00C526BD" w:rsidRDefault="00C526BD" w:rsidP="00C526BD">
      <w:pPr>
        <w:pStyle w:val="Odlomakpopisa"/>
        <w:numPr>
          <w:ilvl w:val="0"/>
          <w:numId w:val="8"/>
        </w:numPr>
        <w:spacing w:line="276" w:lineRule="auto"/>
        <w:jc w:val="both"/>
      </w:pPr>
      <w:r>
        <w:t xml:space="preserve">korisnici mogu biti poljoprivredna gospodarstva (OPG, obrti, trgovačka društva, zadruge registrirane za obavljanje poljoprivredne djelatnosti) upisana u Upisnik poljoprivrednih gospodarstava, </w:t>
      </w:r>
    </w:p>
    <w:p w:rsidR="002A38AE" w:rsidRDefault="002A38AE" w:rsidP="002A38AE">
      <w:pPr>
        <w:pStyle w:val="Odlomakpopisa"/>
        <w:spacing w:line="276" w:lineRule="auto"/>
        <w:jc w:val="both"/>
      </w:pPr>
    </w:p>
    <w:p w:rsidR="00C526BD" w:rsidRDefault="00C526BD" w:rsidP="00C526BD">
      <w:pPr>
        <w:pStyle w:val="Odlomakpopisa"/>
        <w:numPr>
          <w:ilvl w:val="0"/>
          <w:numId w:val="8"/>
        </w:numPr>
        <w:spacing w:line="276" w:lineRule="auto"/>
        <w:jc w:val="both"/>
      </w:pPr>
      <w:r>
        <w:t>Sjedište poljoprivrednog gospodarstva te stoka treba biti na području Grada Ludbrega</w:t>
      </w:r>
    </w:p>
    <w:p w:rsidR="002A38AE" w:rsidRDefault="002A38AE" w:rsidP="002A38AE">
      <w:pPr>
        <w:pStyle w:val="Odlomakpopisa"/>
      </w:pPr>
    </w:p>
    <w:p w:rsidR="002A38AE" w:rsidRDefault="002A38AE" w:rsidP="002A38AE">
      <w:pPr>
        <w:pStyle w:val="Odlomakpopisa"/>
        <w:spacing w:line="276" w:lineRule="auto"/>
        <w:jc w:val="both"/>
      </w:pPr>
    </w:p>
    <w:p w:rsidR="00C526BD" w:rsidRDefault="00C526BD" w:rsidP="00C526BD">
      <w:pPr>
        <w:pStyle w:val="Odlomakpopisa"/>
        <w:numPr>
          <w:ilvl w:val="0"/>
          <w:numId w:val="8"/>
        </w:numPr>
        <w:spacing w:line="276" w:lineRule="auto"/>
        <w:jc w:val="both"/>
      </w:pPr>
      <w:r>
        <w:t>Dokaz o upisu u Registar svinja kojeg vodi poljoprivredno gospodarstvo (preslika Identifikacijske kartice gospodarstva s JIBG-om)</w:t>
      </w:r>
    </w:p>
    <w:p w:rsidR="002A38AE" w:rsidRDefault="002A38AE" w:rsidP="002A38AE">
      <w:pPr>
        <w:pStyle w:val="Odlomakpopisa"/>
        <w:spacing w:line="276" w:lineRule="auto"/>
        <w:jc w:val="both"/>
      </w:pPr>
    </w:p>
    <w:p w:rsidR="00C526BD" w:rsidRDefault="00C526BD" w:rsidP="00C526BD">
      <w:pPr>
        <w:pStyle w:val="Odlomakpopisa"/>
        <w:numPr>
          <w:ilvl w:val="0"/>
          <w:numId w:val="8"/>
        </w:numPr>
        <w:spacing w:line="276" w:lineRule="auto"/>
        <w:jc w:val="both"/>
      </w:pPr>
      <w:r>
        <w:t>Izjava pod materijalnom i kaznenom odgovornošću o broju stoke na poljoprivrednom gospodarstvu</w:t>
      </w:r>
    </w:p>
    <w:p w:rsidR="00C526BD" w:rsidRDefault="00C526BD" w:rsidP="00C526BD">
      <w:pPr>
        <w:pStyle w:val="Odlomakpopisa"/>
        <w:numPr>
          <w:ilvl w:val="0"/>
          <w:numId w:val="8"/>
        </w:numPr>
        <w:spacing w:line="276" w:lineRule="auto"/>
        <w:jc w:val="both"/>
      </w:pPr>
      <w:r>
        <w:t xml:space="preserve">Uz zahtjev za isplatu korisnici obavezno </w:t>
      </w:r>
      <w:r w:rsidR="00BF1B40">
        <w:t xml:space="preserve">trebaju dostaviti zapisnik ovlaštenog veterinara iz Veterinarske stanice Ludbreg – Nova d.o.o. te svinja za koju se ostvaruje potpora treba biti označena </w:t>
      </w:r>
    </w:p>
    <w:p w:rsidR="002A38AE" w:rsidRDefault="002A38AE" w:rsidP="002A38AE">
      <w:pPr>
        <w:pStyle w:val="Odlomakpopisa"/>
        <w:spacing w:line="276" w:lineRule="auto"/>
        <w:jc w:val="both"/>
      </w:pPr>
    </w:p>
    <w:p w:rsidR="00BF1B40" w:rsidRDefault="00BF1B40" w:rsidP="00C526BD">
      <w:pPr>
        <w:pStyle w:val="Odlomakpopisa"/>
        <w:numPr>
          <w:ilvl w:val="0"/>
          <w:numId w:val="8"/>
        </w:numPr>
        <w:spacing w:line="276" w:lineRule="auto"/>
        <w:jc w:val="both"/>
      </w:pPr>
      <w:r>
        <w:t xml:space="preserve">Za svinje za koje je dobivena potpora, prilikom klanja potrebno je ušnu </w:t>
      </w:r>
      <w:proofErr w:type="spellStart"/>
      <w:r>
        <w:t>markicu</w:t>
      </w:r>
      <w:proofErr w:type="spellEnd"/>
      <w:r>
        <w:t xml:space="preserve"> dostaviti u Veterinarsku stanicu Ludbreg . Nova d.o.o. te obaviti pregled mesa svinja kod klanja za vlastite potrebe na </w:t>
      </w:r>
      <w:proofErr w:type="spellStart"/>
      <w:r>
        <w:t>trihineloskopsku</w:t>
      </w:r>
      <w:proofErr w:type="spellEnd"/>
      <w:r>
        <w:t xml:space="preserve"> pretragu, a prilikom prodaje svinje potrebno je izvaditi broj pasoša kod Veterinarske stanice Ludbreg-Nova d.o.o.</w:t>
      </w:r>
    </w:p>
    <w:p w:rsidR="00660203" w:rsidRDefault="00660203" w:rsidP="00660203">
      <w:pPr>
        <w:spacing w:line="276" w:lineRule="auto"/>
        <w:jc w:val="both"/>
      </w:pPr>
    </w:p>
    <w:p w:rsidR="00244D45" w:rsidRDefault="00244D45" w:rsidP="00244D45">
      <w:pPr>
        <w:rPr>
          <w:color w:val="00B050"/>
        </w:rPr>
      </w:pPr>
    </w:p>
    <w:p w:rsidR="00AC23B7" w:rsidRPr="008B1FC9" w:rsidRDefault="0006215D" w:rsidP="0006215D">
      <w:pPr>
        <w:spacing w:after="200" w:line="276" w:lineRule="auto"/>
        <w:contextualSpacing/>
        <w:jc w:val="center"/>
        <w:rPr>
          <w:rFonts w:eastAsia="Calibri"/>
          <w:b/>
          <w:lang w:eastAsia="en-US"/>
        </w:rPr>
      </w:pPr>
      <w:r w:rsidRPr="008B1FC9">
        <w:rPr>
          <w:rFonts w:eastAsia="Calibri"/>
          <w:b/>
          <w:lang w:eastAsia="en-US"/>
        </w:rPr>
        <w:t xml:space="preserve">     </w:t>
      </w:r>
      <w:r w:rsidR="00DE469C" w:rsidRPr="008B1FC9">
        <w:rPr>
          <w:rFonts w:eastAsia="Calibri"/>
          <w:b/>
          <w:lang w:eastAsia="en-US"/>
        </w:rPr>
        <w:t>Mjera 12</w:t>
      </w:r>
      <w:r w:rsidR="00AC23B7" w:rsidRPr="008B1FC9">
        <w:rPr>
          <w:rFonts w:eastAsia="Calibri"/>
          <w:b/>
          <w:lang w:eastAsia="en-US"/>
        </w:rPr>
        <w:t>: Potpora za nabavu i postavljanje sustava za zaštitu višegodišnjih nasada od tuče</w:t>
      </w:r>
    </w:p>
    <w:p w:rsidR="00AC23B7" w:rsidRPr="008B1FC9" w:rsidRDefault="00AC23B7" w:rsidP="00AC23B7">
      <w:pPr>
        <w:jc w:val="both"/>
      </w:pPr>
    </w:p>
    <w:p w:rsidR="00CA1F41" w:rsidRPr="008B1FC9" w:rsidRDefault="00CA1F41" w:rsidP="00CA1F41">
      <w:pPr>
        <w:jc w:val="center"/>
      </w:pPr>
      <w:r w:rsidRPr="008B1FC9">
        <w:t>Članak 17.</w:t>
      </w:r>
    </w:p>
    <w:p w:rsidR="00AC23B7" w:rsidRPr="008B1FC9" w:rsidRDefault="00AC23B7" w:rsidP="0006215D">
      <w:pPr>
        <w:jc w:val="both"/>
      </w:pPr>
      <w:r w:rsidRPr="008B1FC9">
        <w:t>Potpora za nabavu i postavljanje sustava za zaštitu višegodišnjih nasada od tuče (mreže, nosači, stupovi i sidra) odobrit će se onom poljoprivrednom gospodarstvu koje u tekućoj godini nabavi i postavi sustav zaštite od tuče na površini od najmanje 0,2 ha višegodišnjeg nasada.</w:t>
      </w:r>
    </w:p>
    <w:p w:rsidR="00AC23B7" w:rsidRPr="008B1FC9" w:rsidRDefault="00AC23B7" w:rsidP="0006215D">
      <w:pPr>
        <w:jc w:val="both"/>
      </w:pPr>
    </w:p>
    <w:p w:rsidR="00AC23B7" w:rsidRPr="008B1FC9" w:rsidRDefault="00AC23B7" w:rsidP="0006215D">
      <w:pPr>
        <w:jc w:val="both"/>
      </w:pPr>
      <w:r w:rsidRPr="008B1FC9">
        <w:t xml:space="preserve">Potpora se odobrava poljoprivrednicima upisanim u Upisnik poljoprivrednih gospodarstava u visini do 50% dokumentiranih troškova bez PDV-a, a najviše u iznosu do 5.000,00 kn </w:t>
      </w:r>
      <w:r w:rsidR="00A6563F" w:rsidRPr="008B1FC9">
        <w:t>po poljoprivrednom gospodarstvu u jednoj kalendarskoj godini.</w:t>
      </w:r>
    </w:p>
    <w:p w:rsidR="00AC23B7" w:rsidRPr="008B1FC9" w:rsidRDefault="00AC23B7" w:rsidP="0006215D">
      <w:pPr>
        <w:jc w:val="both"/>
      </w:pPr>
    </w:p>
    <w:p w:rsidR="00AC23B7" w:rsidRPr="008B1FC9" w:rsidRDefault="00AC23B7" w:rsidP="0006215D">
      <w:pPr>
        <w:jc w:val="both"/>
      </w:pPr>
      <w:r w:rsidRPr="008B1FC9">
        <w:t>Uvjeti za dodjelu potpore su:</w:t>
      </w:r>
    </w:p>
    <w:p w:rsidR="00AC23B7" w:rsidRPr="008B1FC9" w:rsidRDefault="00AC23B7" w:rsidP="0006215D">
      <w:pPr>
        <w:pStyle w:val="Odlomakpopisa"/>
        <w:numPr>
          <w:ilvl w:val="0"/>
          <w:numId w:val="8"/>
        </w:numPr>
        <w:jc w:val="both"/>
      </w:pPr>
      <w:r w:rsidRPr="008B1FC9">
        <w:t>korisnici mogu biti poljoprivredna gospodarstva (OPG, obrti, trgovačka društva, zadruge registrirane za obavljanje poljoprivredne djelatnosti) upisana u Upisnik poljoprivrednih gospodarstava,</w:t>
      </w:r>
    </w:p>
    <w:p w:rsidR="002A38AE" w:rsidRPr="008B1FC9" w:rsidRDefault="002A38AE" w:rsidP="002A38AE">
      <w:pPr>
        <w:pStyle w:val="Odlomakpopisa"/>
        <w:jc w:val="both"/>
      </w:pPr>
    </w:p>
    <w:p w:rsidR="00AC23B7" w:rsidRPr="008B1FC9" w:rsidRDefault="00AC23B7" w:rsidP="0006215D">
      <w:pPr>
        <w:pStyle w:val="Odlomakpopisa"/>
        <w:numPr>
          <w:ilvl w:val="0"/>
          <w:numId w:val="8"/>
        </w:numPr>
        <w:jc w:val="both"/>
      </w:pPr>
      <w:r w:rsidRPr="008B1FC9">
        <w:t>sjedište poljoprivrednog gospodarstva te poljoprivredna površina ili poljoprivredna proizvodnja za koju se traži potpora treba</w:t>
      </w:r>
      <w:r w:rsidR="0006215D" w:rsidRPr="008B1FC9">
        <w:t xml:space="preserve"> biti na području Grada Ludbreg</w:t>
      </w:r>
      <w:r w:rsidR="00A6563F" w:rsidRPr="008B1FC9">
        <w:t>a</w:t>
      </w:r>
    </w:p>
    <w:p w:rsidR="002A38AE" w:rsidRPr="008B1FC9" w:rsidRDefault="002A38AE" w:rsidP="002A38AE">
      <w:pPr>
        <w:jc w:val="both"/>
      </w:pPr>
    </w:p>
    <w:p w:rsidR="00AC23B7" w:rsidRPr="008B1FC9" w:rsidRDefault="00AC23B7" w:rsidP="0006215D">
      <w:pPr>
        <w:pStyle w:val="Odlomakpopisa"/>
        <w:numPr>
          <w:ilvl w:val="0"/>
          <w:numId w:val="8"/>
        </w:numPr>
        <w:jc w:val="both"/>
      </w:pPr>
      <w:r w:rsidRPr="008B1FC9">
        <w:t>ulaganje treba biti izvršeno u tekućoj godini, a prije podnošenja zahtjeva za isplatu,</w:t>
      </w:r>
    </w:p>
    <w:p w:rsidR="002A38AE" w:rsidRPr="008B1FC9" w:rsidRDefault="002A38AE" w:rsidP="002A38AE">
      <w:pPr>
        <w:pStyle w:val="Odlomakpopisa"/>
        <w:jc w:val="both"/>
      </w:pPr>
    </w:p>
    <w:p w:rsidR="00CA1F41" w:rsidRPr="008B1FC9" w:rsidRDefault="00AC23B7" w:rsidP="00244D45">
      <w:pPr>
        <w:pStyle w:val="Odlomakpopisa"/>
        <w:numPr>
          <w:ilvl w:val="0"/>
          <w:numId w:val="8"/>
        </w:numPr>
        <w:jc w:val="both"/>
      </w:pPr>
      <w:r w:rsidRPr="008B1FC9">
        <w:t>potpora će se isplaćivati po ispostavljenom originalnom računu te oprema treba biti postavljena na zemljištu na kojem će se obavljati proizvodnja.</w:t>
      </w:r>
    </w:p>
    <w:p w:rsidR="00CA1F41" w:rsidRPr="008B1FC9" w:rsidRDefault="00CA1F41" w:rsidP="00244D45"/>
    <w:p w:rsidR="00CA1F41" w:rsidRPr="0066235A" w:rsidRDefault="00CA1F41" w:rsidP="00244D45">
      <w:pPr>
        <w:rPr>
          <w:color w:val="00B050"/>
        </w:rPr>
      </w:pPr>
    </w:p>
    <w:p w:rsidR="00AC23B7" w:rsidRPr="00447FAB" w:rsidRDefault="00DE469C" w:rsidP="00CA1F41">
      <w:pPr>
        <w:jc w:val="center"/>
        <w:rPr>
          <w:rFonts w:eastAsia="Calibri"/>
          <w:b/>
          <w:bCs/>
        </w:rPr>
      </w:pPr>
      <w:r w:rsidRPr="00447FAB">
        <w:rPr>
          <w:rFonts w:eastAsia="Calibri"/>
          <w:b/>
          <w:bCs/>
        </w:rPr>
        <w:t>Mjera 13</w:t>
      </w:r>
      <w:r w:rsidR="00C70FED" w:rsidRPr="00447FAB">
        <w:rPr>
          <w:rFonts w:eastAsia="Calibri"/>
          <w:b/>
          <w:bCs/>
        </w:rPr>
        <w:t>. Potpora za nabavu</w:t>
      </w:r>
      <w:r w:rsidR="00AC23B7" w:rsidRPr="00447FAB">
        <w:rPr>
          <w:rFonts w:eastAsia="Calibri"/>
          <w:b/>
          <w:bCs/>
        </w:rPr>
        <w:t xml:space="preserve"> novih košnica, pčelarske opreme i pčelinjih zajednica</w:t>
      </w:r>
    </w:p>
    <w:p w:rsidR="00CA1F41" w:rsidRPr="00447FAB" w:rsidRDefault="00CA1F41" w:rsidP="00CA1F41">
      <w:pPr>
        <w:jc w:val="center"/>
        <w:rPr>
          <w:rFonts w:eastAsia="Calibri"/>
          <w:b/>
          <w:bCs/>
        </w:rPr>
      </w:pPr>
    </w:p>
    <w:p w:rsidR="00AC23B7" w:rsidRPr="00447FAB" w:rsidRDefault="00CA1F41" w:rsidP="0006215D">
      <w:pPr>
        <w:jc w:val="center"/>
        <w:rPr>
          <w:rFonts w:eastAsia="Calibri"/>
          <w:bCs/>
        </w:rPr>
      </w:pPr>
      <w:r w:rsidRPr="00447FAB">
        <w:rPr>
          <w:rFonts w:eastAsia="Calibri"/>
          <w:bCs/>
        </w:rPr>
        <w:t>Članak 18.</w:t>
      </w:r>
    </w:p>
    <w:p w:rsidR="00AC23B7" w:rsidRPr="00447FAB" w:rsidRDefault="00AC23B7" w:rsidP="0006215D">
      <w:pPr>
        <w:jc w:val="both"/>
        <w:rPr>
          <w:rFonts w:eastAsia="Calibri"/>
          <w:bCs/>
        </w:rPr>
      </w:pPr>
      <w:r w:rsidRPr="00447FAB">
        <w:rPr>
          <w:rFonts w:eastAsia="Calibri"/>
          <w:bCs/>
        </w:rPr>
        <w:t>Potpora je namijenjena za sufinanciranje nabave novih košnica, pčelarske opreme i pče</w:t>
      </w:r>
      <w:r w:rsidR="00622FC6" w:rsidRPr="00447FAB">
        <w:rPr>
          <w:rFonts w:eastAsia="Calibri"/>
          <w:bCs/>
        </w:rPr>
        <w:t xml:space="preserve">linjih zajednica </w:t>
      </w:r>
      <w:r w:rsidR="00612789" w:rsidRPr="00447FAB">
        <w:rPr>
          <w:rFonts w:eastAsia="Calibri"/>
          <w:bCs/>
        </w:rPr>
        <w:t>poljoprivrednim gospodarstvima s područja Grada Ludbrega</w:t>
      </w:r>
      <w:r w:rsidRPr="00447FAB">
        <w:rPr>
          <w:rFonts w:eastAsia="Calibri"/>
          <w:bCs/>
        </w:rPr>
        <w:t xml:space="preserve"> </w:t>
      </w:r>
      <w:r w:rsidR="00612789" w:rsidRPr="00447FAB">
        <w:rPr>
          <w:rFonts w:eastAsia="Calibri"/>
          <w:bCs/>
        </w:rPr>
        <w:t>koji</w:t>
      </w:r>
      <w:r w:rsidRPr="00447FAB">
        <w:rPr>
          <w:rFonts w:eastAsia="Calibri"/>
          <w:bCs/>
        </w:rPr>
        <w:t xml:space="preserve"> se u tekućoj godini ba</w:t>
      </w:r>
      <w:r w:rsidR="00622FC6" w:rsidRPr="00447FAB">
        <w:rPr>
          <w:rFonts w:eastAsia="Calibri"/>
          <w:bCs/>
        </w:rPr>
        <w:t>ve pčelarstvom te su upisani u U</w:t>
      </w:r>
      <w:r w:rsidRPr="00447FAB">
        <w:rPr>
          <w:rFonts w:eastAsia="Calibri"/>
          <w:bCs/>
        </w:rPr>
        <w:t>pisnik</w:t>
      </w:r>
      <w:r w:rsidR="00622FC6" w:rsidRPr="00447FAB">
        <w:rPr>
          <w:rFonts w:eastAsia="Calibri"/>
          <w:bCs/>
        </w:rPr>
        <w:t xml:space="preserve"> poljoprivrednih gospodarstava</w:t>
      </w:r>
      <w:r w:rsidRPr="00447FAB">
        <w:rPr>
          <w:rFonts w:eastAsia="Calibri"/>
          <w:bCs/>
        </w:rPr>
        <w:t>.</w:t>
      </w:r>
    </w:p>
    <w:p w:rsidR="00612789" w:rsidRPr="00447FAB" w:rsidRDefault="00612789" w:rsidP="0006215D">
      <w:pPr>
        <w:jc w:val="both"/>
        <w:rPr>
          <w:rFonts w:eastAsia="Calibri"/>
          <w:bCs/>
        </w:rPr>
      </w:pPr>
    </w:p>
    <w:p w:rsidR="008725F6" w:rsidRPr="00447FAB" w:rsidRDefault="00AC23B7" w:rsidP="0006215D">
      <w:pPr>
        <w:jc w:val="both"/>
        <w:rPr>
          <w:rFonts w:eastAsia="Calibri"/>
          <w:bCs/>
        </w:rPr>
      </w:pPr>
      <w:r w:rsidRPr="00447FAB">
        <w:rPr>
          <w:rFonts w:eastAsia="Calibri"/>
          <w:bCs/>
        </w:rPr>
        <w:t>Pravo na korištenje mjere imaju pčelari upisani u Evidenciju pčelara i pčelinjaka u Republici Hrvatskoj koju vodi Hrvatski pčelarski savez.</w:t>
      </w:r>
    </w:p>
    <w:p w:rsidR="008B1FC9" w:rsidRPr="00447FAB" w:rsidRDefault="008B1FC9" w:rsidP="0006215D">
      <w:pPr>
        <w:jc w:val="both"/>
        <w:rPr>
          <w:rFonts w:eastAsia="Calibri"/>
          <w:bCs/>
        </w:rPr>
      </w:pPr>
      <w:r w:rsidRPr="00447FAB">
        <w:rPr>
          <w:rFonts w:eastAsia="Calibri"/>
          <w:bCs/>
        </w:rPr>
        <w:t xml:space="preserve">Potpora za </w:t>
      </w:r>
      <w:proofErr w:type="spellStart"/>
      <w:r w:rsidRPr="00447FAB">
        <w:rPr>
          <w:rFonts w:eastAsia="Calibri"/>
          <w:bCs/>
        </w:rPr>
        <w:t>prihranu</w:t>
      </w:r>
      <w:proofErr w:type="spellEnd"/>
      <w:r w:rsidRPr="00447FAB">
        <w:rPr>
          <w:rFonts w:eastAsia="Calibri"/>
          <w:bCs/>
        </w:rPr>
        <w:t xml:space="preserve"> pčelinjih zajednica dodjeljuju se u iznosu od 8,00 kn po košnici</w:t>
      </w:r>
      <w:r w:rsidR="00447FAB" w:rsidRPr="00447FAB">
        <w:rPr>
          <w:rFonts w:eastAsia="Calibri"/>
          <w:bCs/>
        </w:rPr>
        <w:t xml:space="preserve">, minimalna poticajna količina je 20 pčelinjih zajednica, a maksimalna 100. Intenzitet potpore za nabavu novih košnica i pčelarske opreme iznosi 50% vrijednosti dokumentiranih troškova. </w:t>
      </w:r>
    </w:p>
    <w:p w:rsidR="00622FC6" w:rsidRPr="00447FAB" w:rsidRDefault="00622FC6" w:rsidP="0006215D">
      <w:pPr>
        <w:jc w:val="both"/>
        <w:rPr>
          <w:rFonts w:eastAsia="Calibri"/>
          <w:bCs/>
        </w:rPr>
      </w:pPr>
    </w:p>
    <w:p w:rsidR="00AC23B7" w:rsidRPr="00447FAB" w:rsidRDefault="00622FC6" w:rsidP="0006215D">
      <w:pPr>
        <w:jc w:val="both"/>
        <w:rPr>
          <w:rFonts w:eastAsia="Calibri"/>
          <w:bCs/>
        </w:rPr>
      </w:pPr>
      <w:r w:rsidRPr="00447FAB">
        <w:rPr>
          <w:rFonts w:eastAsia="Calibri"/>
          <w:bCs/>
        </w:rPr>
        <w:t>Uvjeti za dodjelu potpore su:</w:t>
      </w:r>
    </w:p>
    <w:p w:rsidR="00622FC6" w:rsidRPr="00447FAB" w:rsidRDefault="00622FC6" w:rsidP="00622FC6">
      <w:pPr>
        <w:pStyle w:val="Odlomakpopisa"/>
        <w:numPr>
          <w:ilvl w:val="0"/>
          <w:numId w:val="8"/>
        </w:numPr>
        <w:jc w:val="both"/>
      </w:pPr>
      <w:r w:rsidRPr="00447FAB">
        <w:t>korisnici mogu biti poljoprivredna gospodarstva (OPG, obrti, trgovačka društva, zadruge registrirane za obavljanje poljoprivredne djelatnosti) upisana u Upisnik poljoprivrednih gospodarstava,</w:t>
      </w:r>
    </w:p>
    <w:p w:rsidR="002A38AE" w:rsidRPr="00447FAB" w:rsidRDefault="002A38AE" w:rsidP="002A38AE">
      <w:pPr>
        <w:pStyle w:val="Odlomakpopisa"/>
        <w:numPr>
          <w:ilvl w:val="0"/>
          <w:numId w:val="8"/>
        </w:numPr>
        <w:jc w:val="both"/>
      </w:pPr>
      <w:r w:rsidRPr="00447FAB">
        <w:t>sjedište poljoprivrednog gospodarstva te poljoprivredna površina ili poljoprivredna proizvodnja za koju se traži potpora treba biti na području Grada Ludbrega,</w:t>
      </w:r>
    </w:p>
    <w:p w:rsidR="002A38AE" w:rsidRPr="00447FAB" w:rsidRDefault="002A38AE" w:rsidP="002A38AE">
      <w:pPr>
        <w:pStyle w:val="Odlomakpopisa"/>
        <w:jc w:val="both"/>
      </w:pPr>
    </w:p>
    <w:p w:rsidR="00612789" w:rsidRPr="00447FAB" w:rsidRDefault="00612789" w:rsidP="00622FC6">
      <w:pPr>
        <w:pStyle w:val="Odlomakpopisa"/>
        <w:numPr>
          <w:ilvl w:val="0"/>
          <w:numId w:val="8"/>
        </w:numPr>
        <w:jc w:val="both"/>
      </w:pPr>
      <w:r w:rsidRPr="00447FAB">
        <w:t>ulaganje treba biti izvršeno u tekućoj godini, a prije podnošenja zahtjeva za isplatu,</w:t>
      </w:r>
    </w:p>
    <w:p w:rsidR="002A38AE" w:rsidRPr="00447FAB" w:rsidRDefault="002A38AE" w:rsidP="004A0BAB">
      <w:pPr>
        <w:jc w:val="both"/>
      </w:pPr>
    </w:p>
    <w:p w:rsidR="00AC23B7" w:rsidRPr="00447FAB" w:rsidRDefault="00612789" w:rsidP="00612789">
      <w:pPr>
        <w:pStyle w:val="Odlomakpopisa"/>
        <w:numPr>
          <w:ilvl w:val="0"/>
          <w:numId w:val="8"/>
        </w:numPr>
        <w:jc w:val="both"/>
      </w:pPr>
      <w:r w:rsidRPr="00447FAB">
        <w:t>potpora će se isplaćivati po ispostavljenoj p</w:t>
      </w:r>
      <w:r w:rsidRPr="00447FAB">
        <w:rPr>
          <w:rFonts w:eastAsia="Calibri"/>
          <w:bCs/>
        </w:rPr>
        <w:t>reslici</w:t>
      </w:r>
      <w:r w:rsidR="00AC23B7" w:rsidRPr="00447FAB">
        <w:rPr>
          <w:rFonts w:eastAsia="Calibri"/>
          <w:bCs/>
        </w:rPr>
        <w:t xml:space="preserve"> ugovora i/ili računa (R1 ili R2) iz kojih je razvidan iznos utrošenih novčanih sredstava za nabavu novih košnica, pčelarske opreme i pčelinjih </w:t>
      </w:r>
      <w:r w:rsidRPr="00447FAB">
        <w:rPr>
          <w:rFonts w:eastAsia="Calibri"/>
          <w:bCs/>
        </w:rPr>
        <w:t>zajednica</w:t>
      </w:r>
    </w:p>
    <w:p w:rsidR="002A38AE" w:rsidRPr="00447FAB" w:rsidRDefault="002A38AE" w:rsidP="002A38AE">
      <w:pPr>
        <w:pStyle w:val="Odlomakpopisa"/>
        <w:jc w:val="both"/>
      </w:pPr>
    </w:p>
    <w:p w:rsidR="00AC23B7" w:rsidRPr="00447FAB" w:rsidRDefault="00AC23B7" w:rsidP="0006215D">
      <w:pPr>
        <w:numPr>
          <w:ilvl w:val="0"/>
          <w:numId w:val="11"/>
        </w:numPr>
        <w:jc w:val="both"/>
        <w:rPr>
          <w:rFonts w:eastAsia="Calibri"/>
          <w:bCs/>
        </w:rPr>
      </w:pPr>
      <w:r w:rsidRPr="00447FAB">
        <w:rPr>
          <w:rFonts w:eastAsia="Calibri"/>
          <w:bCs/>
        </w:rPr>
        <w:t>preslika dokaza o upisu u Evidenciju pčelara i pčelinjaka u Republici Hrvatskoj.</w:t>
      </w:r>
    </w:p>
    <w:p w:rsidR="00244D45" w:rsidRPr="00447FAB" w:rsidRDefault="00244D45" w:rsidP="00244D45"/>
    <w:p w:rsidR="00C70FED" w:rsidRPr="00447FAB" w:rsidRDefault="00860376" w:rsidP="00C70FED">
      <w:pPr>
        <w:jc w:val="both"/>
        <w:rPr>
          <w:rFonts w:eastAsia="Calibri"/>
          <w:bCs/>
        </w:rPr>
      </w:pPr>
      <w:r w:rsidRPr="00447FAB">
        <w:rPr>
          <w:rFonts w:eastAsia="Calibri"/>
          <w:bCs/>
        </w:rPr>
        <w:t>Najviši</w:t>
      </w:r>
      <w:r w:rsidR="008725F6" w:rsidRPr="00447FAB">
        <w:rPr>
          <w:rFonts w:eastAsia="Calibri"/>
          <w:bCs/>
        </w:rPr>
        <w:t xml:space="preserve"> iznos potpore po jednom korisniku tijekom jedne kalendarske godine iznosi 1.000,00 kn.</w:t>
      </w:r>
    </w:p>
    <w:p w:rsidR="00AD76E5" w:rsidRPr="00447FAB" w:rsidRDefault="00AD76E5" w:rsidP="00660203">
      <w:pPr>
        <w:spacing w:line="276" w:lineRule="auto"/>
        <w:jc w:val="both"/>
      </w:pPr>
    </w:p>
    <w:p w:rsidR="00AD76E5" w:rsidRPr="0086194E" w:rsidRDefault="00AD76E5" w:rsidP="00660203">
      <w:pPr>
        <w:spacing w:line="276" w:lineRule="auto"/>
        <w:jc w:val="both"/>
        <w:rPr>
          <w:color w:val="00B050"/>
        </w:rPr>
      </w:pPr>
    </w:p>
    <w:p w:rsidR="0086194E" w:rsidRPr="00336625" w:rsidRDefault="00CA1F41" w:rsidP="00CA1F41">
      <w:pPr>
        <w:jc w:val="center"/>
        <w:rPr>
          <w:b/>
        </w:rPr>
      </w:pPr>
      <w:r w:rsidRPr="00336625">
        <w:rPr>
          <w:b/>
        </w:rPr>
        <w:t>Mjera 14:  P</w:t>
      </w:r>
      <w:r w:rsidR="00A3777A" w:rsidRPr="00336625">
        <w:rPr>
          <w:b/>
        </w:rPr>
        <w:t>otpora</w:t>
      </w:r>
      <w:r w:rsidRPr="00336625">
        <w:rPr>
          <w:b/>
        </w:rPr>
        <w:t xml:space="preserve"> za poticanje </w:t>
      </w:r>
      <w:r w:rsidR="002D7919" w:rsidRPr="00336625">
        <w:rPr>
          <w:b/>
        </w:rPr>
        <w:t>rasta i razvoja</w:t>
      </w:r>
      <w:r w:rsidR="005A3052" w:rsidRPr="00336625">
        <w:rPr>
          <w:b/>
        </w:rPr>
        <w:t xml:space="preserve"> poljoprivrednih zadruga</w:t>
      </w:r>
    </w:p>
    <w:p w:rsidR="00CA1F41" w:rsidRPr="00336625" w:rsidRDefault="00CA1F41" w:rsidP="00CA1F41">
      <w:pPr>
        <w:jc w:val="center"/>
      </w:pPr>
    </w:p>
    <w:p w:rsidR="0086194E" w:rsidRPr="00336625" w:rsidRDefault="00CA1F41" w:rsidP="00CA1F41">
      <w:pPr>
        <w:jc w:val="center"/>
      </w:pPr>
      <w:r w:rsidRPr="00336625">
        <w:t>Članak 19.</w:t>
      </w:r>
    </w:p>
    <w:p w:rsidR="00BB0C03" w:rsidRPr="00336625" w:rsidRDefault="005A3052" w:rsidP="0006215D">
      <w:pPr>
        <w:jc w:val="both"/>
      </w:pPr>
      <w:r w:rsidRPr="00336625">
        <w:t xml:space="preserve">Potpora </w:t>
      </w:r>
      <w:r w:rsidR="00BB0C03" w:rsidRPr="00336625">
        <w:t>će se odobriti k</w:t>
      </w:r>
      <w:r w:rsidR="002D7919" w:rsidRPr="00336625">
        <w:t>orisniku za poticanje rasta i razvoja</w:t>
      </w:r>
      <w:r w:rsidR="00BB0C03" w:rsidRPr="00336625">
        <w:t xml:space="preserve"> </w:t>
      </w:r>
      <w:r w:rsidR="006D43CB" w:rsidRPr="00336625">
        <w:t xml:space="preserve">poljoprivrednih zadruga </w:t>
      </w:r>
      <w:r w:rsidR="002D7919" w:rsidRPr="00336625">
        <w:t xml:space="preserve">u svrhu povećanja plasmana </w:t>
      </w:r>
      <w:r w:rsidR="006D43CB" w:rsidRPr="00336625">
        <w:t xml:space="preserve">poljoprivrednih proizvoda </w:t>
      </w:r>
      <w:r w:rsidR="002D7919" w:rsidRPr="00336625">
        <w:t>na zajedničkom</w:t>
      </w:r>
      <w:r w:rsidR="00BB0C03" w:rsidRPr="00336625">
        <w:t xml:space="preserve"> </w:t>
      </w:r>
      <w:r w:rsidR="006D43CB" w:rsidRPr="00336625">
        <w:t xml:space="preserve">poljoprivrednom </w:t>
      </w:r>
      <w:r w:rsidR="006C3538" w:rsidRPr="00336625">
        <w:t>tržištu.</w:t>
      </w:r>
    </w:p>
    <w:p w:rsidR="005A3052" w:rsidRPr="00336625" w:rsidRDefault="005A3052" w:rsidP="0006215D">
      <w:pPr>
        <w:jc w:val="both"/>
      </w:pPr>
    </w:p>
    <w:p w:rsidR="00BB0C03" w:rsidRPr="00336625" w:rsidRDefault="00BB0C03" w:rsidP="0006215D">
      <w:pPr>
        <w:jc w:val="both"/>
      </w:pPr>
      <w:r w:rsidRPr="00336625">
        <w:t>Potpora će se odobriti korisniku za:</w:t>
      </w:r>
    </w:p>
    <w:p w:rsidR="006314A7" w:rsidRPr="00336625" w:rsidRDefault="0028264A" w:rsidP="0066235A">
      <w:pPr>
        <w:pStyle w:val="Odlomakpopisa"/>
        <w:numPr>
          <w:ilvl w:val="0"/>
          <w:numId w:val="11"/>
        </w:numPr>
        <w:jc w:val="both"/>
      </w:pPr>
      <w:r w:rsidRPr="00336625">
        <w:t>troškove kupnje poljoprivredne mehanizacije, strojeva, opreme, mjernih i kontrolnih uređaja i instrumenata</w:t>
      </w:r>
      <w:r w:rsidR="0066235A" w:rsidRPr="00336625">
        <w:t xml:space="preserve"> i slično</w:t>
      </w:r>
    </w:p>
    <w:p w:rsidR="00BB0C03" w:rsidRPr="00336625" w:rsidRDefault="0028264A" w:rsidP="006314A7">
      <w:pPr>
        <w:pStyle w:val="Odlomakpopisa"/>
        <w:numPr>
          <w:ilvl w:val="0"/>
          <w:numId w:val="11"/>
        </w:numPr>
        <w:jc w:val="both"/>
      </w:pPr>
      <w:r w:rsidRPr="00336625">
        <w:t>troškove kupnje repromaterijala potrebnog za poljoprivrednu proizvodnju (</w:t>
      </w:r>
      <w:r w:rsidR="000D4FFA" w:rsidRPr="00336625">
        <w:t xml:space="preserve">certificiranog </w:t>
      </w:r>
      <w:r w:rsidRPr="00336625">
        <w:t xml:space="preserve">sjemena i sadnog materijala, </w:t>
      </w:r>
      <w:proofErr w:type="spellStart"/>
      <w:r w:rsidRPr="00336625">
        <w:t>mulch</w:t>
      </w:r>
      <w:proofErr w:type="spellEnd"/>
      <w:r w:rsidR="000D4FFA" w:rsidRPr="00336625">
        <w:t xml:space="preserve"> folija</w:t>
      </w:r>
      <w:r w:rsidRPr="00336625">
        <w:t>,</w:t>
      </w:r>
      <w:r w:rsidR="00BB0C03" w:rsidRPr="00336625">
        <w:t xml:space="preserve"> certificiranih gnojiva, sredstava za zaštitu</w:t>
      </w:r>
      <w:r w:rsidRPr="00336625">
        <w:t xml:space="preserve">, </w:t>
      </w:r>
      <w:r w:rsidR="00BB0C03" w:rsidRPr="00336625">
        <w:t xml:space="preserve">sustava za navodnjavanje </w:t>
      </w:r>
      <w:r w:rsidRPr="00336625">
        <w:t xml:space="preserve">- </w:t>
      </w:r>
      <w:r w:rsidR="00BB0C03" w:rsidRPr="00336625">
        <w:t xml:space="preserve">spremnika za vodu, pumpi, </w:t>
      </w:r>
      <w:proofErr w:type="spellStart"/>
      <w:r w:rsidR="00BB0C03" w:rsidRPr="00336625">
        <w:t>filtera</w:t>
      </w:r>
      <w:proofErr w:type="spellEnd"/>
      <w:r w:rsidR="00BB0C03" w:rsidRPr="00336625">
        <w:t xml:space="preserve">, raspršivača, </w:t>
      </w:r>
      <w:r w:rsidR="006D43CB" w:rsidRPr="00336625">
        <w:t xml:space="preserve">traka za navodnjavanje, </w:t>
      </w:r>
      <w:r w:rsidR="00BB0C03" w:rsidRPr="00336625">
        <w:t>cijevi i ostalih ele</w:t>
      </w:r>
      <w:r w:rsidRPr="00336625">
        <w:t>menata sustava za navodnjavanje</w:t>
      </w:r>
      <w:r w:rsidR="00BB0C03" w:rsidRPr="00336625">
        <w:t xml:space="preserve"> na otvorenim i zatvorenim prostorima</w:t>
      </w:r>
    </w:p>
    <w:p w:rsidR="00860376" w:rsidRPr="00336625" w:rsidRDefault="00860376" w:rsidP="00860376">
      <w:pPr>
        <w:jc w:val="both"/>
      </w:pPr>
    </w:p>
    <w:p w:rsidR="006801F3" w:rsidRPr="005011B6" w:rsidRDefault="006801F3" w:rsidP="006801F3">
      <w:pPr>
        <w:jc w:val="both"/>
      </w:pPr>
      <w:r w:rsidRPr="005011B6">
        <w:lastRenderedPageBreak/>
        <w:t>Uvjeti za dodjelu potpore su:</w:t>
      </w:r>
    </w:p>
    <w:p w:rsidR="00A3777A" w:rsidRPr="00336625" w:rsidRDefault="00A3777A" w:rsidP="006801F3">
      <w:pPr>
        <w:jc w:val="both"/>
        <w:rPr>
          <w:rFonts w:ascii="Calibri" w:eastAsia="Calibri" w:hAnsi="Calibri" w:cs="Calibri"/>
          <w:bCs/>
        </w:rPr>
      </w:pPr>
    </w:p>
    <w:p w:rsidR="00E616D9" w:rsidRPr="00336625" w:rsidRDefault="00E616D9" w:rsidP="00E616D9">
      <w:pPr>
        <w:pStyle w:val="Odlomakpopisa"/>
        <w:numPr>
          <w:ilvl w:val="0"/>
          <w:numId w:val="8"/>
        </w:numPr>
        <w:jc w:val="both"/>
      </w:pPr>
      <w:r w:rsidRPr="00336625">
        <w:t>korisnik može</w:t>
      </w:r>
      <w:r w:rsidR="006801F3" w:rsidRPr="00336625">
        <w:t xml:space="preserve"> biti </w:t>
      </w:r>
      <w:r w:rsidRPr="00336625">
        <w:t>poljoprivredna zadruga koja ima</w:t>
      </w:r>
      <w:r w:rsidR="00BD755D" w:rsidRPr="00336625">
        <w:t xml:space="preserve"> sjedište na područ</w:t>
      </w:r>
      <w:r w:rsidRPr="00336625">
        <w:t>ju Grada Ludbrega i registrirana je</w:t>
      </w:r>
      <w:r w:rsidR="00BD755D" w:rsidRPr="00336625">
        <w:t xml:space="preserve"> najviše 5 godina do trenutka podnošenja prijave</w:t>
      </w:r>
      <w:r w:rsidR="006314A7" w:rsidRPr="00336625">
        <w:t>,</w:t>
      </w:r>
    </w:p>
    <w:p w:rsidR="00E616D9" w:rsidRPr="00336625" w:rsidRDefault="00E616D9" w:rsidP="00E616D9">
      <w:pPr>
        <w:jc w:val="both"/>
      </w:pPr>
    </w:p>
    <w:p w:rsidR="00E616D9" w:rsidRPr="00336625" w:rsidRDefault="006314A7" w:rsidP="00E616D9">
      <w:pPr>
        <w:pStyle w:val="Odlomakpopisa"/>
        <w:numPr>
          <w:ilvl w:val="0"/>
          <w:numId w:val="8"/>
        </w:numPr>
      </w:pPr>
      <w:r w:rsidRPr="00336625">
        <w:t>korisnik mora dostaviti kopiju pravila zadruge, kopiju</w:t>
      </w:r>
      <w:r w:rsidR="004C50A2" w:rsidRPr="00336625">
        <w:t xml:space="preserve"> rješenja o registraciji iz koje je vidljivo da zadruga</w:t>
      </w:r>
      <w:r w:rsidR="00E616D9" w:rsidRPr="00336625">
        <w:t xml:space="preserve"> djeluje na području Grada Ludbrega</w:t>
      </w:r>
      <w:r w:rsidRPr="00336625">
        <w:t>,</w:t>
      </w:r>
    </w:p>
    <w:p w:rsidR="00E616D9" w:rsidRPr="00336625" w:rsidRDefault="00E616D9" w:rsidP="00E616D9">
      <w:pPr>
        <w:jc w:val="both"/>
      </w:pPr>
    </w:p>
    <w:p w:rsidR="00E616D9" w:rsidRPr="00336625" w:rsidRDefault="006C3538" w:rsidP="00E616D9">
      <w:pPr>
        <w:pStyle w:val="Odlomakpopisa"/>
        <w:numPr>
          <w:ilvl w:val="0"/>
          <w:numId w:val="8"/>
        </w:numPr>
        <w:jc w:val="both"/>
      </w:pPr>
      <w:r w:rsidRPr="00336625">
        <w:t>kopija rješenja</w:t>
      </w:r>
      <w:r w:rsidR="006314A7" w:rsidRPr="00336625">
        <w:t xml:space="preserve"> o upisu</w:t>
      </w:r>
      <w:r w:rsidR="00E616D9" w:rsidRPr="00336625">
        <w:t xml:space="preserve"> u Upisnik poljoprivrednih gospodarstava</w:t>
      </w:r>
      <w:r w:rsidR="006314A7" w:rsidRPr="00336625">
        <w:t xml:space="preserve"> te Upisnik trgovaca voćem i povrćem</w:t>
      </w:r>
    </w:p>
    <w:p w:rsidR="004C50A2" w:rsidRPr="00336625" w:rsidRDefault="004C50A2" w:rsidP="004C50A2">
      <w:pPr>
        <w:jc w:val="both"/>
      </w:pPr>
    </w:p>
    <w:p w:rsidR="006801F3" w:rsidRPr="00336625" w:rsidRDefault="004A0BAB" w:rsidP="004A0BAB">
      <w:pPr>
        <w:pStyle w:val="Odlomakpopisa"/>
        <w:numPr>
          <w:ilvl w:val="0"/>
          <w:numId w:val="8"/>
        </w:numPr>
        <w:jc w:val="both"/>
      </w:pPr>
      <w:r w:rsidRPr="00336625">
        <w:t>dokaz o up</w:t>
      </w:r>
      <w:r w:rsidR="00E616D9" w:rsidRPr="00336625">
        <w:t>isu zadruge u evidenciju zadruga</w:t>
      </w:r>
      <w:r w:rsidRPr="00336625">
        <w:t xml:space="preserve"> kod Hrvatskog centra za zadružno poduzetništvo te popis zadrugara ne stariji od 30 dana i ovjeren pečatom zadruge i potpisan od strane odgovorne osobe</w:t>
      </w:r>
    </w:p>
    <w:p w:rsidR="006C3538" w:rsidRPr="00336625" w:rsidRDefault="006C3538" w:rsidP="006C3538">
      <w:pPr>
        <w:pStyle w:val="Odlomakpopisa"/>
      </w:pPr>
    </w:p>
    <w:p w:rsidR="006C3538" w:rsidRPr="00336625" w:rsidRDefault="006C3538" w:rsidP="006C3538">
      <w:pPr>
        <w:pStyle w:val="Odlomakpopisa"/>
        <w:numPr>
          <w:ilvl w:val="0"/>
          <w:numId w:val="8"/>
        </w:numPr>
        <w:jc w:val="both"/>
      </w:pPr>
      <w:r w:rsidRPr="00336625">
        <w:t>ulaganje treba biti izvršeno u tekućoj godini, a prije podnošenja zahtjeva za isplatu</w:t>
      </w:r>
    </w:p>
    <w:p w:rsidR="004A0BAB" w:rsidRPr="00336625" w:rsidRDefault="004A0BAB" w:rsidP="004A0BAB">
      <w:pPr>
        <w:pStyle w:val="Odlomakpopisa"/>
      </w:pPr>
    </w:p>
    <w:p w:rsidR="004A0BAB" w:rsidRPr="00336625" w:rsidRDefault="004A0BAB" w:rsidP="00E616D9">
      <w:pPr>
        <w:pStyle w:val="Odlomakpopisa"/>
        <w:numPr>
          <w:ilvl w:val="0"/>
          <w:numId w:val="8"/>
        </w:numPr>
      </w:pPr>
      <w:r w:rsidRPr="00336625">
        <w:t>potpora će se isplaćivati po ispostavljenom originalnom računu</w:t>
      </w:r>
      <w:r w:rsidR="00336625" w:rsidRPr="00336625">
        <w:t xml:space="preserve"> i kratkom opisu projekta</w:t>
      </w:r>
      <w:r w:rsidRPr="00336625">
        <w:t>, a nakon izvršene kontrole od strane nadležnog tijela Grada Ludbrega.</w:t>
      </w:r>
    </w:p>
    <w:p w:rsidR="0061681F" w:rsidRPr="00336625" w:rsidRDefault="0061681F" w:rsidP="0006215D">
      <w:pPr>
        <w:jc w:val="both"/>
      </w:pPr>
    </w:p>
    <w:p w:rsidR="00860376" w:rsidRPr="00336625" w:rsidRDefault="00860376" w:rsidP="00860376">
      <w:pPr>
        <w:jc w:val="both"/>
      </w:pPr>
      <w:r w:rsidRPr="00336625">
        <w:t>Najviši iznos potpore po jednom korisniku tijekom jed</w:t>
      </w:r>
      <w:r w:rsidR="0066235A" w:rsidRPr="00336625">
        <w:t>ne kalendarske godine iznosi 3</w:t>
      </w:r>
      <w:r w:rsidRPr="00336625">
        <w:t>0.000,00 kn.</w:t>
      </w:r>
    </w:p>
    <w:p w:rsidR="00D611E3" w:rsidRDefault="00D611E3" w:rsidP="00D611E3"/>
    <w:p w:rsidR="00C030EC" w:rsidRPr="00DC7D69" w:rsidRDefault="00C030EC" w:rsidP="00610A6E">
      <w:pPr>
        <w:jc w:val="both"/>
      </w:pPr>
    </w:p>
    <w:p w:rsidR="00610A6E" w:rsidRPr="00DC7D69" w:rsidRDefault="00610A6E" w:rsidP="00610A6E">
      <w:pPr>
        <w:pStyle w:val="Odlomakpopisa"/>
        <w:numPr>
          <w:ilvl w:val="0"/>
          <w:numId w:val="4"/>
        </w:numPr>
        <w:jc w:val="both"/>
        <w:rPr>
          <w:b/>
        </w:rPr>
      </w:pPr>
      <w:r w:rsidRPr="00DC7D69">
        <w:rPr>
          <w:b/>
        </w:rPr>
        <w:t>POTREBNA DOKUMENTACIJA I POSTUPAK DODJELE POTPORE</w:t>
      </w:r>
    </w:p>
    <w:p w:rsidR="00C030EC" w:rsidRPr="00DC7D69" w:rsidRDefault="00C030EC" w:rsidP="00C030EC">
      <w:pPr>
        <w:jc w:val="both"/>
        <w:rPr>
          <w:b/>
        </w:rPr>
      </w:pPr>
    </w:p>
    <w:p w:rsidR="001D0627" w:rsidRPr="00DC7D69" w:rsidRDefault="00BF1B40" w:rsidP="00C4253A">
      <w:pPr>
        <w:jc w:val="center"/>
      </w:pPr>
      <w:r>
        <w:t>Članak 19</w:t>
      </w:r>
      <w:r w:rsidR="00C030EC" w:rsidRPr="00DC7D69">
        <w:t>.</w:t>
      </w:r>
    </w:p>
    <w:p w:rsidR="001D0627" w:rsidRPr="00DC7D69" w:rsidRDefault="00782674" w:rsidP="0072082E">
      <w:pPr>
        <w:spacing w:line="276" w:lineRule="auto"/>
        <w:ind w:firstLine="360"/>
        <w:jc w:val="both"/>
      </w:pPr>
      <w:r w:rsidRPr="00DC7D69">
        <w:t xml:space="preserve">Korisnici </w:t>
      </w:r>
      <w:r w:rsidR="00C4253A" w:rsidRPr="00DC7D69">
        <w:t>potpora</w:t>
      </w:r>
      <w:r w:rsidRPr="00DC7D69">
        <w:t xml:space="preserve"> uz obrazac zahtjeva prilažu slijedeću dokumentaciju:</w:t>
      </w:r>
    </w:p>
    <w:p w:rsidR="00C4253A" w:rsidRPr="00DC7D69" w:rsidRDefault="00C4253A" w:rsidP="0072082E">
      <w:pPr>
        <w:spacing w:line="276" w:lineRule="auto"/>
        <w:jc w:val="both"/>
      </w:pPr>
    </w:p>
    <w:p w:rsidR="00782674" w:rsidRPr="00DC7D69" w:rsidRDefault="00782674" w:rsidP="0072082E">
      <w:pPr>
        <w:pStyle w:val="Odlomakpopisa"/>
        <w:numPr>
          <w:ilvl w:val="0"/>
          <w:numId w:val="7"/>
        </w:numPr>
        <w:spacing w:line="276" w:lineRule="auto"/>
        <w:jc w:val="both"/>
      </w:pPr>
      <w:r w:rsidRPr="00DC7D69">
        <w:t>Presliku osobne iskaznice – za fizičke osobe</w:t>
      </w:r>
      <w:r w:rsidR="002C2230" w:rsidRPr="00DC7D69">
        <w:t>,</w:t>
      </w:r>
    </w:p>
    <w:p w:rsidR="00782674" w:rsidRPr="00DC7D69" w:rsidRDefault="00782674" w:rsidP="0072082E">
      <w:pPr>
        <w:pStyle w:val="Odlomakpopisa"/>
        <w:numPr>
          <w:ilvl w:val="0"/>
          <w:numId w:val="7"/>
        </w:numPr>
        <w:spacing w:line="276" w:lineRule="auto"/>
        <w:jc w:val="both"/>
      </w:pPr>
      <w:r w:rsidRPr="00DC7D69">
        <w:t>Presliku rješenja o Upis u sudski registar – za pravne osobe</w:t>
      </w:r>
      <w:r w:rsidR="002C2230" w:rsidRPr="00DC7D69">
        <w:t>,</w:t>
      </w:r>
    </w:p>
    <w:p w:rsidR="00782674" w:rsidRDefault="00782674" w:rsidP="0072082E">
      <w:pPr>
        <w:pStyle w:val="Odlomakpopisa"/>
        <w:numPr>
          <w:ilvl w:val="0"/>
          <w:numId w:val="7"/>
        </w:numPr>
        <w:spacing w:line="276" w:lineRule="auto"/>
        <w:jc w:val="both"/>
      </w:pPr>
      <w:r w:rsidRPr="00DC7D69">
        <w:t>Presliku rješenja o upisu u Upisnik poljoprivrednih gospodarstava</w:t>
      </w:r>
      <w:r w:rsidR="002C2230" w:rsidRPr="00DC7D69">
        <w:t>,</w:t>
      </w:r>
    </w:p>
    <w:p w:rsidR="00782674" w:rsidRDefault="00782674" w:rsidP="0072082E">
      <w:pPr>
        <w:pStyle w:val="Odlomakpopisa"/>
        <w:numPr>
          <w:ilvl w:val="0"/>
          <w:numId w:val="7"/>
        </w:numPr>
        <w:spacing w:line="276" w:lineRule="auto"/>
        <w:jc w:val="both"/>
      </w:pPr>
      <w:r w:rsidRPr="00DC7D69">
        <w:t>Originalni račun nabavljene sadnice, sjemenja, materijal/opremu ili obavljenu uslugu ne stariji od 12 mjeseci od dana podnošenja zahtjeva</w:t>
      </w:r>
      <w:r w:rsidR="002C2230" w:rsidRPr="00DC7D69">
        <w:t>,</w:t>
      </w:r>
    </w:p>
    <w:p w:rsidR="00782674" w:rsidRPr="00DC7D69" w:rsidRDefault="00782674" w:rsidP="0072082E">
      <w:pPr>
        <w:pStyle w:val="Odlomakpopisa"/>
        <w:numPr>
          <w:ilvl w:val="0"/>
          <w:numId w:val="7"/>
        </w:numPr>
        <w:spacing w:line="276" w:lineRule="auto"/>
        <w:jc w:val="both"/>
      </w:pPr>
      <w:r w:rsidRPr="00DC7D69">
        <w:t>Potvrdu da korisnik nema nepodmirenih obaveza prema Gradu Ludbregu</w:t>
      </w:r>
      <w:r w:rsidR="008349DA" w:rsidRPr="00DC7D69">
        <w:t>,</w:t>
      </w:r>
    </w:p>
    <w:p w:rsidR="0056635B" w:rsidRDefault="0056635B" w:rsidP="0072082E">
      <w:pPr>
        <w:pStyle w:val="StandardWeb"/>
        <w:numPr>
          <w:ilvl w:val="0"/>
          <w:numId w:val="7"/>
        </w:numPr>
        <w:spacing w:line="276" w:lineRule="auto"/>
        <w:jc w:val="both"/>
      </w:pPr>
      <w:r w:rsidRPr="00DC7D69">
        <w:t>Izjava da podnositelj zahtjeva nije za istu svrhu primio potporu iz drugih izvora</w:t>
      </w:r>
      <w:r w:rsidR="002C2230" w:rsidRPr="00DC7D69">
        <w:t>,</w:t>
      </w:r>
    </w:p>
    <w:p w:rsidR="00BE06EE" w:rsidRPr="00336625" w:rsidRDefault="00BE06EE" w:rsidP="0072082E">
      <w:pPr>
        <w:pStyle w:val="StandardWeb"/>
        <w:numPr>
          <w:ilvl w:val="0"/>
          <w:numId w:val="7"/>
        </w:numPr>
        <w:spacing w:line="276" w:lineRule="auto"/>
        <w:jc w:val="both"/>
      </w:pPr>
      <w:r w:rsidRPr="00336625">
        <w:t>Izjava o statusu poreznog obveznika</w:t>
      </w:r>
    </w:p>
    <w:p w:rsidR="00265F4D" w:rsidRPr="00336625" w:rsidRDefault="00782674" w:rsidP="003A2689">
      <w:pPr>
        <w:pStyle w:val="Odlomakpopisa"/>
        <w:numPr>
          <w:ilvl w:val="0"/>
          <w:numId w:val="7"/>
        </w:numPr>
        <w:spacing w:line="276" w:lineRule="auto"/>
        <w:jc w:val="both"/>
      </w:pPr>
      <w:r w:rsidRPr="00336625">
        <w:t xml:space="preserve">Druge dokumente propisane za određene vidove </w:t>
      </w:r>
      <w:r w:rsidR="00C4253A" w:rsidRPr="00336625">
        <w:t>potpora</w:t>
      </w:r>
      <w:r w:rsidR="002C2230" w:rsidRPr="00336625">
        <w:t>.</w:t>
      </w:r>
    </w:p>
    <w:p w:rsidR="00DA7658" w:rsidRPr="00336625" w:rsidRDefault="00DA7658" w:rsidP="0072082E">
      <w:pPr>
        <w:spacing w:line="276" w:lineRule="auto"/>
        <w:jc w:val="both"/>
      </w:pPr>
    </w:p>
    <w:p w:rsidR="00DA7658" w:rsidRPr="00336625" w:rsidRDefault="00C4253A" w:rsidP="0072082E">
      <w:pPr>
        <w:spacing w:line="276" w:lineRule="auto"/>
        <w:ind w:firstLine="708"/>
        <w:jc w:val="both"/>
      </w:pPr>
      <w:r w:rsidRPr="00336625">
        <w:t>Ukupan iznos svih potpora</w:t>
      </w:r>
      <w:r w:rsidR="00DA7658" w:rsidRPr="00336625">
        <w:t xml:space="preserve"> po jednom poljoprivrednom gospodarstvu iz ovog Programa ne smije iznositi više od 20.000,00 kn tijekom jedne kalendarske godine</w:t>
      </w:r>
      <w:r w:rsidR="0066235A" w:rsidRPr="00336625">
        <w:t xml:space="preserve"> osim za Mjeru 14:  Potpora za poticanje rasta i razvoja poljoprivrednih zadruga za </w:t>
      </w:r>
      <w:r w:rsidR="00856B4B" w:rsidRPr="00336625">
        <w:t>koju</w:t>
      </w:r>
      <w:r w:rsidR="0066235A" w:rsidRPr="00336625">
        <w:t xml:space="preserve"> ukupan iznos svih potpora ne smije iznositi više od 30.000,00 kn tijekom jedne kalendarske godine.</w:t>
      </w:r>
      <w:r w:rsidR="00DA7658" w:rsidRPr="00336625">
        <w:t xml:space="preserve"> </w:t>
      </w:r>
    </w:p>
    <w:p w:rsidR="00C030EC" w:rsidRPr="00336625" w:rsidRDefault="00C030EC" w:rsidP="0072082E">
      <w:pPr>
        <w:spacing w:line="276" w:lineRule="auto"/>
        <w:jc w:val="both"/>
      </w:pPr>
    </w:p>
    <w:p w:rsidR="00C97D11" w:rsidRPr="00DC7D69" w:rsidRDefault="00C97D11" w:rsidP="0072082E"/>
    <w:p w:rsidR="00C4253A" w:rsidRPr="00DC7D69" w:rsidRDefault="00BF1B40" w:rsidP="0072082E">
      <w:pPr>
        <w:spacing w:line="276" w:lineRule="auto"/>
        <w:jc w:val="center"/>
      </w:pPr>
      <w:r>
        <w:t>Članak 20</w:t>
      </w:r>
      <w:r w:rsidR="001D0627" w:rsidRPr="00DC7D69">
        <w:t>.</w:t>
      </w:r>
    </w:p>
    <w:p w:rsidR="001D0627" w:rsidRPr="00DC7D69" w:rsidRDefault="001D0627" w:rsidP="0072082E">
      <w:pPr>
        <w:spacing w:line="276" w:lineRule="auto"/>
        <w:ind w:firstLine="708"/>
        <w:jc w:val="both"/>
      </w:pPr>
      <w:r w:rsidRPr="00DC7D69">
        <w:t>Sukladno članku 3. Uredbe 1408/2013 ukupan iznos potpora male vrijednosti  koji je dodijeljen jednom poduzetniku ne smije prijeći iznos od 15.000,00 EUR-a  tijekom razdoblja od tri fiskalne godine  te se ta gornja granica  primjenjuje  bez obzira na oblik ili svrhu potpore.</w:t>
      </w:r>
    </w:p>
    <w:p w:rsidR="00C4253A" w:rsidRPr="00DC7D69" w:rsidRDefault="00C4253A" w:rsidP="0072082E">
      <w:pPr>
        <w:spacing w:line="276" w:lineRule="auto"/>
        <w:ind w:firstLine="708"/>
        <w:jc w:val="both"/>
      </w:pPr>
    </w:p>
    <w:p w:rsidR="001D0627" w:rsidRPr="00DC7D69" w:rsidRDefault="001D0627" w:rsidP="0072082E">
      <w:pPr>
        <w:spacing w:line="276" w:lineRule="auto"/>
        <w:ind w:firstLine="708"/>
        <w:jc w:val="both"/>
      </w:pPr>
      <w:r w:rsidRPr="00DC7D69">
        <w:t>Sukladno članku 6. Uredbe 1408/2013, podnositelj zahtjeva mora svom zahtjevu priložiti izjavu o iznosima dodijeljenih potpora male vrijednosti u sektoru poljoprivrede iz drugih izvora.</w:t>
      </w:r>
    </w:p>
    <w:p w:rsidR="00C4253A" w:rsidRPr="00DC7D69" w:rsidRDefault="00C4253A" w:rsidP="0072082E">
      <w:pPr>
        <w:spacing w:line="276" w:lineRule="auto"/>
        <w:ind w:firstLine="708"/>
        <w:jc w:val="both"/>
      </w:pPr>
    </w:p>
    <w:p w:rsidR="001D0627" w:rsidRPr="00DC7D69" w:rsidRDefault="00C5482F" w:rsidP="0072082E">
      <w:pPr>
        <w:spacing w:line="276" w:lineRule="auto"/>
        <w:ind w:firstLine="708"/>
        <w:jc w:val="both"/>
      </w:pPr>
      <w:r w:rsidRPr="00DC7D69">
        <w:t>Grad Ludbreg</w:t>
      </w:r>
      <w:r w:rsidR="001D0627" w:rsidRPr="00DC7D69">
        <w:t xml:space="preserve"> dužan je korisniku potpore dostaviti obavijest da mu je dodijeljena potpora male vrijednosti sukladno Uredbi 1408/2013.</w:t>
      </w:r>
    </w:p>
    <w:p w:rsidR="002F067F" w:rsidRDefault="002F067F" w:rsidP="002F067F">
      <w:pPr>
        <w:spacing w:line="276" w:lineRule="auto"/>
        <w:jc w:val="both"/>
        <w:rPr>
          <w:rFonts w:eastAsia="Calibri"/>
          <w:b/>
          <w:i/>
          <w:lang w:eastAsia="en-US"/>
        </w:rPr>
      </w:pPr>
    </w:p>
    <w:p w:rsidR="002F067F" w:rsidRPr="002F067F" w:rsidRDefault="002F067F" w:rsidP="002F067F">
      <w:pPr>
        <w:spacing w:line="276" w:lineRule="auto"/>
        <w:ind w:firstLine="708"/>
        <w:jc w:val="both"/>
      </w:pPr>
      <w:r w:rsidRPr="002F067F">
        <w:t>Korisnik potporu može ostvariti samo jednom. Ukoliko je za isto ulaganje ili mjeru ostvario pravo na potporu iz drugog proračuna (državnog ili županijskog)  ne može za isto ulaganje ili mjeru ostvariti pravo na potporu po osnovu ovog Programa.</w:t>
      </w:r>
    </w:p>
    <w:p w:rsidR="000D452A" w:rsidRPr="00DC7D69" w:rsidRDefault="000D452A" w:rsidP="0072082E">
      <w:pPr>
        <w:spacing w:line="276" w:lineRule="auto"/>
        <w:ind w:firstLine="708"/>
        <w:jc w:val="both"/>
      </w:pPr>
    </w:p>
    <w:p w:rsidR="001D0627" w:rsidRPr="00DC7D69" w:rsidRDefault="001D0627" w:rsidP="00256526">
      <w:pPr>
        <w:jc w:val="both"/>
      </w:pPr>
    </w:p>
    <w:p w:rsidR="003D0932" w:rsidRPr="00DC7D69" w:rsidRDefault="003D0932" w:rsidP="003D0932">
      <w:pPr>
        <w:pStyle w:val="Odlomakpopisa"/>
        <w:numPr>
          <w:ilvl w:val="0"/>
          <w:numId w:val="4"/>
        </w:numPr>
        <w:jc w:val="both"/>
        <w:rPr>
          <w:b/>
        </w:rPr>
      </w:pPr>
      <w:r w:rsidRPr="00DC7D69">
        <w:rPr>
          <w:b/>
        </w:rPr>
        <w:t>IZVORI FINANCIRANJA</w:t>
      </w:r>
    </w:p>
    <w:p w:rsidR="00CC427F" w:rsidRPr="00DC7D69" w:rsidRDefault="00CC427F" w:rsidP="00CC427F">
      <w:pPr>
        <w:jc w:val="both"/>
        <w:rPr>
          <w:b/>
        </w:rPr>
      </w:pPr>
    </w:p>
    <w:p w:rsidR="003D0932" w:rsidRPr="00DC7D69" w:rsidRDefault="00BF1B40" w:rsidP="0072082E">
      <w:pPr>
        <w:spacing w:line="276" w:lineRule="auto"/>
        <w:jc w:val="center"/>
      </w:pPr>
      <w:r>
        <w:t>Članak 21</w:t>
      </w:r>
      <w:r w:rsidR="00CC427F" w:rsidRPr="00DC7D69">
        <w:t>.</w:t>
      </w:r>
    </w:p>
    <w:p w:rsidR="00471180" w:rsidRPr="00DC7D69" w:rsidRDefault="003D0932" w:rsidP="0072082E">
      <w:pPr>
        <w:spacing w:line="276" w:lineRule="auto"/>
        <w:ind w:firstLine="567"/>
        <w:jc w:val="both"/>
      </w:pPr>
      <w:r w:rsidRPr="00DC7D69">
        <w:t>Za provođenje ovog Programa</w:t>
      </w:r>
      <w:r w:rsidR="00C51484">
        <w:t xml:space="preserve"> u razdoblju od 201</w:t>
      </w:r>
      <w:r w:rsidR="008722EA">
        <w:t>9</w:t>
      </w:r>
      <w:r w:rsidR="00C51484">
        <w:t>.-2020</w:t>
      </w:r>
      <w:r w:rsidR="00C4253A" w:rsidRPr="00DC7D69">
        <w:t>. godine,</w:t>
      </w:r>
      <w:r w:rsidR="00471180" w:rsidRPr="00DC7D69">
        <w:t xml:space="preserve"> sredstva će biti osigurana </w:t>
      </w:r>
      <w:r w:rsidRPr="00DC7D69">
        <w:t xml:space="preserve"> u Proračunu Grada Ludbrega</w:t>
      </w:r>
      <w:r w:rsidR="00C4253A" w:rsidRPr="00DC7D69">
        <w:t xml:space="preserve"> </w:t>
      </w:r>
      <w:r w:rsidR="00471180" w:rsidRPr="00DC7D69">
        <w:t>za svaku proračunsku godinu</w:t>
      </w:r>
      <w:r w:rsidR="00C4253A" w:rsidRPr="00DC7D69">
        <w:t>.</w:t>
      </w:r>
    </w:p>
    <w:p w:rsidR="003D0932" w:rsidRPr="00DC7D69" w:rsidRDefault="003D0932" w:rsidP="0072082E">
      <w:pPr>
        <w:spacing w:line="276" w:lineRule="auto"/>
        <w:ind w:firstLine="708"/>
        <w:jc w:val="both"/>
      </w:pPr>
    </w:p>
    <w:p w:rsidR="008722EA" w:rsidRPr="00157463" w:rsidRDefault="003D0932" w:rsidP="008722EA">
      <w:pPr>
        <w:spacing w:line="276" w:lineRule="auto"/>
        <w:ind w:firstLine="567"/>
        <w:jc w:val="both"/>
      </w:pPr>
      <w:r w:rsidRPr="00DC7D69">
        <w:t xml:space="preserve">Gradske </w:t>
      </w:r>
      <w:r w:rsidR="008E6CE2" w:rsidRPr="00DC7D69">
        <w:t>potpore</w:t>
      </w:r>
      <w:r w:rsidRPr="00DC7D69">
        <w:t xml:space="preserve"> će se isplaćivati korisnicima temeljem ovog Programa do utroška planiranih sredstava u Proračunu Grada Ludbrega za </w:t>
      </w:r>
      <w:r w:rsidR="00062E9F" w:rsidRPr="00DC7D69">
        <w:t xml:space="preserve">proračunsku </w:t>
      </w:r>
      <w:r w:rsidR="008722EA">
        <w:t xml:space="preserve">godinu, </w:t>
      </w:r>
      <w:r w:rsidR="008722EA" w:rsidRPr="00157463">
        <w:t>Razdjel 0</w:t>
      </w:r>
      <w:r w:rsidR="00157463" w:rsidRPr="00157463">
        <w:t>05</w:t>
      </w:r>
      <w:r w:rsidR="008722EA" w:rsidRPr="00157463">
        <w:t xml:space="preserve"> – Odsjek za poduzetništvo, turizam i razvojne projekte, </w:t>
      </w:r>
      <w:r w:rsidR="00157463" w:rsidRPr="00157463">
        <w:t xml:space="preserve">Glava 01- poduzetništvo, </w:t>
      </w:r>
      <w:r w:rsidR="008722EA" w:rsidRPr="00157463">
        <w:t xml:space="preserve">Program </w:t>
      </w:r>
      <w:r w:rsidR="00157463" w:rsidRPr="00157463">
        <w:t>1030</w:t>
      </w:r>
      <w:r w:rsidR="008722EA" w:rsidRPr="00157463">
        <w:t xml:space="preserve">- </w:t>
      </w:r>
      <w:r w:rsidR="00157463" w:rsidRPr="00157463">
        <w:t>Program razvoja poljoprivrede, Aktivnost A100069- Poticanje programa i projekata u poljoprivredi</w:t>
      </w:r>
      <w:r w:rsidR="008722EA" w:rsidRPr="00157463">
        <w:t xml:space="preserve"> u planiranom iznosu od </w:t>
      </w:r>
      <w:r w:rsidR="00157463">
        <w:t>35</w:t>
      </w:r>
      <w:r w:rsidR="008722EA" w:rsidRPr="00157463">
        <w:t xml:space="preserve">0.000,00 kuna. </w:t>
      </w:r>
    </w:p>
    <w:p w:rsidR="008722EA" w:rsidRPr="00531B92" w:rsidRDefault="008722EA" w:rsidP="008722EA">
      <w:pPr>
        <w:jc w:val="both"/>
        <w:rPr>
          <w:highlight w:val="yellow"/>
        </w:rPr>
      </w:pPr>
    </w:p>
    <w:p w:rsidR="00CC427F" w:rsidRPr="00DC7D69" w:rsidRDefault="008722EA" w:rsidP="0072082E">
      <w:pPr>
        <w:spacing w:line="276" w:lineRule="auto"/>
        <w:jc w:val="both"/>
      </w:pPr>
      <w:r w:rsidRPr="00531B92">
        <w:rPr>
          <w:highlight w:val="yellow"/>
        </w:rPr>
        <w:t xml:space="preserve">           </w:t>
      </w:r>
    </w:p>
    <w:p w:rsidR="00CC427F" w:rsidRPr="00DC7D69" w:rsidRDefault="00CC427F" w:rsidP="0072082E">
      <w:pPr>
        <w:spacing w:line="276" w:lineRule="auto"/>
        <w:jc w:val="both"/>
      </w:pPr>
    </w:p>
    <w:p w:rsidR="00CC427F" w:rsidRPr="00DC7D69" w:rsidRDefault="00CC427F" w:rsidP="00CC427F">
      <w:pPr>
        <w:pStyle w:val="Odlomakpopisa"/>
        <w:numPr>
          <w:ilvl w:val="0"/>
          <w:numId w:val="4"/>
        </w:numPr>
        <w:jc w:val="both"/>
        <w:rPr>
          <w:b/>
        </w:rPr>
      </w:pPr>
      <w:r w:rsidRPr="00DC7D69">
        <w:rPr>
          <w:b/>
        </w:rPr>
        <w:t>KONTROLA</w:t>
      </w:r>
    </w:p>
    <w:p w:rsidR="009E67CC" w:rsidRPr="00DC7D69" w:rsidRDefault="009E67CC" w:rsidP="009E67CC">
      <w:pPr>
        <w:jc w:val="both"/>
        <w:rPr>
          <w:b/>
        </w:rPr>
      </w:pPr>
    </w:p>
    <w:p w:rsidR="009E67CC" w:rsidRPr="00DC7D69" w:rsidRDefault="00BF1B40" w:rsidP="00C4253A">
      <w:pPr>
        <w:jc w:val="center"/>
      </w:pPr>
      <w:r>
        <w:t>Članak 22</w:t>
      </w:r>
      <w:r w:rsidR="009E67CC" w:rsidRPr="00DC7D69">
        <w:t>.</w:t>
      </w:r>
    </w:p>
    <w:p w:rsidR="009E67CC" w:rsidRPr="00DC7D69" w:rsidRDefault="003F5B2C" w:rsidP="0072082E">
      <w:pPr>
        <w:spacing w:line="276" w:lineRule="auto"/>
        <w:ind w:firstLine="567"/>
        <w:jc w:val="both"/>
        <w:rPr>
          <w:rFonts w:eastAsia="Calibri"/>
          <w:lang w:eastAsia="en-US"/>
        </w:rPr>
      </w:pPr>
      <w:r w:rsidRPr="00DC7D69">
        <w:rPr>
          <w:rFonts w:eastAsia="Calibri"/>
          <w:lang w:eastAsia="en-US"/>
        </w:rPr>
        <w:t xml:space="preserve">Za provedbu ovog Programa zadužuje se Jedinstveni upravni odjel, Odsjek za poduzetništvo, turizam i razvojne projekte koji je ovlašten procijeniti vjerodostojnost podnijete dokumentacije i dokaza te u slučaju sumnje u vjerodostojnost ovlašten je odbaciti zahtjev. </w:t>
      </w:r>
    </w:p>
    <w:p w:rsidR="005243CE" w:rsidRPr="00DC7D69" w:rsidRDefault="005243CE" w:rsidP="008E6CE2">
      <w:pPr>
        <w:jc w:val="both"/>
      </w:pPr>
    </w:p>
    <w:p w:rsidR="008E6CE2" w:rsidRPr="00DC7D69" w:rsidRDefault="008E6CE2" w:rsidP="008E6CE2">
      <w:pPr>
        <w:jc w:val="both"/>
      </w:pPr>
    </w:p>
    <w:p w:rsidR="005243CE" w:rsidRPr="00DC7D69" w:rsidRDefault="005243CE" w:rsidP="005243CE">
      <w:pPr>
        <w:pStyle w:val="Odlomakpopisa"/>
        <w:numPr>
          <w:ilvl w:val="0"/>
          <w:numId w:val="4"/>
        </w:numPr>
        <w:jc w:val="both"/>
        <w:rPr>
          <w:b/>
        </w:rPr>
      </w:pPr>
      <w:r w:rsidRPr="00DC7D69">
        <w:rPr>
          <w:b/>
        </w:rPr>
        <w:t>POVRAT SREDSTAVA</w:t>
      </w:r>
    </w:p>
    <w:p w:rsidR="005243CE" w:rsidRPr="00DC7D69" w:rsidRDefault="005243CE" w:rsidP="005243CE">
      <w:pPr>
        <w:jc w:val="both"/>
        <w:rPr>
          <w:b/>
        </w:rPr>
      </w:pPr>
    </w:p>
    <w:p w:rsidR="005243CE" w:rsidRPr="00DC7D69" w:rsidRDefault="00BF1B40" w:rsidP="0072082E">
      <w:pPr>
        <w:spacing w:line="360" w:lineRule="auto"/>
        <w:jc w:val="center"/>
      </w:pPr>
      <w:r>
        <w:t>Članak 23</w:t>
      </w:r>
      <w:r w:rsidR="005243CE" w:rsidRPr="00DC7D69">
        <w:t>.</w:t>
      </w:r>
    </w:p>
    <w:p w:rsidR="00C4253A" w:rsidRDefault="00530280" w:rsidP="00DE469C">
      <w:pPr>
        <w:spacing w:line="360" w:lineRule="auto"/>
        <w:ind w:firstLine="708"/>
        <w:jc w:val="both"/>
      </w:pPr>
      <w:r w:rsidRPr="00DC7D69">
        <w:t xml:space="preserve">Ukoliko nakon izvršene kontrole </w:t>
      </w:r>
      <w:r w:rsidR="007E0738" w:rsidRPr="00DC7D69">
        <w:t xml:space="preserve">na terenu </w:t>
      </w:r>
      <w:r w:rsidR="00F67482" w:rsidRPr="00DC7D69">
        <w:t>te podnesene dokumentacije od strane korisnika, Jedinstveni upravni odjel, Odsjek za poduzetništvo, turizam i razvojne projekte utvrdi nepravilnosti dostavit će zaključak o povratu sredstava</w:t>
      </w:r>
      <w:r w:rsidR="00D673CB" w:rsidRPr="00DC7D69">
        <w:t xml:space="preserve"> dobivene</w:t>
      </w:r>
      <w:r w:rsidR="00F67482" w:rsidRPr="00DC7D69">
        <w:t xml:space="preserve"> subvencije korisniku.  </w:t>
      </w:r>
    </w:p>
    <w:p w:rsidR="00DE469C" w:rsidRDefault="00DE469C" w:rsidP="00DE469C">
      <w:pPr>
        <w:spacing w:line="360" w:lineRule="auto"/>
        <w:ind w:firstLine="708"/>
        <w:jc w:val="both"/>
      </w:pPr>
    </w:p>
    <w:p w:rsidR="005011B6" w:rsidRDefault="005011B6" w:rsidP="00DE469C">
      <w:pPr>
        <w:spacing w:line="360" w:lineRule="auto"/>
        <w:ind w:firstLine="708"/>
        <w:jc w:val="both"/>
      </w:pPr>
    </w:p>
    <w:p w:rsidR="005011B6" w:rsidRDefault="005011B6" w:rsidP="00DE469C">
      <w:pPr>
        <w:spacing w:line="360" w:lineRule="auto"/>
        <w:ind w:firstLine="708"/>
        <w:jc w:val="both"/>
      </w:pPr>
    </w:p>
    <w:p w:rsidR="005011B6" w:rsidRDefault="005011B6" w:rsidP="00DE469C">
      <w:pPr>
        <w:spacing w:line="360" w:lineRule="auto"/>
        <w:ind w:firstLine="708"/>
        <w:jc w:val="both"/>
      </w:pPr>
    </w:p>
    <w:p w:rsidR="005011B6" w:rsidRDefault="005011B6" w:rsidP="005011B6">
      <w:pPr>
        <w:spacing w:line="360" w:lineRule="auto"/>
        <w:jc w:val="both"/>
      </w:pPr>
    </w:p>
    <w:p w:rsidR="00DE469C" w:rsidRPr="00DC7D69" w:rsidRDefault="00DE469C" w:rsidP="00DE469C">
      <w:pPr>
        <w:pStyle w:val="Odlomakpopisa"/>
        <w:numPr>
          <w:ilvl w:val="0"/>
          <w:numId w:val="4"/>
        </w:numPr>
        <w:rPr>
          <w:b/>
        </w:rPr>
      </w:pPr>
      <w:r w:rsidRPr="00DC7D69">
        <w:rPr>
          <w:b/>
        </w:rPr>
        <w:t>STUPANJE NA SNAGU</w:t>
      </w:r>
    </w:p>
    <w:p w:rsidR="00DE469C" w:rsidRPr="00DC7D69" w:rsidRDefault="00DE469C" w:rsidP="00DE469C">
      <w:pPr>
        <w:rPr>
          <w:b/>
        </w:rPr>
      </w:pPr>
    </w:p>
    <w:p w:rsidR="00DE469C" w:rsidRPr="00DC7D69" w:rsidRDefault="00DE469C" w:rsidP="00DE469C">
      <w:pPr>
        <w:jc w:val="center"/>
      </w:pPr>
      <w:r>
        <w:t>Članak 24</w:t>
      </w:r>
      <w:r w:rsidRPr="00DC7D69">
        <w:t>.</w:t>
      </w:r>
    </w:p>
    <w:p w:rsidR="00DE469C" w:rsidRPr="00DC7D69" w:rsidRDefault="00DE469C" w:rsidP="00DE469C">
      <w:pPr>
        <w:jc w:val="both"/>
      </w:pPr>
    </w:p>
    <w:p w:rsidR="00DE469C" w:rsidRPr="00DC7D69" w:rsidRDefault="00DE469C" w:rsidP="00DE469C">
      <w:pPr>
        <w:ind w:firstLine="708"/>
        <w:jc w:val="both"/>
      </w:pPr>
      <w:r w:rsidRPr="00DC7D69">
        <w:t xml:space="preserve">Ovaj Program stupa na snagu prvog dana od dana objave u „Službenom vjesniku Varaždinske županije“. </w:t>
      </w:r>
    </w:p>
    <w:p w:rsidR="00DE469C" w:rsidRPr="00DC7D69" w:rsidRDefault="00DE469C" w:rsidP="00DE469C">
      <w:pPr>
        <w:jc w:val="both"/>
      </w:pPr>
    </w:p>
    <w:p w:rsidR="00DE469C" w:rsidRPr="00DC7D69" w:rsidRDefault="00DE469C" w:rsidP="00DE469C">
      <w:pPr>
        <w:jc w:val="both"/>
      </w:pPr>
      <w:r w:rsidRPr="00DC7D69">
        <w:tab/>
      </w:r>
      <w:r w:rsidRPr="00DC7D69">
        <w:tab/>
      </w:r>
      <w:r w:rsidRPr="00DC7D69">
        <w:tab/>
      </w:r>
      <w:r w:rsidRPr="00DC7D69">
        <w:tab/>
      </w:r>
      <w:r w:rsidRPr="00DC7D69">
        <w:tab/>
      </w:r>
      <w:r w:rsidRPr="00DC7D69">
        <w:tab/>
      </w:r>
      <w:r w:rsidRPr="00DC7D69">
        <w:tab/>
      </w:r>
    </w:p>
    <w:p w:rsidR="00DE469C" w:rsidRPr="00DC7D69" w:rsidRDefault="00DE469C" w:rsidP="00DE469C">
      <w:pPr>
        <w:jc w:val="both"/>
      </w:pPr>
    </w:p>
    <w:p w:rsidR="00DE469C" w:rsidRPr="00DC7D69" w:rsidRDefault="00DE469C" w:rsidP="00DE469C">
      <w:pPr>
        <w:jc w:val="right"/>
      </w:pPr>
      <w:r>
        <w:t>Predsjednik</w:t>
      </w:r>
      <w:r w:rsidRPr="00DC7D69">
        <w:t xml:space="preserve"> Gradskog vijeća</w:t>
      </w:r>
    </w:p>
    <w:p w:rsidR="00C4253A" w:rsidRPr="00DC7D69" w:rsidRDefault="00DE469C" w:rsidP="00552B8C">
      <w:pPr>
        <w:jc w:val="center"/>
      </w:pPr>
      <w:r>
        <w:t xml:space="preserve">                                                                                                         Antun Šimić</w:t>
      </w:r>
      <w:bookmarkStart w:id="0" w:name="_GoBack"/>
      <w:bookmarkEnd w:id="0"/>
    </w:p>
    <w:sectPr w:rsidR="00C4253A" w:rsidRPr="00DC7D69" w:rsidSect="00686D5A">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07122"/>
    <w:multiLevelType w:val="hybridMultilevel"/>
    <w:tmpl w:val="D764A18C"/>
    <w:lvl w:ilvl="0" w:tplc="E764760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C0A4731"/>
    <w:multiLevelType w:val="hybridMultilevel"/>
    <w:tmpl w:val="63EA82C4"/>
    <w:lvl w:ilvl="0" w:tplc="7764C2D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E684BE2"/>
    <w:multiLevelType w:val="hybridMultilevel"/>
    <w:tmpl w:val="82F473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72463AE"/>
    <w:multiLevelType w:val="hybridMultilevel"/>
    <w:tmpl w:val="93D4987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A2B2210"/>
    <w:multiLevelType w:val="hybridMultilevel"/>
    <w:tmpl w:val="30A21A60"/>
    <w:lvl w:ilvl="0" w:tplc="997CA7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6C055F8"/>
    <w:multiLevelType w:val="hybridMultilevel"/>
    <w:tmpl w:val="6562F5D8"/>
    <w:lvl w:ilvl="0" w:tplc="E56E3A42">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nsid w:val="64696B25"/>
    <w:multiLevelType w:val="hybridMultilevel"/>
    <w:tmpl w:val="E2E4027C"/>
    <w:lvl w:ilvl="0" w:tplc="B9D0EA30">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8">
    <w:nsid w:val="65430AC2"/>
    <w:multiLevelType w:val="hybridMultilevel"/>
    <w:tmpl w:val="1C0A2F04"/>
    <w:lvl w:ilvl="0" w:tplc="C618FB3E">
      <w:start w:val="1"/>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58744A2"/>
    <w:multiLevelType w:val="hybridMultilevel"/>
    <w:tmpl w:val="9E860C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108229A"/>
    <w:multiLevelType w:val="hybridMultilevel"/>
    <w:tmpl w:val="35EE7D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99B0A4A"/>
    <w:multiLevelType w:val="hybridMultilevel"/>
    <w:tmpl w:val="7318D872"/>
    <w:lvl w:ilvl="0" w:tplc="8578F08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7A640FDA"/>
    <w:multiLevelType w:val="hybridMultilevel"/>
    <w:tmpl w:val="26922E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9"/>
  </w:num>
  <w:num w:numId="6">
    <w:abstractNumId w:val="10"/>
  </w:num>
  <w:num w:numId="7">
    <w:abstractNumId w:val="12"/>
  </w:num>
  <w:num w:numId="8">
    <w:abstractNumId w:val="1"/>
  </w:num>
  <w:num w:numId="9">
    <w:abstractNumId w:val="11"/>
  </w:num>
  <w:num w:numId="10">
    <w:abstractNumId w:val="7"/>
  </w:num>
  <w:num w:numId="11">
    <w:abstractNumId w:val="8"/>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compat/>
  <w:rsids>
    <w:rsidRoot w:val="006D5DB7"/>
    <w:rsid w:val="0000748C"/>
    <w:rsid w:val="0001489B"/>
    <w:rsid w:val="000234E9"/>
    <w:rsid w:val="00025546"/>
    <w:rsid w:val="000419C7"/>
    <w:rsid w:val="00043A70"/>
    <w:rsid w:val="0006215D"/>
    <w:rsid w:val="00062E9F"/>
    <w:rsid w:val="0007155C"/>
    <w:rsid w:val="00084530"/>
    <w:rsid w:val="00084F51"/>
    <w:rsid w:val="0009407A"/>
    <w:rsid w:val="00097B3E"/>
    <w:rsid w:val="000A16E3"/>
    <w:rsid w:val="000A235A"/>
    <w:rsid w:val="000D0E75"/>
    <w:rsid w:val="000D452A"/>
    <w:rsid w:val="000D4FFA"/>
    <w:rsid w:val="000D6B49"/>
    <w:rsid w:val="000D6EAB"/>
    <w:rsid w:val="000D70C1"/>
    <w:rsid w:val="000E7E26"/>
    <w:rsid w:val="000F518C"/>
    <w:rsid w:val="00111037"/>
    <w:rsid w:val="001122A4"/>
    <w:rsid w:val="0011507D"/>
    <w:rsid w:val="00117088"/>
    <w:rsid w:val="00117F1C"/>
    <w:rsid w:val="0012143C"/>
    <w:rsid w:val="00130748"/>
    <w:rsid w:val="00135C5C"/>
    <w:rsid w:val="00136E34"/>
    <w:rsid w:val="00140B67"/>
    <w:rsid w:val="00141B77"/>
    <w:rsid w:val="001426A2"/>
    <w:rsid w:val="00143778"/>
    <w:rsid w:val="00150994"/>
    <w:rsid w:val="001554E4"/>
    <w:rsid w:val="00157463"/>
    <w:rsid w:val="00167EB3"/>
    <w:rsid w:val="00185688"/>
    <w:rsid w:val="0019001C"/>
    <w:rsid w:val="0019202F"/>
    <w:rsid w:val="00195BDB"/>
    <w:rsid w:val="001A25C8"/>
    <w:rsid w:val="001A4698"/>
    <w:rsid w:val="001B42E4"/>
    <w:rsid w:val="001C4F74"/>
    <w:rsid w:val="001C7ADF"/>
    <w:rsid w:val="001D0627"/>
    <w:rsid w:val="001F65F6"/>
    <w:rsid w:val="002003FA"/>
    <w:rsid w:val="002056CA"/>
    <w:rsid w:val="00211B46"/>
    <w:rsid w:val="002154A7"/>
    <w:rsid w:val="002166D4"/>
    <w:rsid w:val="00226991"/>
    <w:rsid w:val="00244D45"/>
    <w:rsid w:val="00251BC7"/>
    <w:rsid w:val="00256526"/>
    <w:rsid w:val="00265F4D"/>
    <w:rsid w:val="00272E94"/>
    <w:rsid w:val="0028264A"/>
    <w:rsid w:val="0028299B"/>
    <w:rsid w:val="00292377"/>
    <w:rsid w:val="00295224"/>
    <w:rsid w:val="002A38AE"/>
    <w:rsid w:val="002B3E81"/>
    <w:rsid w:val="002B6565"/>
    <w:rsid w:val="002C08DA"/>
    <w:rsid w:val="002C2230"/>
    <w:rsid w:val="002D7919"/>
    <w:rsid w:val="002F067F"/>
    <w:rsid w:val="002F171A"/>
    <w:rsid w:val="002F1A98"/>
    <w:rsid w:val="00315CAD"/>
    <w:rsid w:val="00321A66"/>
    <w:rsid w:val="0032606A"/>
    <w:rsid w:val="00326418"/>
    <w:rsid w:val="00335AD7"/>
    <w:rsid w:val="00336625"/>
    <w:rsid w:val="003440C3"/>
    <w:rsid w:val="00346274"/>
    <w:rsid w:val="0035091A"/>
    <w:rsid w:val="00353B6B"/>
    <w:rsid w:val="003A1195"/>
    <w:rsid w:val="003A2689"/>
    <w:rsid w:val="003B01EA"/>
    <w:rsid w:val="003B3225"/>
    <w:rsid w:val="003B6B2E"/>
    <w:rsid w:val="003C74AA"/>
    <w:rsid w:val="003D0932"/>
    <w:rsid w:val="003D1F84"/>
    <w:rsid w:val="003D377F"/>
    <w:rsid w:val="003D5EB3"/>
    <w:rsid w:val="003F10BC"/>
    <w:rsid w:val="003F5B2C"/>
    <w:rsid w:val="00412E87"/>
    <w:rsid w:val="00426124"/>
    <w:rsid w:val="004276F5"/>
    <w:rsid w:val="00431174"/>
    <w:rsid w:val="0043659F"/>
    <w:rsid w:val="00443DF0"/>
    <w:rsid w:val="00447FAB"/>
    <w:rsid w:val="0047063B"/>
    <w:rsid w:val="00471180"/>
    <w:rsid w:val="004750DC"/>
    <w:rsid w:val="00483AD6"/>
    <w:rsid w:val="00491527"/>
    <w:rsid w:val="004A0BAB"/>
    <w:rsid w:val="004A4980"/>
    <w:rsid w:val="004A7F2D"/>
    <w:rsid w:val="004C4ECF"/>
    <w:rsid w:val="004C50A2"/>
    <w:rsid w:val="004C5CD0"/>
    <w:rsid w:val="004C5D10"/>
    <w:rsid w:val="004C70AA"/>
    <w:rsid w:val="004E6849"/>
    <w:rsid w:val="005011B6"/>
    <w:rsid w:val="0051153A"/>
    <w:rsid w:val="005150C6"/>
    <w:rsid w:val="005243CE"/>
    <w:rsid w:val="00530280"/>
    <w:rsid w:val="0053677E"/>
    <w:rsid w:val="0055166D"/>
    <w:rsid w:val="00551EB5"/>
    <w:rsid w:val="00552B8C"/>
    <w:rsid w:val="00566155"/>
    <w:rsid w:val="0056635B"/>
    <w:rsid w:val="005711A7"/>
    <w:rsid w:val="00577927"/>
    <w:rsid w:val="00585B9A"/>
    <w:rsid w:val="00585D00"/>
    <w:rsid w:val="00586021"/>
    <w:rsid w:val="00586EF3"/>
    <w:rsid w:val="005A3052"/>
    <w:rsid w:val="005B32C8"/>
    <w:rsid w:val="005B4CF0"/>
    <w:rsid w:val="005D1C5B"/>
    <w:rsid w:val="005D3370"/>
    <w:rsid w:val="005F156B"/>
    <w:rsid w:val="005F1B77"/>
    <w:rsid w:val="005F43AD"/>
    <w:rsid w:val="005F5C88"/>
    <w:rsid w:val="00610A6E"/>
    <w:rsid w:val="00612789"/>
    <w:rsid w:val="0061681F"/>
    <w:rsid w:val="00622FC6"/>
    <w:rsid w:val="006314A7"/>
    <w:rsid w:val="00632D9E"/>
    <w:rsid w:val="00634D29"/>
    <w:rsid w:val="00641947"/>
    <w:rsid w:val="00647EDB"/>
    <w:rsid w:val="00660203"/>
    <w:rsid w:val="0066059E"/>
    <w:rsid w:val="0066235A"/>
    <w:rsid w:val="0067261B"/>
    <w:rsid w:val="006801F3"/>
    <w:rsid w:val="0068343B"/>
    <w:rsid w:val="00686D5A"/>
    <w:rsid w:val="006934A4"/>
    <w:rsid w:val="006B29CA"/>
    <w:rsid w:val="006B4F2C"/>
    <w:rsid w:val="006C3538"/>
    <w:rsid w:val="006C7B85"/>
    <w:rsid w:val="006D3E64"/>
    <w:rsid w:val="006D43CB"/>
    <w:rsid w:val="006D5DB7"/>
    <w:rsid w:val="006E0A14"/>
    <w:rsid w:val="006E5F77"/>
    <w:rsid w:val="006F157D"/>
    <w:rsid w:val="006F405C"/>
    <w:rsid w:val="00700FBB"/>
    <w:rsid w:val="0070228F"/>
    <w:rsid w:val="007061F5"/>
    <w:rsid w:val="00710A67"/>
    <w:rsid w:val="00713778"/>
    <w:rsid w:val="00714853"/>
    <w:rsid w:val="0072082E"/>
    <w:rsid w:val="00750137"/>
    <w:rsid w:val="007523B8"/>
    <w:rsid w:val="007612FA"/>
    <w:rsid w:val="00767D25"/>
    <w:rsid w:val="00772517"/>
    <w:rsid w:val="00772666"/>
    <w:rsid w:val="007762D1"/>
    <w:rsid w:val="00782641"/>
    <w:rsid w:val="00782674"/>
    <w:rsid w:val="0078729B"/>
    <w:rsid w:val="007C245A"/>
    <w:rsid w:val="007D5BCE"/>
    <w:rsid w:val="007D688F"/>
    <w:rsid w:val="007D6D81"/>
    <w:rsid w:val="007D7F27"/>
    <w:rsid w:val="007E0738"/>
    <w:rsid w:val="007E688E"/>
    <w:rsid w:val="007F08A5"/>
    <w:rsid w:val="00811F0A"/>
    <w:rsid w:val="008349DA"/>
    <w:rsid w:val="00856B4B"/>
    <w:rsid w:val="00860376"/>
    <w:rsid w:val="0086194E"/>
    <w:rsid w:val="0086485B"/>
    <w:rsid w:val="008722EA"/>
    <w:rsid w:val="008725F6"/>
    <w:rsid w:val="0087349D"/>
    <w:rsid w:val="008952BD"/>
    <w:rsid w:val="00895CA4"/>
    <w:rsid w:val="00897FA5"/>
    <w:rsid w:val="008A2CFF"/>
    <w:rsid w:val="008B12FE"/>
    <w:rsid w:val="008B1FC9"/>
    <w:rsid w:val="008C0CA8"/>
    <w:rsid w:val="008C14F3"/>
    <w:rsid w:val="008C64E7"/>
    <w:rsid w:val="008D2CBC"/>
    <w:rsid w:val="008D2F7B"/>
    <w:rsid w:val="008D469D"/>
    <w:rsid w:val="008E284C"/>
    <w:rsid w:val="008E6CE2"/>
    <w:rsid w:val="008F0221"/>
    <w:rsid w:val="0090431C"/>
    <w:rsid w:val="0093676E"/>
    <w:rsid w:val="00941357"/>
    <w:rsid w:val="009474A5"/>
    <w:rsid w:val="0095457D"/>
    <w:rsid w:val="009767D2"/>
    <w:rsid w:val="0097712D"/>
    <w:rsid w:val="00982D73"/>
    <w:rsid w:val="00987A04"/>
    <w:rsid w:val="009923F5"/>
    <w:rsid w:val="009A441D"/>
    <w:rsid w:val="009C01E4"/>
    <w:rsid w:val="009C5607"/>
    <w:rsid w:val="009D6B9B"/>
    <w:rsid w:val="009E67CC"/>
    <w:rsid w:val="009F3C36"/>
    <w:rsid w:val="009F4646"/>
    <w:rsid w:val="00A05523"/>
    <w:rsid w:val="00A27ACC"/>
    <w:rsid w:val="00A3777A"/>
    <w:rsid w:val="00A4104F"/>
    <w:rsid w:val="00A647CB"/>
    <w:rsid w:val="00A6563F"/>
    <w:rsid w:val="00A70361"/>
    <w:rsid w:val="00A7542F"/>
    <w:rsid w:val="00A8337E"/>
    <w:rsid w:val="00A97EC2"/>
    <w:rsid w:val="00AB0E13"/>
    <w:rsid w:val="00AC22A0"/>
    <w:rsid w:val="00AC23B7"/>
    <w:rsid w:val="00AC73B2"/>
    <w:rsid w:val="00AD1764"/>
    <w:rsid w:val="00AD76E5"/>
    <w:rsid w:val="00AE2B9A"/>
    <w:rsid w:val="00B277B9"/>
    <w:rsid w:val="00B3622B"/>
    <w:rsid w:val="00B4473C"/>
    <w:rsid w:val="00B4763F"/>
    <w:rsid w:val="00B47F1F"/>
    <w:rsid w:val="00B6245E"/>
    <w:rsid w:val="00B72ABD"/>
    <w:rsid w:val="00B80D96"/>
    <w:rsid w:val="00B95E9D"/>
    <w:rsid w:val="00B96F15"/>
    <w:rsid w:val="00BB0C03"/>
    <w:rsid w:val="00BB0EC4"/>
    <w:rsid w:val="00BB2248"/>
    <w:rsid w:val="00BC3B47"/>
    <w:rsid w:val="00BD1626"/>
    <w:rsid w:val="00BD19C0"/>
    <w:rsid w:val="00BD50CB"/>
    <w:rsid w:val="00BD70EC"/>
    <w:rsid w:val="00BD74A7"/>
    <w:rsid w:val="00BD755D"/>
    <w:rsid w:val="00BE06EE"/>
    <w:rsid w:val="00BF1B40"/>
    <w:rsid w:val="00C030EC"/>
    <w:rsid w:val="00C03486"/>
    <w:rsid w:val="00C2014E"/>
    <w:rsid w:val="00C32C90"/>
    <w:rsid w:val="00C4034D"/>
    <w:rsid w:val="00C4253A"/>
    <w:rsid w:val="00C43A4A"/>
    <w:rsid w:val="00C51484"/>
    <w:rsid w:val="00C51F90"/>
    <w:rsid w:val="00C526BD"/>
    <w:rsid w:val="00C531DC"/>
    <w:rsid w:val="00C5482F"/>
    <w:rsid w:val="00C65896"/>
    <w:rsid w:val="00C70FED"/>
    <w:rsid w:val="00C73109"/>
    <w:rsid w:val="00C91912"/>
    <w:rsid w:val="00C91BE5"/>
    <w:rsid w:val="00C97D11"/>
    <w:rsid w:val="00CA1F41"/>
    <w:rsid w:val="00CA4560"/>
    <w:rsid w:val="00CB0133"/>
    <w:rsid w:val="00CB49AF"/>
    <w:rsid w:val="00CB5502"/>
    <w:rsid w:val="00CC427F"/>
    <w:rsid w:val="00CC5FA7"/>
    <w:rsid w:val="00CD62FD"/>
    <w:rsid w:val="00CD6B6C"/>
    <w:rsid w:val="00CD790B"/>
    <w:rsid w:val="00CE6A10"/>
    <w:rsid w:val="00CF063D"/>
    <w:rsid w:val="00CF3F18"/>
    <w:rsid w:val="00CF7744"/>
    <w:rsid w:val="00D01AAC"/>
    <w:rsid w:val="00D068A0"/>
    <w:rsid w:val="00D16740"/>
    <w:rsid w:val="00D43457"/>
    <w:rsid w:val="00D441BA"/>
    <w:rsid w:val="00D461AD"/>
    <w:rsid w:val="00D46D60"/>
    <w:rsid w:val="00D5353A"/>
    <w:rsid w:val="00D611E3"/>
    <w:rsid w:val="00D6325E"/>
    <w:rsid w:val="00D673CB"/>
    <w:rsid w:val="00D7644A"/>
    <w:rsid w:val="00D76873"/>
    <w:rsid w:val="00D87898"/>
    <w:rsid w:val="00D908BD"/>
    <w:rsid w:val="00DA1949"/>
    <w:rsid w:val="00DA30F2"/>
    <w:rsid w:val="00DA7658"/>
    <w:rsid w:val="00DB1EBF"/>
    <w:rsid w:val="00DB1FF7"/>
    <w:rsid w:val="00DC4C90"/>
    <w:rsid w:val="00DC7D69"/>
    <w:rsid w:val="00DD400E"/>
    <w:rsid w:val="00DD6449"/>
    <w:rsid w:val="00DE469C"/>
    <w:rsid w:val="00DF405E"/>
    <w:rsid w:val="00DF5771"/>
    <w:rsid w:val="00E004AC"/>
    <w:rsid w:val="00E10F95"/>
    <w:rsid w:val="00E22389"/>
    <w:rsid w:val="00E253F9"/>
    <w:rsid w:val="00E32D50"/>
    <w:rsid w:val="00E34432"/>
    <w:rsid w:val="00E51C4B"/>
    <w:rsid w:val="00E6100D"/>
    <w:rsid w:val="00E616D9"/>
    <w:rsid w:val="00E74649"/>
    <w:rsid w:val="00E7503C"/>
    <w:rsid w:val="00E829A9"/>
    <w:rsid w:val="00E9209A"/>
    <w:rsid w:val="00EA6C22"/>
    <w:rsid w:val="00EB191B"/>
    <w:rsid w:val="00EC108E"/>
    <w:rsid w:val="00ED00D2"/>
    <w:rsid w:val="00ED2E7F"/>
    <w:rsid w:val="00ED3819"/>
    <w:rsid w:val="00ED5F8D"/>
    <w:rsid w:val="00ED602C"/>
    <w:rsid w:val="00EF1D06"/>
    <w:rsid w:val="00F2526F"/>
    <w:rsid w:val="00F62094"/>
    <w:rsid w:val="00F67482"/>
    <w:rsid w:val="00F7536C"/>
    <w:rsid w:val="00F77060"/>
    <w:rsid w:val="00F80559"/>
    <w:rsid w:val="00FB1538"/>
    <w:rsid w:val="00FB195D"/>
    <w:rsid w:val="00FE3F1E"/>
    <w:rsid w:val="00FE7199"/>
    <w:rsid w:val="00FF32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05E"/>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B1FF7"/>
    <w:pPr>
      <w:spacing w:after="0" w:line="240" w:lineRule="auto"/>
    </w:pPr>
    <w:rPr>
      <w:rFonts w:ascii="Calibri" w:eastAsia="Calibri" w:hAnsi="Calibri" w:cs="Times New Roman"/>
    </w:rPr>
  </w:style>
  <w:style w:type="paragraph" w:styleId="Odlomakpopisa">
    <w:name w:val="List Paragraph"/>
    <w:basedOn w:val="Normal"/>
    <w:uiPriority w:val="34"/>
    <w:qFormat/>
    <w:rsid w:val="00CF3F18"/>
    <w:pPr>
      <w:ind w:left="720"/>
      <w:contextualSpacing/>
    </w:pPr>
  </w:style>
  <w:style w:type="table" w:styleId="Reetkatablice">
    <w:name w:val="Table Grid"/>
    <w:basedOn w:val="Obinatablica"/>
    <w:uiPriority w:val="59"/>
    <w:rsid w:val="00586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isslike">
    <w:name w:val="caption"/>
    <w:basedOn w:val="Normal"/>
    <w:next w:val="Normal"/>
    <w:qFormat/>
    <w:rsid w:val="000A16E3"/>
    <w:pPr>
      <w:tabs>
        <w:tab w:val="left" w:pos="2552"/>
        <w:tab w:val="left" w:pos="3969"/>
      </w:tabs>
      <w:ind w:right="-618"/>
      <w:jc w:val="both"/>
    </w:pPr>
    <w:rPr>
      <w:szCs w:val="20"/>
    </w:rPr>
  </w:style>
  <w:style w:type="paragraph" w:styleId="StandardWeb">
    <w:name w:val="Normal (Web)"/>
    <w:basedOn w:val="Normal"/>
    <w:uiPriority w:val="99"/>
    <w:unhideWhenUsed/>
    <w:rsid w:val="000D452A"/>
    <w:pPr>
      <w:spacing w:before="100" w:beforeAutospacing="1" w:after="100" w:afterAutospacing="1"/>
    </w:pPr>
  </w:style>
  <w:style w:type="character" w:styleId="Naglaeno">
    <w:name w:val="Strong"/>
    <w:basedOn w:val="Zadanifontodlomka"/>
    <w:uiPriority w:val="22"/>
    <w:qFormat/>
    <w:rsid w:val="000D452A"/>
    <w:rPr>
      <w:b/>
      <w:bCs/>
    </w:rPr>
  </w:style>
  <w:style w:type="character" w:styleId="Istaknuto">
    <w:name w:val="Emphasis"/>
    <w:basedOn w:val="Zadanifontodlomka"/>
    <w:uiPriority w:val="20"/>
    <w:qFormat/>
    <w:rsid w:val="000D452A"/>
    <w:rPr>
      <w:i/>
      <w:iCs/>
    </w:rPr>
  </w:style>
  <w:style w:type="paragraph" w:styleId="Tekstbalonia">
    <w:name w:val="Balloon Text"/>
    <w:basedOn w:val="Normal"/>
    <w:link w:val="TekstbaloniaChar"/>
    <w:uiPriority w:val="99"/>
    <w:semiHidden/>
    <w:unhideWhenUsed/>
    <w:rsid w:val="0035091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5091A"/>
    <w:rPr>
      <w:rFonts w:ascii="Segoe UI" w:eastAsia="Times New Roman" w:hAnsi="Segoe UI" w:cs="Segoe UI"/>
      <w:sz w:val="18"/>
      <w:szCs w:val="18"/>
      <w:lang w:eastAsia="hr-HR"/>
    </w:rPr>
  </w:style>
  <w:style w:type="character" w:styleId="Referencakomentara">
    <w:name w:val="annotation reference"/>
    <w:basedOn w:val="Zadanifontodlomka"/>
    <w:uiPriority w:val="99"/>
    <w:semiHidden/>
    <w:unhideWhenUsed/>
    <w:rsid w:val="0019001C"/>
    <w:rPr>
      <w:sz w:val="16"/>
      <w:szCs w:val="16"/>
    </w:rPr>
  </w:style>
  <w:style w:type="paragraph" w:styleId="Tekstkomentara">
    <w:name w:val="annotation text"/>
    <w:basedOn w:val="Normal"/>
    <w:link w:val="TekstkomentaraChar"/>
    <w:uiPriority w:val="99"/>
    <w:semiHidden/>
    <w:unhideWhenUsed/>
    <w:rsid w:val="0019001C"/>
    <w:rPr>
      <w:sz w:val="20"/>
      <w:szCs w:val="20"/>
    </w:rPr>
  </w:style>
  <w:style w:type="character" w:customStyle="1" w:styleId="TekstkomentaraChar">
    <w:name w:val="Tekst komentara Char"/>
    <w:basedOn w:val="Zadanifontodlomka"/>
    <w:link w:val="Tekstkomentara"/>
    <w:uiPriority w:val="99"/>
    <w:semiHidden/>
    <w:rsid w:val="0019001C"/>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19001C"/>
    <w:rPr>
      <w:b/>
      <w:bCs/>
    </w:rPr>
  </w:style>
  <w:style w:type="character" w:customStyle="1" w:styleId="PredmetkomentaraChar">
    <w:name w:val="Predmet komentara Char"/>
    <w:basedOn w:val="TekstkomentaraChar"/>
    <w:link w:val="Predmetkomentara"/>
    <w:uiPriority w:val="99"/>
    <w:semiHidden/>
    <w:rsid w:val="0019001C"/>
    <w:rPr>
      <w:b/>
      <w:bCs/>
    </w:rPr>
  </w:style>
</w:styles>
</file>

<file path=word/webSettings.xml><?xml version="1.0" encoding="utf-8"?>
<w:webSettings xmlns:r="http://schemas.openxmlformats.org/officeDocument/2006/relationships" xmlns:w="http://schemas.openxmlformats.org/wordprocessingml/2006/main">
  <w:divs>
    <w:div w:id="174342356">
      <w:bodyDiv w:val="1"/>
      <w:marLeft w:val="0"/>
      <w:marRight w:val="0"/>
      <w:marTop w:val="0"/>
      <w:marBottom w:val="0"/>
      <w:divBdr>
        <w:top w:val="none" w:sz="0" w:space="0" w:color="auto"/>
        <w:left w:val="none" w:sz="0" w:space="0" w:color="auto"/>
        <w:bottom w:val="none" w:sz="0" w:space="0" w:color="auto"/>
        <w:right w:val="none" w:sz="0" w:space="0" w:color="auto"/>
      </w:divBdr>
    </w:div>
    <w:div w:id="283463095">
      <w:bodyDiv w:val="1"/>
      <w:marLeft w:val="0"/>
      <w:marRight w:val="0"/>
      <w:marTop w:val="0"/>
      <w:marBottom w:val="0"/>
      <w:divBdr>
        <w:top w:val="none" w:sz="0" w:space="0" w:color="auto"/>
        <w:left w:val="none" w:sz="0" w:space="0" w:color="auto"/>
        <w:bottom w:val="none" w:sz="0" w:space="0" w:color="auto"/>
        <w:right w:val="none" w:sz="0" w:space="0" w:color="auto"/>
      </w:divBdr>
      <w:divsChild>
        <w:div w:id="441657465">
          <w:marLeft w:val="0"/>
          <w:marRight w:val="0"/>
          <w:marTop w:val="0"/>
          <w:marBottom w:val="0"/>
          <w:divBdr>
            <w:top w:val="none" w:sz="0" w:space="0" w:color="auto"/>
            <w:left w:val="none" w:sz="0" w:space="0" w:color="auto"/>
            <w:bottom w:val="none" w:sz="0" w:space="0" w:color="auto"/>
            <w:right w:val="none" w:sz="0" w:space="0" w:color="auto"/>
          </w:divBdr>
        </w:div>
        <w:div w:id="1027291962">
          <w:marLeft w:val="0"/>
          <w:marRight w:val="0"/>
          <w:marTop w:val="0"/>
          <w:marBottom w:val="0"/>
          <w:divBdr>
            <w:top w:val="none" w:sz="0" w:space="0" w:color="auto"/>
            <w:left w:val="none" w:sz="0" w:space="0" w:color="auto"/>
            <w:bottom w:val="none" w:sz="0" w:space="0" w:color="auto"/>
            <w:right w:val="none" w:sz="0" w:space="0" w:color="auto"/>
          </w:divBdr>
        </w:div>
        <w:div w:id="1002465434">
          <w:marLeft w:val="0"/>
          <w:marRight w:val="0"/>
          <w:marTop w:val="0"/>
          <w:marBottom w:val="0"/>
          <w:divBdr>
            <w:top w:val="none" w:sz="0" w:space="0" w:color="auto"/>
            <w:left w:val="none" w:sz="0" w:space="0" w:color="auto"/>
            <w:bottom w:val="none" w:sz="0" w:space="0" w:color="auto"/>
            <w:right w:val="none" w:sz="0" w:space="0" w:color="auto"/>
          </w:divBdr>
        </w:div>
        <w:div w:id="323121025">
          <w:marLeft w:val="0"/>
          <w:marRight w:val="0"/>
          <w:marTop w:val="0"/>
          <w:marBottom w:val="0"/>
          <w:divBdr>
            <w:top w:val="none" w:sz="0" w:space="0" w:color="auto"/>
            <w:left w:val="none" w:sz="0" w:space="0" w:color="auto"/>
            <w:bottom w:val="none" w:sz="0" w:space="0" w:color="auto"/>
            <w:right w:val="none" w:sz="0" w:space="0" w:color="auto"/>
          </w:divBdr>
        </w:div>
        <w:div w:id="1434939659">
          <w:marLeft w:val="0"/>
          <w:marRight w:val="0"/>
          <w:marTop w:val="0"/>
          <w:marBottom w:val="0"/>
          <w:divBdr>
            <w:top w:val="none" w:sz="0" w:space="0" w:color="auto"/>
            <w:left w:val="none" w:sz="0" w:space="0" w:color="auto"/>
            <w:bottom w:val="none" w:sz="0" w:space="0" w:color="auto"/>
            <w:right w:val="none" w:sz="0" w:space="0" w:color="auto"/>
          </w:divBdr>
        </w:div>
        <w:div w:id="1478960495">
          <w:marLeft w:val="0"/>
          <w:marRight w:val="0"/>
          <w:marTop w:val="0"/>
          <w:marBottom w:val="0"/>
          <w:divBdr>
            <w:top w:val="none" w:sz="0" w:space="0" w:color="auto"/>
            <w:left w:val="none" w:sz="0" w:space="0" w:color="auto"/>
            <w:bottom w:val="none" w:sz="0" w:space="0" w:color="auto"/>
            <w:right w:val="none" w:sz="0" w:space="0" w:color="auto"/>
          </w:divBdr>
        </w:div>
        <w:div w:id="758334715">
          <w:marLeft w:val="0"/>
          <w:marRight w:val="0"/>
          <w:marTop w:val="0"/>
          <w:marBottom w:val="0"/>
          <w:divBdr>
            <w:top w:val="none" w:sz="0" w:space="0" w:color="auto"/>
            <w:left w:val="none" w:sz="0" w:space="0" w:color="auto"/>
            <w:bottom w:val="none" w:sz="0" w:space="0" w:color="auto"/>
            <w:right w:val="none" w:sz="0" w:space="0" w:color="auto"/>
          </w:divBdr>
        </w:div>
        <w:div w:id="1664432191">
          <w:marLeft w:val="0"/>
          <w:marRight w:val="0"/>
          <w:marTop w:val="0"/>
          <w:marBottom w:val="0"/>
          <w:divBdr>
            <w:top w:val="none" w:sz="0" w:space="0" w:color="auto"/>
            <w:left w:val="none" w:sz="0" w:space="0" w:color="auto"/>
            <w:bottom w:val="none" w:sz="0" w:space="0" w:color="auto"/>
            <w:right w:val="none" w:sz="0" w:space="0" w:color="auto"/>
          </w:divBdr>
        </w:div>
        <w:div w:id="1921938574">
          <w:marLeft w:val="0"/>
          <w:marRight w:val="0"/>
          <w:marTop w:val="0"/>
          <w:marBottom w:val="0"/>
          <w:divBdr>
            <w:top w:val="none" w:sz="0" w:space="0" w:color="auto"/>
            <w:left w:val="none" w:sz="0" w:space="0" w:color="auto"/>
            <w:bottom w:val="none" w:sz="0" w:space="0" w:color="auto"/>
            <w:right w:val="none" w:sz="0" w:space="0" w:color="auto"/>
          </w:divBdr>
        </w:div>
      </w:divsChild>
    </w:div>
    <w:div w:id="454327783">
      <w:bodyDiv w:val="1"/>
      <w:marLeft w:val="0"/>
      <w:marRight w:val="0"/>
      <w:marTop w:val="0"/>
      <w:marBottom w:val="0"/>
      <w:divBdr>
        <w:top w:val="none" w:sz="0" w:space="0" w:color="auto"/>
        <w:left w:val="none" w:sz="0" w:space="0" w:color="auto"/>
        <w:bottom w:val="none" w:sz="0" w:space="0" w:color="auto"/>
        <w:right w:val="none" w:sz="0" w:space="0" w:color="auto"/>
      </w:divBdr>
      <w:divsChild>
        <w:div w:id="1071778376">
          <w:marLeft w:val="0"/>
          <w:marRight w:val="0"/>
          <w:marTop w:val="0"/>
          <w:marBottom w:val="0"/>
          <w:divBdr>
            <w:top w:val="none" w:sz="0" w:space="0" w:color="auto"/>
            <w:left w:val="none" w:sz="0" w:space="0" w:color="auto"/>
            <w:bottom w:val="none" w:sz="0" w:space="0" w:color="auto"/>
            <w:right w:val="none" w:sz="0" w:space="0" w:color="auto"/>
          </w:divBdr>
        </w:div>
        <w:div w:id="170264686">
          <w:marLeft w:val="0"/>
          <w:marRight w:val="0"/>
          <w:marTop w:val="0"/>
          <w:marBottom w:val="0"/>
          <w:divBdr>
            <w:top w:val="none" w:sz="0" w:space="0" w:color="auto"/>
            <w:left w:val="none" w:sz="0" w:space="0" w:color="auto"/>
            <w:bottom w:val="none" w:sz="0" w:space="0" w:color="auto"/>
            <w:right w:val="none" w:sz="0" w:space="0" w:color="auto"/>
          </w:divBdr>
        </w:div>
        <w:div w:id="2074699566">
          <w:marLeft w:val="0"/>
          <w:marRight w:val="0"/>
          <w:marTop w:val="0"/>
          <w:marBottom w:val="0"/>
          <w:divBdr>
            <w:top w:val="none" w:sz="0" w:space="0" w:color="auto"/>
            <w:left w:val="none" w:sz="0" w:space="0" w:color="auto"/>
            <w:bottom w:val="none" w:sz="0" w:space="0" w:color="auto"/>
            <w:right w:val="none" w:sz="0" w:space="0" w:color="auto"/>
          </w:divBdr>
        </w:div>
        <w:div w:id="1839036506">
          <w:marLeft w:val="0"/>
          <w:marRight w:val="0"/>
          <w:marTop w:val="0"/>
          <w:marBottom w:val="0"/>
          <w:divBdr>
            <w:top w:val="none" w:sz="0" w:space="0" w:color="auto"/>
            <w:left w:val="none" w:sz="0" w:space="0" w:color="auto"/>
            <w:bottom w:val="none" w:sz="0" w:space="0" w:color="auto"/>
            <w:right w:val="none" w:sz="0" w:space="0" w:color="auto"/>
          </w:divBdr>
        </w:div>
        <w:div w:id="1045518958">
          <w:marLeft w:val="0"/>
          <w:marRight w:val="0"/>
          <w:marTop w:val="0"/>
          <w:marBottom w:val="0"/>
          <w:divBdr>
            <w:top w:val="none" w:sz="0" w:space="0" w:color="auto"/>
            <w:left w:val="none" w:sz="0" w:space="0" w:color="auto"/>
            <w:bottom w:val="none" w:sz="0" w:space="0" w:color="auto"/>
            <w:right w:val="none" w:sz="0" w:space="0" w:color="auto"/>
          </w:divBdr>
        </w:div>
        <w:div w:id="1651515216">
          <w:marLeft w:val="0"/>
          <w:marRight w:val="0"/>
          <w:marTop w:val="0"/>
          <w:marBottom w:val="0"/>
          <w:divBdr>
            <w:top w:val="none" w:sz="0" w:space="0" w:color="auto"/>
            <w:left w:val="none" w:sz="0" w:space="0" w:color="auto"/>
            <w:bottom w:val="none" w:sz="0" w:space="0" w:color="auto"/>
            <w:right w:val="none" w:sz="0" w:space="0" w:color="auto"/>
          </w:divBdr>
        </w:div>
        <w:div w:id="1350838550">
          <w:marLeft w:val="0"/>
          <w:marRight w:val="0"/>
          <w:marTop w:val="0"/>
          <w:marBottom w:val="0"/>
          <w:divBdr>
            <w:top w:val="none" w:sz="0" w:space="0" w:color="auto"/>
            <w:left w:val="none" w:sz="0" w:space="0" w:color="auto"/>
            <w:bottom w:val="none" w:sz="0" w:space="0" w:color="auto"/>
            <w:right w:val="none" w:sz="0" w:space="0" w:color="auto"/>
          </w:divBdr>
        </w:div>
        <w:div w:id="1069841000">
          <w:marLeft w:val="0"/>
          <w:marRight w:val="0"/>
          <w:marTop w:val="0"/>
          <w:marBottom w:val="0"/>
          <w:divBdr>
            <w:top w:val="none" w:sz="0" w:space="0" w:color="auto"/>
            <w:left w:val="none" w:sz="0" w:space="0" w:color="auto"/>
            <w:bottom w:val="none" w:sz="0" w:space="0" w:color="auto"/>
            <w:right w:val="none" w:sz="0" w:space="0" w:color="auto"/>
          </w:divBdr>
        </w:div>
        <w:div w:id="516969218">
          <w:marLeft w:val="0"/>
          <w:marRight w:val="0"/>
          <w:marTop w:val="0"/>
          <w:marBottom w:val="0"/>
          <w:divBdr>
            <w:top w:val="none" w:sz="0" w:space="0" w:color="auto"/>
            <w:left w:val="none" w:sz="0" w:space="0" w:color="auto"/>
            <w:bottom w:val="none" w:sz="0" w:space="0" w:color="auto"/>
            <w:right w:val="none" w:sz="0" w:space="0" w:color="auto"/>
          </w:divBdr>
        </w:div>
        <w:div w:id="219632900">
          <w:marLeft w:val="0"/>
          <w:marRight w:val="0"/>
          <w:marTop w:val="0"/>
          <w:marBottom w:val="0"/>
          <w:divBdr>
            <w:top w:val="none" w:sz="0" w:space="0" w:color="auto"/>
            <w:left w:val="none" w:sz="0" w:space="0" w:color="auto"/>
            <w:bottom w:val="none" w:sz="0" w:space="0" w:color="auto"/>
            <w:right w:val="none" w:sz="0" w:space="0" w:color="auto"/>
          </w:divBdr>
        </w:div>
        <w:div w:id="174535126">
          <w:marLeft w:val="0"/>
          <w:marRight w:val="0"/>
          <w:marTop w:val="0"/>
          <w:marBottom w:val="0"/>
          <w:divBdr>
            <w:top w:val="none" w:sz="0" w:space="0" w:color="auto"/>
            <w:left w:val="none" w:sz="0" w:space="0" w:color="auto"/>
            <w:bottom w:val="none" w:sz="0" w:space="0" w:color="auto"/>
            <w:right w:val="none" w:sz="0" w:space="0" w:color="auto"/>
          </w:divBdr>
        </w:div>
        <w:div w:id="1737699469">
          <w:marLeft w:val="0"/>
          <w:marRight w:val="0"/>
          <w:marTop w:val="0"/>
          <w:marBottom w:val="0"/>
          <w:divBdr>
            <w:top w:val="none" w:sz="0" w:space="0" w:color="auto"/>
            <w:left w:val="none" w:sz="0" w:space="0" w:color="auto"/>
            <w:bottom w:val="none" w:sz="0" w:space="0" w:color="auto"/>
            <w:right w:val="none" w:sz="0" w:space="0" w:color="auto"/>
          </w:divBdr>
        </w:div>
        <w:div w:id="550310563">
          <w:marLeft w:val="0"/>
          <w:marRight w:val="0"/>
          <w:marTop w:val="0"/>
          <w:marBottom w:val="0"/>
          <w:divBdr>
            <w:top w:val="none" w:sz="0" w:space="0" w:color="auto"/>
            <w:left w:val="none" w:sz="0" w:space="0" w:color="auto"/>
            <w:bottom w:val="none" w:sz="0" w:space="0" w:color="auto"/>
            <w:right w:val="none" w:sz="0" w:space="0" w:color="auto"/>
          </w:divBdr>
        </w:div>
        <w:div w:id="201096684">
          <w:marLeft w:val="0"/>
          <w:marRight w:val="0"/>
          <w:marTop w:val="0"/>
          <w:marBottom w:val="0"/>
          <w:divBdr>
            <w:top w:val="none" w:sz="0" w:space="0" w:color="auto"/>
            <w:left w:val="none" w:sz="0" w:space="0" w:color="auto"/>
            <w:bottom w:val="none" w:sz="0" w:space="0" w:color="auto"/>
            <w:right w:val="none" w:sz="0" w:space="0" w:color="auto"/>
          </w:divBdr>
        </w:div>
        <w:div w:id="2080706550">
          <w:marLeft w:val="0"/>
          <w:marRight w:val="0"/>
          <w:marTop w:val="0"/>
          <w:marBottom w:val="0"/>
          <w:divBdr>
            <w:top w:val="none" w:sz="0" w:space="0" w:color="auto"/>
            <w:left w:val="none" w:sz="0" w:space="0" w:color="auto"/>
            <w:bottom w:val="none" w:sz="0" w:space="0" w:color="auto"/>
            <w:right w:val="none" w:sz="0" w:space="0" w:color="auto"/>
          </w:divBdr>
        </w:div>
        <w:div w:id="1708485860">
          <w:marLeft w:val="0"/>
          <w:marRight w:val="0"/>
          <w:marTop w:val="0"/>
          <w:marBottom w:val="0"/>
          <w:divBdr>
            <w:top w:val="none" w:sz="0" w:space="0" w:color="auto"/>
            <w:left w:val="none" w:sz="0" w:space="0" w:color="auto"/>
            <w:bottom w:val="none" w:sz="0" w:space="0" w:color="auto"/>
            <w:right w:val="none" w:sz="0" w:space="0" w:color="auto"/>
          </w:divBdr>
        </w:div>
        <w:div w:id="2102263813">
          <w:marLeft w:val="0"/>
          <w:marRight w:val="0"/>
          <w:marTop w:val="0"/>
          <w:marBottom w:val="0"/>
          <w:divBdr>
            <w:top w:val="none" w:sz="0" w:space="0" w:color="auto"/>
            <w:left w:val="none" w:sz="0" w:space="0" w:color="auto"/>
            <w:bottom w:val="none" w:sz="0" w:space="0" w:color="auto"/>
            <w:right w:val="none" w:sz="0" w:space="0" w:color="auto"/>
          </w:divBdr>
        </w:div>
        <w:div w:id="1267618990">
          <w:marLeft w:val="0"/>
          <w:marRight w:val="0"/>
          <w:marTop w:val="0"/>
          <w:marBottom w:val="0"/>
          <w:divBdr>
            <w:top w:val="none" w:sz="0" w:space="0" w:color="auto"/>
            <w:left w:val="none" w:sz="0" w:space="0" w:color="auto"/>
            <w:bottom w:val="none" w:sz="0" w:space="0" w:color="auto"/>
            <w:right w:val="none" w:sz="0" w:space="0" w:color="auto"/>
          </w:divBdr>
        </w:div>
        <w:div w:id="1144394476">
          <w:marLeft w:val="0"/>
          <w:marRight w:val="0"/>
          <w:marTop w:val="0"/>
          <w:marBottom w:val="0"/>
          <w:divBdr>
            <w:top w:val="none" w:sz="0" w:space="0" w:color="auto"/>
            <w:left w:val="none" w:sz="0" w:space="0" w:color="auto"/>
            <w:bottom w:val="none" w:sz="0" w:space="0" w:color="auto"/>
            <w:right w:val="none" w:sz="0" w:space="0" w:color="auto"/>
          </w:divBdr>
        </w:div>
        <w:div w:id="1903521178">
          <w:marLeft w:val="0"/>
          <w:marRight w:val="0"/>
          <w:marTop w:val="0"/>
          <w:marBottom w:val="0"/>
          <w:divBdr>
            <w:top w:val="none" w:sz="0" w:space="0" w:color="auto"/>
            <w:left w:val="none" w:sz="0" w:space="0" w:color="auto"/>
            <w:bottom w:val="none" w:sz="0" w:space="0" w:color="auto"/>
            <w:right w:val="none" w:sz="0" w:space="0" w:color="auto"/>
          </w:divBdr>
        </w:div>
        <w:div w:id="1212040961">
          <w:marLeft w:val="0"/>
          <w:marRight w:val="0"/>
          <w:marTop w:val="0"/>
          <w:marBottom w:val="0"/>
          <w:divBdr>
            <w:top w:val="none" w:sz="0" w:space="0" w:color="auto"/>
            <w:left w:val="none" w:sz="0" w:space="0" w:color="auto"/>
            <w:bottom w:val="none" w:sz="0" w:space="0" w:color="auto"/>
            <w:right w:val="none" w:sz="0" w:space="0" w:color="auto"/>
          </w:divBdr>
        </w:div>
        <w:div w:id="556820967">
          <w:marLeft w:val="0"/>
          <w:marRight w:val="0"/>
          <w:marTop w:val="0"/>
          <w:marBottom w:val="0"/>
          <w:divBdr>
            <w:top w:val="none" w:sz="0" w:space="0" w:color="auto"/>
            <w:left w:val="none" w:sz="0" w:space="0" w:color="auto"/>
            <w:bottom w:val="none" w:sz="0" w:space="0" w:color="auto"/>
            <w:right w:val="none" w:sz="0" w:space="0" w:color="auto"/>
          </w:divBdr>
        </w:div>
        <w:div w:id="2018193002">
          <w:marLeft w:val="0"/>
          <w:marRight w:val="0"/>
          <w:marTop w:val="0"/>
          <w:marBottom w:val="0"/>
          <w:divBdr>
            <w:top w:val="none" w:sz="0" w:space="0" w:color="auto"/>
            <w:left w:val="none" w:sz="0" w:space="0" w:color="auto"/>
            <w:bottom w:val="none" w:sz="0" w:space="0" w:color="auto"/>
            <w:right w:val="none" w:sz="0" w:space="0" w:color="auto"/>
          </w:divBdr>
        </w:div>
        <w:div w:id="517935885">
          <w:marLeft w:val="0"/>
          <w:marRight w:val="0"/>
          <w:marTop w:val="0"/>
          <w:marBottom w:val="0"/>
          <w:divBdr>
            <w:top w:val="none" w:sz="0" w:space="0" w:color="auto"/>
            <w:left w:val="none" w:sz="0" w:space="0" w:color="auto"/>
            <w:bottom w:val="none" w:sz="0" w:space="0" w:color="auto"/>
            <w:right w:val="none" w:sz="0" w:space="0" w:color="auto"/>
          </w:divBdr>
        </w:div>
        <w:div w:id="1624389007">
          <w:marLeft w:val="0"/>
          <w:marRight w:val="0"/>
          <w:marTop w:val="0"/>
          <w:marBottom w:val="0"/>
          <w:divBdr>
            <w:top w:val="none" w:sz="0" w:space="0" w:color="auto"/>
            <w:left w:val="none" w:sz="0" w:space="0" w:color="auto"/>
            <w:bottom w:val="none" w:sz="0" w:space="0" w:color="auto"/>
            <w:right w:val="none" w:sz="0" w:space="0" w:color="auto"/>
          </w:divBdr>
        </w:div>
        <w:div w:id="931157923">
          <w:marLeft w:val="0"/>
          <w:marRight w:val="0"/>
          <w:marTop w:val="0"/>
          <w:marBottom w:val="0"/>
          <w:divBdr>
            <w:top w:val="none" w:sz="0" w:space="0" w:color="auto"/>
            <w:left w:val="none" w:sz="0" w:space="0" w:color="auto"/>
            <w:bottom w:val="none" w:sz="0" w:space="0" w:color="auto"/>
            <w:right w:val="none" w:sz="0" w:space="0" w:color="auto"/>
          </w:divBdr>
        </w:div>
        <w:div w:id="796293316">
          <w:marLeft w:val="0"/>
          <w:marRight w:val="0"/>
          <w:marTop w:val="0"/>
          <w:marBottom w:val="0"/>
          <w:divBdr>
            <w:top w:val="none" w:sz="0" w:space="0" w:color="auto"/>
            <w:left w:val="none" w:sz="0" w:space="0" w:color="auto"/>
            <w:bottom w:val="none" w:sz="0" w:space="0" w:color="auto"/>
            <w:right w:val="none" w:sz="0" w:space="0" w:color="auto"/>
          </w:divBdr>
        </w:div>
        <w:div w:id="822702231">
          <w:marLeft w:val="0"/>
          <w:marRight w:val="0"/>
          <w:marTop w:val="0"/>
          <w:marBottom w:val="0"/>
          <w:divBdr>
            <w:top w:val="none" w:sz="0" w:space="0" w:color="auto"/>
            <w:left w:val="none" w:sz="0" w:space="0" w:color="auto"/>
            <w:bottom w:val="none" w:sz="0" w:space="0" w:color="auto"/>
            <w:right w:val="none" w:sz="0" w:space="0" w:color="auto"/>
          </w:divBdr>
        </w:div>
        <w:div w:id="2063409258">
          <w:marLeft w:val="0"/>
          <w:marRight w:val="0"/>
          <w:marTop w:val="0"/>
          <w:marBottom w:val="0"/>
          <w:divBdr>
            <w:top w:val="none" w:sz="0" w:space="0" w:color="auto"/>
            <w:left w:val="none" w:sz="0" w:space="0" w:color="auto"/>
            <w:bottom w:val="none" w:sz="0" w:space="0" w:color="auto"/>
            <w:right w:val="none" w:sz="0" w:space="0" w:color="auto"/>
          </w:divBdr>
        </w:div>
        <w:div w:id="570043776">
          <w:marLeft w:val="0"/>
          <w:marRight w:val="0"/>
          <w:marTop w:val="0"/>
          <w:marBottom w:val="0"/>
          <w:divBdr>
            <w:top w:val="none" w:sz="0" w:space="0" w:color="auto"/>
            <w:left w:val="none" w:sz="0" w:space="0" w:color="auto"/>
            <w:bottom w:val="none" w:sz="0" w:space="0" w:color="auto"/>
            <w:right w:val="none" w:sz="0" w:space="0" w:color="auto"/>
          </w:divBdr>
        </w:div>
        <w:div w:id="344213306">
          <w:marLeft w:val="0"/>
          <w:marRight w:val="0"/>
          <w:marTop w:val="0"/>
          <w:marBottom w:val="0"/>
          <w:divBdr>
            <w:top w:val="none" w:sz="0" w:space="0" w:color="auto"/>
            <w:left w:val="none" w:sz="0" w:space="0" w:color="auto"/>
            <w:bottom w:val="none" w:sz="0" w:space="0" w:color="auto"/>
            <w:right w:val="none" w:sz="0" w:space="0" w:color="auto"/>
          </w:divBdr>
        </w:div>
        <w:div w:id="332730361">
          <w:marLeft w:val="0"/>
          <w:marRight w:val="0"/>
          <w:marTop w:val="0"/>
          <w:marBottom w:val="0"/>
          <w:divBdr>
            <w:top w:val="none" w:sz="0" w:space="0" w:color="auto"/>
            <w:left w:val="none" w:sz="0" w:space="0" w:color="auto"/>
            <w:bottom w:val="none" w:sz="0" w:space="0" w:color="auto"/>
            <w:right w:val="none" w:sz="0" w:space="0" w:color="auto"/>
          </w:divBdr>
        </w:div>
        <w:div w:id="1165171992">
          <w:marLeft w:val="0"/>
          <w:marRight w:val="0"/>
          <w:marTop w:val="0"/>
          <w:marBottom w:val="0"/>
          <w:divBdr>
            <w:top w:val="none" w:sz="0" w:space="0" w:color="auto"/>
            <w:left w:val="none" w:sz="0" w:space="0" w:color="auto"/>
            <w:bottom w:val="none" w:sz="0" w:space="0" w:color="auto"/>
            <w:right w:val="none" w:sz="0" w:space="0" w:color="auto"/>
          </w:divBdr>
        </w:div>
        <w:div w:id="1165167442">
          <w:marLeft w:val="0"/>
          <w:marRight w:val="0"/>
          <w:marTop w:val="0"/>
          <w:marBottom w:val="0"/>
          <w:divBdr>
            <w:top w:val="none" w:sz="0" w:space="0" w:color="auto"/>
            <w:left w:val="none" w:sz="0" w:space="0" w:color="auto"/>
            <w:bottom w:val="none" w:sz="0" w:space="0" w:color="auto"/>
            <w:right w:val="none" w:sz="0" w:space="0" w:color="auto"/>
          </w:divBdr>
        </w:div>
        <w:div w:id="1259563751">
          <w:marLeft w:val="0"/>
          <w:marRight w:val="0"/>
          <w:marTop w:val="0"/>
          <w:marBottom w:val="0"/>
          <w:divBdr>
            <w:top w:val="none" w:sz="0" w:space="0" w:color="auto"/>
            <w:left w:val="none" w:sz="0" w:space="0" w:color="auto"/>
            <w:bottom w:val="none" w:sz="0" w:space="0" w:color="auto"/>
            <w:right w:val="none" w:sz="0" w:space="0" w:color="auto"/>
          </w:divBdr>
        </w:div>
        <w:div w:id="1089692556">
          <w:marLeft w:val="0"/>
          <w:marRight w:val="0"/>
          <w:marTop w:val="0"/>
          <w:marBottom w:val="0"/>
          <w:divBdr>
            <w:top w:val="none" w:sz="0" w:space="0" w:color="auto"/>
            <w:left w:val="none" w:sz="0" w:space="0" w:color="auto"/>
            <w:bottom w:val="none" w:sz="0" w:space="0" w:color="auto"/>
            <w:right w:val="none" w:sz="0" w:space="0" w:color="auto"/>
          </w:divBdr>
        </w:div>
        <w:div w:id="702286736">
          <w:marLeft w:val="0"/>
          <w:marRight w:val="0"/>
          <w:marTop w:val="0"/>
          <w:marBottom w:val="0"/>
          <w:divBdr>
            <w:top w:val="none" w:sz="0" w:space="0" w:color="auto"/>
            <w:left w:val="none" w:sz="0" w:space="0" w:color="auto"/>
            <w:bottom w:val="none" w:sz="0" w:space="0" w:color="auto"/>
            <w:right w:val="none" w:sz="0" w:space="0" w:color="auto"/>
          </w:divBdr>
        </w:div>
        <w:div w:id="459422277">
          <w:marLeft w:val="0"/>
          <w:marRight w:val="0"/>
          <w:marTop w:val="0"/>
          <w:marBottom w:val="0"/>
          <w:divBdr>
            <w:top w:val="none" w:sz="0" w:space="0" w:color="auto"/>
            <w:left w:val="none" w:sz="0" w:space="0" w:color="auto"/>
            <w:bottom w:val="none" w:sz="0" w:space="0" w:color="auto"/>
            <w:right w:val="none" w:sz="0" w:space="0" w:color="auto"/>
          </w:divBdr>
        </w:div>
        <w:div w:id="1979452713">
          <w:marLeft w:val="0"/>
          <w:marRight w:val="0"/>
          <w:marTop w:val="0"/>
          <w:marBottom w:val="0"/>
          <w:divBdr>
            <w:top w:val="none" w:sz="0" w:space="0" w:color="auto"/>
            <w:left w:val="none" w:sz="0" w:space="0" w:color="auto"/>
            <w:bottom w:val="none" w:sz="0" w:space="0" w:color="auto"/>
            <w:right w:val="none" w:sz="0" w:space="0" w:color="auto"/>
          </w:divBdr>
        </w:div>
        <w:div w:id="1925456601">
          <w:marLeft w:val="0"/>
          <w:marRight w:val="0"/>
          <w:marTop w:val="0"/>
          <w:marBottom w:val="0"/>
          <w:divBdr>
            <w:top w:val="none" w:sz="0" w:space="0" w:color="auto"/>
            <w:left w:val="none" w:sz="0" w:space="0" w:color="auto"/>
            <w:bottom w:val="none" w:sz="0" w:space="0" w:color="auto"/>
            <w:right w:val="none" w:sz="0" w:space="0" w:color="auto"/>
          </w:divBdr>
        </w:div>
        <w:div w:id="1768958579">
          <w:marLeft w:val="0"/>
          <w:marRight w:val="0"/>
          <w:marTop w:val="0"/>
          <w:marBottom w:val="0"/>
          <w:divBdr>
            <w:top w:val="none" w:sz="0" w:space="0" w:color="auto"/>
            <w:left w:val="none" w:sz="0" w:space="0" w:color="auto"/>
            <w:bottom w:val="none" w:sz="0" w:space="0" w:color="auto"/>
            <w:right w:val="none" w:sz="0" w:space="0" w:color="auto"/>
          </w:divBdr>
        </w:div>
        <w:div w:id="118230322">
          <w:marLeft w:val="0"/>
          <w:marRight w:val="0"/>
          <w:marTop w:val="0"/>
          <w:marBottom w:val="0"/>
          <w:divBdr>
            <w:top w:val="none" w:sz="0" w:space="0" w:color="auto"/>
            <w:left w:val="none" w:sz="0" w:space="0" w:color="auto"/>
            <w:bottom w:val="none" w:sz="0" w:space="0" w:color="auto"/>
            <w:right w:val="none" w:sz="0" w:space="0" w:color="auto"/>
          </w:divBdr>
        </w:div>
        <w:div w:id="1307511912">
          <w:marLeft w:val="0"/>
          <w:marRight w:val="0"/>
          <w:marTop w:val="0"/>
          <w:marBottom w:val="0"/>
          <w:divBdr>
            <w:top w:val="none" w:sz="0" w:space="0" w:color="auto"/>
            <w:left w:val="none" w:sz="0" w:space="0" w:color="auto"/>
            <w:bottom w:val="none" w:sz="0" w:space="0" w:color="auto"/>
            <w:right w:val="none" w:sz="0" w:space="0" w:color="auto"/>
          </w:divBdr>
        </w:div>
        <w:div w:id="231505411">
          <w:marLeft w:val="0"/>
          <w:marRight w:val="0"/>
          <w:marTop w:val="0"/>
          <w:marBottom w:val="0"/>
          <w:divBdr>
            <w:top w:val="none" w:sz="0" w:space="0" w:color="auto"/>
            <w:left w:val="none" w:sz="0" w:space="0" w:color="auto"/>
            <w:bottom w:val="none" w:sz="0" w:space="0" w:color="auto"/>
            <w:right w:val="none" w:sz="0" w:space="0" w:color="auto"/>
          </w:divBdr>
        </w:div>
        <w:div w:id="1713312127">
          <w:marLeft w:val="0"/>
          <w:marRight w:val="0"/>
          <w:marTop w:val="0"/>
          <w:marBottom w:val="0"/>
          <w:divBdr>
            <w:top w:val="none" w:sz="0" w:space="0" w:color="auto"/>
            <w:left w:val="none" w:sz="0" w:space="0" w:color="auto"/>
            <w:bottom w:val="none" w:sz="0" w:space="0" w:color="auto"/>
            <w:right w:val="none" w:sz="0" w:space="0" w:color="auto"/>
          </w:divBdr>
        </w:div>
        <w:div w:id="1238515436">
          <w:marLeft w:val="0"/>
          <w:marRight w:val="0"/>
          <w:marTop w:val="0"/>
          <w:marBottom w:val="0"/>
          <w:divBdr>
            <w:top w:val="none" w:sz="0" w:space="0" w:color="auto"/>
            <w:left w:val="none" w:sz="0" w:space="0" w:color="auto"/>
            <w:bottom w:val="none" w:sz="0" w:space="0" w:color="auto"/>
            <w:right w:val="none" w:sz="0" w:space="0" w:color="auto"/>
          </w:divBdr>
        </w:div>
        <w:div w:id="220558595">
          <w:marLeft w:val="0"/>
          <w:marRight w:val="0"/>
          <w:marTop w:val="0"/>
          <w:marBottom w:val="0"/>
          <w:divBdr>
            <w:top w:val="none" w:sz="0" w:space="0" w:color="auto"/>
            <w:left w:val="none" w:sz="0" w:space="0" w:color="auto"/>
            <w:bottom w:val="none" w:sz="0" w:space="0" w:color="auto"/>
            <w:right w:val="none" w:sz="0" w:space="0" w:color="auto"/>
          </w:divBdr>
        </w:div>
        <w:div w:id="743646610">
          <w:marLeft w:val="0"/>
          <w:marRight w:val="0"/>
          <w:marTop w:val="0"/>
          <w:marBottom w:val="0"/>
          <w:divBdr>
            <w:top w:val="none" w:sz="0" w:space="0" w:color="auto"/>
            <w:left w:val="none" w:sz="0" w:space="0" w:color="auto"/>
            <w:bottom w:val="none" w:sz="0" w:space="0" w:color="auto"/>
            <w:right w:val="none" w:sz="0" w:space="0" w:color="auto"/>
          </w:divBdr>
        </w:div>
        <w:div w:id="1805195573">
          <w:marLeft w:val="0"/>
          <w:marRight w:val="0"/>
          <w:marTop w:val="0"/>
          <w:marBottom w:val="0"/>
          <w:divBdr>
            <w:top w:val="none" w:sz="0" w:space="0" w:color="auto"/>
            <w:left w:val="none" w:sz="0" w:space="0" w:color="auto"/>
            <w:bottom w:val="none" w:sz="0" w:space="0" w:color="auto"/>
            <w:right w:val="none" w:sz="0" w:space="0" w:color="auto"/>
          </w:divBdr>
        </w:div>
      </w:divsChild>
    </w:div>
    <w:div w:id="468665513">
      <w:bodyDiv w:val="1"/>
      <w:marLeft w:val="0"/>
      <w:marRight w:val="0"/>
      <w:marTop w:val="0"/>
      <w:marBottom w:val="0"/>
      <w:divBdr>
        <w:top w:val="none" w:sz="0" w:space="0" w:color="auto"/>
        <w:left w:val="none" w:sz="0" w:space="0" w:color="auto"/>
        <w:bottom w:val="none" w:sz="0" w:space="0" w:color="auto"/>
        <w:right w:val="none" w:sz="0" w:space="0" w:color="auto"/>
      </w:divBdr>
      <w:divsChild>
        <w:div w:id="93595216">
          <w:marLeft w:val="0"/>
          <w:marRight w:val="0"/>
          <w:marTop w:val="0"/>
          <w:marBottom w:val="0"/>
          <w:divBdr>
            <w:top w:val="none" w:sz="0" w:space="0" w:color="auto"/>
            <w:left w:val="none" w:sz="0" w:space="0" w:color="auto"/>
            <w:bottom w:val="none" w:sz="0" w:space="0" w:color="auto"/>
            <w:right w:val="none" w:sz="0" w:space="0" w:color="auto"/>
          </w:divBdr>
        </w:div>
        <w:div w:id="1428884486">
          <w:marLeft w:val="0"/>
          <w:marRight w:val="0"/>
          <w:marTop w:val="0"/>
          <w:marBottom w:val="0"/>
          <w:divBdr>
            <w:top w:val="none" w:sz="0" w:space="0" w:color="auto"/>
            <w:left w:val="none" w:sz="0" w:space="0" w:color="auto"/>
            <w:bottom w:val="none" w:sz="0" w:space="0" w:color="auto"/>
            <w:right w:val="none" w:sz="0" w:space="0" w:color="auto"/>
          </w:divBdr>
        </w:div>
        <w:div w:id="1316373289">
          <w:marLeft w:val="0"/>
          <w:marRight w:val="0"/>
          <w:marTop w:val="0"/>
          <w:marBottom w:val="0"/>
          <w:divBdr>
            <w:top w:val="none" w:sz="0" w:space="0" w:color="auto"/>
            <w:left w:val="none" w:sz="0" w:space="0" w:color="auto"/>
            <w:bottom w:val="none" w:sz="0" w:space="0" w:color="auto"/>
            <w:right w:val="none" w:sz="0" w:space="0" w:color="auto"/>
          </w:divBdr>
        </w:div>
        <w:div w:id="234124912">
          <w:marLeft w:val="0"/>
          <w:marRight w:val="0"/>
          <w:marTop w:val="0"/>
          <w:marBottom w:val="0"/>
          <w:divBdr>
            <w:top w:val="none" w:sz="0" w:space="0" w:color="auto"/>
            <w:left w:val="none" w:sz="0" w:space="0" w:color="auto"/>
            <w:bottom w:val="none" w:sz="0" w:space="0" w:color="auto"/>
            <w:right w:val="none" w:sz="0" w:space="0" w:color="auto"/>
          </w:divBdr>
        </w:div>
        <w:div w:id="1460420380">
          <w:marLeft w:val="0"/>
          <w:marRight w:val="0"/>
          <w:marTop w:val="0"/>
          <w:marBottom w:val="0"/>
          <w:divBdr>
            <w:top w:val="none" w:sz="0" w:space="0" w:color="auto"/>
            <w:left w:val="none" w:sz="0" w:space="0" w:color="auto"/>
            <w:bottom w:val="none" w:sz="0" w:space="0" w:color="auto"/>
            <w:right w:val="none" w:sz="0" w:space="0" w:color="auto"/>
          </w:divBdr>
        </w:div>
        <w:div w:id="698236292">
          <w:marLeft w:val="0"/>
          <w:marRight w:val="0"/>
          <w:marTop w:val="0"/>
          <w:marBottom w:val="0"/>
          <w:divBdr>
            <w:top w:val="none" w:sz="0" w:space="0" w:color="auto"/>
            <w:left w:val="none" w:sz="0" w:space="0" w:color="auto"/>
            <w:bottom w:val="none" w:sz="0" w:space="0" w:color="auto"/>
            <w:right w:val="none" w:sz="0" w:space="0" w:color="auto"/>
          </w:divBdr>
        </w:div>
        <w:div w:id="151912919">
          <w:marLeft w:val="0"/>
          <w:marRight w:val="0"/>
          <w:marTop w:val="0"/>
          <w:marBottom w:val="0"/>
          <w:divBdr>
            <w:top w:val="none" w:sz="0" w:space="0" w:color="auto"/>
            <w:left w:val="none" w:sz="0" w:space="0" w:color="auto"/>
            <w:bottom w:val="none" w:sz="0" w:space="0" w:color="auto"/>
            <w:right w:val="none" w:sz="0" w:space="0" w:color="auto"/>
          </w:divBdr>
        </w:div>
      </w:divsChild>
    </w:div>
    <w:div w:id="511722757">
      <w:bodyDiv w:val="1"/>
      <w:marLeft w:val="0"/>
      <w:marRight w:val="0"/>
      <w:marTop w:val="0"/>
      <w:marBottom w:val="0"/>
      <w:divBdr>
        <w:top w:val="none" w:sz="0" w:space="0" w:color="auto"/>
        <w:left w:val="none" w:sz="0" w:space="0" w:color="auto"/>
        <w:bottom w:val="none" w:sz="0" w:space="0" w:color="auto"/>
        <w:right w:val="none" w:sz="0" w:space="0" w:color="auto"/>
      </w:divBdr>
    </w:div>
    <w:div w:id="597367745">
      <w:bodyDiv w:val="1"/>
      <w:marLeft w:val="0"/>
      <w:marRight w:val="0"/>
      <w:marTop w:val="0"/>
      <w:marBottom w:val="0"/>
      <w:divBdr>
        <w:top w:val="none" w:sz="0" w:space="0" w:color="auto"/>
        <w:left w:val="none" w:sz="0" w:space="0" w:color="auto"/>
        <w:bottom w:val="none" w:sz="0" w:space="0" w:color="auto"/>
        <w:right w:val="none" w:sz="0" w:space="0" w:color="auto"/>
      </w:divBdr>
    </w:div>
    <w:div w:id="1101099538">
      <w:bodyDiv w:val="1"/>
      <w:marLeft w:val="0"/>
      <w:marRight w:val="0"/>
      <w:marTop w:val="0"/>
      <w:marBottom w:val="0"/>
      <w:divBdr>
        <w:top w:val="none" w:sz="0" w:space="0" w:color="auto"/>
        <w:left w:val="none" w:sz="0" w:space="0" w:color="auto"/>
        <w:bottom w:val="none" w:sz="0" w:space="0" w:color="auto"/>
        <w:right w:val="none" w:sz="0" w:space="0" w:color="auto"/>
      </w:divBdr>
    </w:div>
    <w:div w:id="1288006972">
      <w:bodyDiv w:val="1"/>
      <w:marLeft w:val="0"/>
      <w:marRight w:val="0"/>
      <w:marTop w:val="0"/>
      <w:marBottom w:val="0"/>
      <w:divBdr>
        <w:top w:val="none" w:sz="0" w:space="0" w:color="auto"/>
        <w:left w:val="none" w:sz="0" w:space="0" w:color="auto"/>
        <w:bottom w:val="none" w:sz="0" w:space="0" w:color="auto"/>
        <w:right w:val="none" w:sz="0" w:space="0" w:color="auto"/>
      </w:divBdr>
      <w:divsChild>
        <w:div w:id="1678119632">
          <w:marLeft w:val="0"/>
          <w:marRight w:val="0"/>
          <w:marTop w:val="0"/>
          <w:marBottom w:val="0"/>
          <w:divBdr>
            <w:top w:val="none" w:sz="0" w:space="0" w:color="auto"/>
            <w:left w:val="none" w:sz="0" w:space="0" w:color="auto"/>
            <w:bottom w:val="none" w:sz="0" w:space="0" w:color="auto"/>
            <w:right w:val="none" w:sz="0" w:space="0" w:color="auto"/>
          </w:divBdr>
        </w:div>
        <w:div w:id="1282345149">
          <w:marLeft w:val="0"/>
          <w:marRight w:val="0"/>
          <w:marTop w:val="0"/>
          <w:marBottom w:val="0"/>
          <w:divBdr>
            <w:top w:val="none" w:sz="0" w:space="0" w:color="auto"/>
            <w:left w:val="none" w:sz="0" w:space="0" w:color="auto"/>
            <w:bottom w:val="none" w:sz="0" w:space="0" w:color="auto"/>
            <w:right w:val="none" w:sz="0" w:space="0" w:color="auto"/>
          </w:divBdr>
        </w:div>
        <w:div w:id="1226838399">
          <w:marLeft w:val="0"/>
          <w:marRight w:val="0"/>
          <w:marTop w:val="0"/>
          <w:marBottom w:val="0"/>
          <w:divBdr>
            <w:top w:val="none" w:sz="0" w:space="0" w:color="auto"/>
            <w:left w:val="none" w:sz="0" w:space="0" w:color="auto"/>
            <w:bottom w:val="none" w:sz="0" w:space="0" w:color="auto"/>
            <w:right w:val="none" w:sz="0" w:space="0" w:color="auto"/>
          </w:divBdr>
        </w:div>
        <w:div w:id="826095882">
          <w:marLeft w:val="0"/>
          <w:marRight w:val="0"/>
          <w:marTop w:val="0"/>
          <w:marBottom w:val="0"/>
          <w:divBdr>
            <w:top w:val="none" w:sz="0" w:space="0" w:color="auto"/>
            <w:left w:val="none" w:sz="0" w:space="0" w:color="auto"/>
            <w:bottom w:val="none" w:sz="0" w:space="0" w:color="auto"/>
            <w:right w:val="none" w:sz="0" w:space="0" w:color="auto"/>
          </w:divBdr>
        </w:div>
        <w:div w:id="1035617814">
          <w:marLeft w:val="0"/>
          <w:marRight w:val="0"/>
          <w:marTop w:val="0"/>
          <w:marBottom w:val="0"/>
          <w:divBdr>
            <w:top w:val="none" w:sz="0" w:space="0" w:color="auto"/>
            <w:left w:val="none" w:sz="0" w:space="0" w:color="auto"/>
            <w:bottom w:val="none" w:sz="0" w:space="0" w:color="auto"/>
            <w:right w:val="none" w:sz="0" w:space="0" w:color="auto"/>
          </w:divBdr>
        </w:div>
        <w:div w:id="1483228618">
          <w:marLeft w:val="0"/>
          <w:marRight w:val="0"/>
          <w:marTop w:val="0"/>
          <w:marBottom w:val="0"/>
          <w:divBdr>
            <w:top w:val="none" w:sz="0" w:space="0" w:color="auto"/>
            <w:left w:val="none" w:sz="0" w:space="0" w:color="auto"/>
            <w:bottom w:val="none" w:sz="0" w:space="0" w:color="auto"/>
            <w:right w:val="none" w:sz="0" w:space="0" w:color="auto"/>
          </w:divBdr>
        </w:div>
        <w:div w:id="1647660149">
          <w:marLeft w:val="0"/>
          <w:marRight w:val="0"/>
          <w:marTop w:val="0"/>
          <w:marBottom w:val="0"/>
          <w:divBdr>
            <w:top w:val="none" w:sz="0" w:space="0" w:color="auto"/>
            <w:left w:val="none" w:sz="0" w:space="0" w:color="auto"/>
            <w:bottom w:val="none" w:sz="0" w:space="0" w:color="auto"/>
            <w:right w:val="none" w:sz="0" w:space="0" w:color="auto"/>
          </w:divBdr>
        </w:div>
        <w:div w:id="1034771725">
          <w:marLeft w:val="0"/>
          <w:marRight w:val="0"/>
          <w:marTop w:val="0"/>
          <w:marBottom w:val="0"/>
          <w:divBdr>
            <w:top w:val="none" w:sz="0" w:space="0" w:color="auto"/>
            <w:left w:val="none" w:sz="0" w:space="0" w:color="auto"/>
            <w:bottom w:val="none" w:sz="0" w:space="0" w:color="auto"/>
            <w:right w:val="none" w:sz="0" w:space="0" w:color="auto"/>
          </w:divBdr>
        </w:div>
        <w:div w:id="1909535336">
          <w:marLeft w:val="0"/>
          <w:marRight w:val="0"/>
          <w:marTop w:val="0"/>
          <w:marBottom w:val="0"/>
          <w:divBdr>
            <w:top w:val="none" w:sz="0" w:space="0" w:color="auto"/>
            <w:left w:val="none" w:sz="0" w:space="0" w:color="auto"/>
            <w:bottom w:val="none" w:sz="0" w:space="0" w:color="auto"/>
            <w:right w:val="none" w:sz="0" w:space="0" w:color="auto"/>
          </w:divBdr>
        </w:div>
      </w:divsChild>
    </w:div>
    <w:div w:id="1724674033">
      <w:bodyDiv w:val="1"/>
      <w:marLeft w:val="0"/>
      <w:marRight w:val="0"/>
      <w:marTop w:val="0"/>
      <w:marBottom w:val="0"/>
      <w:divBdr>
        <w:top w:val="none" w:sz="0" w:space="0" w:color="auto"/>
        <w:left w:val="none" w:sz="0" w:space="0" w:color="auto"/>
        <w:bottom w:val="none" w:sz="0" w:space="0" w:color="auto"/>
        <w:right w:val="none" w:sz="0" w:space="0" w:color="auto"/>
      </w:divBdr>
    </w:div>
    <w:div w:id="1759592210">
      <w:bodyDiv w:val="1"/>
      <w:marLeft w:val="0"/>
      <w:marRight w:val="0"/>
      <w:marTop w:val="0"/>
      <w:marBottom w:val="0"/>
      <w:divBdr>
        <w:top w:val="none" w:sz="0" w:space="0" w:color="auto"/>
        <w:left w:val="none" w:sz="0" w:space="0" w:color="auto"/>
        <w:bottom w:val="none" w:sz="0" w:space="0" w:color="auto"/>
        <w:right w:val="none" w:sz="0" w:space="0" w:color="auto"/>
      </w:divBdr>
      <w:divsChild>
        <w:div w:id="1131559882">
          <w:marLeft w:val="0"/>
          <w:marRight w:val="0"/>
          <w:marTop w:val="0"/>
          <w:marBottom w:val="0"/>
          <w:divBdr>
            <w:top w:val="none" w:sz="0" w:space="0" w:color="auto"/>
            <w:left w:val="none" w:sz="0" w:space="0" w:color="auto"/>
            <w:bottom w:val="none" w:sz="0" w:space="0" w:color="auto"/>
            <w:right w:val="none" w:sz="0" w:space="0" w:color="auto"/>
          </w:divBdr>
        </w:div>
        <w:div w:id="1133519058">
          <w:marLeft w:val="0"/>
          <w:marRight w:val="0"/>
          <w:marTop w:val="0"/>
          <w:marBottom w:val="0"/>
          <w:divBdr>
            <w:top w:val="none" w:sz="0" w:space="0" w:color="auto"/>
            <w:left w:val="none" w:sz="0" w:space="0" w:color="auto"/>
            <w:bottom w:val="none" w:sz="0" w:space="0" w:color="auto"/>
            <w:right w:val="none" w:sz="0" w:space="0" w:color="auto"/>
          </w:divBdr>
        </w:div>
        <w:div w:id="602155180">
          <w:marLeft w:val="0"/>
          <w:marRight w:val="0"/>
          <w:marTop w:val="0"/>
          <w:marBottom w:val="0"/>
          <w:divBdr>
            <w:top w:val="none" w:sz="0" w:space="0" w:color="auto"/>
            <w:left w:val="none" w:sz="0" w:space="0" w:color="auto"/>
            <w:bottom w:val="none" w:sz="0" w:space="0" w:color="auto"/>
            <w:right w:val="none" w:sz="0" w:space="0" w:color="auto"/>
          </w:divBdr>
        </w:div>
        <w:div w:id="1499687598">
          <w:marLeft w:val="0"/>
          <w:marRight w:val="0"/>
          <w:marTop w:val="0"/>
          <w:marBottom w:val="0"/>
          <w:divBdr>
            <w:top w:val="none" w:sz="0" w:space="0" w:color="auto"/>
            <w:left w:val="none" w:sz="0" w:space="0" w:color="auto"/>
            <w:bottom w:val="none" w:sz="0" w:space="0" w:color="auto"/>
            <w:right w:val="none" w:sz="0" w:space="0" w:color="auto"/>
          </w:divBdr>
        </w:div>
        <w:div w:id="1197694409">
          <w:marLeft w:val="0"/>
          <w:marRight w:val="0"/>
          <w:marTop w:val="0"/>
          <w:marBottom w:val="0"/>
          <w:divBdr>
            <w:top w:val="none" w:sz="0" w:space="0" w:color="auto"/>
            <w:left w:val="none" w:sz="0" w:space="0" w:color="auto"/>
            <w:bottom w:val="none" w:sz="0" w:space="0" w:color="auto"/>
            <w:right w:val="none" w:sz="0" w:space="0" w:color="auto"/>
          </w:divBdr>
        </w:div>
        <w:div w:id="261425982">
          <w:marLeft w:val="0"/>
          <w:marRight w:val="0"/>
          <w:marTop w:val="0"/>
          <w:marBottom w:val="0"/>
          <w:divBdr>
            <w:top w:val="none" w:sz="0" w:space="0" w:color="auto"/>
            <w:left w:val="none" w:sz="0" w:space="0" w:color="auto"/>
            <w:bottom w:val="none" w:sz="0" w:space="0" w:color="auto"/>
            <w:right w:val="none" w:sz="0" w:space="0" w:color="auto"/>
          </w:divBdr>
        </w:div>
        <w:div w:id="1222328968">
          <w:marLeft w:val="0"/>
          <w:marRight w:val="0"/>
          <w:marTop w:val="0"/>
          <w:marBottom w:val="0"/>
          <w:divBdr>
            <w:top w:val="none" w:sz="0" w:space="0" w:color="auto"/>
            <w:left w:val="none" w:sz="0" w:space="0" w:color="auto"/>
            <w:bottom w:val="none" w:sz="0" w:space="0" w:color="auto"/>
            <w:right w:val="none" w:sz="0" w:space="0" w:color="auto"/>
          </w:divBdr>
        </w:div>
        <w:div w:id="1880825276">
          <w:marLeft w:val="0"/>
          <w:marRight w:val="0"/>
          <w:marTop w:val="0"/>
          <w:marBottom w:val="0"/>
          <w:divBdr>
            <w:top w:val="none" w:sz="0" w:space="0" w:color="auto"/>
            <w:left w:val="none" w:sz="0" w:space="0" w:color="auto"/>
            <w:bottom w:val="none" w:sz="0" w:space="0" w:color="auto"/>
            <w:right w:val="none" w:sz="0" w:space="0" w:color="auto"/>
          </w:divBdr>
        </w:div>
        <w:div w:id="876624262">
          <w:marLeft w:val="0"/>
          <w:marRight w:val="0"/>
          <w:marTop w:val="0"/>
          <w:marBottom w:val="0"/>
          <w:divBdr>
            <w:top w:val="none" w:sz="0" w:space="0" w:color="auto"/>
            <w:left w:val="none" w:sz="0" w:space="0" w:color="auto"/>
            <w:bottom w:val="none" w:sz="0" w:space="0" w:color="auto"/>
            <w:right w:val="none" w:sz="0" w:space="0" w:color="auto"/>
          </w:divBdr>
        </w:div>
        <w:div w:id="1762263703">
          <w:marLeft w:val="0"/>
          <w:marRight w:val="0"/>
          <w:marTop w:val="0"/>
          <w:marBottom w:val="0"/>
          <w:divBdr>
            <w:top w:val="none" w:sz="0" w:space="0" w:color="auto"/>
            <w:left w:val="none" w:sz="0" w:space="0" w:color="auto"/>
            <w:bottom w:val="none" w:sz="0" w:space="0" w:color="auto"/>
            <w:right w:val="none" w:sz="0" w:space="0" w:color="auto"/>
          </w:divBdr>
        </w:div>
        <w:div w:id="1707750047">
          <w:marLeft w:val="0"/>
          <w:marRight w:val="0"/>
          <w:marTop w:val="0"/>
          <w:marBottom w:val="0"/>
          <w:divBdr>
            <w:top w:val="none" w:sz="0" w:space="0" w:color="auto"/>
            <w:left w:val="none" w:sz="0" w:space="0" w:color="auto"/>
            <w:bottom w:val="none" w:sz="0" w:space="0" w:color="auto"/>
            <w:right w:val="none" w:sz="0" w:space="0" w:color="auto"/>
          </w:divBdr>
        </w:div>
        <w:div w:id="465468316">
          <w:marLeft w:val="0"/>
          <w:marRight w:val="0"/>
          <w:marTop w:val="0"/>
          <w:marBottom w:val="0"/>
          <w:divBdr>
            <w:top w:val="none" w:sz="0" w:space="0" w:color="auto"/>
            <w:left w:val="none" w:sz="0" w:space="0" w:color="auto"/>
            <w:bottom w:val="none" w:sz="0" w:space="0" w:color="auto"/>
            <w:right w:val="none" w:sz="0" w:space="0" w:color="auto"/>
          </w:divBdr>
        </w:div>
        <w:div w:id="1287854661">
          <w:marLeft w:val="0"/>
          <w:marRight w:val="0"/>
          <w:marTop w:val="0"/>
          <w:marBottom w:val="0"/>
          <w:divBdr>
            <w:top w:val="none" w:sz="0" w:space="0" w:color="auto"/>
            <w:left w:val="none" w:sz="0" w:space="0" w:color="auto"/>
            <w:bottom w:val="none" w:sz="0" w:space="0" w:color="auto"/>
            <w:right w:val="none" w:sz="0" w:space="0" w:color="auto"/>
          </w:divBdr>
        </w:div>
        <w:div w:id="1685135921">
          <w:marLeft w:val="0"/>
          <w:marRight w:val="0"/>
          <w:marTop w:val="0"/>
          <w:marBottom w:val="0"/>
          <w:divBdr>
            <w:top w:val="none" w:sz="0" w:space="0" w:color="auto"/>
            <w:left w:val="none" w:sz="0" w:space="0" w:color="auto"/>
            <w:bottom w:val="none" w:sz="0" w:space="0" w:color="auto"/>
            <w:right w:val="none" w:sz="0" w:space="0" w:color="auto"/>
          </w:divBdr>
        </w:div>
        <w:div w:id="914051025">
          <w:marLeft w:val="0"/>
          <w:marRight w:val="0"/>
          <w:marTop w:val="0"/>
          <w:marBottom w:val="0"/>
          <w:divBdr>
            <w:top w:val="none" w:sz="0" w:space="0" w:color="auto"/>
            <w:left w:val="none" w:sz="0" w:space="0" w:color="auto"/>
            <w:bottom w:val="none" w:sz="0" w:space="0" w:color="auto"/>
            <w:right w:val="none" w:sz="0" w:space="0" w:color="auto"/>
          </w:divBdr>
        </w:div>
        <w:div w:id="832264028">
          <w:marLeft w:val="0"/>
          <w:marRight w:val="0"/>
          <w:marTop w:val="0"/>
          <w:marBottom w:val="0"/>
          <w:divBdr>
            <w:top w:val="none" w:sz="0" w:space="0" w:color="auto"/>
            <w:left w:val="none" w:sz="0" w:space="0" w:color="auto"/>
            <w:bottom w:val="none" w:sz="0" w:space="0" w:color="auto"/>
            <w:right w:val="none" w:sz="0" w:space="0" w:color="auto"/>
          </w:divBdr>
        </w:div>
        <w:div w:id="272053437">
          <w:marLeft w:val="0"/>
          <w:marRight w:val="0"/>
          <w:marTop w:val="0"/>
          <w:marBottom w:val="0"/>
          <w:divBdr>
            <w:top w:val="none" w:sz="0" w:space="0" w:color="auto"/>
            <w:left w:val="none" w:sz="0" w:space="0" w:color="auto"/>
            <w:bottom w:val="none" w:sz="0" w:space="0" w:color="auto"/>
            <w:right w:val="none" w:sz="0" w:space="0" w:color="auto"/>
          </w:divBdr>
        </w:div>
        <w:div w:id="1271208941">
          <w:marLeft w:val="0"/>
          <w:marRight w:val="0"/>
          <w:marTop w:val="0"/>
          <w:marBottom w:val="0"/>
          <w:divBdr>
            <w:top w:val="none" w:sz="0" w:space="0" w:color="auto"/>
            <w:left w:val="none" w:sz="0" w:space="0" w:color="auto"/>
            <w:bottom w:val="none" w:sz="0" w:space="0" w:color="auto"/>
            <w:right w:val="none" w:sz="0" w:space="0" w:color="auto"/>
          </w:divBdr>
        </w:div>
        <w:div w:id="1373924384">
          <w:marLeft w:val="0"/>
          <w:marRight w:val="0"/>
          <w:marTop w:val="0"/>
          <w:marBottom w:val="0"/>
          <w:divBdr>
            <w:top w:val="none" w:sz="0" w:space="0" w:color="auto"/>
            <w:left w:val="none" w:sz="0" w:space="0" w:color="auto"/>
            <w:bottom w:val="none" w:sz="0" w:space="0" w:color="auto"/>
            <w:right w:val="none" w:sz="0" w:space="0" w:color="auto"/>
          </w:divBdr>
        </w:div>
        <w:div w:id="1072387452">
          <w:marLeft w:val="0"/>
          <w:marRight w:val="0"/>
          <w:marTop w:val="0"/>
          <w:marBottom w:val="0"/>
          <w:divBdr>
            <w:top w:val="none" w:sz="0" w:space="0" w:color="auto"/>
            <w:left w:val="none" w:sz="0" w:space="0" w:color="auto"/>
            <w:bottom w:val="none" w:sz="0" w:space="0" w:color="auto"/>
            <w:right w:val="none" w:sz="0" w:space="0" w:color="auto"/>
          </w:divBdr>
        </w:div>
        <w:div w:id="283653417">
          <w:marLeft w:val="0"/>
          <w:marRight w:val="0"/>
          <w:marTop w:val="0"/>
          <w:marBottom w:val="0"/>
          <w:divBdr>
            <w:top w:val="none" w:sz="0" w:space="0" w:color="auto"/>
            <w:left w:val="none" w:sz="0" w:space="0" w:color="auto"/>
            <w:bottom w:val="none" w:sz="0" w:space="0" w:color="auto"/>
            <w:right w:val="none" w:sz="0" w:space="0" w:color="auto"/>
          </w:divBdr>
        </w:div>
        <w:div w:id="47653860">
          <w:marLeft w:val="0"/>
          <w:marRight w:val="0"/>
          <w:marTop w:val="0"/>
          <w:marBottom w:val="0"/>
          <w:divBdr>
            <w:top w:val="none" w:sz="0" w:space="0" w:color="auto"/>
            <w:left w:val="none" w:sz="0" w:space="0" w:color="auto"/>
            <w:bottom w:val="none" w:sz="0" w:space="0" w:color="auto"/>
            <w:right w:val="none" w:sz="0" w:space="0" w:color="auto"/>
          </w:divBdr>
        </w:div>
        <w:div w:id="1681469590">
          <w:marLeft w:val="0"/>
          <w:marRight w:val="0"/>
          <w:marTop w:val="0"/>
          <w:marBottom w:val="0"/>
          <w:divBdr>
            <w:top w:val="none" w:sz="0" w:space="0" w:color="auto"/>
            <w:left w:val="none" w:sz="0" w:space="0" w:color="auto"/>
            <w:bottom w:val="none" w:sz="0" w:space="0" w:color="auto"/>
            <w:right w:val="none" w:sz="0" w:space="0" w:color="auto"/>
          </w:divBdr>
        </w:div>
        <w:div w:id="313990656">
          <w:marLeft w:val="0"/>
          <w:marRight w:val="0"/>
          <w:marTop w:val="0"/>
          <w:marBottom w:val="0"/>
          <w:divBdr>
            <w:top w:val="none" w:sz="0" w:space="0" w:color="auto"/>
            <w:left w:val="none" w:sz="0" w:space="0" w:color="auto"/>
            <w:bottom w:val="none" w:sz="0" w:space="0" w:color="auto"/>
            <w:right w:val="none" w:sz="0" w:space="0" w:color="auto"/>
          </w:divBdr>
        </w:div>
        <w:div w:id="1840536747">
          <w:marLeft w:val="0"/>
          <w:marRight w:val="0"/>
          <w:marTop w:val="0"/>
          <w:marBottom w:val="0"/>
          <w:divBdr>
            <w:top w:val="none" w:sz="0" w:space="0" w:color="auto"/>
            <w:left w:val="none" w:sz="0" w:space="0" w:color="auto"/>
            <w:bottom w:val="none" w:sz="0" w:space="0" w:color="auto"/>
            <w:right w:val="none" w:sz="0" w:space="0" w:color="auto"/>
          </w:divBdr>
        </w:div>
        <w:div w:id="1038703619">
          <w:marLeft w:val="0"/>
          <w:marRight w:val="0"/>
          <w:marTop w:val="0"/>
          <w:marBottom w:val="0"/>
          <w:divBdr>
            <w:top w:val="none" w:sz="0" w:space="0" w:color="auto"/>
            <w:left w:val="none" w:sz="0" w:space="0" w:color="auto"/>
            <w:bottom w:val="none" w:sz="0" w:space="0" w:color="auto"/>
            <w:right w:val="none" w:sz="0" w:space="0" w:color="auto"/>
          </w:divBdr>
        </w:div>
        <w:div w:id="259030375">
          <w:marLeft w:val="0"/>
          <w:marRight w:val="0"/>
          <w:marTop w:val="0"/>
          <w:marBottom w:val="0"/>
          <w:divBdr>
            <w:top w:val="none" w:sz="0" w:space="0" w:color="auto"/>
            <w:left w:val="none" w:sz="0" w:space="0" w:color="auto"/>
            <w:bottom w:val="none" w:sz="0" w:space="0" w:color="auto"/>
            <w:right w:val="none" w:sz="0" w:space="0" w:color="auto"/>
          </w:divBdr>
        </w:div>
        <w:div w:id="109513951">
          <w:marLeft w:val="0"/>
          <w:marRight w:val="0"/>
          <w:marTop w:val="0"/>
          <w:marBottom w:val="0"/>
          <w:divBdr>
            <w:top w:val="none" w:sz="0" w:space="0" w:color="auto"/>
            <w:left w:val="none" w:sz="0" w:space="0" w:color="auto"/>
            <w:bottom w:val="none" w:sz="0" w:space="0" w:color="auto"/>
            <w:right w:val="none" w:sz="0" w:space="0" w:color="auto"/>
          </w:divBdr>
        </w:div>
        <w:div w:id="1379473064">
          <w:marLeft w:val="0"/>
          <w:marRight w:val="0"/>
          <w:marTop w:val="0"/>
          <w:marBottom w:val="0"/>
          <w:divBdr>
            <w:top w:val="none" w:sz="0" w:space="0" w:color="auto"/>
            <w:left w:val="none" w:sz="0" w:space="0" w:color="auto"/>
            <w:bottom w:val="none" w:sz="0" w:space="0" w:color="auto"/>
            <w:right w:val="none" w:sz="0" w:space="0" w:color="auto"/>
          </w:divBdr>
        </w:div>
        <w:div w:id="788861412">
          <w:marLeft w:val="0"/>
          <w:marRight w:val="0"/>
          <w:marTop w:val="0"/>
          <w:marBottom w:val="0"/>
          <w:divBdr>
            <w:top w:val="none" w:sz="0" w:space="0" w:color="auto"/>
            <w:left w:val="none" w:sz="0" w:space="0" w:color="auto"/>
            <w:bottom w:val="none" w:sz="0" w:space="0" w:color="auto"/>
            <w:right w:val="none" w:sz="0" w:space="0" w:color="auto"/>
          </w:divBdr>
        </w:div>
        <w:div w:id="1697852911">
          <w:marLeft w:val="0"/>
          <w:marRight w:val="0"/>
          <w:marTop w:val="0"/>
          <w:marBottom w:val="0"/>
          <w:divBdr>
            <w:top w:val="none" w:sz="0" w:space="0" w:color="auto"/>
            <w:left w:val="none" w:sz="0" w:space="0" w:color="auto"/>
            <w:bottom w:val="none" w:sz="0" w:space="0" w:color="auto"/>
            <w:right w:val="none" w:sz="0" w:space="0" w:color="auto"/>
          </w:divBdr>
        </w:div>
        <w:div w:id="777794579">
          <w:marLeft w:val="0"/>
          <w:marRight w:val="0"/>
          <w:marTop w:val="0"/>
          <w:marBottom w:val="0"/>
          <w:divBdr>
            <w:top w:val="none" w:sz="0" w:space="0" w:color="auto"/>
            <w:left w:val="none" w:sz="0" w:space="0" w:color="auto"/>
            <w:bottom w:val="none" w:sz="0" w:space="0" w:color="auto"/>
            <w:right w:val="none" w:sz="0" w:space="0" w:color="auto"/>
          </w:divBdr>
        </w:div>
        <w:div w:id="1458184978">
          <w:marLeft w:val="0"/>
          <w:marRight w:val="0"/>
          <w:marTop w:val="0"/>
          <w:marBottom w:val="0"/>
          <w:divBdr>
            <w:top w:val="none" w:sz="0" w:space="0" w:color="auto"/>
            <w:left w:val="none" w:sz="0" w:space="0" w:color="auto"/>
            <w:bottom w:val="none" w:sz="0" w:space="0" w:color="auto"/>
            <w:right w:val="none" w:sz="0" w:space="0" w:color="auto"/>
          </w:divBdr>
        </w:div>
        <w:div w:id="2087728603">
          <w:marLeft w:val="0"/>
          <w:marRight w:val="0"/>
          <w:marTop w:val="0"/>
          <w:marBottom w:val="0"/>
          <w:divBdr>
            <w:top w:val="none" w:sz="0" w:space="0" w:color="auto"/>
            <w:left w:val="none" w:sz="0" w:space="0" w:color="auto"/>
            <w:bottom w:val="none" w:sz="0" w:space="0" w:color="auto"/>
            <w:right w:val="none" w:sz="0" w:space="0" w:color="auto"/>
          </w:divBdr>
        </w:div>
        <w:div w:id="755858127">
          <w:marLeft w:val="0"/>
          <w:marRight w:val="0"/>
          <w:marTop w:val="0"/>
          <w:marBottom w:val="0"/>
          <w:divBdr>
            <w:top w:val="none" w:sz="0" w:space="0" w:color="auto"/>
            <w:left w:val="none" w:sz="0" w:space="0" w:color="auto"/>
            <w:bottom w:val="none" w:sz="0" w:space="0" w:color="auto"/>
            <w:right w:val="none" w:sz="0" w:space="0" w:color="auto"/>
          </w:divBdr>
        </w:div>
        <w:div w:id="109593890">
          <w:marLeft w:val="0"/>
          <w:marRight w:val="0"/>
          <w:marTop w:val="0"/>
          <w:marBottom w:val="0"/>
          <w:divBdr>
            <w:top w:val="none" w:sz="0" w:space="0" w:color="auto"/>
            <w:left w:val="none" w:sz="0" w:space="0" w:color="auto"/>
            <w:bottom w:val="none" w:sz="0" w:space="0" w:color="auto"/>
            <w:right w:val="none" w:sz="0" w:space="0" w:color="auto"/>
          </w:divBdr>
        </w:div>
        <w:div w:id="1015813988">
          <w:marLeft w:val="0"/>
          <w:marRight w:val="0"/>
          <w:marTop w:val="0"/>
          <w:marBottom w:val="0"/>
          <w:divBdr>
            <w:top w:val="none" w:sz="0" w:space="0" w:color="auto"/>
            <w:left w:val="none" w:sz="0" w:space="0" w:color="auto"/>
            <w:bottom w:val="none" w:sz="0" w:space="0" w:color="auto"/>
            <w:right w:val="none" w:sz="0" w:space="0" w:color="auto"/>
          </w:divBdr>
        </w:div>
        <w:div w:id="1956407554">
          <w:marLeft w:val="0"/>
          <w:marRight w:val="0"/>
          <w:marTop w:val="0"/>
          <w:marBottom w:val="0"/>
          <w:divBdr>
            <w:top w:val="none" w:sz="0" w:space="0" w:color="auto"/>
            <w:left w:val="none" w:sz="0" w:space="0" w:color="auto"/>
            <w:bottom w:val="none" w:sz="0" w:space="0" w:color="auto"/>
            <w:right w:val="none" w:sz="0" w:space="0" w:color="auto"/>
          </w:divBdr>
        </w:div>
        <w:div w:id="470094229">
          <w:marLeft w:val="0"/>
          <w:marRight w:val="0"/>
          <w:marTop w:val="0"/>
          <w:marBottom w:val="0"/>
          <w:divBdr>
            <w:top w:val="none" w:sz="0" w:space="0" w:color="auto"/>
            <w:left w:val="none" w:sz="0" w:space="0" w:color="auto"/>
            <w:bottom w:val="none" w:sz="0" w:space="0" w:color="auto"/>
            <w:right w:val="none" w:sz="0" w:space="0" w:color="auto"/>
          </w:divBdr>
        </w:div>
        <w:div w:id="181288203">
          <w:marLeft w:val="0"/>
          <w:marRight w:val="0"/>
          <w:marTop w:val="0"/>
          <w:marBottom w:val="0"/>
          <w:divBdr>
            <w:top w:val="none" w:sz="0" w:space="0" w:color="auto"/>
            <w:left w:val="none" w:sz="0" w:space="0" w:color="auto"/>
            <w:bottom w:val="none" w:sz="0" w:space="0" w:color="auto"/>
            <w:right w:val="none" w:sz="0" w:space="0" w:color="auto"/>
          </w:divBdr>
        </w:div>
        <w:div w:id="2003270332">
          <w:marLeft w:val="0"/>
          <w:marRight w:val="0"/>
          <w:marTop w:val="0"/>
          <w:marBottom w:val="0"/>
          <w:divBdr>
            <w:top w:val="none" w:sz="0" w:space="0" w:color="auto"/>
            <w:left w:val="none" w:sz="0" w:space="0" w:color="auto"/>
            <w:bottom w:val="none" w:sz="0" w:space="0" w:color="auto"/>
            <w:right w:val="none" w:sz="0" w:space="0" w:color="auto"/>
          </w:divBdr>
        </w:div>
        <w:div w:id="932590896">
          <w:marLeft w:val="0"/>
          <w:marRight w:val="0"/>
          <w:marTop w:val="0"/>
          <w:marBottom w:val="0"/>
          <w:divBdr>
            <w:top w:val="none" w:sz="0" w:space="0" w:color="auto"/>
            <w:left w:val="none" w:sz="0" w:space="0" w:color="auto"/>
            <w:bottom w:val="none" w:sz="0" w:space="0" w:color="auto"/>
            <w:right w:val="none" w:sz="0" w:space="0" w:color="auto"/>
          </w:divBdr>
        </w:div>
        <w:div w:id="2074312288">
          <w:marLeft w:val="0"/>
          <w:marRight w:val="0"/>
          <w:marTop w:val="0"/>
          <w:marBottom w:val="0"/>
          <w:divBdr>
            <w:top w:val="none" w:sz="0" w:space="0" w:color="auto"/>
            <w:left w:val="none" w:sz="0" w:space="0" w:color="auto"/>
            <w:bottom w:val="none" w:sz="0" w:space="0" w:color="auto"/>
            <w:right w:val="none" w:sz="0" w:space="0" w:color="auto"/>
          </w:divBdr>
        </w:div>
        <w:div w:id="1678338773">
          <w:marLeft w:val="0"/>
          <w:marRight w:val="0"/>
          <w:marTop w:val="0"/>
          <w:marBottom w:val="0"/>
          <w:divBdr>
            <w:top w:val="none" w:sz="0" w:space="0" w:color="auto"/>
            <w:left w:val="none" w:sz="0" w:space="0" w:color="auto"/>
            <w:bottom w:val="none" w:sz="0" w:space="0" w:color="auto"/>
            <w:right w:val="none" w:sz="0" w:space="0" w:color="auto"/>
          </w:divBdr>
        </w:div>
        <w:div w:id="546113232">
          <w:marLeft w:val="0"/>
          <w:marRight w:val="0"/>
          <w:marTop w:val="0"/>
          <w:marBottom w:val="0"/>
          <w:divBdr>
            <w:top w:val="none" w:sz="0" w:space="0" w:color="auto"/>
            <w:left w:val="none" w:sz="0" w:space="0" w:color="auto"/>
            <w:bottom w:val="none" w:sz="0" w:space="0" w:color="auto"/>
            <w:right w:val="none" w:sz="0" w:space="0" w:color="auto"/>
          </w:divBdr>
        </w:div>
        <w:div w:id="1990471783">
          <w:marLeft w:val="0"/>
          <w:marRight w:val="0"/>
          <w:marTop w:val="0"/>
          <w:marBottom w:val="0"/>
          <w:divBdr>
            <w:top w:val="none" w:sz="0" w:space="0" w:color="auto"/>
            <w:left w:val="none" w:sz="0" w:space="0" w:color="auto"/>
            <w:bottom w:val="none" w:sz="0" w:space="0" w:color="auto"/>
            <w:right w:val="none" w:sz="0" w:space="0" w:color="auto"/>
          </w:divBdr>
        </w:div>
        <w:div w:id="123933614">
          <w:marLeft w:val="0"/>
          <w:marRight w:val="0"/>
          <w:marTop w:val="0"/>
          <w:marBottom w:val="0"/>
          <w:divBdr>
            <w:top w:val="none" w:sz="0" w:space="0" w:color="auto"/>
            <w:left w:val="none" w:sz="0" w:space="0" w:color="auto"/>
            <w:bottom w:val="none" w:sz="0" w:space="0" w:color="auto"/>
            <w:right w:val="none" w:sz="0" w:space="0" w:color="auto"/>
          </w:divBdr>
        </w:div>
        <w:div w:id="2138377990">
          <w:marLeft w:val="0"/>
          <w:marRight w:val="0"/>
          <w:marTop w:val="0"/>
          <w:marBottom w:val="0"/>
          <w:divBdr>
            <w:top w:val="none" w:sz="0" w:space="0" w:color="auto"/>
            <w:left w:val="none" w:sz="0" w:space="0" w:color="auto"/>
            <w:bottom w:val="none" w:sz="0" w:space="0" w:color="auto"/>
            <w:right w:val="none" w:sz="0" w:space="0" w:color="auto"/>
          </w:divBdr>
        </w:div>
        <w:div w:id="1537039970">
          <w:marLeft w:val="0"/>
          <w:marRight w:val="0"/>
          <w:marTop w:val="0"/>
          <w:marBottom w:val="0"/>
          <w:divBdr>
            <w:top w:val="none" w:sz="0" w:space="0" w:color="auto"/>
            <w:left w:val="none" w:sz="0" w:space="0" w:color="auto"/>
            <w:bottom w:val="none" w:sz="0" w:space="0" w:color="auto"/>
            <w:right w:val="none" w:sz="0" w:space="0" w:color="auto"/>
          </w:divBdr>
        </w:div>
      </w:divsChild>
    </w:div>
    <w:div w:id="1782993069">
      <w:bodyDiv w:val="1"/>
      <w:marLeft w:val="0"/>
      <w:marRight w:val="0"/>
      <w:marTop w:val="0"/>
      <w:marBottom w:val="0"/>
      <w:divBdr>
        <w:top w:val="none" w:sz="0" w:space="0" w:color="auto"/>
        <w:left w:val="none" w:sz="0" w:space="0" w:color="auto"/>
        <w:bottom w:val="none" w:sz="0" w:space="0" w:color="auto"/>
        <w:right w:val="none" w:sz="0" w:space="0" w:color="auto"/>
      </w:divBdr>
    </w:div>
    <w:div w:id="1791588716">
      <w:bodyDiv w:val="1"/>
      <w:marLeft w:val="0"/>
      <w:marRight w:val="0"/>
      <w:marTop w:val="0"/>
      <w:marBottom w:val="0"/>
      <w:divBdr>
        <w:top w:val="none" w:sz="0" w:space="0" w:color="auto"/>
        <w:left w:val="none" w:sz="0" w:space="0" w:color="auto"/>
        <w:bottom w:val="none" w:sz="0" w:space="0" w:color="auto"/>
        <w:right w:val="none" w:sz="0" w:space="0" w:color="auto"/>
      </w:divBdr>
    </w:div>
    <w:div w:id="1924800945">
      <w:bodyDiv w:val="1"/>
      <w:marLeft w:val="0"/>
      <w:marRight w:val="0"/>
      <w:marTop w:val="0"/>
      <w:marBottom w:val="0"/>
      <w:divBdr>
        <w:top w:val="none" w:sz="0" w:space="0" w:color="auto"/>
        <w:left w:val="none" w:sz="0" w:space="0" w:color="auto"/>
        <w:bottom w:val="none" w:sz="0" w:space="0" w:color="auto"/>
        <w:right w:val="none" w:sz="0" w:space="0" w:color="auto"/>
      </w:divBdr>
      <w:divsChild>
        <w:div w:id="324820623">
          <w:marLeft w:val="0"/>
          <w:marRight w:val="0"/>
          <w:marTop w:val="0"/>
          <w:marBottom w:val="0"/>
          <w:divBdr>
            <w:top w:val="none" w:sz="0" w:space="0" w:color="auto"/>
            <w:left w:val="none" w:sz="0" w:space="0" w:color="auto"/>
            <w:bottom w:val="none" w:sz="0" w:space="0" w:color="auto"/>
            <w:right w:val="none" w:sz="0" w:space="0" w:color="auto"/>
          </w:divBdr>
        </w:div>
        <w:div w:id="1082221610">
          <w:marLeft w:val="0"/>
          <w:marRight w:val="0"/>
          <w:marTop w:val="0"/>
          <w:marBottom w:val="0"/>
          <w:divBdr>
            <w:top w:val="none" w:sz="0" w:space="0" w:color="auto"/>
            <w:left w:val="none" w:sz="0" w:space="0" w:color="auto"/>
            <w:bottom w:val="none" w:sz="0" w:space="0" w:color="auto"/>
            <w:right w:val="none" w:sz="0" w:space="0" w:color="auto"/>
          </w:divBdr>
        </w:div>
        <w:div w:id="1269123697">
          <w:marLeft w:val="0"/>
          <w:marRight w:val="0"/>
          <w:marTop w:val="0"/>
          <w:marBottom w:val="0"/>
          <w:divBdr>
            <w:top w:val="none" w:sz="0" w:space="0" w:color="auto"/>
            <w:left w:val="none" w:sz="0" w:space="0" w:color="auto"/>
            <w:bottom w:val="none" w:sz="0" w:space="0" w:color="auto"/>
            <w:right w:val="none" w:sz="0" w:space="0" w:color="auto"/>
          </w:divBdr>
        </w:div>
        <w:div w:id="2020083847">
          <w:marLeft w:val="0"/>
          <w:marRight w:val="0"/>
          <w:marTop w:val="0"/>
          <w:marBottom w:val="0"/>
          <w:divBdr>
            <w:top w:val="none" w:sz="0" w:space="0" w:color="auto"/>
            <w:left w:val="none" w:sz="0" w:space="0" w:color="auto"/>
            <w:bottom w:val="none" w:sz="0" w:space="0" w:color="auto"/>
            <w:right w:val="none" w:sz="0" w:space="0" w:color="auto"/>
          </w:divBdr>
        </w:div>
        <w:div w:id="872424688">
          <w:marLeft w:val="0"/>
          <w:marRight w:val="0"/>
          <w:marTop w:val="0"/>
          <w:marBottom w:val="0"/>
          <w:divBdr>
            <w:top w:val="none" w:sz="0" w:space="0" w:color="auto"/>
            <w:left w:val="none" w:sz="0" w:space="0" w:color="auto"/>
            <w:bottom w:val="none" w:sz="0" w:space="0" w:color="auto"/>
            <w:right w:val="none" w:sz="0" w:space="0" w:color="auto"/>
          </w:divBdr>
        </w:div>
        <w:div w:id="242685137">
          <w:marLeft w:val="0"/>
          <w:marRight w:val="0"/>
          <w:marTop w:val="0"/>
          <w:marBottom w:val="0"/>
          <w:divBdr>
            <w:top w:val="none" w:sz="0" w:space="0" w:color="auto"/>
            <w:left w:val="none" w:sz="0" w:space="0" w:color="auto"/>
            <w:bottom w:val="none" w:sz="0" w:space="0" w:color="auto"/>
            <w:right w:val="none" w:sz="0" w:space="0" w:color="auto"/>
          </w:divBdr>
        </w:div>
        <w:div w:id="574823183">
          <w:marLeft w:val="0"/>
          <w:marRight w:val="0"/>
          <w:marTop w:val="0"/>
          <w:marBottom w:val="0"/>
          <w:divBdr>
            <w:top w:val="none" w:sz="0" w:space="0" w:color="auto"/>
            <w:left w:val="none" w:sz="0" w:space="0" w:color="auto"/>
            <w:bottom w:val="none" w:sz="0" w:space="0" w:color="auto"/>
            <w:right w:val="none" w:sz="0" w:space="0" w:color="auto"/>
          </w:divBdr>
        </w:div>
        <w:div w:id="820075754">
          <w:marLeft w:val="0"/>
          <w:marRight w:val="0"/>
          <w:marTop w:val="0"/>
          <w:marBottom w:val="0"/>
          <w:divBdr>
            <w:top w:val="none" w:sz="0" w:space="0" w:color="auto"/>
            <w:left w:val="none" w:sz="0" w:space="0" w:color="auto"/>
            <w:bottom w:val="none" w:sz="0" w:space="0" w:color="auto"/>
            <w:right w:val="none" w:sz="0" w:space="0" w:color="auto"/>
          </w:divBdr>
        </w:div>
        <w:div w:id="263540888">
          <w:marLeft w:val="0"/>
          <w:marRight w:val="0"/>
          <w:marTop w:val="0"/>
          <w:marBottom w:val="0"/>
          <w:divBdr>
            <w:top w:val="none" w:sz="0" w:space="0" w:color="auto"/>
            <w:left w:val="none" w:sz="0" w:space="0" w:color="auto"/>
            <w:bottom w:val="none" w:sz="0" w:space="0" w:color="auto"/>
            <w:right w:val="none" w:sz="0" w:space="0" w:color="auto"/>
          </w:divBdr>
        </w:div>
        <w:div w:id="1740519553">
          <w:marLeft w:val="0"/>
          <w:marRight w:val="0"/>
          <w:marTop w:val="0"/>
          <w:marBottom w:val="0"/>
          <w:divBdr>
            <w:top w:val="none" w:sz="0" w:space="0" w:color="auto"/>
            <w:left w:val="none" w:sz="0" w:space="0" w:color="auto"/>
            <w:bottom w:val="none" w:sz="0" w:space="0" w:color="auto"/>
            <w:right w:val="none" w:sz="0" w:space="0" w:color="auto"/>
          </w:divBdr>
        </w:div>
        <w:div w:id="1101222605">
          <w:marLeft w:val="0"/>
          <w:marRight w:val="0"/>
          <w:marTop w:val="0"/>
          <w:marBottom w:val="0"/>
          <w:divBdr>
            <w:top w:val="none" w:sz="0" w:space="0" w:color="auto"/>
            <w:left w:val="none" w:sz="0" w:space="0" w:color="auto"/>
            <w:bottom w:val="none" w:sz="0" w:space="0" w:color="auto"/>
            <w:right w:val="none" w:sz="0" w:space="0" w:color="auto"/>
          </w:divBdr>
        </w:div>
        <w:div w:id="648902750">
          <w:marLeft w:val="0"/>
          <w:marRight w:val="0"/>
          <w:marTop w:val="0"/>
          <w:marBottom w:val="0"/>
          <w:divBdr>
            <w:top w:val="none" w:sz="0" w:space="0" w:color="auto"/>
            <w:left w:val="none" w:sz="0" w:space="0" w:color="auto"/>
            <w:bottom w:val="none" w:sz="0" w:space="0" w:color="auto"/>
            <w:right w:val="none" w:sz="0" w:space="0" w:color="auto"/>
          </w:divBdr>
        </w:div>
        <w:div w:id="1746104901">
          <w:marLeft w:val="0"/>
          <w:marRight w:val="0"/>
          <w:marTop w:val="0"/>
          <w:marBottom w:val="0"/>
          <w:divBdr>
            <w:top w:val="none" w:sz="0" w:space="0" w:color="auto"/>
            <w:left w:val="none" w:sz="0" w:space="0" w:color="auto"/>
            <w:bottom w:val="none" w:sz="0" w:space="0" w:color="auto"/>
            <w:right w:val="none" w:sz="0" w:space="0" w:color="auto"/>
          </w:divBdr>
        </w:div>
        <w:div w:id="1804419034">
          <w:marLeft w:val="0"/>
          <w:marRight w:val="0"/>
          <w:marTop w:val="0"/>
          <w:marBottom w:val="0"/>
          <w:divBdr>
            <w:top w:val="none" w:sz="0" w:space="0" w:color="auto"/>
            <w:left w:val="none" w:sz="0" w:space="0" w:color="auto"/>
            <w:bottom w:val="none" w:sz="0" w:space="0" w:color="auto"/>
            <w:right w:val="none" w:sz="0" w:space="0" w:color="auto"/>
          </w:divBdr>
        </w:div>
        <w:div w:id="811212221">
          <w:marLeft w:val="0"/>
          <w:marRight w:val="0"/>
          <w:marTop w:val="0"/>
          <w:marBottom w:val="0"/>
          <w:divBdr>
            <w:top w:val="none" w:sz="0" w:space="0" w:color="auto"/>
            <w:left w:val="none" w:sz="0" w:space="0" w:color="auto"/>
            <w:bottom w:val="none" w:sz="0" w:space="0" w:color="auto"/>
            <w:right w:val="none" w:sz="0" w:space="0" w:color="auto"/>
          </w:divBdr>
        </w:div>
        <w:div w:id="2015960504">
          <w:marLeft w:val="0"/>
          <w:marRight w:val="0"/>
          <w:marTop w:val="0"/>
          <w:marBottom w:val="0"/>
          <w:divBdr>
            <w:top w:val="none" w:sz="0" w:space="0" w:color="auto"/>
            <w:left w:val="none" w:sz="0" w:space="0" w:color="auto"/>
            <w:bottom w:val="none" w:sz="0" w:space="0" w:color="auto"/>
            <w:right w:val="none" w:sz="0" w:space="0" w:color="auto"/>
          </w:divBdr>
        </w:div>
        <w:div w:id="843394574">
          <w:marLeft w:val="0"/>
          <w:marRight w:val="0"/>
          <w:marTop w:val="0"/>
          <w:marBottom w:val="0"/>
          <w:divBdr>
            <w:top w:val="none" w:sz="0" w:space="0" w:color="auto"/>
            <w:left w:val="none" w:sz="0" w:space="0" w:color="auto"/>
            <w:bottom w:val="none" w:sz="0" w:space="0" w:color="auto"/>
            <w:right w:val="none" w:sz="0" w:space="0" w:color="auto"/>
          </w:divBdr>
        </w:div>
        <w:div w:id="1706173821">
          <w:marLeft w:val="0"/>
          <w:marRight w:val="0"/>
          <w:marTop w:val="0"/>
          <w:marBottom w:val="0"/>
          <w:divBdr>
            <w:top w:val="none" w:sz="0" w:space="0" w:color="auto"/>
            <w:left w:val="none" w:sz="0" w:space="0" w:color="auto"/>
            <w:bottom w:val="none" w:sz="0" w:space="0" w:color="auto"/>
            <w:right w:val="none" w:sz="0" w:space="0" w:color="auto"/>
          </w:divBdr>
        </w:div>
        <w:div w:id="751708380">
          <w:marLeft w:val="0"/>
          <w:marRight w:val="0"/>
          <w:marTop w:val="0"/>
          <w:marBottom w:val="0"/>
          <w:divBdr>
            <w:top w:val="none" w:sz="0" w:space="0" w:color="auto"/>
            <w:left w:val="none" w:sz="0" w:space="0" w:color="auto"/>
            <w:bottom w:val="none" w:sz="0" w:space="0" w:color="auto"/>
            <w:right w:val="none" w:sz="0" w:space="0" w:color="auto"/>
          </w:divBdr>
        </w:div>
        <w:div w:id="138231038">
          <w:marLeft w:val="0"/>
          <w:marRight w:val="0"/>
          <w:marTop w:val="0"/>
          <w:marBottom w:val="0"/>
          <w:divBdr>
            <w:top w:val="none" w:sz="0" w:space="0" w:color="auto"/>
            <w:left w:val="none" w:sz="0" w:space="0" w:color="auto"/>
            <w:bottom w:val="none" w:sz="0" w:space="0" w:color="auto"/>
            <w:right w:val="none" w:sz="0" w:space="0" w:color="auto"/>
          </w:divBdr>
        </w:div>
        <w:div w:id="19475486">
          <w:marLeft w:val="0"/>
          <w:marRight w:val="0"/>
          <w:marTop w:val="0"/>
          <w:marBottom w:val="0"/>
          <w:divBdr>
            <w:top w:val="none" w:sz="0" w:space="0" w:color="auto"/>
            <w:left w:val="none" w:sz="0" w:space="0" w:color="auto"/>
            <w:bottom w:val="none" w:sz="0" w:space="0" w:color="auto"/>
            <w:right w:val="none" w:sz="0" w:space="0" w:color="auto"/>
          </w:divBdr>
        </w:div>
        <w:div w:id="2112889755">
          <w:marLeft w:val="0"/>
          <w:marRight w:val="0"/>
          <w:marTop w:val="0"/>
          <w:marBottom w:val="0"/>
          <w:divBdr>
            <w:top w:val="none" w:sz="0" w:space="0" w:color="auto"/>
            <w:left w:val="none" w:sz="0" w:space="0" w:color="auto"/>
            <w:bottom w:val="none" w:sz="0" w:space="0" w:color="auto"/>
            <w:right w:val="none" w:sz="0" w:space="0" w:color="auto"/>
          </w:divBdr>
        </w:div>
        <w:div w:id="68892442">
          <w:marLeft w:val="0"/>
          <w:marRight w:val="0"/>
          <w:marTop w:val="0"/>
          <w:marBottom w:val="0"/>
          <w:divBdr>
            <w:top w:val="none" w:sz="0" w:space="0" w:color="auto"/>
            <w:left w:val="none" w:sz="0" w:space="0" w:color="auto"/>
            <w:bottom w:val="none" w:sz="0" w:space="0" w:color="auto"/>
            <w:right w:val="none" w:sz="0" w:space="0" w:color="auto"/>
          </w:divBdr>
        </w:div>
        <w:div w:id="1988431443">
          <w:marLeft w:val="0"/>
          <w:marRight w:val="0"/>
          <w:marTop w:val="0"/>
          <w:marBottom w:val="0"/>
          <w:divBdr>
            <w:top w:val="none" w:sz="0" w:space="0" w:color="auto"/>
            <w:left w:val="none" w:sz="0" w:space="0" w:color="auto"/>
            <w:bottom w:val="none" w:sz="0" w:space="0" w:color="auto"/>
            <w:right w:val="none" w:sz="0" w:space="0" w:color="auto"/>
          </w:divBdr>
        </w:div>
        <w:div w:id="575170801">
          <w:marLeft w:val="0"/>
          <w:marRight w:val="0"/>
          <w:marTop w:val="0"/>
          <w:marBottom w:val="0"/>
          <w:divBdr>
            <w:top w:val="none" w:sz="0" w:space="0" w:color="auto"/>
            <w:left w:val="none" w:sz="0" w:space="0" w:color="auto"/>
            <w:bottom w:val="none" w:sz="0" w:space="0" w:color="auto"/>
            <w:right w:val="none" w:sz="0" w:space="0" w:color="auto"/>
          </w:divBdr>
        </w:div>
        <w:div w:id="242036774">
          <w:marLeft w:val="0"/>
          <w:marRight w:val="0"/>
          <w:marTop w:val="0"/>
          <w:marBottom w:val="0"/>
          <w:divBdr>
            <w:top w:val="none" w:sz="0" w:space="0" w:color="auto"/>
            <w:left w:val="none" w:sz="0" w:space="0" w:color="auto"/>
            <w:bottom w:val="none" w:sz="0" w:space="0" w:color="auto"/>
            <w:right w:val="none" w:sz="0" w:space="0" w:color="auto"/>
          </w:divBdr>
        </w:div>
        <w:div w:id="1148589997">
          <w:marLeft w:val="0"/>
          <w:marRight w:val="0"/>
          <w:marTop w:val="0"/>
          <w:marBottom w:val="0"/>
          <w:divBdr>
            <w:top w:val="none" w:sz="0" w:space="0" w:color="auto"/>
            <w:left w:val="none" w:sz="0" w:space="0" w:color="auto"/>
            <w:bottom w:val="none" w:sz="0" w:space="0" w:color="auto"/>
            <w:right w:val="none" w:sz="0" w:space="0" w:color="auto"/>
          </w:divBdr>
        </w:div>
        <w:div w:id="1299535279">
          <w:marLeft w:val="0"/>
          <w:marRight w:val="0"/>
          <w:marTop w:val="0"/>
          <w:marBottom w:val="0"/>
          <w:divBdr>
            <w:top w:val="none" w:sz="0" w:space="0" w:color="auto"/>
            <w:left w:val="none" w:sz="0" w:space="0" w:color="auto"/>
            <w:bottom w:val="none" w:sz="0" w:space="0" w:color="auto"/>
            <w:right w:val="none" w:sz="0" w:space="0" w:color="auto"/>
          </w:divBdr>
        </w:div>
        <w:div w:id="1080373362">
          <w:marLeft w:val="0"/>
          <w:marRight w:val="0"/>
          <w:marTop w:val="0"/>
          <w:marBottom w:val="0"/>
          <w:divBdr>
            <w:top w:val="none" w:sz="0" w:space="0" w:color="auto"/>
            <w:left w:val="none" w:sz="0" w:space="0" w:color="auto"/>
            <w:bottom w:val="none" w:sz="0" w:space="0" w:color="auto"/>
            <w:right w:val="none" w:sz="0" w:space="0" w:color="auto"/>
          </w:divBdr>
        </w:div>
        <w:div w:id="391923771">
          <w:marLeft w:val="0"/>
          <w:marRight w:val="0"/>
          <w:marTop w:val="0"/>
          <w:marBottom w:val="0"/>
          <w:divBdr>
            <w:top w:val="none" w:sz="0" w:space="0" w:color="auto"/>
            <w:left w:val="none" w:sz="0" w:space="0" w:color="auto"/>
            <w:bottom w:val="none" w:sz="0" w:space="0" w:color="auto"/>
            <w:right w:val="none" w:sz="0" w:space="0" w:color="auto"/>
          </w:divBdr>
        </w:div>
        <w:div w:id="614140417">
          <w:marLeft w:val="0"/>
          <w:marRight w:val="0"/>
          <w:marTop w:val="0"/>
          <w:marBottom w:val="0"/>
          <w:divBdr>
            <w:top w:val="none" w:sz="0" w:space="0" w:color="auto"/>
            <w:left w:val="none" w:sz="0" w:space="0" w:color="auto"/>
            <w:bottom w:val="none" w:sz="0" w:space="0" w:color="auto"/>
            <w:right w:val="none" w:sz="0" w:space="0" w:color="auto"/>
          </w:divBdr>
        </w:div>
        <w:div w:id="1404182698">
          <w:marLeft w:val="0"/>
          <w:marRight w:val="0"/>
          <w:marTop w:val="0"/>
          <w:marBottom w:val="0"/>
          <w:divBdr>
            <w:top w:val="none" w:sz="0" w:space="0" w:color="auto"/>
            <w:left w:val="none" w:sz="0" w:space="0" w:color="auto"/>
            <w:bottom w:val="none" w:sz="0" w:space="0" w:color="auto"/>
            <w:right w:val="none" w:sz="0" w:space="0" w:color="auto"/>
          </w:divBdr>
        </w:div>
        <w:div w:id="899292189">
          <w:marLeft w:val="0"/>
          <w:marRight w:val="0"/>
          <w:marTop w:val="0"/>
          <w:marBottom w:val="0"/>
          <w:divBdr>
            <w:top w:val="none" w:sz="0" w:space="0" w:color="auto"/>
            <w:left w:val="none" w:sz="0" w:space="0" w:color="auto"/>
            <w:bottom w:val="none" w:sz="0" w:space="0" w:color="auto"/>
            <w:right w:val="none" w:sz="0" w:space="0" w:color="auto"/>
          </w:divBdr>
        </w:div>
        <w:div w:id="47918069">
          <w:marLeft w:val="0"/>
          <w:marRight w:val="0"/>
          <w:marTop w:val="0"/>
          <w:marBottom w:val="0"/>
          <w:divBdr>
            <w:top w:val="none" w:sz="0" w:space="0" w:color="auto"/>
            <w:left w:val="none" w:sz="0" w:space="0" w:color="auto"/>
            <w:bottom w:val="none" w:sz="0" w:space="0" w:color="auto"/>
            <w:right w:val="none" w:sz="0" w:space="0" w:color="auto"/>
          </w:divBdr>
        </w:div>
        <w:div w:id="1779448098">
          <w:marLeft w:val="0"/>
          <w:marRight w:val="0"/>
          <w:marTop w:val="0"/>
          <w:marBottom w:val="0"/>
          <w:divBdr>
            <w:top w:val="none" w:sz="0" w:space="0" w:color="auto"/>
            <w:left w:val="none" w:sz="0" w:space="0" w:color="auto"/>
            <w:bottom w:val="none" w:sz="0" w:space="0" w:color="auto"/>
            <w:right w:val="none" w:sz="0" w:space="0" w:color="auto"/>
          </w:divBdr>
        </w:div>
        <w:div w:id="1939872190">
          <w:marLeft w:val="0"/>
          <w:marRight w:val="0"/>
          <w:marTop w:val="0"/>
          <w:marBottom w:val="0"/>
          <w:divBdr>
            <w:top w:val="none" w:sz="0" w:space="0" w:color="auto"/>
            <w:left w:val="none" w:sz="0" w:space="0" w:color="auto"/>
            <w:bottom w:val="none" w:sz="0" w:space="0" w:color="auto"/>
            <w:right w:val="none" w:sz="0" w:space="0" w:color="auto"/>
          </w:divBdr>
        </w:div>
        <w:div w:id="324478386">
          <w:marLeft w:val="0"/>
          <w:marRight w:val="0"/>
          <w:marTop w:val="0"/>
          <w:marBottom w:val="0"/>
          <w:divBdr>
            <w:top w:val="none" w:sz="0" w:space="0" w:color="auto"/>
            <w:left w:val="none" w:sz="0" w:space="0" w:color="auto"/>
            <w:bottom w:val="none" w:sz="0" w:space="0" w:color="auto"/>
            <w:right w:val="none" w:sz="0" w:space="0" w:color="auto"/>
          </w:divBdr>
        </w:div>
        <w:div w:id="873810320">
          <w:marLeft w:val="0"/>
          <w:marRight w:val="0"/>
          <w:marTop w:val="0"/>
          <w:marBottom w:val="0"/>
          <w:divBdr>
            <w:top w:val="none" w:sz="0" w:space="0" w:color="auto"/>
            <w:left w:val="none" w:sz="0" w:space="0" w:color="auto"/>
            <w:bottom w:val="none" w:sz="0" w:space="0" w:color="auto"/>
            <w:right w:val="none" w:sz="0" w:space="0" w:color="auto"/>
          </w:divBdr>
        </w:div>
        <w:div w:id="707293842">
          <w:marLeft w:val="0"/>
          <w:marRight w:val="0"/>
          <w:marTop w:val="0"/>
          <w:marBottom w:val="0"/>
          <w:divBdr>
            <w:top w:val="none" w:sz="0" w:space="0" w:color="auto"/>
            <w:left w:val="none" w:sz="0" w:space="0" w:color="auto"/>
            <w:bottom w:val="none" w:sz="0" w:space="0" w:color="auto"/>
            <w:right w:val="none" w:sz="0" w:space="0" w:color="auto"/>
          </w:divBdr>
        </w:div>
        <w:div w:id="1779906729">
          <w:marLeft w:val="0"/>
          <w:marRight w:val="0"/>
          <w:marTop w:val="0"/>
          <w:marBottom w:val="0"/>
          <w:divBdr>
            <w:top w:val="none" w:sz="0" w:space="0" w:color="auto"/>
            <w:left w:val="none" w:sz="0" w:space="0" w:color="auto"/>
            <w:bottom w:val="none" w:sz="0" w:space="0" w:color="auto"/>
            <w:right w:val="none" w:sz="0" w:space="0" w:color="auto"/>
          </w:divBdr>
        </w:div>
        <w:div w:id="916670053">
          <w:marLeft w:val="0"/>
          <w:marRight w:val="0"/>
          <w:marTop w:val="0"/>
          <w:marBottom w:val="0"/>
          <w:divBdr>
            <w:top w:val="none" w:sz="0" w:space="0" w:color="auto"/>
            <w:left w:val="none" w:sz="0" w:space="0" w:color="auto"/>
            <w:bottom w:val="none" w:sz="0" w:space="0" w:color="auto"/>
            <w:right w:val="none" w:sz="0" w:space="0" w:color="auto"/>
          </w:divBdr>
        </w:div>
        <w:div w:id="505705980">
          <w:marLeft w:val="0"/>
          <w:marRight w:val="0"/>
          <w:marTop w:val="0"/>
          <w:marBottom w:val="0"/>
          <w:divBdr>
            <w:top w:val="none" w:sz="0" w:space="0" w:color="auto"/>
            <w:left w:val="none" w:sz="0" w:space="0" w:color="auto"/>
            <w:bottom w:val="none" w:sz="0" w:space="0" w:color="auto"/>
            <w:right w:val="none" w:sz="0" w:space="0" w:color="auto"/>
          </w:divBdr>
        </w:div>
        <w:div w:id="1565334063">
          <w:marLeft w:val="0"/>
          <w:marRight w:val="0"/>
          <w:marTop w:val="0"/>
          <w:marBottom w:val="0"/>
          <w:divBdr>
            <w:top w:val="none" w:sz="0" w:space="0" w:color="auto"/>
            <w:left w:val="none" w:sz="0" w:space="0" w:color="auto"/>
            <w:bottom w:val="none" w:sz="0" w:space="0" w:color="auto"/>
            <w:right w:val="none" w:sz="0" w:space="0" w:color="auto"/>
          </w:divBdr>
        </w:div>
        <w:div w:id="9838811">
          <w:marLeft w:val="0"/>
          <w:marRight w:val="0"/>
          <w:marTop w:val="0"/>
          <w:marBottom w:val="0"/>
          <w:divBdr>
            <w:top w:val="none" w:sz="0" w:space="0" w:color="auto"/>
            <w:left w:val="none" w:sz="0" w:space="0" w:color="auto"/>
            <w:bottom w:val="none" w:sz="0" w:space="0" w:color="auto"/>
            <w:right w:val="none" w:sz="0" w:space="0" w:color="auto"/>
          </w:divBdr>
        </w:div>
        <w:div w:id="2086566655">
          <w:marLeft w:val="0"/>
          <w:marRight w:val="0"/>
          <w:marTop w:val="0"/>
          <w:marBottom w:val="0"/>
          <w:divBdr>
            <w:top w:val="none" w:sz="0" w:space="0" w:color="auto"/>
            <w:left w:val="none" w:sz="0" w:space="0" w:color="auto"/>
            <w:bottom w:val="none" w:sz="0" w:space="0" w:color="auto"/>
            <w:right w:val="none" w:sz="0" w:space="0" w:color="auto"/>
          </w:divBdr>
        </w:div>
        <w:div w:id="1204253705">
          <w:marLeft w:val="0"/>
          <w:marRight w:val="0"/>
          <w:marTop w:val="0"/>
          <w:marBottom w:val="0"/>
          <w:divBdr>
            <w:top w:val="none" w:sz="0" w:space="0" w:color="auto"/>
            <w:left w:val="none" w:sz="0" w:space="0" w:color="auto"/>
            <w:bottom w:val="none" w:sz="0" w:space="0" w:color="auto"/>
            <w:right w:val="none" w:sz="0" w:space="0" w:color="auto"/>
          </w:divBdr>
        </w:div>
        <w:div w:id="380252081">
          <w:marLeft w:val="0"/>
          <w:marRight w:val="0"/>
          <w:marTop w:val="0"/>
          <w:marBottom w:val="0"/>
          <w:divBdr>
            <w:top w:val="none" w:sz="0" w:space="0" w:color="auto"/>
            <w:left w:val="none" w:sz="0" w:space="0" w:color="auto"/>
            <w:bottom w:val="none" w:sz="0" w:space="0" w:color="auto"/>
            <w:right w:val="none" w:sz="0" w:space="0" w:color="auto"/>
          </w:divBdr>
        </w:div>
        <w:div w:id="724523243">
          <w:marLeft w:val="0"/>
          <w:marRight w:val="0"/>
          <w:marTop w:val="0"/>
          <w:marBottom w:val="0"/>
          <w:divBdr>
            <w:top w:val="none" w:sz="0" w:space="0" w:color="auto"/>
            <w:left w:val="none" w:sz="0" w:space="0" w:color="auto"/>
            <w:bottom w:val="none" w:sz="0" w:space="0" w:color="auto"/>
            <w:right w:val="none" w:sz="0" w:space="0" w:color="auto"/>
          </w:divBdr>
        </w:div>
        <w:div w:id="1093085593">
          <w:marLeft w:val="0"/>
          <w:marRight w:val="0"/>
          <w:marTop w:val="0"/>
          <w:marBottom w:val="0"/>
          <w:divBdr>
            <w:top w:val="none" w:sz="0" w:space="0" w:color="auto"/>
            <w:left w:val="none" w:sz="0" w:space="0" w:color="auto"/>
            <w:bottom w:val="none" w:sz="0" w:space="0" w:color="auto"/>
            <w:right w:val="none" w:sz="0" w:space="0" w:color="auto"/>
          </w:divBdr>
        </w:div>
      </w:divsChild>
    </w:div>
    <w:div w:id="2008245467">
      <w:bodyDiv w:val="1"/>
      <w:marLeft w:val="0"/>
      <w:marRight w:val="0"/>
      <w:marTop w:val="0"/>
      <w:marBottom w:val="0"/>
      <w:divBdr>
        <w:top w:val="none" w:sz="0" w:space="0" w:color="auto"/>
        <w:left w:val="none" w:sz="0" w:space="0" w:color="auto"/>
        <w:bottom w:val="none" w:sz="0" w:space="0" w:color="auto"/>
        <w:right w:val="none" w:sz="0" w:space="0" w:color="auto"/>
      </w:divBdr>
    </w:div>
    <w:div w:id="2082294101">
      <w:bodyDiv w:val="1"/>
      <w:marLeft w:val="0"/>
      <w:marRight w:val="0"/>
      <w:marTop w:val="0"/>
      <w:marBottom w:val="0"/>
      <w:divBdr>
        <w:top w:val="none" w:sz="0" w:space="0" w:color="auto"/>
        <w:left w:val="none" w:sz="0" w:space="0" w:color="auto"/>
        <w:bottom w:val="none" w:sz="0" w:space="0" w:color="auto"/>
        <w:right w:val="none" w:sz="0" w:space="0" w:color="auto"/>
      </w:divBdr>
      <w:divsChild>
        <w:div w:id="2091196339">
          <w:marLeft w:val="0"/>
          <w:marRight w:val="0"/>
          <w:marTop w:val="0"/>
          <w:marBottom w:val="0"/>
          <w:divBdr>
            <w:top w:val="none" w:sz="0" w:space="0" w:color="auto"/>
            <w:left w:val="none" w:sz="0" w:space="0" w:color="auto"/>
            <w:bottom w:val="none" w:sz="0" w:space="0" w:color="auto"/>
            <w:right w:val="none" w:sz="0" w:space="0" w:color="auto"/>
          </w:divBdr>
        </w:div>
        <w:div w:id="368266967">
          <w:marLeft w:val="0"/>
          <w:marRight w:val="0"/>
          <w:marTop w:val="0"/>
          <w:marBottom w:val="0"/>
          <w:divBdr>
            <w:top w:val="none" w:sz="0" w:space="0" w:color="auto"/>
            <w:left w:val="none" w:sz="0" w:space="0" w:color="auto"/>
            <w:bottom w:val="none" w:sz="0" w:space="0" w:color="auto"/>
            <w:right w:val="none" w:sz="0" w:space="0" w:color="auto"/>
          </w:divBdr>
        </w:div>
        <w:div w:id="901330643">
          <w:marLeft w:val="0"/>
          <w:marRight w:val="0"/>
          <w:marTop w:val="0"/>
          <w:marBottom w:val="0"/>
          <w:divBdr>
            <w:top w:val="none" w:sz="0" w:space="0" w:color="auto"/>
            <w:left w:val="none" w:sz="0" w:space="0" w:color="auto"/>
            <w:bottom w:val="none" w:sz="0" w:space="0" w:color="auto"/>
            <w:right w:val="none" w:sz="0" w:space="0" w:color="auto"/>
          </w:divBdr>
        </w:div>
        <w:div w:id="1359238090">
          <w:marLeft w:val="0"/>
          <w:marRight w:val="0"/>
          <w:marTop w:val="0"/>
          <w:marBottom w:val="0"/>
          <w:divBdr>
            <w:top w:val="none" w:sz="0" w:space="0" w:color="auto"/>
            <w:left w:val="none" w:sz="0" w:space="0" w:color="auto"/>
            <w:bottom w:val="none" w:sz="0" w:space="0" w:color="auto"/>
            <w:right w:val="none" w:sz="0" w:space="0" w:color="auto"/>
          </w:divBdr>
        </w:div>
        <w:div w:id="288442510">
          <w:marLeft w:val="0"/>
          <w:marRight w:val="0"/>
          <w:marTop w:val="0"/>
          <w:marBottom w:val="0"/>
          <w:divBdr>
            <w:top w:val="none" w:sz="0" w:space="0" w:color="auto"/>
            <w:left w:val="none" w:sz="0" w:space="0" w:color="auto"/>
            <w:bottom w:val="none" w:sz="0" w:space="0" w:color="auto"/>
            <w:right w:val="none" w:sz="0" w:space="0" w:color="auto"/>
          </w:divBdr>
        </w:div>
        <w:div w:id="175458903">
          <w:marLeft w:val="0"/>
          <w:marRight w:val="0"/>
          <w:marTop w:val="0"/>
          <w:marBottom w:val="0"/>
          <w:divBdr>
            <w:top w:val="none" w:sz="0" w:space="0" w:color="auto"/>
            <w:left w:val="none" w:sz="0" w:space="0" w:color="auto"/>
            <w:bottom w:val="none" w:sz="0" w:space="0" w:color="auto"/>
            <w:right w:val="none" w:sz="0" w:space="0" w:color="auto"/>
          </w:divBdr>
        </w:div>
        <w:div w:id="300428896">
          <w:marLeft w:val="0"/>
          <w:marRight w:val="0"/>
          <w:marTop w:val="0"/>
          <w:marBottom w:val="0"/>
          <w:divBdr>
            <w:top w:val="none" w:sz="0" w:space="0" w:color="auto"/>
            <w:left w:val="none" w:sz="0" w:space="0" w:color="auto"/>
            <w:bottom w:val="none" w:sz="0" w:space="0" w:color="auto"/>
            <w:right w:val="none" w:sz="0" w:space="0" w:color="auto"/>
          </w:divBdr>
        </w:div>
        <w:div w:id="526716581">
          <w:marLeft w:val="0"/>
          <w:marRight w:val="0"/>
          <w:marTop w:val="0"/>
          <w:marBottom w:val="0"/>
          <w:divBdr>
            <w:top w:val="none" w:sz="0" w:space="0" w:color="auto"/>
            <w:left w:val="none" w:sz="0" w:space="0" w:color="auto"/>
            <w:bottom w:val="none" w:sz="0" w:space="0" w:color="auto"/>
            <w:right w:val="none" w:sz="0" w:space="0" w:color="auto"/>
          </w:divBdr>
        </w:div>
        <w:div w:id="1678314193">
          <w:marLeft w:val="0"/>
          <w:marRight w:val="0"/>
          <w:marTop w:val="0"/>
          <w:marBottom w:val="0"/>
          <w:divBdr>
            <w:top w:val="none" w:sz="0" w:space="0" w:color="auto"/>
            <w:left w:val="none" w:sz="0" w:space="0" w:color="auto"/>
            <w:bottom w:val="none" w:sz="0" w:space="0" w:color="auto"/>
            <w:right w:val="none" w:sz="0" w:space="0" w:color="auto"/>
          </w:divBdr>
        </w:div>
        <w:div w:id="1992518107">
          <w:marLeft w:val="0"/>
          <w:marRight w:val="0"/>
          <w:marTop w:val="0"/>
          <w:marBottom w:val="0"/>
          <w:divBdr>
            <w:top w:val="none" w:sz="0" w:space="0" w:color="auto"/>
            <w:left w:val="none" w:sz="0" w:space="0" w:color="auto"/>
            <w:bottom w:val="none" w:sz="0" w:space="0" w:color="auto"/>
            <w:right w:val="none" w:sz="0" w:space="0" w:color="auto"/>
          </w:divBdr>
        </w:div>
        <w:div w:id="321156087">
          <w:marLeft w:val="0"/>
          <w:marRight w:val="0"/>
          <w:marTop w:val="0"/>
          <w:marBottom w:val="0"/>
          <w:divBdr>
            <w:top w:val="none" w:sz="0" w:space="0" w:color="auto"/>
            <w:left w:val="none" w:sz="0" w:space="0" w:color="auto"/>
            <w:bottom w:val="none" w:sz="0" w:space="0" w:color="auto"/>
            <w:right w:val="none" w:sz="0" w:space="0" w:color="auto"/>
          </w:divBdr>
        </w:div>
        <w:div w:id="1994025773">
          <w:marLeft w:val="0"/>
          <w:marRight w:val="0"/>
          <w:marTop w:val="0"/>
          <w:marBottom w:val="0"/>
          <w:divBdr>
            <w:top w:val="none" w:sz="0" w:space="0" w:color="auto"/>
            <w:left w:val="none" w:sz="0" w:space="0" w:color="auto"/>
            <w:bottom w:val="none" w:sz="0" w:space="0" w:color="auto"/>
            <w:right w:val="none" w:sz="0" w:space="0" w:color="auto"/>
          </w:divBdr>
        </w:div>
        <w:div w:id="1314528714">
          <w:marLeft w:val="0"/>
          <w:marRight w:val="0"/>
          <w:marTop w:val="0"/>
          <w:marBottom w:val="0"/>
          <w:divBdr>
            <w:top w:val="none" w:sz="0" w:space="0" w:color="auto"/>
            <w:left w:val="none" w:sz="0" w:space="0" w:color="auto"/>
            <w:bottom w:val="none" w:sz="0" w:space="0" w:color="auto"/>
            <w:right w:val="none" w:sz="0" w:space="0" w:color="auto"/>
          </w:divBdr>
        </w:div>
        <w:div w:id="1838306503">
          <w:marLeft w:val="0"/>
          <w:marRight w:val="0"/>
          <w:marTop w:val="0"/>
          <w:marBottom w:val="0"/>
          <w:divBdr>
            <w:top w:val="none" w:sz="0" w:space="0" w:color="auto"/>
            <w:left w:val="none" w:sz="0" w:space="0" w:color="auto"/>
            <w:bottom w:val="none" w:sz="0" w:space="0" w:color="auto"/>
            <w:right w:val="none" w:sz="0" w:space="0" w:color="auto"/>
          </w:divBdr>
        </w:div>
        <w:div w:id="1768651878">
          <w:marLeft w:val="0"/>
          <w:marRight w:val="0"/>
          <w:marTop w:val="0"/>
          <w:marBottom w:val="0"/>
          <w:divBdr>
            <w:top w:val="none" w:sz="0" w:space="0" w:color="auto"/>
            <w:left w:val="none" w:sz="0" w:space="0" w:color="auto"/>
            <w:bottom w:val="none" w:sz="0" w:space="0" w:color="auto"/>
            <w:right w:val="none" w:sz="0" w:space="0" w:color="auto"/>
          </w:divBdr>
        </w:div>
        <w:div w:id="274757856">
          <w:marLeft w:val="0"/>
          <w:marRight w:val="0"/>
          <w:marTop w:val="0"/>
          <w:marBottom w:val="0"/>
          <w:divBdr>
            <w:top w:val="none" w:sz="0" w:space="0" w:color="auto"/>
            <w:left w:val="none" w:sz="0" w:space="0" w:color="auto"/>
            <w:bottom w:val="none" w:sz="0" w:space="0" w:color="auto"/>
            <w:right w:val="none" w:sz="0" w:space="0" w:color="auto"/>
          </w:divBdr>
        </w:div>
        <w:div w:id="1459106192">
          <w:marLeft w:val="0"/>
          <w:marRight w:val="0"/>
          <w:marTop w:val="0"/>
          <w:marBottom w:val="0"/>
          <w:divBdr>
            <w:top w:val="none" w:sz="0" w:space="0" w:color="auto"/>
            <w:left w:val="none" w:sz="0" w:space="0" w:color="auto"/>
            <w:bottom w:val="none" w:sz="0" w:space="0" w:color="auto"/>
            <w:right w:val="none" w:sz="0" w:space="0" w:color="auto"/>
          </w:divBdr>
        </w:div>
        <w:div w:id="1828790148">
          <w:marLeft w:val="0"/>
          <w:marRight w:val="0"/>
          <w:marTop w:val="0"/>
          <w:marBottom w:val="0"/>
          <w:divBdr>
            <w:top w:val="none" w:sz="0" w:space="0" w:color="auto"/>
            <w:left w:val="none" w:sz="0" w:space="0" w:color="auto"/>
            <w:bottom w:val="none" w:sz="0" w:space="0" w:color="auto"/>
            <w:right w:val="none" w:sz="0" w:space="0" w:color="auto"/>
          </w:divBdr>
        </w:div>
        <w:div w:id="793670892">
          <w:marLeft w:val="0"/>
          <w:marRight w:val="0"/>
          <w:marTop w:val="0"/>
          <w:marBottom w:val="0"/>
          <w:divBdr>
            <w:top w:val="none" w:sz="0" w:space="0" w:color="auto"/>
            <w:left w:val="none" w:sz="0" w:space="0" w:color="auto"/>
            <w:bottom w:val="none" w:sz="0" w:space="0" w:color="auto"/>
            <w:right w:val="none" w:sz="0" w:space="0" w:color="auto"/>
          </w:divBdr>
        </w:div>
        <w:div w:id="968173123">
          <w:marLeft w:val="0"/>
          <w:marRight w:val="0"/>
          <w:marTop w:val="0"/>
          <w:marBottom w:val="0"/>
          <w:divBdr>
            <w:top w:val="none" w:sz="0" w:space="0" w:color="auto"/>
            <w:left w:val="none" w:sz="0" w:space="0" w:color="auto"/>
            <w:bottom w:val="none" w:sz="0" w:space="0" w:color="auto"/>
            <w:right w:val="none" w:sz="0" w:space="0" w:color="auto"/>
          </w:divBdr>
        </w:div>
        <w:div w:id="1545755439">
          <w:marLeft w:val="0"/>
          <w:marRight w:val="0"/>
          <w:marTop w:val="0"/>
          <w:marBottom w:val="0"/>
          <w:divBdr>
            <w:top w:val="none" w:sz="0" w:space="0" w:color="auto"/>
            <w:left w:val="none" w:sz="0" w:space="0" w:color="auto"/>
            <w:bottom w:val="none" w:sz="0" w:space="0" w:color="auto"/>
            <w:right w:val="none" w:sz="0" w:space="0" w:color="auto"/>
          </w:divBdr>
        </w:div>
        <w:div w:id="971322633">
          <w:marLeft w:val="0"/>
          <w:marRight w:val="0"/>
          <w:marTop w:val="0"/>
          <w:marBottom w:val="0"/>
          <w:divBdr>
            <w:top w:val="none" w:sz="0" w:space="0" w:color="auto"/>
            <w:left w:val="none" w:sz="0" w:space="0" w:color="auto"/>
            <w:bottom w:val="none" w:sz="0" w:space="0" w:color="auto"/>
            <w:right w:val="none" w:sz="0" w:space="0" w:color="auto"/>
          </w:divBdr>
        </w:div>
        <w:div w:id="673847292">
          <w:marLeft w:val="0"/>
          <w:marRight w:val="0"/>
          <w:marTop w:val="0"/>
          <w:marBottom w:val="0"/>
          <w:divBdr>
            <w:top w:val="none" w:sz="0" w:space="0" w:color="auto"/>
            <w:left w:val="none" w:sz="0" w:space="0" w:color="auto"/>
            <w:bottom w:val="none" w:sz="0" w:space="0" w:color="auto"/>
            <w:right w:val="none" w:sz="0" w:space="0" w:color="auto"/>
          </w:divBdr>
        </w:div>
        <w:div w:id="975991499">
          <w:marLeft w:val="0"/>
          <w:marRight w:val="0"/>
          <w:marTop w:val="0"/>
          <w:marBottom w:val="0"/>
          <w:divBdr>
            <w:top w:val="none" w:sz="0" w:space="0" w:color="auto"/>
            <w:left w:val="none" w:sz="0" w:space="0" w:color="auto"/>
            <w:bottom w:val="none" w:sz="0" w:space="0" w:color="auto"/>
            <w:right w:val="none" w:sz="0" w:space="0" w:color="auto"/>
          </w:divBdr>
        </w:div>
        <w:div w:id="200411003">
          <w:marLeft w:val="0"/>
          <w:marRight w:val="0"/>
          <w:marTop w:val="0"/>
          <w:marBottom w:val="0"/>
          <w:divBdr>
            <w:top w:val="none" w:sz="0" w:space="0" w:color="auto"/>
            <w:left w:val="none" w:sz="0" w:space="0" w:color="auto"/>
            <w:bottom w:val="none" w:sz="0" w:space="0" w:color="auto"/>
            <w:right w:val="none" w:sz="0" w:space="0" w:color="auto"/>
          </w:divBdr>
        </w:div>
        <w:div w:id="156848905">
          <w:marLeft w:val="0"/>
          <w:marRight w:val="0"/>
          <w:marTop w:val="0"/>
          <w:marBottom w:val="0"/>
          <w:divBdr>
            <w:top w:val="none" w:sz="0" w:space="0" w:color="auto"/>
            <w:left w:val="none" w:sz="0" w:space="0" w:color="auto"/>
            <w:bottom w:val="none" w:sz="0" w:space="0" w:color="auto"/>
            <w:right w:val="none" w:sz="0" w:space="0" w:color="auto"/>
          </w:divBdr>
        </w:div>
        <w:div w:id="281494411">
          <w:marLeft w:val="0"/>
          <w:marRight w:val="0"/>
          <w:marTop w:val="0"/>
          <w:marBottom w:val="0"/>
          <w:divBdr>
            <w:top w:val="none" w:sz="0" w:space="0" w:color="auto"/>
            <w:left w:val="none" w:sz="0" w:space="0" w:color="auto"/>
            <w:bottom w:val="none" w:sz="0" w:space="0" w:color="auto"/>
            <w:right w:val="none" w:sz="0" w:space="0" w:color="auto"/>
          </w:divBdr>
        </w:div>
        <w:div w:id="971403011">
          <w:marLeft w:val="0"/>
          <w:marRight w:val="0"/>
          <w:marTop w:val="0"/>
          <w:marBottom w:val="0"/>
          <w:divBdr>
            <w:top w:val="none" w:sz="0" w:space="0" w:color="auto"/>
            <w:left w:val="none" w:sz="0" w:space="0" w:color="auto"/>
            <w:bottom w:val="none" w:sz="0" w:space="0" w:color="auto"/>
            <w:right w:val="none" w:sz="0" w:space="0" w:color="auto"/>
          </w:divBdr>
        </w:div>
        <w:div w:id="1782721454">
          <w:marLeft w:val="0"/>
          <w:marRight w:val="0"/>
          <w:marTop w:val="0"/>
          <w:marBottom w:val="0"/>
          <w:divBdr>
            <w:top w:val="none" w:sz="0" w:space="0" w:color="auto"/>
            <w:left w:val="none" w:sz="0" w:space="0" w:color="auto"/>
            <w:bottom w:val="none" w:sz="0" w:space="0" w:color="auto"/>
            <w:right w:val="none" w:sz="0" w:space="0" w:color="auto"/>
          </w:divBdr>
        </w:div>
        <w:div w:id="1036152866">
          <w:marLeft w:val="0"/>
          <w:marRight w:val="0"/>
          <w:marTop w:val="0"/>
          <w:marBottom w:val="0"/>
          <w:divBdr>
            <w:top w:val="none" w:sz="0" w:space="0" w:color="auto"/>
            <w:left w:val="none" w:sz="0" w:space="0" w:color="auto"/>
            <w:bottom w:val="none" w:sz="0" w:space="0" w:color="auto"/>
            <w:right w:val="none" w:sz="0" w:space="0" w:color="auto"/>
          </w:divBdr>
        </w:div>
        <w:div w:id="1707094710">
          <w:marLeft w:val="0"/>
          <w:marRight w:val="0"/>
          <w:marTop w:val="0"/>
          <w:marBottom w:val="0"/>
          <w:divBdr>
            <w:top w:val="none" w:sz="0" w:space="0" w:color="auto"/>
            <w:left w:val="none" w:sz="0" w:space="0" w:color="auto"/>
            <w:bottom w:val="none" w:sz="0" w:space="0" w:color="auto"/>
            <w:right w:val="none" w:sz="0" w:space="0" w:color="auto"/>
          </w:divBdr>
        </w:div>
        <w:div w:id="2131436353">
          <w:marLeft w:val="0"/>
          <w:marRight w:val="0"/>
          <w:marTop w:val="0"/>
          <w:marBottom w:val="0"/>
          <w:divBdr>
            <w:top w:val="none" w:sz="0" w:space="0" w:color="auto"/>
            <w:left w:val="none" w:sz="0" w:space="0" w:color="auto"/>
            <w:bottom w:val="none" w:sz="0" w:space="0" w:color="auto"/>
            <w:right w:val="none" w:sz="0" w:space="0" w:color="auto"/>
          </w:divBdr>
        </w:div>
        <w:div w:id="187910028">
          <w:marLeft w:val="0"/>
          <w:marRight w:val="0"/>
          <w:marTop w:val="0"/>
          <w:marBottom w:val="0"/>
          <w:divBdr>
            <w:top w:val="none" w:sz="0" w:space="0" w:color="auto"/>
            <w:left w:val="none" w:sz="0" w:space="0" w:color="auto"/>
            <w:bottom w:val="none" w:sz="0" w:space="0" w:color="auto"/>
            <w:right w:val="none" w:sz="0" w:space="0" w:color="auto"/>
          </w:divBdr>
        </w:div>
        <w:div w:id="1800875809">
          <w:marLeft w:val="0"/>
          <w:marRight w:val="0"/>
          <w:marTop w:val="0"/>
          <w:marBottom w:val="0"/>
          <w:divBdr>
            <w:top w:val="none" w:sz="0" w:space="0" w:color="auto"/>
            <w:left w:val="none" w:sz="0" w:space="0" w:color="auto"/>
            <w:bottom w:val="none" w:sz="0" w:space="0" w:color="auto"/>
            <w:right w:val="none" w:sz="0" w:space="0" w:color="auto"/>
          </w:divBdr>
        </w:div>
        <w:div w:id="698050720">
          <w:marLeft w:val="0"/>
          <w:marRight w:val="0"/>
          <w:marTop w:val="0"/>
          <w:marBottom w:val="0"/>
          <w:divBdr>
            <w:top w:val="none" w:sz="0" w:space="0" w:color="auto"/>
            <w:left w:val="none" w:sz="0" w:space="0" w:color="auto"/>
            <w:bottom w:val="none" w:sz="0" w:space="0" w:color="auto"/>
            <w:right w:val="none" w:sz="0" w:space="0" w:color="auto"/>
          </w:divBdr>
        </w:div>
        <w:div w:id="1607494992">
          <w:marLeft w:val="0"/>
          <w:marRight w:val="0"/>
          <w:marTop w:val="0"/>
          <w:marBottom w:val="0"/>
          <w:divBdr>
            <w:top w:val="none" w:sz="0" w:space="0" w:color="auto"/>
            <w:left w:val="none" w:sz="0" w:space="0" w:color="auto"/>
            <w:bottom w:val="none" w:sz="0" w:space="0" w:color="auto"/>
            <w:right w:val="none" w:sz="0" w:space="0" w:color="auto"/>
          </w:divBdr>
        </w:div>
        <w:div w:id="958997778">
          <w:marLeft w:val="0"/>
          <w:marRight w:val="0"/>
          <w:marTop w:val="0"/>
          <w:marBottom w:val="0"/>
          <w:divBdr>
            <w:top w:val="none" w:sz="0" w:space="0" w:color="auto"/>
            <w:left w:val="none" w:sz="0" w:space="0" w:color="auto"/>
            <w:bottom w:val="none" w:sz="0" w:space="0" w:color="auto"/>
            <w:right w:val="none" w:sz="0" w:space="0" w:color="auto"/>
          </w:divBdr>
        </w:div>
        <w:div w:id="984164315">
          <w:marLeft w:val="0"/>
          <w:marRight w:val="0"/>
          <w:marTop w:val="0"/>
          <w:marBottom w:val="0"/>
          <w:divBdr>
            <w:top w:val="none" w:sz="0" w:space="0" w:color="auto"/>
            <w:left w:val="none" w:sz="0" w:space="0" w:color="auto"/>
            <w:bottom w:val="none" w:sz="0" w:space="0" w:color="auto"/>
            <w:right w:val="none" w:sz="0" w:space="0" w:color="auto"/>
          </w:divBdr>
        </w:div>
        <w:div w:id="2103408947">
          <w:marLeft w:val="0"/>
          <w:marRight w:val="0"/>
          <w:marTop w:val="0"/>
          <w:marBottom w:val="0"/>
          <w:divBdr>
            <w:top w:val="none" w:sz="0" w:space="0" w:color="auto"/>
            <w:left w:val="none" w:sz="0" w:space="0" w:color="auto"/>
            <w:bottom w:val="none" w:sz="0" w:space="0" w:color="auto"/>
            <w:right w:val="none" w:sz="0" w:space="0" w:color="auto"/>
          </w:divBdr>
        </w:div>
        <w:div w:id="1171867917">
          <w:marLeft w:val="0"/>
          <w:marRight w:val="0"/>
          <w:marTop w:val="0"/>
          <w:marBottom w:val="0"/>
          <w:divBdr>
            <w:top w:val="none" w:sz="0" w:space="0" w:color="auto"/>
            <w:left w:val="none" w:sz="0" w:space="0" w:color="auto"/>
            <w:bottom w:val="none" w:sz="0" w:space="0" w:color="auto"/>
            <w:right w:val="none" w:sz="0" w:space="0" w:color="auto"/>
          </w:divBdr>
        </w:div>
        <w:div w:id="572668673">
          <w:marLeft w:val="0"/>
          <w:marRight w:val="0"/>
          <w:marTop w:val="0"/>
          <w:marBottom w:val="0"/>
          <w:divBdr>
            <w:top w:val="none" w:sz="0" w:space="0" w:color="auto"/>
            <w:left w:val="none" w:sz="0" w:space="0" w:color="auto"/>
            <w:bottom w:val="none" w:sz="0" w:space="0" w:color="auto"/>
            <w:right w:val="none" w:sz="0" w:space="0" w:color="auto"/>
          </w:divBdr>
        </w:div>
        <w:div w:id="537205440">
          <w:marLeft w:val="0"/>
          <w:marRight w:val="0"/>
          <w:marTop w:val="0"/>
          <w:marBottom w:val="0"/>
          <w:divBdr>
            <w:top w:val="none" w:sz="0" w:space="0" w:color="auto"/>
            <w:left w:val="none" w:sz="0" w:space="0" w:color="auto"/>
            <w:bottom w:val="none" w:sz="0" w:space="0" w:color="auto"/>
            <w:right w:val="none" w:sz="0" w:space="0" w:color="auto"/>
          </w:divBdr>
        </w:div>
        <w:div w:id="1103264926">
          <w:marLeft w:val="0"/>
          <w:marRight w:val="0"/>
          <w:marTop w:val="0"/>
          <w:marBottom w:val="0"/>
          <w:divBdr>
            <w:top w:val="none" w:sz="0" w:space="0" w:color="auto"/>
            <w:left w:val="none" w:sz="0" w:space="0" w:color="auto"/>
            <w:bottom w:val="none" w:sz="0" w:space="0" w:color="auto"/>
            <w:right w:val="none" w:sz="0" w:space="0" w:color="auto"/>
          </w:divBdr>
        </w:div>
        <w:div w:id="1417944460">
          <w:marLeft w:val="0"/>
          <w:marRight w:val="0"/>
          <w:marTop w:val="0"/>
          <w:marBottom w:val="0"/>
          <w:divBdr>
            <w:top w:val="none" w:sz="0" w:space="0" w:color="auto"/>
            <w:left w:val="none" w:sz="0" w:space="0" w:color="auto"/>
            <w:bottom w:val="none" w:sz="0" w:space="0" w:color="auto"/>
            <w:right w:val="none" w:sz="0" w:space="0" w:color="auto"/>
          </w:divBdr>
        </w:div>
        <w:div w:id="320357346">
          <w:marLeft w:val="0"/>
          <w:marRight w:val="0"/>
          <w:marTop w:val="0"/>
          <w:marBottom w:val="0"/>
          <w:divBdr>
            <w:top w:val="none" w:sz="0" w:space="0" w:color="auto"/>
            <w:left w:val="none" w:sz="0" w:space="0" w:color="auto"/>
            <w:bottom w:val="none" w:sz="0" w:space="0" w:color="auto"/>
            <w:right w:val="none" w:sz="0" w:space="0" w:color="auto"/>
          </w:divBdr>
        </w:div>
        <w:div w:id="1681855496">
          <w:marLeft w:val="0"/>
          <w:marRight w:val="0"/>
          <w:marTop w:val="0"/>
          <w:marBottom w:val="0"/>
          <w:divBdr>
            <w:top w:val="none" w:sz="0" w:space="0" w:color="auto"/>
            <w:left w:val="none" w:sz="0" w:space="0" w:color="auto"/>
            <w:bottom w:val="none" w:sz="0" w:space="0" w:color="auto"/>
            <w:right w:val="none" w:sz="0" w:space="0" w:color="auto"/>
          </w:divBdr>
        </w:div>
        <w:div w:id="381178679">
          <w:marLeft w:val="0"/>
          <w:marRight w:val="0"/>
          <w:marTop w:val="0"/>
          <w:marBottom w:val="0"/>
          <w:divBdr>
            <w:top w:val="none" w:sz="0" w:space="0" w:color="auto"/>
            <w:left w:val="none" w:sz="0" w:space="0" w:color="auto"/>
            <w:bottom w:val="none" w:sz="0" w:space="0" w:color="auto"/>
            <w:right w:val="none" w:sz="0" w:space="0" w:color="auto"/>
          </w:divBdr>
        </w:div>
        <w:div w:id="2135437217">
          <w:marLeft w:val="0"/>
          <w:marRight w:val="0"/>
          <w:marTop w:val="0"/>
          <w:marBottom w:val="0"/>
          <w:divBdr>
            <w:top w:val="none" w:sz="0" w:space="0" w:color="auto"/>
            <w:left w:val="none" w:sz="0" w:space="0" w:color="auto"/>
            <w:bottom w:val="none" w:sz="0" w:space="0" w:color="auto"/>
            <w:right w:val="none" w:sz="0" w:space="0" w:color="auto"/>
          </w:divBdr>
        </w:div>
        <w:div w:id="1385442600">
          <w:marLeft w:val="0"/>
          <w:marRight w:val="0"/>
          <w:marTop w:val="0"/>
          <w:marBottom w:val="0"/>
          <w:divBdr>
            <w:top w:val="none" w:sz="0" w:space="0" w:color="auto"/>
            <w:left w:val="none" w:sz="0" w:space="0" w:color="auto"/>
            <w:bottom w:val="none" w:sz="0" w:space="0" w:color="auto"/>
            <w:right w:val="none" w:sz="0" w:space="0" w:color="auto"/>
          </w:divBdr>
        </w:div>
      </w:divsChild>
    </w:div>
    <w:div w:id="2084061819">
      <w:bodyDiv w:val="1"/>
      <w:marLeft w:val="0"/>
      <w:marRight w:val="0"/>
      <w:marTop w:val="0"/>
      <w:marBottom w:val="0"/>
      <w:divBdr>
        <w:top w:val="none" w:sz="0" w:space="0" w:color="auto"/>
        <w:left w:val="none" w:sz="0" w:space="0" w:color="auto"/>
        <w:bottom w:val="none" w:sz="0" w:space="0" w:color="auto"/>
        <w:right w:val="none" w:sz="0" w:space="0" w:color="auto"/>
      </w:divBdr>
    </w:div>
    <w:div w:id="2112044924">
      <w:bodyDiv w:val="1"/>
      <w:marLeft w:val="0"/>
      <w:marRight w:val="0"/>
      <w:marTop w:val="0"/>
      <w:marBottom w:val="0"/>
      <w:divBdr>
        <w:top w:val="none" w:sz="0" w:space="0" w:color="auto"/>
        <w:left w:val="none" w:sz="0" w:space="0" w:color="auto"/>
        <w:bottom w:val="none" w:sz="0" w:space="0" w:color="auto"/>
        <w:right w:val="none" w:sz="0" w:space="0" w:color="auto"/>
      </w:divBdr>
    </w:div>
    <w:div w:id="213968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ipa\Documents\JOSIPA\TURIZAM,%20PODUZETNI&#352;TVO%20I%20INOVACIJE\POLJOPRIVREDA%202016\Program%20potpora%20poljoprivredi%20na%20podru&#269;ju%20Grada%20Ludbrega%20za%202016.%20godinu.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7D6347-C979-4A0C-B74F-61DA86517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potpora poljoprivredi na području Grada Ludbrega za 2016. godinu</Template>
  <TotalTime>18</TotalTime>
  <Pages>14</Pages>
  <Words>4010</Words>
  <Characters>22860</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Josipa</dc:creator>
  <cp:lastModifiedBy>Josipa</cp:lastModifiedBy>
  <cp:revision>6</cp:revision>
  <cp:lastPrinted>2018-12-20T10:46:00Z</cp:lastPrinted>
  <dcterms:created xsi:type="dcterms:W3CDTF">2018-12-14T12:15:00Z</dcterms:created>
  <dcterms:modified xsi:type="dcterms:W3CDTF">2018-12-20T10:50:00Z</dcterms:modified>
</cp:coreProperties>
</file>