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023"/>
    <w:bookmarkStart w:id="1" w:name="_MON_997174120"/>
    <w:bookmarkStart w:id="2" w:name="_MON_997687131"/>
    <w:bookmarkStart w:id="3" w:name="_MON_997687232"/>
    <w:bookmarkStart w:id="4" w:name="_MON_997765591"/>
    <w:bookmarkStart w:id="5" w:name="_MON_996985576"/>
    <w:bookmarkStart w:id="6" w:name="_MON_997167214"/>
    <w:bookmarkStart w:id="7" w:name="_MON_997167243"/>
    <w:bookmarkStart w:id="8" w:name="_MON_997167298"/>
    <w:bookmarkStart w:id="9" w:name="_MON_997167348"/>
    <w:bookmarkStart w:id="10" w:name="_MON_997168076"/>
    <w:bookmarkStart w:id="11" w:name="_MON_997168088"/>
    <w:bookmarkStart w:id="12" w:name="_MON_997168239"/>
    <w:bookmarkStart w:id="13" w:name="_MON_997168289"/>
    <w:bookmarkStart w:id="14" w:name="_MON_997173670"/>
    <w:bookmarkStart w:id="15" w:name="_MON_99717372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872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09820296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8E3AF7" w:rsidRDefault="005E6FBB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KLASA:944-01/1</w:t>
      </w:r>
      <w:r w:rsidR="004E465D">
        <w:rPr>
          <w:rFonts w:asciiTheme="majorHAnsi" w:hAnsiTheme="majorHAnsi"/>
          <w:szCs w:val="24"/>
        </w:rPr>
        <w:t>8</w:t>
      </w:r>
      <w:r w:rsidR="00846B7A" w:rsidRPr="008E3AF7">
        <w:rPr>
          <w:rFonts w:asciiTheme="majorHAnsi" w:hAnsiTheme="majorHAnsi"/>
          <w:szCs w:val="24"/>
        </w:rPr>
        <w:t>-01/</w:t>
      </w:r>
      <w:r w:rsidR="004E465D">
        <w:rPr>
          <w:rFonts w:asciiTheme="majorHAnsi" w:hAnsiTheme="majorHAnsi"/>
          <w:szCs w:val="24"/>
        </w:rPr>
        <w:t>06</w:t>
      </w:r>
    </w:p>
    <w:p w:rsidR="00515574" w:rsidRPr="008E3AF7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URBROJ:2186/18-02</w:t>
      </w:r>
      <w:r w:rsidR="00A710FE" w:rsidRPr="008E3AF7">
        <w:rPr>
          <w:rFonts w:asciiTheme="majorHAnsi" w:hAnsiTheme="majorHAnsi"/>
          <w:szCs w:val="24"/>
        </w:rPr>
        <w:t>/</w:t>
      </w:r>
      <w:r w:rsidR="004E465D">
        <w:rPr>
          <w:rFonts w:asciiTheme="majorHAnsi" w:hAnsiTheme="majorHAnsi"/>
          <w:szCs w:val="24"/>
        </w:rPr>
        <w:t>1-1</w:t>
      </w:r>
      <w:r w:rsidR="00A15446">
        <w:rPr>
          <w:rFonts w:asciiTheme="majorHAnsi" w:hAnsiTheme="majorHAnsi"/>
          <w:szCs w:val="24"/>
        </w:rPr>
        <w:t>9</w:t>
      </w:r>
      <w:r w:rsidR="00F43729" w:rsidRPr="008E3AF7">
        <w:rPr>
          <w:rFonts w:asciiTheme="majorHAnsi" w:hAnsiTheme="majorHAnsi"/>
          <w:szCs w:val="24"/>
        </w:rPr>
        <w:t>-</w:t>
      </w:r>
      <w:r w:rsidR="00A15446">
        <w:rPr>
          <w:rFonts w:asciiTheme="majorHAnsi" w:hAnsiTheme="majorHAnsi"/>
          <w:szCs w:val="24"/>
        </w:rPr>
        <w:t>6</w:t>
      </w:r>
    </w:p>
    <w:p w:rsidR="00515574" w:rsidRPr="008E3AF7" w:rsidRDefault="00F43729">
      <w:pPr>
        <w:pStyle w:val="Tijeloteksta"/>
        <w:jc w:val="left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 xml:space="preserve">Ludbreg, </w:t>
      </w:r>
      <w:r w:rsidR="005B6B37" w:rsidRPr="008E3AF7">
        <w:rPr>
          <w:rFonts w:asciiTheme="majorHAnsi" w:hAnsiTheme="majorHAnsi"/>
          <w:szCs w:val="24"/>
        </w:rPr>
        <w:t>_____________</w:t>
      </w:r>
      <w:r w:rsidR="005E6FBB" w:rsidRPr="008E3AF7">
        <w:rPr>
          <w:rFonts w:asciiTheme="majorHAnsi" w:hAnsiTheme="majorHAnsi"/>
          <w:szCs w:val="24"/>
        </w:rPr>
        <w:t xml:space="preserve"> 201</w:t>
      </w:r>
      <w:r w:rsidR="00A15446">
        <w:rPr>
          <w:rFonts w:asciiTheme="majorHAnsi" w:hAnsiTheme="majorHAnsi"/>
          <w:szCs w:val="24"/>
        </w:rPr>
        <w:t>9</w:t>
      </w:r>
      <w:r w:rsidR="005E6FBB" w:rsidRPr="008E3AF7">
        <w:rPr>
          <w:rFonts w:asciiTheme="majorHAnsi" w:hAnsiTheme="majorHAnsi"/>
          <w:szCs w:val="24"/>
        </w:rPr>
        <w:t>.</w:t>
      </w:r>
      <w:r w:rsidR="005B6B37" w:rsidRPr="008E3AF7">
        <w:rPr>
          <w:rFonts w:asciiTheme="majorHAnsi" w:hAnsiTheme="majorHAnsi"/>
          <w:szCs w:val="24"/>
        </w:rPr>
        <w:tab/>
      </w:r>
      <w:r w:rsidR="005B6B37" w:rsidRPr="008E3AF7">
        <w:rPr>
          <w:rFonts w:asciiTheme="majorHAnsi" w:hAnsiTheme="majorHAnsi"/>
          <w:szCs w:val="24"/>
        </w:rPr>
        <w:tab/>
      </w:r>
      <w:r w:rsidR="005B6B37" w:rsidRPr="008E3AF7">
        <w:rPr>
          <w:rFonts w:asciiTheme="majorHAnsi" w:hAnsiTheme="majorHAnsi"/>
          <w:szCs w:val="24"/>
        </w:rPr>
        <w:tab/>
      </w:r>
      <w:r w:rsidR="00A15446">
        <w:rPr>
          <w:rFonts w:asciiTheme="majorHAnsi" w:hAnsiTheme="majorHAnsi"/>
          <w:szCs w:val="24"/>
        </w:rPr>
        <w:tab/>
      </w:r>
      <w:r w:rsidR="00A15446">
        <w:rPr>
          <w:rFonts w:asciiTheme="majorHAnsi" w:hAnsiTheme="majorHAnsi"/>
          <w:szCs w:val="24"/>
        </w:rPr>
        <w:tab/>
      </w:r>
      <w:r w:rsidR="00A15446">
        <w:rPr>
          <w:rFonts w:asciiTheme="majorHAnsi" w:hAnsiTheme="majorHAnsi"/>
          <w:szCs w:val="24"/>
        </w:rPr>
        <w:tab/>
      </w:r>
      <w:r w:rsidR="005B6B37" w:rsidRPr="008E3AF7">
        <w:rPr>
          <w:rFonts w:asciiTheme="majorHAnsi" w:hAnsiTheme="majorHAnsi"/>
          <w:szCs w:val="24"/>
        </w:rPr>
        <w:t>P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R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I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J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E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D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L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O</w:t>
      </w:r>
      <w:r w:rsidR="00D64874">
        <w:rPr>
          <w:rFonts w:asciiTheme="majorHAnsi" w:hAnsiTheme="majorHAnsi"/>
          <w:szCs w:val="24"/>
        </w:rPr>
        <w:t xml:space="preserve"> </w:t>
      </w:r>
      <w:r w:rsidR="005B6B37" w:rsidRPr="008E3AF7">
        <w:rPr>
          <w:rFonts w:asciiTheme="majorHAnsi" w:hAnsiTheme="majorHAnsi"/>
          <w:szCs w:val="24"/>
        </w:rPr>
        <w:t>G</w:t>
      </w:r>
    </w:p>
    <w:p w:rsidR="00515574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</w:p>
    <w:p w:rsidR="00AB6371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 xml:space="preserve">Na temelju članka </w:t>
      </w:r>
      <w:r w:rsidR="00AB6371" w:rsidRPr="008E3AF7">
        <w:rPr>
          <w:rFonts w:asciiTheme="majorHAnsi" w:hAnsiTheme="majorHAnsi"/>
          <w:szCs w:val="24"/>
        </w:rPr>
        <w:t>35</w:t>
      </w:r>
      <w:r w:rsidRPr="008E3AF7">
        <w:rPr>
          <w:rFonts w:asciiTheme="majorHAnsi" w:hAnsiTheme="majorHAnsi"/>
          <w:szCs w:val="24"/>
        </w:rPr>
        <w:t>. Zakona o lokalnoj i područnoj (regionalnoj) samoupravi (NN</w:t>
      </w:r>
      <w:r w:rsidR="00D0648B" w:rsidRPr="008E3AF7">
        <w:rPr>
          <w:rFonts w:asciiTheme="majorHAnsi" w:hAnsiTheme="majorHAnsi"/>
          <w:szCs w:val="24"/>
        </w:rPr>
        <w:t xml:space="preserve"> br.</w:t>
      </w:r>
      <w:r w:rsidRPr="008E3AF7">
        <w:rPr>
          <w:rFonts w:asciiTheme="majorHAnsi" w:hAnsiTheme="majorHAnsi"/>
          <w:szCs w:val="24"/>
        </w:rPr>
        <w:t xml:space="preserve"> </w:t>
      </w:r>
      <w:r w:rsidR="00DA774B" w:rsidRPr="008E3AF7">
        <w:rPr>
          <w:rFonts w:asciiTheme="majorHAnsi" w:hAnsiTheme="majorHAnsi"/>
          <w:szCs w:val="24"/>
        </w:rPr>
        <w:t xml:space="preserve">33/01, 60/01, </w:t>
      </w:r>
      <w:r w:rsidR="00AF77E8" w:rsidRPr="008E3AF7">
        <w:rPr>
          <w:rFonts w:asciiTheme="majorHAnsi" w:hAnsiTheme="majorHAnsi"/>
          <w:szCs w:val="24"/>
        </w:rPr>
        <w:t>129/05</w:t>
      </w:r>
      <w:r w:rsidR="00D0648B" w:rsidRPr="008E3AF7">
        <w:rPr>
          <w:rFonts w:asciiTheme="majorHAnsi" w:hAnsiTheme="majorHAnsi"/>
          <w:szCs w:val="24"/>
        </w:rPr>
        <w:t xml:space="preserve">, </w:t>
      </w:r>
      <w:r w:rsidR="00482D51" w:rsidRPr="008E3AF7">
        <w:rPr>
          <w:rFonts w:asciiTheme="majorHAnsi" w:hAnsiTheme="majorHAnsi"/>
          <w:szCs w:val="24"/>
        </w:rPr>
        <w:t xml:space="preserve">109/07, 125/08, 36/09, 150/11, </w:t>
      </w:r>
      <w:r w:rsidR="00D0648B" w:rsidRPr="008E3AF7">
        <w:rPr>
          <w:rFonts w:asciiTheme="majorHAnsi" w:hAnsiTheme="majorHAnsi"/>
          <w:szCs w:val="24"/>
        </w:rPr>
        <w:t>144/12</w:t>
      </w:r>
      <w:r w:rsidR="00482D51" w:rsidRPr="008E3AF7">
        <w:rPr>
          <w:rFonts w:asciiTheme="majorHAnsi" w:hAnsiTheme="majorHAnsi"/>
          <w:szCs w:val="24"/>
        </w:rPr>
        <w:t>, 19/13-pročišćeni tekst</w:t>
      </w:r>
      <w:r w:rsidR="002A4F2E">
        <w:rPr>
          <w:rFonts w:asciiTheme="majorHAnsi" w:hAnsiTheme="majorHAnsi"/>
          <w:szCs w:val="24"/>
        </w:rPr>
        <w:t xml:space="preserve">, </w:t>
      </w:r>
      <w:r w:rsidR="002A4F2E" w:rsidRPr="002A4F2E">
        <w:rPr>
          <w:rFonts w:asciiTheme="majorHAnsi" w:hAnsiTheme="majorHAnsi"/>
          <w:szCs w:val="24"/>
        </w:rPr>
        <w:t>137/15, 123/17</w:t>
      </w:r>
      <w:r w:rsidR="007401EA" w:rsidRPr="008E3AF7">
        <w:rPr>
          <w:rFonts w:asciiTheme="majorHAnsi" w:hAnsiTheme="majorHAnsi"/>
          <w:szCs w:val="24"/>
        </w:rPr>
        <w:t>) i</w:t>
      </w:r>
      <w:r w:rsidR="00AF77E8" w:rsidRPr="008E3AF7">
        <w:rPr>
          <w:rFonts w:asciiTheme="majorHAnsi" w:hAnsiTheme="majorHAnsi"/>
          <w:szCs w:val="24"/>
        </w:rPr>
        <w:t xml:space="preserve"> članka </w:t>
      </w:r>
      <w:r w:rsidR="00AB6371" w:rsidRPr="008E3AF7">
        <w:rPr>
          <w:rFonts w:asciiTheme="majorHAnsi" w:hAnsiTheme="majorHAnsi"/>
          <w:szCs w:val="24"/>
        </w:rPr>
        <w:t>33</w:t>
      </w:r>
      <w:r w:rsidRPr="008E3AF7">
        <w:rPr>
          <w:rFonts w:asciiTheme="majorHAnsi" w:hAnsiTheme="majorHAnsi"/>
          <w:szCs w:val="24"/>
        </w:rPr>
        <w:t>. Statuta Grada Ludbrega (</w:t>
      </w:r>
      <w:r w:rsidR="00D0648B" w:rsidRPr="008E3AF7">
        <w:rPr>
          <w:rFonts w:asciiTheme="majorHAnsi" w:hAnsiTheme="majorHAnsi"/>
          <w:szCs w:val="24"/>
        </w:rPr>
        <w:t>„</w:t>
      </w:r>
      <w:r w:rsidRPr="008E3AF7">
        <w:rPr>
          <w:rFonts w:asciiTheme="majorHAnsi" w:hAnsiTheme="majorHAnsi"/>
          <w:szCs w:val="24"/>
        </w:rPr>
        <w:t>Sl</w:t>
      </w:r>
      <w:r w:rsidR="00D0648B" w:rsidRPr="008E3AF7">
        <w:rPr>
          <w:rFonts w:asciiTheme="majorHAnsi" w:hAnsiTheme="majorHAnsi"/>
          <w:szCs w:val="24"/>
        </w:rPr>
        <w:t>užbeni</w:t>
      </w:r>
      <w:r w:rsidRPr="008E3AF7">
        <w:rPr>
          <w:rFonts w:asciiTheme="majorHAnsi" w:hAnsiTheme="majorHAnsi"/>
          <w:szCs w:val="24"/>
        </w:rPr>
        <w:t xml:space="preserve"> Vjesnik Varaždinske županije</w:t>
      </w:r>
      <w:r w:rsidR="00D0648B" w:rsidRPr="008E3AF7">
        <w:rPr>
          <w:rFonts w:asciiTheme="majorHAnsi" w:hAnsiTheme="majorHAnsi"/>
          <w:szCs w:val="24"/>
        </w:rPr>
        <w:t>“</w:t>
      </w:r>
      <w:r w:rsidRPr="008E3AF7">
        <w:rPr>
          <w:rFonts w:asciiTheme="majorHAnsi" w:hAnsiTheme="majorHAnsi"/>
          <w:szCs w:val="24"/>
        </w:rPr>
        <w:t xml:space="preserve"> br. </w:t>
      </w:r>
      <w:r w:rsidR="007401EA" w:rsidRPr="008E3AF7">
        <w:rPr>
          <w:rFonts w:asciiTheme="majorHAnsi" w:hAnsiTheme="majorHAnsi"/>
          <w:szCs w:val="24"/>
        </w:rPr>
        <w:t>23/09</w:t>
      </w:r>
      <w:r w:rsidR="00482D51" w:rsidRPr="008E3AF7">
        <w:rPr>
          <w:rFonts w:asciiTheme="majorHAnsi" w:hAnsiTheme="majorHAnsi"/>
          <w:szCs w:val="24"/>
        </w:rPr>
        <w:t xml:space="preserve">, </w:t>
      </w:r>
      <w:r w:rsidR="007401EA" w:rsidRPr="008E3AF7">
        <w:rPr>
          <w:rFonts w:asciiTheme="majorHAnsi" w:hAnsiTheme="majorHAnsi"/>
          <w:szCs w:val="24"/>
        </w:rPr>
        <w:t>17/13</w:t>
      </w:r>
      <w:r w:rsidR="00482D51" w:rsidRPr="008E3AF7">
        <w:rPr>
          <w:rFonts w:asciiTheme="majorHAnsi" w:hAnsiTheme="majorHAnsi"/>
          <w:szCs w:val="24"/>
        </w:rPr>
        <w:t>, 40/13-pročišćeni tekst</w:t>
      </w:r>
      <w:r w:rsidR="002A4F2E">
        <w:rPr>
          <w:rFonts w:asciiTheme="majorHAnsi" w:hAnsiTheme="majorHAnsi"/>
          <w:szCs w:val="24"/>
        </w:rPr>
        <w:t xml:space="preserve">, </w:t>
      </w:r>
      <w:r w:rsidR="002A4F2E" w:rsidRPr="002A4F2E">
        <w:rPr>
          <w:rFonts w:asciiTheme="majorHAnsi" w:hAnsiTheme="majorHAnsi"/>
          <w:szCs w:val="24"/>
        </w:rPr>
        <w:t>12/18</w:t>
      </w:r>
      <w:r w:rsidRPr="008E3AF7">
        <w:rPr>
          <w:rFonts w:asciiTheme="majorHAnsi" w:hAnsiTheme="majorHAnsi"/>
          <w:szCs w:val="24"/>
        </w:rPr>
        <w:t xml:space="preserve">), </w:t>
      </w:r>
      <w:r w:rsidR="00AB6371" w:rsidRPr="008E3AF7">
        <w:rPr>
          <w:rFonts w:asciiTheme="majorHAnsi" w:hAnsiTheme="majorHAnsi"/>
          <w:szCs w:val="24"/>
        </w:rPr>
        <w:t>Gradsko vijeće Grada Ludbrega na</w:t>
      </w:r>
      <w:r w:rsidR="005B6B37" w:rsidRPr="008E3AF7">
        <w:rPr>
          <w:rFonts w:asciiTheme="majorHAnsi" w:hAnsiTheme="majorHAnsi"/>
          <w:szCs w:val="24"/>
        </w:rPr>
        <w:t xml:space="preserve"> </w:t>
      </w:r>
      <w:r w:rsidR="00A15446">
        <w:rPr>
          <w:rFonts w:asciiTheme="majorHAnsi" w:hAnsiTheme="majorHAnsi"/>
          <w:szCs w:val="24"/>
        </w:rPr>
        <w:t>_____</w:t>
      </w:r>
      <w:r w:rsidR="00CE733C" w:rsidRPr="008E3AF7">
        <w:rPr>
          <w:rFonts w:asciiTheme="majorHAnsi" w:hAnsiTheme="majorHAnsi"/>
          <w:szCs w:val="24"/>
        </w:rPr>
        <w:t xml:space="preserve"> </w:t>
      </w:r>
      <w:r w:rsidR="00AB6371" w:rsidRPr="008E3AF7">
        <w:rPr>
          <w:rFonts w:asciiTheme="majorHAnsi" w:hAnsiTheme="majorHAnsi"/>
          <w:szCs w:val="24"/>
        </w:rPr>
        <w:t xml:space="preserve">sjednici održanoj </w:t>
      </w:r>
      <w:r w:rsidR="005B6B37" w:rsidRPr="008E3AF7">
        <w:rPr>
          <w:rFonts w:asciiTheme="majorHAnsi" w:hAnsiTheme="majorHAnsi"/>
          <w:szCs w:val="24"/>
        </w:rPr>
        <w:t>___________</w:t>
      </w:r>
      <w:r w:rsidR="00CE733C" w:rsidRPr="008E3AF7">
        <w:rPr>
          <w:rFonts w:asciiTheme="majorHAnsi" w:hAnsiTheme="majorHAnsi"/>
          <w:szCs w:val="24"/>
        </w:rPr>
        <w:t xml:space="preserve"> </w:t>
      </w:r>
      <w:r w:rsidR="00AB6371" w:rsidRPr="008E3AF7">
        <w:rPr>
          <w:rFonts w:asciiTheme="majorHAnsi" w:hAnsiTheme="majorHAnsi"/>
          <w:szCs w:val="24"/>
        </w:rPr>
        <w:t>201</w:t>
      </w:r>
      <w:r w:rsidR="00A15446">
        <w:rPr>
          <w:rFonts w:asciiTheme="majorHAnsi" w:hAnsiTheme="majorHAnsi"/>
          <w:szCs w:val="24"/>
        </w:rPr>
        <w:t>9</w:t>
      </w:r>
      <w:r w:rsidR="00AB6371" w:rsidRPr="008E3AF7">
        <w:rPr>
          <w:rFonts w:asciiTheme="majorHAnsi" w:hAnsiTheme="majorHAnsi"/>
          <w:szCs w:val="24"/>
        </w:rPr>
        <w:t>. g., donosi sljedeć</w:t>
      </w:r>
      <w:r w:rsidR="00B56B17" w:rsidRPr="008E3AF7">
        <w:rPr>
          <w:rFonts w:asciiTheme="majorHAnsi" w:hAnsiTheme="majorHAnsi"/>
          <w:szCs w:val="24"/>
        </w:rPr>
        <w:t>u</w:t>
      </w:r>
    </w:p>
    <w:p w:rsidR="004655A5" w:rsidRDefault="004655A5" w:rsidP="004655A5">
      <w:pPr>
        <w:rPr>
          <w:rFonts w:asciiTheme="majorHAnsi" w:hAnsiTheme="majorHAnsi"/>
          <w:szCs w:val="24"/>
        </w:rPr>
      </w:pPr>
    </w:p>
    <w:p w:rsidR="008E3AF7" w:rsidRPr="008E3AF7" w:rsidRDefault="008E3AF7" w:rsidP="004655A5">
      <w:pPr>
        <w:rPr>
          <w:rFonts w:asciiTheme="majorHAnsi" w:hAnsiTheme="majorHAnsi"/>
          <w:szCs w:val="24"/>
        </w:rPr>
      </w:pPr>
    </w:p>
    <w:p w:rsidR="00515574" w:rsidRPr="008E3AF7" w:rsidRDefault="005D7AEB">
      <w:pPr>
        <w:pStyle w:val="Naslov1"/>
        <w:rPr>
          <w:rFonts w:asciiTheme="majorHAnsi" w:hAnsiTheme="majorHAnsi"/>
          <w:sz w:val="28"/>
          <w:szCs w:val="28"/>
        </w:rPr>
      </w:pPr>
      <w:r w:rsidRPr="008E3AF7">
        <w:rPr>
          <w:rFonts w:asciiTheme="majorHAnsi" w:hAnsiTheme="majorHAnsi"/>
          <w:sz w:val="28"/>
          <w:szCs w:val="28"/>
        </w:rPr>
        <w:t>O D L U K U</w:t>
      </w:r>
    </w:p>
    <w:p w:rsidR="004655A5" w:rsidRDefault="004655A5">
      <w:pPr>
        <w:rPr>
          <w:rFonts w:asciiTheme="majorHAnsi" w:hAnsiTheme="majorHAnsi"/>
          <w:szCs w:val="24"/>
        </w:rPr>
      </w:pPr>
    </w:p>
    <w:p w:rsidR="008E3AF7" w:rsidRPr="008E3AF7" w:rsidRDefault="008E3AF7">
      <w:pPr>
        <w:rPr>
          <w:rFonts w:asciiTheme="majorHAnsi" w:hAnsiTheme="majorHAnsi"/>
          <w:szCs w:val="24"/>
        </w:rPr>
      </w:pPr>
    </w:p>
    <w:p w:rsidR="00515574" w:rsidRPr="008E3AF7" w:rsidRDefault="00515574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8E3AF7">
        <w:rPr>
          <w:rFonts w:asciiTheme="majorHAnsi" w:hAnsiTheme="majorHAnsi"/>
          <w:b/>
          <w:sz w:val="24"/>
          <w:szCs w:val="24"/>
        </w:rPr>
        <w:t>I.</w:t>
      </w:r>
    </w:p>
    <w:p w:rsidR="00806FCE" w:rsidRPr="00806FCE" w:rsidRDefault="00515574" w:rsidP="00806FCE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ab/>
      </w:r>
      <w:r w:rsidR="00D77D2F" w:rsidRPr="008E3AF7">
        <w:rPr>
          <w:rFonts w:asciiTheme="majorHAnsi" w:hAnsiTheme="majorHAnsi"/>
          <w:szCs w:val="24"/>
        </w:rPr>
        <w:t>P</w:t>
      </w:r>
      <w:r w:rsidRPr="008E3AF7">
        <w:rPr>
          <w:rFonts w:asciiTheme="majorHAnsi" w:hAnsiTheme="majorHAnsi"/>
          <w:szCs w:val="24"/>
        </w:rPr>
        <w:t>rihvaća</w:t>
      </w:r>
      <w:r w:rsidR="002417B4" w:rsidRPr="008E3AF7">
        <w:rPr>
          <w:rFonts w:asciiTheme="majorHAnsi" w:hAnsiTheme="majorHAnsi"/>
          <w:szCs w:val="24"/>
        </w:rPr>
        <w:t xml:space="preserve"> se ponuda </w:t>
      </w:r>
      <w:r w:rsidR="00806FCE" w:rsidRPr="00806FCE">
        <w:rPr>
          <w:rFonts w:asciiTheme="majorHAnsi" w:hAnsiTheme="majorHAnsi"/>
          <w:b/>
          <w:szCs w:val="24"/>
        </w:rPr>
        <w:t>Marij</w:t>
      </w:r>
      <w:r w:rsidR="00A15446">
        <w:rPr>
          <w:rFonts w:asciiTheme="majorHAnsi" w:hAnsiTheme="majorHAnsi"/>
          <w:b/>
          <w:szCs w:val="24"/>
        </w:rPr>
        <w:t>e</w:t>
      </w:r>
      <w:r w:rsidR="00806FCE" w:rsidRPr="00806FCE">
        <w:rPr>
          <w:rFonts w:asciiTheme="majorHAnsi" w:hAnsiTheme="majorHAnsi"/>
          <w:b/>
          <w:szCs w:val="24"/>
        </w:rPr>
        <w:t xml:space="preserve"> </w:t>
      </w:r>
      <w:r w:rsidR="00A15446">
        <w:rPr>
          <w:rFonts w:asciiTheme="majorHAnsi" w:hAnsiTheme="majorHAnsi"/>
          <w:b/>
          <w:szCs w:val="24"/>
        </w:rPr>
        <w:t>Kovačić</w:t>
      </w:r>
      <w:r w:rsidR="00F27312">
        <w:rPr>
          <w:rFonts w:asciiTheme="majorHAnsi" w:hAnsiTheme="majorHAnsi"/>
          <w:szCs w:val="24"/>
        </w:rPr>
        <w:t>, Ludbreg, Frankopanska ulica 17</w:t>
      </w:r>
      <w:r w:rsidR="00806FCE" w:rsidRPr="00806FCE">
        <w:rPr>
          <w:rFonts w:asciiTheme="majorHAnsi" w:hAnsiTheme="majorHAnsi"/>
          <w:szCs w:val="24"/>
        </w:rPr>
        <w:t>, OIB:</w:t>
      </w:r>
      <w:r w:rsidR="00F27312" w:rsidRPr="00F27312">
        <w:rPr>
          <w:rFonts w:asciiTheme="majorHAnsi" w:hAnsiTheme="majorHAnsi"/>
          <w:bCs/>
          <w:szCs w:val="24"/>
        </w:rPr>
        <w:t>51544041266</w:t>
      </w:r>
      <w:r w:rsidR="002417B4" w:rsidRPr="00F27312">
        <w:rPr>
          <w:rFonts w:asciiTheme="majorHAnsi" w:hAnsiTheme="majorHAnsi"/>
          <w:szCs w:val="24"/>
        </w:rPr>
        <w:t>,</w:t>
      </w:r>
      <w:r w:rsidR="002417B4" w:rsidRPr="00806FCE">
        <w:rPr>
          <w:rFonts w:asciiTheme="majorHAnsi" w:hAnsiTheme="majorHAnsi"/>
          <w:szCs w:val="24"/>
        </w:rPr>
        <w:t xml:space="preserve"> </w:t>
      </w:r>
      <w:r w:rsidR="0045696C" w:rsidRPr="008E3AF7">
        <w:rPr>
          <w:rFonts w:asciiTheme="majorHAnsi" w:hAnsiTheme="majorHAnsi"/>
          <w:szCs w:val="24"/>
        </w:rPr>
        <w:t>za prodaju</w:t>
      </w:r>
      <w:r w:rsidR="00F27312">
        <w:rPr>
          <w:rFonts w:asciiTheme="majorHAnsi" w:hAnsiTheme="majorHAnsi"/>
          <w:szCs w:val="24"/>
        </w:rPr>
        <w:t xml:space="preserve"> nekretnine:</w:t>
      </w:r>
    </w:p>
    <w:p w:rsidR="00806FCE" w:rsidRPr="00806FCE" w:rsidRDefault="00806FCE" w:rsidP="00806FC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806FCE">
        <w:rPr>
          <w:rFonts w:asciiTheme="majorHAnsi" w:hAnsiTheme="majorHAnsi"/>
          <w:b/>
          <w:szCs w:val="24"/>
        </w:rPr>
        <w:t>čkbr. 43</w:t>
      </w:r>
      <w:r w:rsidR="00F27312">
        <w:rPr>
          <w:rFonts w:asciiTheme="majorHAnsi" w:hAnsiTheme="majorHAnsi"/>
          <w:b/>
          <w:szCs w:val="24"/>
        </w:rPr>
        <w:t>3</w:t>
      </w:r>
      <w:r w:rsidR="00F27312">
        <w:rPr>
          <w:rFonts w:asciiTheme="majorHAnsi" w:hAnsiTheme="majorHAnsi"/>
          <w:szCs w:val="24"/>
        </w:rPr>
        <w:t xml:space="preserve"> – oranica Rakitje od 3266</w:t>
      </w:r>
      <w:r w:rsidRPr="00806FCE">
        <w:rPr>
          <w:rFonts w:asciiTheme="majorHAnsi" w:hAnsiTheme="majorHAnsi"/>
          <w:szCs w:val="24"/>
        </w:rPr>
        <w:t xml:space="preserve"> m2,</w:t>
      </w:r>
      <w:r w:rsidR="00F27312" w:rsidRPr="00F27312">
        <w:rPr>
          <w:rFonts w:asciiTheme="majorHAnsi" w:hAnsiTheme="majorHAnsi"/>
          <w:szCs w:val="24"/>
        </w:rPr>
        <w:t xml:space="preserve"> </w:t>
      </w:r>
      <w:r w:rsidR="00F27312" w:rsidRPr="00806FCE">
        <w:rPr>
          <w:rFonts w:asciiTheme="majorHAnsi" w:hAnsiTheme="majorHAnsi"/>
          <w:szCs w:val="24"/>
        </w:rPr>
        <w:t>upisan</w:t>
      </w:r>
      <w:r w:rsidR="00F27312">
        <w:rPr>
          <w:rFonts w:asciiTheme="majorHAnsi" w:hAnsiTheme="majorHAnsi"/>
          <w:szCs w:val="24"/>
        </w:rPr>
        <w:t>e</w:t>
      </w:r>
      <w:r w:rsidR="00F27312" w:rsidRPr="00806FCE">
        <w:rPr>
          <w:rFonts w:asciiTheme="majorHAnsi" w:hAnsiTheme="majorHAnsi"/>
          <w:szCs w:val="24"/>
        </w:rPr>
        <w:t xml:space="preserve"> </w:t>
      </w:r>
      <w:r w:rsidR="00F27312" w:rsidRPr="002C053A">
        <w:rPr>
          <w:rFonts w:asciiTheme="majorHAnsi" w:hAnsiTheme="majorHAnsi"/>
          <w:szCs w:val="24"/>
        </w:rPr>
        <w:t xml:space="preserve">u </w:t>
      </w:r>
      <w:r w:rsidR="002C053A" w:rsidRPr="002C053A">
        <w:rPr>
          <w:rFonts w:asciiTheme="majorHAnsi" w:hAnsiTheme="majorHAnsi"/>
          <w:szCs w:val="24"/>
        </w:rPr>
        <w:t>zk.ul.br. 1101</w:t>
      </w:r>
      <w:r w:rsidR="00F27312" w:rsidRPr="002C053A">
        <w:rPr>
          <w:rFonts w:asciiTheme="majorHAnsi" w:hAnsiTheme="majorHAnsi"/>
          <w:szCs w:val="24"/>
        </w:rPr>
        <w:t xml:space="preserve"> k.o. Ludbreg</w:t>
      </w:r>
      <w:r w:rsidR="002C053A">
        <w:rPr>
          <w:rFonts w:asciiTheme="majorHAnsi" w:hAnsiTheme="majorHAnsi"/>
          <w:szCs w:val="24"/>
        </w:rPr>
        <w:t>.</w:t>
      </w:r>
    </w:p>
    <w:p w:rsidR="000B4EF9" w:rsidRPr="008E3AF7" w:rsidRDefault="000B4EF9">
      <w:pPr>
        <w:jc w:val="both"/>
        <w:rPr>
          <w:rFonts w:asciiTheme="majorHAnsi" w:hAnsiTheme="majorHAnsi"/>
          <w:szCs w:val="24"/>
        </w:rPr>
      </w:pPr>
    </w:p>
    <w:p w:rsidR="00515574" w:rsidRPr="008E3AF7" w:rsidRDefault="00515574">
      <w:pPr>
        <w:pStyle w:val="Naslov6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>II.</w:t>
      </w:r>
    </w:p>
    <w:p w:rsidR="00867932" w:rsidRPr="008E3AF7" w:rsidRDefault="00867932" w:rsidP="00867932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ab/>
        <w:t>Odobrava se kup</w:t>
      </w:r>
      <w:r w:rsidR="003B3C87" w:rsidRPr="008E3AF7">
        <w:rPr>
          <w:rFonts w:asciiTheme="majorHAnsi" w:hAnsiTheme="majorHAnsi"/>
          <w:szCs w:val="24"/>
        </w:rPr>
        <w:t>nja</w:t>
      </w:r>
      <w:r w:rsidR="00DF4D9F">
        <w:rPr>
          <w:rFonts w:asciiTheme="majorHAnsi" w:hAnsiTheme="majorHAnsi"/>
          <w:szCs w:val="24"/>
        </w:rPr>
        <w:t xml:space="preserve"> predmetne nekretnine</w:t>
      </w:r>
      <w:r w:rsidRPr="008E3AF7">
        <w:rPr>
          <w:rFonts w:asciiTheme="majorHAnsi" w:hAnsiTheme="majorHAnsi"/>
          <w:szCs w:val="24"/>
        </w:rPr>
        <w:t xml:space="preserve"> za ponuđenu kupoprodajnu cijenu od 76,00 kn/m2, što </w:t>
      </w:r>
      <w:r w:rsidR="008E1C15" w:rsidRPr="008E1C15">
        <w:rPr>
          <w:rFonts w:asciiTheme="majorHAnsi" w:hAnsiTheme="majorHAnsi"/>
          <w:b/>
          <w:szCs w:val="24"/>
        </w:rPr>
        <w:t xml:space="preserve">za </w:t>
      </w:r>
      <w:r w:rsidR="008E1C15" w:rsidRPr="008E1C15">
        <w:rPr>
          <w:rFonts w:asciiTheme="majorHAnsi" w:hAnsiTheme="majorHAnsi"/>
          <w:b/>
          <w:bCs/>
          <w:szCs w:val="24"/>
        </w:rPr>
        <w:t xml:space="preserve">ukupnu površinu od </w:t>
      </w:r>
      <w:r w:rsidR="00DF4D9F">
        <w:rPr>
          <w:rFonts w:asciiTheme="majorHAnsi" w:hAnsiTheme="majorHAnsi"/>
          <w:b/>
          <w:bCs/>
          <w:szCs w:val="24"/>
        </w:rPr>
        <w:t>3266</w:t>
      </w:r>
      <w:r w:rsidR="008E1C15" w:rsidRPr="008E1C15">
        <w:rPr>
          <w:rFonts w:asciiTheme="majorHAnsi" w:hAnsiTheme="majorHAnsi"/>
          <w:b/>
          <w:bCs/>
          <w:szCs w:val="24"/>
        </w:rPr>
        <w:t xml:space="preserve"> m2, iznosi </w:t>
      </w:r>
      <w:r w:rsidR="00864E21">
        <w:rPr>
          <w:rFonts w:asciiTheme="majorHAnsi" w:hAnsiTheme="majorHAnsi"/>
          <w:b/>
          <w:bCs/>
          <w:szCs w:val="24"/>
        </w:rPr>
        <w:t>248.216</w:t>
      </w:r>
      <w:r w:rsidR="008E1C15" w:rsidRPr="008E1C15">
        <w:rPr>
          <w:rFonts w:asciiTheme="majorHAnsi" w:hAnsiTheme="majorHAnsi"/>
          <w:b/>
          <w:bCs/>
          <w:szCs w:val="24"/>
        </w:rPr>
        <w:t>,00 kn</w:t>
      </w:r>
      <w:r w:rsidRPr="008E3AF7">
        <w:rPr>
          <w:rFonts w:asciiTheme="majorHAnsi" w:hAnsiTheme="majorHAnsi"/>
          <w:szCs w:val="24"/>
        </w:rPr>
        <w:t>.</w:t>
      </w:r>
      <w:r w:rsidRPr="008E3AF7">
        <w:rPr>
          <w:rFonts w:asciiTheme="majorHAnsi" w:hAnsiTheme="majorHAnsi"/>
          <w:szCs w:val="24"/>
        </w:rPr>
        <w:tab/>
      </w:r>
    </w:p>
    <w:p w:rsidR="00D1281C" w:rsidRDefault="002F5199" w:rsidP="00992210">
      <w:pPr>
        <w:ind w:firstLine="720"/>
        <w:jc w:val="both"/>
        <w:rPr>
          <w:rFonts w:asciiTheme="majorHAnsi" w:hAnsiTheme="majorHAnsi" w:cs="Arial"/>
          <w:szCs w:val="24"/>
        </w:rPr>
      </w:pPr>
      <w:r w:rsidRPr="008E3AF7">
        <w:rPr>
          <w:rFonts w:asciiTheme="majorHAnsi" w:hAnsiTheme="majorHAnsi" w:cs="Arial"/>
          <w:szCs w:val="24"/>
        </w:rPr>
        <w:t>Iznos</w:t>
      </w:r>
      <w:r w:rsidR="008E1C15">
        <w:rPr>
          <w:rFonts w:asciiTheme="majorHAnsi" w:hAnsiTheme="majorHAnsi" w:cs="Arial"/>
          <w:szCs w:val="24"/>
        </w:rPr>
        <w:t xml:space="preserve"> iz prethodnog stavka ove točke, isplatiti će se prodavatelju</w:t>
      </w:r>
      <w:r w:rsidRPr="008E3AF7">
        <w:rPr>
          <w:rFonts w:asciiTheme="majorHAnsi" w:hAnsiTheme="majorHAnsi" w:cs="Arial"/>
          <w:szCs w:val="24"/>
        </w:rPr>
        <w:t xml:space="preserve"> u </w:t>
      </w:r>
      <w:r w:rsidR="008C6C18">
        <w:rPr>
          <w:rFonts w:asciiTheme="majorHAnsi" w:hAnsiTheme="majorHAnsi" w:cs="Arial"/>
          <w:b/>
          <w:szCs w:val="24"/>
        </w:rPr>
        <w:t>2 (dva</w:t>
      </w:r>
      <w:r w:rsidR="00992210" w:rsidRPr="00992210">
        <w:rPr>
          <w:rFonts w:asciiTheme="majorHAnsi" w:hAnsiTheme="majorHAnsi" w:cs="Arial"/>
          <w:b/>
          <w:szCs w:val="24"/>
        </w:rPr>
        <w:t xml:space="preserve">) jednaka </w:t>
      </w:r>
      <w:r w:rsidR="008C6C18">
        <w:rPr>
          <w:rFonts w:asciiTheme="majorHAnsi" w:hAnsiTheme="majorHAnsi" w:cs="Arial"/>
          <w:b/>
          <w:szCs w:val="24"/>
        </w:rPr>
        <w:t xml:space="preserve">mjesečna </w:t>
      </w:r>
      <w:r w:rsidR="00992210" w:rsidRPr="00992210">
        <w:rPr>
          <w:rFonts w:asciiTheme="majorHAnsi" w:hAnsiTheme="majorHAnsi" w:cs="Arial"/>
          <w:b/>
          <w:szCs w:val="24"/>
        </w:rPr>
        <w:t xml:space="preserve">obroka u iznosu od </w:t>
      </w:r>
      <w:r w:rsidR="008C6C18">
        <w:rPr>
          <w:rFonts w:asciiTheme="majorHAnsi" w:hAnsiTheme="majorHAnsi" w:cs="Arial"/>
          <w:b/>
          <w:szCs w:val="24"/>
        </w:rPr>
        <w:t>124.108,00</w:t>
      </w:r>
      <w:r w:rsidR="00992210" w:rsidRPr="00992210">
        <w:rPr>
          <w:rFonts w:asciiTheme="majorHAnsi" w:hAnsiTheme="majorHAnsi" w:cs="Arial"/>
          <w:b/>
          <w:szCs w:val="24"/>
        </w:rPr>
        <w:t xml:space="preserve"> kn</w:t>
      </w:r>
      <w:r w:rsidR="00992210" w:rsidRPr="00992210">
        <w:rPr>
          <w:rFonts w:asciiTheme="majorHAnsi" w:hAnsiTheme="majorHAnsi" w:cs="Arial"/>
          <w:szCs w:val="24"/>
        </w:rPr>
        <w:t xml:space="preserve">, </w:t>
      </w:r>
      <w:r w:rsidR="00D1281C">
        <w:rPr>
          <w:rFonts w:asciiTheme="majorHAnsi" w:hAnsiTheme="majorHAnsi" w:cs="Arial"/>
          <w:szCs w:val="24"/>
        </w:rPr>
        <w:t>od kojih prvi obrok dospijeva u roku od 8 (osam) dana od dan sklapanja kupoprodajnog ugovora, a drugi obrok za 2 (dva) mjeseca od sklapanja kupoprodajnog ugovora.</w:t>
      </w:r>
    </w:p>
    <w:p w:rsidR="002F5199" w:rsidRPr="008E3AF7" w:rsidRDefault="00672B97" w:rsidP="006440E1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ab/>
        <w:t xml:space="preserve">Ponuđena kupoprodajna cijena je određena kao prihvatljiva s obzirom da je identična </w:t>
      </w:r>
      <w:r w:rsidR="003B3C87" w:rsidRPr="008E3AF7">
        <w:rPr>
          <w:rFonts w:asciiTheme="majorHAnsi" w:hAnsiTheme="majorHAnsi"/>
          <w:szCs w:val="24"/>
        </w:rPr>
        <w:t xml:space="preserve">utvrđenoj </w:t>
      </w:r>
      <w:r w:rsidRPr="008E3AF7">
        <w:rPr>
          <w:rFonts w:asciiTheme="majorHAnsi" w:hAnsiTheme="majorHAnsi"/>
          <w:szCs w:val="24"/>
        </w:rPr>
        <w:t>tržnoj vrijednosti u Procjeni tržne vrijednosti od siječnja 2014. g., izrađene od stalnog sudskog vještaka građevinske struke Miroslava Premca, dipl. ing. arh.</w:t>
      </w:r>
    </w:p>
    <w:p w:rsidR="00672B97" w:rsidRPr="008E3AF7" w:rsidRDefault="00672B97" w:rsidP="006440E1">
      <w:pPr>
        <w:jc w:val="both"/>
        <w:rPr>
          <w:rFonts w:asciiTheme="majorHAnsi" w:hAnsiTheme="majorHAnsi"/>
          <w:szCs w:val="24"/>
        </w:rPr>
      </w:pPr>
    </w:p>
    <w:p w:rsidR="00A14591" w:rsidRPr="008E3AF7" w:rsidRDefault="00A14591" w:rsidP="00A14591">
      <w:pPr>
        <w:jc w:val="center"/>
        <w:rPr>
          <w:rFonts w:asciiTheme="majorHAnsi" w:hAnsiTheme="majorHAnsi"/>
          <w:b/>
          <w:szCs w:val="24"/>
        </w:rPr>
      </w:pPr>
      <w:r w:rsidRPr="008E3AF7">
        <w:rPr>
          <w:rFonts w:asciiTheme="majorHAnsi" w:hAnsiTheme="majorHAnsi"/>
          <w:b/>
          <w:szCs w:val="24"/>
        </w:rPr>
        <w:t>III.</w:t>
      </w:r>
    </w:p>
    <w:p w:rsidR="00A14591" w:rsidRPr="008E3AF7" w:rsidRDefault="00992210" w:rsidP="00A1459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K</w:t>
      </w:r>
      <w:r w:rsidR="00A14591" w:rsidRPr="008E3AF7">
        <w:rPr>
          <w:rFonts w:asciiTheme="majorHAnsi" w:hAnsiTheme="majorHAnsi"/>
          <w:szCs w:val="24"/>
        </w:rPr>
        <w:t>upnja predmetnog zemljišta</w:t>
      </w:r>
      <w:r>
        <w:rPr>
          <w:rFonts w:asciiTheme="majorHAnsi" w:hAnsiTheme="majorHAnsi"/>
          <w:szCs w:val="24"/>
        </w:rPr>
        <w:t xml:space="preserve"> odobrava se</w:t>
      </w:r>
      <w:r w:rsidR="00A14591" w:rsidRPr="008E3AF7">
        <w:rPr>
          <w:rFonts w:asciiTheme="majorHAnsi" w:hAnsiTheme="majorHAnsi"/>
          <w:szCs w:val="24"/>
        </w:rPr>
        <w:t xml:space="preserve"> s obzirom da se nalazi unutar građevinskog područja </w:t>
      </w:r>
      <w:r w:rsidR="0012196A">
        <w:rPr>
          <w:rFonts w:asciiTheme="majorHAnsi" w:hAnsiTheme="majorHAnsi"/>
          <w:szCs w:val="24"/>
        </w:rPr>
        <w:t>Gospodarske</w:t>
      </w:r>
      <w:r w:rsidR="008E3AF7" w:rsidRPr="008E3AF7">
        <w:rPr>
          <w:rFonts w:asciiTheme="majorHAnsi" w:hAnsiTheme="majorHAnsi"/>
          <w:szCs w:val="24"/>
        </w:rPr>
        <w:t xml:space="preserve"> zone sjever u Ludbregu</w:t>
      </w:r>
      <w:r w:rsidR="00D317A4">
        <w:rPr>
          <w:rFonts w:asciiTheme="majorHAnsi" w:hAnsiTheme="majorHAnsi"/>
          <w:szCs w:val="24"/>
        </w:rPr>
        <w:t xml:space="preserve"> i kupnjom iste moći će se</w:t>
      </w:r>
      <w:r w:rsidR="00261B0C">
        <w:rPr>
          <w:rFonts w:asciiTheme="majorHAnsi" w:hAnsiTheme="majorHAnsi"/>
          <w:szCs w:val="24"/>
        </w:rPr>
        <w:t>,</w:t>
      </w:r>
      <w:r w:rsidR="00D317A4">
        <w:rPr>
          <w:rFonts w:asciiTheme="majorHAnsi" w:hAnsiTheme="majorHAnsi"/>
          <w:szCs w:val="24"/>
        </w:rPr>
        <w:t xml:space="preserve"> zajedno s ostalim česticama u vlasništvu Grada Ludbrega</w:t>
      </w:r>
      <w:r w:rsidR="00261B0C">
        <w:rPr>
          <w:rFonts w:asciiTheme="majorHAnsi" w:hAnsiTheme="majorHAnsi"/>
          <w:szCs w:val="24"/>
        </w:rPr>
        <w:t>,</w:t>
      </w:r>
      <w:r w:rsidR="00D317A4">
        <w:rPr>
          <w:rFonts w:asciiTheme="majorHAnsi" w:hAnsiTheme="majorHAnsi"/>
          <w:szCs w:val="24"/>
        </w:rPr>
        <w:t xml:space="preserve"> formirati 3 nove građevne parcele.</w:t>
      </w:r>
    </w:p>
    <w:p w:rsidR="00A14591" w:rsidRPr="008E3AF7" w:rsidRDefault="00A14591" w:rsidP="00A14591">
      <w:pPr>
        <w:jc w:val="both"/>
        <w:rPr>
          <w:rFonts w:asciiTheme="majorHAnsi" w:hAnsiTheme="majorHAnsi"/>
          <w:b/>
          <w:szCs w:val="24"/>
        </w:rPr>
      </w:pPr>
    </w:p>
    <w:p w:rsidR="00A14591" w:rsidRPr="008E3AF7" w:rsidRDefault="00A14591" w:rsidP="00A14591">
      <w:pPr>
        <w:jc w:val="center"/>
        <w:rPr>
          <w:rFonts w:asciiTheme="majorHAnsi" w:hAnsiTheme="majorHAnsi"/>
          <w:b/>
          <w:szCs w:val="24"/>
        </w:rPr>
      </w:pPr>
      <w:r w:rsidRPr="008E3AF7">
        <w:rPr>
          <w:rFonts w:asciiTheme="majorHAnsi" w:hAnsiTheme="majorHAnsi"/>
          <w:b/>
          <w:szCs w:val="24"/>
        </w:rPr>
        <w:t>IV.</w:t>
      </w:r>
    </w:p>
    <w:p w:rsidR="00A14591" w:rsidRDefault="00A14591" w:rsidP="00A14591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szCs w:val="24"/>
        </w:rPr>
        <w:t>Ova</w:t>
      </w:r>
      <w:r w:rsidR="002B511F" w:rsidRPr="008E3AF7">
        <w:rPr>
          <w:rFonts w:asciiTheme="majorHAnsi" w:hAnsiTheme="majorHAnsi"/>
          <w:szCs w:val="24"/>
        </w:rPr>
        <w:t xml:space="preserve"> Odluka</w:t>
      </w:r>
      <w:r w:rsidRPr="008E3AF7">
        <w:rPr>
          <w:rFonts w:asciiTheme="majorHAnsi" w:hAnsiTheme="majorHAnsi"/>
          <w:szCs w:val="24"/>
        </w:rPr>
        <w:t xml:space="preserve"> stupa na snagu danom donošenja.</w:t>
      </w:r>
    </w:p>
    <w:p w:rsidR="008E3AF7" w:rsidRPr="008E3AF7" w:rsidRDefault="008E3AF7" w:rsidP="00A14591">
      <w:pPr>
        <w:jc w:val="both"/>
        <w:rPr>
          <w:rFonts w:asciiTheme="majorHAnsi" w:hAnsiTheme="majorHAnsi"/>
          <w:szCs w:val="24"/>
        </w:rPr>
      </w:pP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</w:t>
      </w:r>
      <w:r w:rsidRPr="00FD0F18">
        <w:rPr>
          <w:rFonts w:asciiTheme="majorHAnsi" w:hAnsiTheme="majorHAnsi"/>
          <w:szCs w:val="24"/>
        </w:rPr>
        <w:t>Predsjednik</w:t>
      </w: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FD0F18">
        <w:rPr>
          <w:rFonts w:asciiTheme="majorHAnsi" w:hAnsiTheme="majorHAnsi"/>
          <w:szCs w:val="24"/>
        </w:rPr>
        <w:t>Gradskog vijeća</w:t>
      </w: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</w:t>
      </w:r>
      <w:r w:rsidRPr="00FD0F18">
        <w:rPr>
          <w:rFonts w:asciiTheme="majorHAnsi" w:hAnsiTheme="majorHAnsi"/>
          <w:szCs w:val="24"/>
        </w:rPr>
        <w:t>Antun Šimić</w:t>
      </w:r>
    </w:p>
    <w:p w:rsidR="00AE6DEE" w:rsidRPr="008E3AF7" w:rsidRDefault="00AE6DEE" w:rsidP="00A14591">
      <w:pPr>
        <w:jc w:val="both"/>
        <w:rPr>
          <w:rFonts w:asciiTheme="majorHAnsi" w:hAnsiTheme="majorHAnsi"/>
          <w:szCs w:val="24"/>
        </w:rPr>
      </w:pPr>
    </w:p>
    <w:sectPr w:rsidR="00AE6DEE" w:rsidRPr="008E3AF7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A9" w:rsidRDefault="001658A9">
      <w:r>
        <w:separator/>
      </w:r>
    </w:p>
  </w:endnote>
  <w:endnote w:type="continuationSeparator" w:id="0">
    <w:p w:rsidR="001658A9" w:rsidRDefault="0016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A9" w:rsidRDefault="001658A9">
      <w:r>
        <w:separator/>
      </w:r>
    </w:p>
  </w:footnote>
  <w:footnote w:type="continuationSeparator" w:id="0">
    <w:p w:rsidR="001658A9" w:rsidRDefault="0016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A6447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  <w:r>
      <w:rPr>
        <w:rStyle w:val="Brojstranice"/>
        <w:sz w:val="20"/>
      </w:rPr>
      <w:t>-</w:t>
    </w:r>
    <w:r w:rsidR="00A64474">
      <w:rPr>
        <w:rStyle w:val="Brojstranice"/>
        <w:sz w:val="20"/>
      </w:rPr>
      <w:fldChar w:fldCharType="begin"/>
    </w:r>
    <w:r>
      <w:rPr>
        <w:rStyle w:val="Brojstranice"/>
        <w:sz w:val="20"/>
      </w:rPr>
      <w:instrText xml:space="preserve">PAGE  </w:instrText>
    </w:r>
    <w:r w:rsidR="00A64474">
      <w:rPr>
        <w:rStyle w:val="Brojstranice"/>
        <w:sz w:val="20"/>
      </w:rPr>
      <w:fldChar w:fldCharType="separate"/>
    </w:r>
    <w:r w:rsidR="008E3AF7">
      <w:rPr>
        <w:rStyle w:val="Brojstranice"/>
        <w:noProof/>
        <w:sz w:val="20"/>
      </w:rPr>
      <w:t>2</w:t>
    </w:r>
    <w:r w:rsidR="00A64474">
      <w:rPr>
        <w:rStyle w:val="Brojstranice"/>
        <w:sz w:val="20"/>
      </w:rPr>
      <w:fldChar w:fldCharType="end"/>
    </w:r>
    <w:r>
      <w:rPr>
        <w:rStyle w:val="Brojstranice"/>
        <w:sz w:val="20"/>
      </w:rPr>
      <w:t>-</w:t>
    </w: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737D2"/>
    <w:rsid w:val="00096854"/>
    <w:rsid w:val="000A2F21"/>
    <w:rsid w:val="000B4EF9"/>
    <w:rsid w:val="000B52B6"/>
    <w:rsid w:val="0012196A"/>
    <w:rsid w:val="001658A9"/>
    <w:rsid w:val="00214068"/>
    <w:rsid w:val="002417B4"/>
    <w:rsid w:val="00261B0C"/>
    <w:rsid w:val="002A4F2E"/>
    <w:rsid w:val="002B0B8C"/>
    <w:rsid w:val="002B511F"/>
    <w:rsid w:val="002B6F84"/>
    <w:rsid w:val="002C053A"/>
    <w:rsid w:val="002E1321"/>
    <w:rsid w:val="002E376B"/>
    <w:rsid w:val="002F5199"/>
    <w:rsid w:val="003113FE"/>
    <w:rsid w:val="00393D48"/>
    <w:rsid w:val="003B3C87"/>
    <w:rsid w:val="00437C51"/>
    <w:rsid w:val="004450DC"/>
    <w:rsid w:val="0045696C"/>
    <w:rsid w:val="004655A5"/>
    <w:rsid w:val="00482D51"/>
    <w:rsid w:val="004C31C2"/>
    <w:rsid w:val="004E465D"/>
    <w:rsid w:val="005061DE"/>
    <w:rsid w:val="00515574"/>
    <w:rsid w:val="00580566"/>
    <w:rsid w:val="0059043B"/>
    <w:rsid w:val="005A02B9"/>
    <w:rsid w:val="005A661E"/>
    <w:rsid w:val="005B6B37"/>
    <w:rsid w:val="005D7AEB"/>
    <w:rsid w:val="005E40DD"/>
    <w:rsid w:val="005E6FBB"/>
    <w:rsid w:val="0060762F"/>
    <w:rsid w:val="006440E1"/>
    <w:rsid w:val="0066656E"/>
    <w:rsid w:val="00672B97"/>
    <w:rsid w:val="006804BD"/>
    <w:rsid w:val="006908B1"/>
    <w:rsid w:val="006D4B41"/>
    <w:rsid w:val="006F66FE"/>
    <w:rsid w:val="007037DB"/>
    <w:rsid w:val="00736C58"/>
    <w:rsid w:val="007401EA"/>
    <w:rsid w:val="00741B6A"/>
    <w:rsid w:val="007A13CC"/>
    <w:rsid w:val="007A5890"/>
    <w:rsid w:val="00806FCE"/>
    <w:rsid w:val="00807695"/>
    <w:rsid w:val="00846B7A"/>
    <w:rsid w:val="00864E21"/>
    <w:rsid w:val="00867932"/>
    <w:rsid w:val="00874F1D"/>
    <w:rsid w:val="008A754C"/>
    <w:rsid w:val="008C6C18"/>
    <w:rsid w:val="008D399B"/>
    <w:rsid w:val="008D558D"/>
    <w:rsid w:val="008D65BD"/>
    <w:rsid w:val="008E1C15"/>
    <w:rsid w:val="008E3AF7"/>
    <w:rsid w:val="0096617C"/>
    <w:rsid w:val="00992210"/>
    <w:rsid w:val="009C160B"/>
    <w:rsid w:val="009D358F"/>
    <w:rsid w:val="00A1286A"/>
    <w:rsid w:val="00A14591"/>
    <w:rsid w:val="00A15446"/>
    <w:rsid w:val="00A17502"/>
    <w:rsid w:val="00A46260"/>
    <w:rsid w:val="00A64474"/>
    <w:rsid w:val="00A710FE"/>
    <w:rsid w:val="00AB6371"/>
    <w:rsid w:val="00AE6DEE"/>
    <w:rsid w:val="00AF77E8"/>
    <w:rsid w:val="00B04430"/>
    <w:rsid w:val="00B04847"/>
    <w:rsid w:val="00B157E9"/>
    <w:rsid w:val="00B2073C"/>
    <w:rsid w:val="00B56B17"/>
    <w:rsid w:val="00B71E3C"/>
    <w:rsid w:val="00B85C2C"/>
    <w:rsid w:val="00BB3DCE"/>
    <w:rsid w:val="00BC4682"/>
    <w:rsid w:val="00BC4B37"/>
    <w:rsid w:val="00C1557B"/>
    <w:rsid w:val="00C25A6E"/>
    <w:rsid w:val="00C82103"/>
    <w:rsid w:val="00CD309C"/>
    <w:rsid w:val="00CE733C"/>
    <w:rsid w:val="00D0648B"/>
    <w:rsid w:val="00D06998"/>
    <w:rsid w:val="00D1281C"/>
    <w:rsid w:val="00D317A4"/>
    <w:rsid w:val="00D41C7C"/>
    <w:rsid w:val="00D64874"/>
    <w:rsid w:val="00D77D2F"/>
    <w:rsid w:val="00DA774B"/>
    <w:rsid w:val="00DF4223"/>
    <w:rsid w:val="00DF4D9F"/>
    <w:rsid w:val="00E0021F"/>
    <w:rsid w:val="00E214A1"/>
    <w:rsid w:val="00E26891"/>
    <w:rsid w:val="00E4198B"/>
    <w:rsid w:val="00E71B1C"/>
    <w:rsid w:val="00ED6F56"/>
    <w:rsid w:val="00F239E4"/>
    <w:rsid w:val="00F27312"/>
    <w:rsid w:val="00F43729"/>
    <w:rsid w:val="00F47BFB"/>
    <w:rsid w:val="00F558BD"/>
    <w:rsid w:val="00F71B57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41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28</cp:revision>
  <cp:lastPrinted>2008-11-06T07:50:00Z</cp:lastPrinted>
  <dcterms:created xsi:type="dcterms:W3CDTF">2014-07-01T13:32:00Z</dcterms:created>
  <dcterms:modified xsi:type="dcterms:W3CDTF">2019-01-24T06:32:00Z</dcterms:modified>
</cp:coreProperties>
</file>