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4023"/>
    <w:bookmarkStart w:id="1" w:name="_MON_997174120"/>
    <w:bookmarkStart w:id="2" w:name="_MON_997687131"/>
    <w:bookmarkStart w:id="3" w:name="_MON_997687232"/>
    <w:bookmarkStart w:id="4" w:name="_MON_997765591"/>
    <w:bookmarkStart w:id="5" w:name="_MON_996985576"/>
    <w:bookmarkStart w:id="6" w:name="_MON_997167214"/>
    <w:bookmarkStart w:id="7" w:name="_MON_997167243"/>
    <w:bookmarkStart w:id="8" w:name="_MON_997167298"/>
    <w:bookmarkStart w:id="9" w:name="_MON_997167348"/>
    <w:bookmarkStart w:id="10" w:name="_MON_997168076"/>
    <w:bookmarkStart w:id="11" w:name="_MON_997168088"/>
    <w:bookmarkStart w:id="12" w:name="_MON_997168239"/>
    <w:bookmarkStart w:id="13" w:name="_MON_997168289"/>
    <w:bookmarkStart w:id="14" w:name="_MON_997173670"/>
    <w:bookmarkStart w:id="15" w:name="_MON_99717372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3872"/>
    <w:bookmarkEnd w:id="16"/>
    <w:p w:rsidR="00716F3C" w:rsidRPr="00C35F89" w:rsidRDefault="00716F3C">
      <w:pPr>
        <w:jc w:val="both"/>
      </w:pPr>
      <w:r w:rsidRPr="00C35F89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597650004" r:id="rId8"/>
        </w:object>
      </w:r>
    </w:p>
    <w:p w:rsidR="00716F3C" w:rsidRPr="00C35F89" w:rsidRDefault="00837DF9">
      <w:pPr>
        <w:pStyle w:val="Opisslike"/>
        <w:rPr>
          <w:rFonts w:ascii="Times New Roman" w:hAnsi="Times New Roman"/>
          <w:szCs w:val="24"/>
        </w:rPr>
      </w:pPr>
      <w:r w:rsidRPr="00C35F89">
        <w:rPr>
          <w:rFonts w:ascii="Times New Roman" w:hAnsi="Times New Roman"/>
          <w:szCs w:val="24"/>
        </w:rPr>
        <w:t xml:space="preserve">      </w:t>
      </w:r>
      <w:r w:rsidR="003E45BF" w:rsidRPr="00C35F89">
        <w:rPr>
          <w:rFonts w:ascii="Times New Roman" w:hAnsi="Times New Roman"/>
          <w:szCs w:val="24"/>
        </w:rPr>
        <w:t xml:space="preserve">    </w:t>
      </w:r>
      <w:r w:rsidR="00CE03DD" w:rsidRPr="00C35F89">
        <w:rPr>
          <w:rFonts w:ascii="Times New Roman" w:hAnsi="Times New Roman"/>
          <w:szCs w:val="24"/>
        </w:rPr>
        <w:t>Grad</w:t>
      </w:r>
      <w:r w:rsidR="00B50FD1" w:rsidRPr="00C35F89">
        <w:rPr>
          <w:rFonts w:ascii="Times New Roman" w:hAnsi="Times New Roman"/>
          <w:szCs w:val="24"/>
        </w:rPr>
        <w:t>sko vijeće</w:t>
      </w:r>
    </w:p>
    <w:p w:rsidR="00716F3C" w:rsidRPr="00336339" w:rsidRDefault="00695E5F">
      <w:pPr>
        <w:jc w:val="both"/>
        <w:rPr>
          <w:szCs w:val="24"/>
        </w:rPr>
      </w:pPr>
      <w:r w:rsidRPr="00336339">
        <w:rPr>
          <w:szCs w:val="24"/>
        </w:rPr>
        <w:t>KLASA:</w:t>
      </w:r>
      <w:r w:rsidR="00B41168" w:rsidRPr="00336339">
        <w:rPr>
          <w:szCs w:val="24"/>
        </w:rPr>
        <w:t>944-01/1</w:t>
      </w:r>
      <w:r w:rsidR="00F70E57" w:rsidRPr="00336339">
        <w:rPr>
          <w:szCs w:val="24"/>
        </w:rPr>
        <w:t>8</w:t>
      </w:r>
      <w:r w:rsidR="00716F3C" w:rsidRPr="00336339">
        <w:rPr>
          <w:szCs w:val="24"/>
        </w:rPr>
        <w:t>-01/</w:t>
      </w:r>
      <w:r w:rsidR="0013066C" w:rsidRPr="00336339">
        <w:rPr>
          <w:szCs w:val="24"/>
        </w:rPr>
        <w:t>0</w:t>
      </w:r>
      <w:r w:rsidR="00336339" w:rsidRPr="00336339">
        <w:rPr>
          <w:szCs w:val="24"/>
        </w:rPr>
        <w:t>9</w:t>
      </w:r>
    </w:p>
    <w:p w:rsidR="00F132CA" w:rsidRPr="00C35F89" w:rsidRDefault="00344EE0">
      <w:pPr>
        <w:jc w:val="both"/>
        <w:rPr>
          <w:szCs w:val="24"/>
        </w:rPr>
      </w:pPr>
      <w:r>
        <w:rPr>
          <w:szCs w:val="24"/>
        </w:rPr>
        <w:t>URBROJ:2186/18-02</w:t>
      </w:r>
      <w:r w:rsidR="00CE03DD" w:rsidRPr="00C35F89">
        <w:rPr>
          <w:szCs w:val="24"/>
        </w:rPr>
        <w:t>/</w:t>
      </w:r>
      <w:r>
        <w:rPr>
          <w:szCs w:val="24"/>
        </w:rPr>
        <w:t>1</w:t>
      </w:r>
      <w:r w:rsidR="00CE03DD" w:rsidRPr="00C35F89">
        <w:rPr>
          <w:szCs w:val="24"/>
        </w:rPr>
        <w:t>-1</w:t>
      </w:r>
      <w:r w:rsidR="00B51264">
        <w:rPr>
          <w:szCs w:val="24"/>
        </w:rPr>
        <w:t>8-1</w:t>
      </w:r>
      <w:r w:rsidR="004848D3" w:rsidRPr="00C35F89">
        <w:rPr>
          <w:szCs w:val="24"/>
        </w:rPr>
        <w:tab/>
      </w:r>
      <w:r w:rsidR="004848D3" w:rsidRPr="00C35F89">
        <w:rPr>
          <w:szCs w:val="24"/>
        </w:rPr>
        <w:tab/>
      </w:r>
      <w:r w:rsidR="004848D3" w:rsidRPr="00C35F89">
        <w:rPr>
          <w:szCs w:val="24"/>
        </w:rPr>
        <w:tab/>
      </w:r>
      <w:r w:rsidR="004848D3" w:rsidRPr="00C35F89">
        <w:rPr>
          <w:szCs w:val="24"/>
        </w:rPr>
        <w:tab/>
      </w:r>
    </w:p>
    <w:p w:rsidR="00716F3C" w:rsidRPr="00C35F89" w:rsidRDefault="00716F3C">
      <w:pPr>
        <w:jc w:val="both"/>
        <w:rPr>
          <w:szCs w:val="24"/>
        </w:rPr>
      </w:pPr>
      <w:r w:rsidRPr="00C35F89">
        <w:rPr>
          <w:szCs w:val="24"/>
        </w:rPr>
        <w:t xml:space="preserve">Ludbreg, </w:t>
      </w:r>
      <w:r w:rsidR="00E34DCF">
        <w:rPr>
          <w:szCs w:val="24"/>
        </w:rPr>
        <w:t>12. rujna</w:t>
      </w:r>
      <w:r w:rsidR="00F42B7D">
        <w:rPr>
          <w:szCs w:val="24"/>
        </w:rPr>
        <w:t xml:space="preserve"> </w:t>
      </w:r>
      <w:r w:rsidR="003A0B90" w:rsidRPr="00C35F89">
        <w:rPr>
          <w:szCs w:val="24"/>
        </w:rPr>
        <w:t>20</w:t>
      </w:r>
      <w:r w:rsidR="00C7019A" w:rsidRPr="00C35F89">
        <w:rPr>
          <w:szCs w:val="24"/>
        </w:rPr>
        <w:t>1</w:t>
      </w:r>
      <w:r w:rsidR="00E358EB">
        <w:rPr>
          <w:szCs w:val="24"/>
        </w:rPr>
        <w:t>8</w:t>
      </w:r>
      <w:r w:rsidRPr="00C35F89">
        <w:rPr>
          <w:szCs w:val="24"/>
        </w:rPr>
        <w:t>. g.</w:t>
      </w:r>
      <w:r w:rsidR="00AB7B91">
        <w:rPr>
          <w:szCs w:val="24"/>
        </w:rPr>
        <w:tab/>
      </w:r>
      <w:r w:rsidR="00E358EB">
        <w:rPr>
          <w:szCs w:val="24"/>
        </w:rPr>
        <w:tab/>
      </w:r>
      <w:r w:rsidR="00E358EB">
        <w:rPr>
          <w:szCs w:val="24"/>
        </w:rPr>
        <w:tab/>
      </w:r>
      <w:r w:rsidR="00E358EB">
        <w:rPr>
          <w:szCs w:val="24"/>
        </w:rPr>
        <w:tab/>
      </w:r>
      <w:r w:rsidR="00E358EB">
        <w:rPr>
          <w:szCs w:val="24"/>
        </w:rPr>
        <w:tab/>
      </w:r>
      <w:r w:rsidR="00E358EB" w:rsidRPr="00E34DCF">
        <w:rPr>
          <w:b/>
          <w:i/>
          <w:szCs w:val="24"/>
          <w:u w:val="single"/>
        </w:rPr>
        <w:t>PRIJEDLOG</w:t>
      </w:r>
      <w:r w:rsidR="00AB7B91">
        <w:rPr>
          <w:szCs w:val="24"/>
        </w:rPr>
        <w:tab/>
      </w:r>
      <w:r w:rsidR="00AB7B91">
        <w:rPr>
          <w:szCs w:val="24"/>
        </w:rPr>
        <w:tab/>
      </w:r>
      <w:r w:rsidR="00AB7B91">
        <w:rPr>
          <w:szCs w:val="24"/>
        </w:rPr>
        <w:tab/>
      </w:r>
    </w:p>
    <w:p w:rsidR="00716F3C" w:rsidRPr="00C35F89" w:rsidRDefault="00716F3C">
      <w:pPr>
        <w:jc w:val="both"/>
        <w:rPr>
          <w:szCs w:val="24"/>
        </w:rPr>
      </w:pPr>
    </w:p>
    <w:p w:rsidR="00690B5C" w:rsidRPr="00C35F89" w:rsidRDefault="00690B5C" w:rsidP="00690B5C">
      <w:pPr>
        <w:ind w:firstLine="720"/>
        <w:jc w:val="both"/>
        <w:rPr>
          <w:szCs w:val="24"/>
        </w:rPr>
      </w:pPr>
      <w:r w:rsidRPr="00C35F89">
        <w:rPr>
          <w:szCs w:val="24"/>
        </w:rPr>
        <w:t>Na temelju članka 35. Zakona o vlasništvu i drugim stvarnim pravima (NN br. 91/96, 73/00, 114/01</w:t>
      </w:r>
      <w:r w:rsidR="00C6759E">
        <w:rPr>
          <w:szCs w:val="24"/>
        </w:rPr>
        <w:t xml:space="preserve">, 79/06, 141/06 146/08, 38/09, </w:t>
      </w:r>
      <w:r w:rsidRPr="00C35F89">
        <w:rPr>
          <w:szCs w:val="24"/>
        </w:rPr>
        <w:t>153/09</w:t>
      </w:r>
      <w:r w:rsidR="00C6759E">
        <w:rPr>
          <w:szCs w:val="24"/>
        </w:rPr>
        <w:t>, 143/12 i 152/14</w:t>
      </w:r>
      <w:r w:rsidRPr="00C35F89">
        <w:rPr>
          <w:szCs w:val="24"/>
        </w:rPr>
        <w:t xml:space="preserve">), članka 103. Zakona o cestama (NN br. 84/11, 22/13, 54/13, 148/13, 92/14) i </w:t>
      </w:r>
      <w:r w:rsidR="00AB216B" w:rsidRPr="00C35F89">
        <w:rPr>
          <w:szCs w:val="24"/>
        </w:rPr>
        <w:t xml:space="preserve">članka 33. </w:t>
      </w:r>
      <w:r w:rsidRPr="00C35F89">
        <w:rPr>
          <w:szCs w:val="24"/>
        </w:rPr>
        <w:t>Statuta Grada Ludbrega («Službeni vjesnik Varaždinske županije» br. 23/09, 17/13, 40/13 – pročišćeni tekst</w:t>
      </w:r>
      <w:r w:rsidR="0013066C">
        <w:rPr>
          <w:szCs w:val="24"/>
        </w:rPr>
        <w:t xml:space="preserve">, </w:t>
      </w:r>
      <w:r w:rsidR="00B37D1C" w:rsidRPr="00B37D1C">
        <w:rPr>
          <w:szCs w:val="24"/>
        </w:rPr>
        <w:t>12/18</w:t>
      </w:r>
      <w:r w:rsidRPr="00C35F89">
        <w:rPr>
          <w:szCs w:val="24"/>
        </w:rPr>
        <w:t xml:space="preserve">), Gradsko vijeće Grada Ludbrega na </w:t>
      </w:r>
      <w:r w:rsidR="00B37D1C">
        <w:rPr>
          <w:szCs w:val="24"/>
        </w:rPr>
        <w:t>9.</w:t>
      </w:r>
      <w:r w:rsidR="00B87234">
        <w:rPr>
          <w:szCs w:val="24"/>
        </w:rPr>
        <w:t xml:space="preserve"> </w:t>
      </w:r>
      <w:r w:rsidRPr="00C35F89">
        <w:rPr>
          <w:szCs w:val="24"/>
        </w:rPr>
        <w:t>sjednici održanoj dana</w:t>
      </w:r>
      <w:r w:rsidR="009B411C">
        <w:rPr>
          <w:szCs w:val="24"/>
        </w:rPr>
        <w:t xml:space="preserve"> </w:t>
      </w:r>
      <w:r w:rsidR="00E34DCF">
        <w:rPr>
          <w:szCs w:val="24"/>
        </w:rPr>
        <w:t xml:space="preserve">12. rujna </w:t>
      </w:r>
      <w:r w:rsidR="00F42B7D">
        <w:rPr>
          <w:szCs w:val="24"/>
        </w:rPr>
        <w:t xml:space="preserve"> </w:t>
      </w:r>
      <w:r w:rsidR="009B411C">
        <w:rPr>
          <w:szCs w:val="24"/>
        </w:rPr>
        <w:t>201</w:t>
      </w:r>
      <w:r w:rsidR="00B37D1C">
        <w:rPr>
          <w:szCs w:val="24"/>
        </w:rPr>
        <w:t>8</w:t>
      </w:r>
      <w:r w:rsidR="009B411C">
        <w:rPr>
          <w:szCs w:val="24"/>
        </w:rPr>
        <w:t xml:space="preserve">. </w:t>
      </w:r>
      <w:r w:rsidRPr="00C35F89">
        <w:rPr>
          <w:szCs w:val="24"/>
        </w:rPr>
        <w:t>g., donosi</w:t>
      </w:r>
    </w:p>
    <w:p w:rsidR="00E40915" w:rsidRPr="00C35F89" w:rsidRDefault="00E40915" w:rsidP="00E40915">
      <w:pPr>
        <w:jc w:val="both"/>
        <w:rPr>
          <w:szCs w:val="24"/>
        </w:rPr>
      </w:pPr>
    </w:p>
    <w:p w:rsidR="00716F3C" w:rsidRPr="00C35F89" w:rsidRDefault="001E56DC">
      <w:pPr>
        <w:pStyle w:val="Naslov1"/>
        <w:rPr>
          <w:rFonts w:ascii="Times New Roman" w:hAnsi="Times New Roman"/>
          <w:sz w:val="28"/>
          <w:szCs w:val="28"/>
        </w:rPr>
      </w:pPr>
      <w:r w:rsidRPr="00C35F89">
        <w:rPr>
          <w:rFonts w:ascii="Times New Roman" w:hAnsi="Times New Roman"/>
          <w:sz w:val="28"/>
          <w:szCs w:val="28"/>
        </w:rPr>
        <w:t xml:space="preserve">O D L U K </w:t>
      </w:r>
      <w:r w:rsidR="00B31844" w:rsidRPr="00C35F89">
        <w:rPr>
          <w:rFonts w:ascii="Times New Roman" w:hAnsi="Times New Roman"/>
          <w:sz w:val="28"/>
          <w:szCs w:val="28"/>
        </w:rPr>
        <w:t>U</w:t>
      </w:r>
    </w:p>
    <w:p w:rsidR="00716F3C" w:rsidRPr="00C35F89" w:rsidRDefault="00716F3C">
      <w:pPr>
        <w:jc w:val="center"/>
        <w:rPr>
          <w:b/>
          <w:sz w:val="28"/>
          <w:szCs w:val="28"/>
        </w:rPr>
      </w:pPr>
      <w:r w:rsidRPr="00C35F89">
        <w:rPr>
          <w:b/>
          <w:sz w:val="28"/>
          <w:szCs w:val="28"/>
        </w:rPr>
        <w:t xml:space="preserve">o ukidanju svojstva </w:t>
      </w:r>
      <w:r w:rsidR="000316DD">
        <w:rPr>
          <w:b/>
          <w:sz w:val="28"/>
          <w:szCs w:val="28"/>
        </w:rPr>
        <w:t>javnog</w:t>
      </w:r>
      <w:r w:rsidRPr="00C35F89">
        <w:rPr>
          <w:b/>
          <w:sz w:val="28"/>
          <w:szCs w:val="28"/>
        </w:rPr>
        <w:t xml:space="preserve"> dobra u k.o. </w:t>
      </w:r>
      <w:r w:rsidR="00B51264">
        <w:rPr>
          <w:b/>
          <w:sz w:val="28"/>
          <w:szCs w:val="28"/>
        </w:rPr>
        <w:t>Čukovec</w:t>
      </w:r>
    </w:p>
    <w:p w:rsidR="00E40915" w:rsidRPr="00C35F89" w:rsidRDefault="00E40915" w:rsidP="00946A84">
      <w:pPr>
        <w:jc w:val="both"/>
        <w:rPr>
          <w:szCs w:val="24"/>
        </w:rPr>
      </w:pPr>
    </w:p>
    <w:p w:rsidR="00716F3C" w:rsidRPr="00C35F89" w:rsidRDefault="00716F3C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C35F89">
        <w:rPr>
          <w:rFonts w:ascii="Times New Roman" w:hAnsi="Times New Roman"/>
          <w:b w:val="0"/>
          <w:sz w:val="24"/>
          <w:szCs w:val="24"/>
        </w:rPr>
        <w:t>Članak 1.</w:t>
      </w:r>
    </w:p>
    <w:p w:rsidR="00F540AE" w:rsidRPr="00C35F89" w:rsidRDefault="004848D3" w:rsidP="00654641">
      <w:pPr>
        <w:jc w:val="both"/>
        <w:rPr>
          <w:szCs w:val="24"/>
        </w:rPr>
      </w:pPr>
      <w:r w:rsidRPr="00C35F89">
        <w:rPr>
          <w:b/>
          <w:szCs w:val="24"/>
        </w:rPr>
        <w:tab/>
      </w:r>
      <w:r w:rsidR="004308E1" w:rsidRPr="00C35F89">
        <w:rPr>
          <w:b/>
          <w:szCs w:val="24"/>
        </w:rPr>
        <w:t>U</w:t>
      </w:r>
      <w:r w:rsidR="00F540AE" w:rsidRPr="00C35F89">
        <w:rPr>
          <w:b/>
          <w:szCs w:val="24"/>
        </w:rPr>
        <w:t>kida se svojstvo javnog dobra</w:t>
      </w:r>
      <w:r w:rsidR="000E1324" w:rsidRPr="00C35F89">
        <w:rPr>
          <w:b/>
          <w:szCs w:val="24"/>
        </w:rPr>
        <w:t xml:space="preserve"> u općoj uporabi</w:t>
      </w:r>
      <w:r w:rsidRPr="00C35F89">
        <w:rPr>
          <w:szCs w:val="24"/>
        </w:rPr>
        <w:t xml:space="preserve"> na nekretnin</w:t>
      </w:r>
      <w:r w:rsidR="0025278C" w:rsidRPr="00C35F89">
        <w:rPr>
          <w:szCs w:val="24"/>
        </w:rPr>
        <w:t>i</w:t>
      </w:r>
      <w:r w:rsidRPr="00C35F89">
        <w:rPr>
          <w:szCs w:val="24"/>
        </w:rPr>
        <w:t xml:space="preserve"> upisan</w:t>
      </w:r>
      <w:r w:rsidR="0025278C" w:rsidRPr="00C35F89">
        <w:rPr>
          <w:szCs w:val="24"/>
        </w:rPr>
        <w:t>oj</w:t>
      </w:r>
      <w:r w:rsidRPr="00C35F89">
        <w:rPr>
          <w:szCs w:val="24"/>
        </w:rPr>
        <w:t xml:space="preserve"> </w:t>
      </w:r>
      <w:r w:rsidRPr="00C35F89">
        <w:rPr>
          <w:b/>
          <w:szCs w:val="24"/>
        </w:rPr>
        <w:t>u</w:t>
      </w:r>
      <w:r w:rsidR="0064027E" w:rsidRPr="00C35F89">
        <w:rPr>
          <w:b/>
          <w:szCs w:val="24"/>
        </w:rPr>
        <w:t xml:space="preserve"> zk.ul.</w:t>
      </w:r>
      <w:r w:rsidR="007C6856" w:rsidRPr="00C35F89">
        <w:rPr>
          <w:b/>
          <w:szCs w:val="24"/>
        </w:rPr>
        <w:t>br.</w:t>
      </w:r>
      <w:r w:rsidRPr="00C35F89">
        <w:rPr>
          <w:b/>
          <w:szCs w:val="24"/>
        </w:rPr>
        <w:t xml:space="preserve"> </w:t>
      </w:r>
      <w:r w:rsidR="00B51264">
        <w:rPr>
          <w:b/>
          <w:szCs w:val="24"/>
        </w:rPr>
        <w:t>395</w:t>
      </w:r>
      <w:r w:rsidR="000075B2">
        <w:rPr>
          <w:b/>
          <w:szCs w:val="24"/>
        </w:rPr>
        <w:t xml:space="preserve"> k.o. </w:t>
      </w:r>
      <w:r w:rsidR="00B51264">
        <w:rPr>
          <w:b/>
          <w:szCs w:val="24"/>
        </w:rPr>
        <w:t>Čukovec</w:t>
      </w:r>
      <w:r w:rsidR="0025278C" w:rsidRPr="00C35F89">
        <w:rPr>
          <w:szCs w:val="24"/>
        </w:rPr>
        <w:t>,</w:t>
      </w:r>
      <w:r w:rsidR="007A0298" w:rsidRPr="00C35F89">
        <w:rPr>
          <w:szCs w:val="24"/>
        </w:rPr>
        <w:t xml:space="preserve"> i to</w:t>
      </w:r>
      <w:r w:rsidR="00690B5C" w:rsidRPr="00C35F89">
        <w:rPr>
          <w:szCs w:val="24"/>
        </w:rPr>
        <w:t xml:space="preserve"> na:</w:t>
      </w:r>
    </w:p>
    <w:p w:rsidR="007D4C3E" w:rsidRPr="00397E3D" w:rsidRDefault="00397E3D" w:rsidP="00397E3D">
      <w:pPr>
        <w:pStyle w:val="Odlomakpopisa"/>
        <w:numPr>
          <w:ilvl w:val="0"/>
          <w:numId w:val="22"/>
        </w:numPr>
        <w:jc w:val="both"/>
        <w:rPr>
          <w:szCs w:val="24"/>
        </w:rPr>
      </w:pPr>
      <w:r w:rsidRPr="00EC71B5">
        <w:rPr>
          <w:b/>
        </w:rPr>
        <w:t xml:space="preserve">čkbr. </w:t>
      </w:r>
      <w:r w:rsidR="000075B2">
        <w:rPr>
          <w:b/>
        </w:rPr>
        <w:t>1</w:t>
      </w:r>
      <w:r w:rsidR="00B51264">
        <w:rPr>
          <w:b/>
        </w:rPr>
        <w:t>897/3</w:t>
      </w:r>
      <w:r>
        <w:t xml:space="preserve"> – </w:t>
      </w:r>
      <w:r w:rsidR="00B51264">
        <w:t>livada Klenovje</w:t>
      </w:r>
      <w:r>
        <w:t xml:space="preserve"> od </w:t>
      </w:r>
      <w:r w:rsidR="00B51264">
        <w:t>293</w:t>
      </w:r>
      <w:r>
        <w:t xml:space="preserve"> m2,</w:t>
      </w:r>
      <w:r w:rsidRPr="00397E3D">
        <w:rPr>
          <w:szCs w:val="24"/>
        </w:rPr>
        <w:t xml:space="preserve"> </w:t>
      </w:r>
      <w:r w:rsidR="00DE56E2" w:rsidRPr="00397E3D">
        <w:rPr>
          <w:szCs w:val="24"/>
        </w:rPr>
        <w:t xml:space="preserve">koja je nekretnina upisana kao vlasništvo Grada Ludbrega, Ludbreg, </w:t>
      </w:r>
      <w:r w:rsidR="00EF5A13" w:rsidRPr="00397E3D">
        <w:rPr>
          <w:szCs w:val="24"/>
        </w:rPr>
        <w:t>Trg Svetog</w:t>
      </w:r>
      <w:r w:rsidR="00B04C38" w:rsidRPr="00397E3D">
        <w:rPr>
          <w:szCs w:val="24"/>
        </w:rPr>
        <w:t xml:space="preserve"> Trojstva 14</w:t>
      </w:r>
      <w:r w:rsidR="00EF5A13" w:rsidRPr="00397E3D">
        <w:rPr>
          <w:szCs w:val="24"/>
        </w:rPr>
        <w:t>, OIB:</w:t>
      </w:r>
      <w:r w:rsidR="00672A45" w:rsidRPr="00397E3D">
        <w:rPr>
          <w:szCs w:val="24"/>
        </w:rPr>
        <w:t>84947290034</w:t>
      </w:r>
      <w:r w:rsidR="00DE56E2" w:rsidRPr="00397E3D">
        <w:rPr>
          <w:szCs w:val="24"/>
        </w:rPr>
        <w:t>, u 1/1 dijelova.</w:t>
      </w:r>
    </w:p>
    <w:p w:rsidR="00946A84" w:rsidRPr="00C35F89" w:rsidRDefault="00946A84" w:rsidP="00654641">
      <w:pPr>
        <w:rPr>
          <w:szCs w:val="24"/>
        </w:rPr>
      </w:pPr>
    </w:p>
    <w:p w:rsidR="00E65121" w:rsidRPr="00C35F89" w:rsidRDefault="00E65121" w:rsidP="00E65121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C35F89">
        <w:rPr>
          <w:rFonts w:ascii="Times New Roman" w:hAnsi="Times New Roman"/>
          <w:b w:val="0"/>
          <w:sz w:val="24"/>
          <w:szCs w:val="24"/>
        </w:rPr>
        <w:t>Članak 2.</w:t>
      </w:r>
    </w:p>
    <w:p w:rsidR="0083635D" w:rsidRPr="00C35F89" w:rsidRDefault="00807285" w:rsidP="0083635D">
      <w:pPr>
        <w:ind w:firstLine="720"/>
        <w:jc w:val="both"/>
        <w:rPr>
          <w:szCs w:val="24"/>
        </w:rPr>
      </w:pPr>
      <w:r w:rsidRPr="00C35F89">
        <w:rPr>
          <w:szCs w:val="24"/>
        </w:rPr>
        <w:t xml:space="preserve">Općinski sud u Varaždinu, </w:t>
      </w:r>
      <w:r w:rsidR="0083635D" w:rsidRPr="00C35F89">
        <w:rPr>
          <w:szCs w:val="24"/>
        </w:rPr>
        <w:t>Zemljišno</w:t>
      </w:r>
      <w:r w:rsidRPr="00C35F89">
        <w:rPr>
          <w:szCs w:val="24"/>
        </w:rPr>
        <w:t>-knjižni odjel</w:t>
      </w:r>
      <w:r w:rsidR="007C6856" w:rsidRPr="00C35F89">
        <w:rPr>
          <w:szCs w:val="24"/>
        </w:rPr>
        <w:t xml:space="preserve"> u</w:t>
      </w:r>
      <w:r w:rsidRPr="00C35F89">
        <w:rPr>
          <w:szCs w:val="24"/>
        </w:rPr>
        <w:t xml:space="preserve"> Ludbreg</w:t>
      </w:r>
      <w:r w:rsidR="007C6856" w:rsidRPr="00C35F89">
        <w:rPr>
          <w:szCs w:val="24"/>
        </w:rPr>
        <w:t>u</w:t>
      </w:r>
      <w:r w:rsidRPr="00C35F89">
        <w:rPr>
          <w:szCs w:val="24"/>
        </w:rPr>
        <w:t>,</w:t>
      </w:r>
      <w:r w:rsidR="0083635D" w:rsidRPr="00C35F89">
        <w:rPr>
          <w:szCs w:val="24"/>
        </w:rPr>
        <w:t xml:space="preserve"> </w:t>
      </w:r>
      <w:r w:rsidR="00DE56E2" w:rsidRPr="00C35F89">
        <w:rPr>
          <w:szCs w:val="24"/>
        </w:rPr>
        <w:t>izvršiti će upis brisanja zabilježbe</w:t>
      </w:r>
      <w:r w:rsidR="00A83A5B" w:rsidRPr="00C35F89">
        <w:rPr>
          <w:szCs w:val="24"/>
        </w:rPr>
        <w:t xml:space="preserve"> </w:t>
      </w:r>
      <w:r w:rsidR="00095A42" w:rsidRPr="00C35F89">
        <w:rPr>
          <w:szCs w:val="24"/>
        </w:rPr>
        <w:t xml:space="preserve">pod brojem </w:t>
      </w:r>
      <w:r w:rsidR="00267CCA" w:rsidRPr="00267CCA">
        <w:rPr>
          <w:szCs w:val="24"/>
        </w:rPr>
        <w:t>Z-2515/14</w:t>
      </w:r>
      <w:r w:rsidR="00A83A5B" w:rsidRPr="00C35F89">
        <w:rPr>
          <w:szCs w:val="24"/>
        </w:rPr>
        <w:t>,</w:t>
      </w:r>
      <w:r w:rsidR="00DE56E2" w:rsidRPr="00C35F89">
        <w:rPr>
          <w:szCs w:val="24"/>
        </w:rPr>
        <w:t xml:space="preserve"> da je nekretnina iz članka 1. ove Odluke, javno dobro u općoj uporabi</w:t>
      </w:r>
      <w:r w:rsidR="0083635D" w:rsidRPr="00C35F89">
        <w:rPr>
          <w:szCs w:val="24"/>
        </w:rPr>
        <w:t>.</w:t>
      </w:r>
    </w:p>
    <w:p w:rsidR="00946A84" w:rsidRPr="00C35F89" w:rsidRDefault="00946A84">
      <w:pPr>
        <w:jc w:val="both"/>
        <w:rPr>
          <w:szCs w:val="24"/>
        </w:rPr>
      </w:pPr>
    </w:p>
    <w:p w:rsidR="004C2020" w:rsidRPr="00C35F89" w:rsidRDefault="004C2020" w:rsidP="004C2020">
      <w:pPr>
        <w:jc w:val="center"/>
        <w:rPr>
          <w:szCs w:val="24"/>
        </w:rPr>
      </w:pPr>
      <w:r w:rsidRPr="00C35F89">
        <w:rPr>
          <w:szCs w:val="24"/>
        </w:rPr>
        <w:t>Članak 3.</w:t>
      </w:r>
    </w:p>
    <w:p w:rsidR="00434663" w:rsidRDefault="00400B3D" w:rsidP="00400B3D">
      <w:pPr>
        <w:jc w:val="both"/>
        <w:rPr>
          <w:szCs w:val="24"/>
        </w:rPr>
      </w:pPr>
      <w:r w:rsidRPr="00C35F89">
        <w:rPr>
          <w:szCs w:val="24"/>
        </w:rPr>
        <w:tab/>
        <w:t>Svojstvo javnog dobra</w:t>
      </w:r>
      <w:r w:rsidR="00580CEB" w:rsidRPr="00C35F89">
        <w:rPr>
          <w:szCs w:val="24"/>
        </w:rPr>
        <w:t xml:space="preserve"> u općoj uporabi</w:t>
      </w:r>
      <w:r w:rsidRPr="00C35F89">
        <w:rPr>
          <w:szCs w:val="24"/>
        </w:rPr>
        <w:t xml:space="preserve"> na nekretnin</w:t>
      </w:r>
      <w:r w:rsidR="00075672" w:rsidRPr="00C35F89">
        <w:rPr>
          <w:szCs w:val="24"/>
        </w:rPr>
        <w:t xml:space="preserve">i </w:t>
      </w:r>
      <w:r w:rsidRPr="00C35F89">
        <w:rPr>
          <w:szCs w:val="24"/>
        </w:rPr>
        <w:t>iz članka 1. ov</w:t>
      </w:r>
      <w:r w:rsidR="00075672" w:rsidRPr="00C35F89">
        <w:rPr>
          <w:szCs w:val="24"/>
        </w:rPr>
        <w:t>e Odluke</w:t>
      </w:r>
      <w:r w:rsidRPr="00C35F89">
        <w:rPr>
          <w:szCs w:val="24"/>
        </w:rPr>
        <w:t xml:space="preserve"> ukida se</w:t>
      </w:r>
      <w:r w:rsidR="00267CCA">
        <w:rPr>
          <w:szCs w:val="24"/>
        </w:rPr>
        <w:t xml:space="preserve"> po službenoj dužnosti</w:t>
      </w:r>
      <w:r w:rsidR="000417F5" w:rsidRPr="00C35F89">
        <w:rPr>
          <w:szCs w:val="24"/>
        </w:rPr>
        <w:t xml:space="preserve"> s obzirom da </w:t>
      </w:r>
      <w:r w:rsidR="005641FB">
        <w:rPr>
          <w:szCs w:val="24"/>
        </w:rPr>
        <w:t xml:space="preserve">se </w:t>
      </w:r>
      <w:r w:rsidR="000417F5" w:rsidRPr="00C35F89">
        <w:rPr>
          <w:szCs w:val="24"/>
        </w:rPr>
        <w:t xml:space="preserve">u naravi </w:t>
      </w:r>
      <w:r w:rsidR="00BA4413">
        <w:rPr>
          <w:szCs w:val="24"/>
        </w:rPr>
        <w:t xml:space="preserve">ne </w:t>
      </w:r>
      <w:r w:rsidR="005641FB">
        <w:rPr>
          <w:szCs w:val="24"/>
        </w:rPr>
        <w:t>radi o nerazvrstanoj cesti</w:t>
      </w:r>
      <w:r w:rsidR="00B334EB" w:rsidRPr="00C35F89">
        <w:rPr>
          <w:szCs w:val="24"/>
        </w:rPr>
        <w:t xml:space="preserve">, </w:t>
      </w:r>
      <w:r w:rsidR="002A5FC8">
        <w:rPr>
          <w:szCs w:val="24"/>
        </w:rPr>
        <w:t>već</w:t>
      </w:r>
      <w:r w:rsidR="000316DD">
        <w:rPr>
          <w:szCs w:val="24"/>
        </w:rPr>
        <w:t xml:space="preserve"> </w:t>
      </w:r>
      <w:r w:rsidR="005641FB">
        <w:rPr>
          <w:szCs w:val="24"/>
        </w:rPr>
        <w:t xml:space="preserve">o </w:t>
      </w:r>
      <w:r w:rsidR="00C04F36">
        <w:rPr>
          <w:szCs w:val="24"/>
        </w:rPr>
        <w:t>livadi</w:t>
      </w:r>
      <w:r w:rsidR="0040788F">
        <w:rPr>
          <w:szCs w:val="24"/>
        </w:rPr>
        <w:t xml:space="preserve"> koja se proteže</w:t>
      </w:r>
      <w:r w:rsidR="00C04F36">
        <w:rPr>
          <w:szCs w:val="24"/>
        </w:rPr>
        <w:t xml:space="preserve"> uz Izvorsku ulicu u Globočecu L. (</w:t>
      </w:r>
      <w:r w:rsidR="00267CCA">
        <w:rPr>
          <w:szCs w:val="24"/>
        </w:rPr>
        <w:t>čkbr. 1897/1 u k.o. Čukovec</w:t>
      </w:r>
      <w:r w:rsidR="00C04F36">
        <w:rPr>
          <w:szCs w:val="24"/>
        </w:rPr>
        <w:t>), a</w:t>
      </w:r>
      <w:r w:rsidR="00E97632">
        <w:rPr>
          <w:szCs w:val="24"/>
        </w:rPr>
        <w:t xml:space="preserve"> koj</w:t>
      </w:r>
      <w:r w:rsidR="0040788F">
        <w:rPr>
          <w:szCs w:val="24"/>
        </w:rPr>
        <w:t>a je čestica nastala nakon što j</w:t>
      </w:r>
      <w:r w:rsidR="00E97632">
        <w:rPr>
          <w:szCs w:val="24"/>
        </w:rPr>
        <w:t>e</w:t>
      </w:r>
      <w:r w:rsidR="0040788F">
        <w:rPr>
          <w:szCs w:val="24"/>
        </w:rPr>
        <w:t xml:space="preserve"> </w:t>
      </w:r>
      <w:r w:rsidR="00E97632">
        <w:rPr>
          <w:szCs w:val="24"/>
        </w:rPr>
        <w:t xml:space="preserve">proveden postupak geodetskog evidentiranja Izvorske ulice kao </w:t>
      </w:r>
      <w:r w:rsidR="0040788F">
        <w:rPr>
          <w:szCs w:val="24"/>
        </w:rPr>
        <w:t>nerazvrstane ceste i utvr</w:t>
      </w:r>
      <w:r w:rsidR="001259F2">
        <w:rPr>
          <w:szCs w:val="24"/>
        </w:rPr>
        <w:t>đeno faktično</w:t>
      </w:r>
      <w:r w:rsidR="0040788F">
        <w:rPr>
          <w:szCs w:val="24"/>
        </w:rPr>
        <w:t xml:space="preserve"> stanje</w:t>
      </w:r>
      <w:r w:rsidR="001259F2">
        <w:rPr>
          <w:szCs w:val="24"/>
        </w:rPr>
        <w:t>.</w:t>
      </w:r>
    </w:p>
    <w:p w:rsidR="00C90F25" w:rsidRPr="00C35F89" w:rsidRDefault="00C90F25" w:rsidP="00C90F25">
      <w:pPr>
        <w:jc w:val="both"/>
        <w:rPr>
          <w:szCs w:val="24"/>
        </w:rPr>
      </w:pPr>
      <w:r w:rsidRPr="00C35F89">
        <w:rPr>
          <w:szCs w:val="24"/>
        </w:rPr>
        <w:tab/>
        <w:t xml:space="preserve">Nakon </w:t>
      </w:r>
      <w:r>
        <w:rPr>
          <w:szCs w:val="24"/>
        </w:rPr>
        <w:t xml:space="preserve">stupanja na snagu ove Odluke, </w:t>
      </w:r>
      <w:r w:rsidR="000B2143">
        <w:rPr>
          <w:szCs w:val="24"/>
        </w:rPr>
        <w:t>nekretninom iz članka 1. ove Odluke može se raspolagati sukladno pozitivnim propisima</w:t>
      </w:r>
      <w:r w:rsidR="00F01037">
        <w:rPr>
          <w:szCs w:val="24"/>
        </w:rPr>
        <w:t>.</w:t>
      </w:r>
    </w:p>
    <w:p w:rsidR="004C2020" w:rsidRPr="00C35F89" w:rsidRDefault="004C2020">
      <w:pPr>
        <w:jc w:val="both"/>
        <w:rPr>
          <w:szCs w:val="24"/>
        </w:rPr>
      </w:pPr>
    </w:p>
    <w:p w:rsidR="00716F3C" w:rsidRPr="00C35F89" w:rsidRDefault="004C2020" w:rsidP="00E323FC">
      <w:pPr>
        <w:jc w:val="center"/>
        <w:rPr>
          <w:szCs w:val="24"/>
        </w:rPr>
      </w:pPr>
      <w:r w:rsidRPr="00C35F89">
        <w:rPr>
          <w:szCs w:val="24"/>
        </w:rPr>
        <w:t>Članak 4</w:t>
      </w:r>
      <w:r w:rsidR="00E323FC" w:rsidRPr="00C35F89">
        <w:rPr>
          <w:szCs w:val="24"/>
        </w:rPr>
        <w:t>.</w:t>
      </w:r>
    </w:p>
    <w:p w:rsidR="00D35FBE" w:rsidRPr="00C35F89" w:rsidRDefault="00780D91" w:rsidP="00D35FBE">
      <w:pPr>
        <w:ind w:firstLine="720"/>
        <w:jc w:val="both"/>
        <w:rPr>
          <w:szCs w:val="24"/>
        </w:rPr>
      </w:pPr>
      <w:r w:rsidRPr="00C35F89">
        <w:rPr>
          <w:szCs w:val="24"/>
        </w:rPr>
        <w:t>Ova Odluka</w:t>
      </w:r>
      <w:r w:rsidR="00716F3C" w:rsidRPr="00C35F89">
        <w:rPr>
          <w:szCs w:val="24"/>
        </w:rPr>
        <w:t xml:space="preserve"> stupa na snagu danom donošenja.</w:t>
      </w:r>
    </w:p>
    <w:p w:rsidR="00784EB1" w:rsidRPr="00C35F89" w:rsidRDefault="003A4151" w:rsidP="002E35EF">
      <w:pPr>
        <w:ind w:left="5760" w:firstLine="720"/>
        <w:jc w:val="both"/>
        <w:rPr>
          <w:b/>
          <w:szCs w:val="24"/>
        </w:rPr>
      </w:pPr>
      <w:r>
        <w:rPr>
          <w:b/>
          <w:szCs w:val="24"/>
        </w:rPr>
        <w:t xml:space="preserve">  Predsjednik</w:t>
      </w:r>
    </w:p>
    <w:p w:rsidR="00784EB1" w:rsidRPr="00C35F89" w:rsidRDefault="002E35EF" w:rsidP="002E35EF">
      <w:pPr>
        <w:ind w:left="5040" w:firstLine="720"/>
        <w:jc w:val="both"/>
        <w:rPr>
          <w:szCs w:val="24"/>
        </w:rPr>
      </w:pPr>
      <w:r w:rsidRPr="00C35F89">
        <w:rPr>
          <w:b/>
          <w:szCs w:val="24"/>
        </w:rPr>
        <w:t xml:space="preserve">         </w:t>
      </w:r>
      <w:r w:rsidR="00784EB1" w:rsidRPr="00C35F89">
        <w:rPr>
          <w:b/>
          <w:szCs w:val="24"/>
        </w:rPr>
        <w:t>Gradskog vijeć</w:t>
      </w:r>
      <w:r w:rsidR="003A4151">
        <w:rPr>
          <w:b/>
          <w:szCs w:val="24"/>
        </w:rPr>
        <w:t>a</w:t>
      </w:r>
    </w:p>
    <w:p w:rsidR="002E35EF" w:rsidRPr="00C35F89" w:rsidRDefault="002E35EF" w:rsidP="002E35EF">
      <w:pPr>
        <w:ind w:left="5040" w:firstLine="720"/>
        <w:jc w:val="both"/>
        <w:rPr>
          <w:szCs w:val="24"/>
        </w:rPr>
      </w:pPr>
      <w:r w:rsidRPr="00C35F89">
        <w:rPr>
          <w:szCs w:val="24"/>
        </w:rPr>
        <w:t xml:space="preserve">          </w:t>
      </w:r>
      <w:r w:rsidR="003A4151">
        <w:rPr>
          <w:szCs w:val="24"/>
        </w:rPr>
        <w:t xml:space="preserve">   Antun Šimić</w:t>
      </w:r>
    </w:p>
    <w:sectPr w:rsidR="002E35EF" w:rsidRPr="00C35F89" w:rsidSect="00E4091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284" w:right="1418" w:bottom="284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66B" w:rsidRDefault="000F266B">
      <w:r>
        <w:separator/>
      </w:r>
    </w:p>
  </w:endnote>
  <w:endnote w:type="continuationSeparator" w:id="0">
    <w:p w:rsidR="000F266B" w:rsidRDefault="000F2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FD1793" w:rsidP="004F02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235E" w:rsidRDefault="00AE235E" w:rsidP="004F02C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 w:rsidP="004F02C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66B" w:rsidRDefault="000F266B">
      <w:r>
        <w:separator/>
      </w:r>
    </w:p>
  </w:footnote>
  <w:footnote w:type="continuationSeparator" w:id="0">
    <w:p w:rsidR="000F266B" w:rsidRDefault="000F2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FD179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235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235E" w:rsidRDefault="00AE235E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>
    <w:pPr>
      <w:pStyle w:val="Zaglavlje"/>
      <w:framePr w:wrap="around" w:vAnchor="text" w:hAnchor="margin" w:xAlign="center" w:y="1"/>
      <w:rPr>
        <w:rStyle w:val="Brojstranice"/>
        <w:rFonts w:ascii="Arial" w:hAnsi="Arial"/>
      </w:rPr>
    </w:pPr>
  </w:p>
  <w:p w:rsidR="00AE235E" w:rsidRDefault="00AE235E">
    <w:pPr>
      <w:pStyle w:val="Zaglavlje"/>
      <w:framePr w:wrap="around" w:vAnchor="text" w:hAnchor="margin" w:xAlign="right" w:y="1"/>
      <w:rPr>
        <w:rStyle w:val="Brojstranice"/>
      </w:rPr>
    </w:pPr>
  </w:p>
  <w:p w:rsidR="00AE235E" w:rsidRDefault="00AE235E" w:rsidP="007D5BE6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4027D5"/>
    <w:multiLevelType w:val="hybridMultilevel"/>
    <w:tmpl w:val="8D187D2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F3019"/>
    <w:multiLevelType w:val="hybridMultilevel"/>
    <w:tmpl w:val="D0DC28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1763C"/>
    <w:multiLevelType w:val="hybridMultilevel"/>
    <w:tmpl w:val="8A50AC10"/>
    <w:lvl w:ilvl="0" w:tplc="D8802302">
      <w:start w:val="3"/>
      <w:numFmt w:val="bullet"/>
      <w:lvlText w:val="–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0A3951F7"/>
    <w:multiLevelType w:val="hybridMultilevel"/>
    <w:tmpl w:val="BD481108"/>
    <w:lvl w:ilvl="0" w:tplc="BDBA1660">
      <w:numFmt w:val="bullet"/>
      <w:lvlText w:val="-"/>
      <w:lvlJc w:val="left"/>
      <w:pPr>
        <w:ind w:left="912" w:hanging="912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0129C1"/>
    <w:multiLevelType w:val="hybridMultilevel"/>
    <w:tmpl w:val="631CC182"/>
    <w:lvl w:ilvl="0" w:tplc="03F2D5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CD720F"/>
    <w:multiLevelType w:val="hybridMultilevel"/>
    <w:tmpl w:val="1480F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26A54"/>
    <w:multiLevelType w:val="hybridMultilevel"/>
    <w:tmpl w:val="A724C1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7203"/>
    <w:multiLevelType w:val="hybridMultilevel"/>
    <w:tmpl w:val="74B4A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92BCB"/>
    <w:multiLevelType w:val="hybridMultilevel"/>
    <w:tmpl w:val="D4E27A7E"/>
    <w:lvl w:ilvl="0" w:tplc="FC1C515E">
      <w:start w:val="33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CE1061C"/>
    <w:multiLevelType w:val="hybridMultilevel"/>
    <w:tmpl w:val="FB4663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8CC208C"/>
    <w:multiLevelType w:val="hybridMultilevel"/>
    <w:tmpl w:val="9FAE5484"/>
    <w:lvl w:ilvl="0" w:tplc="041A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6CB80C03"/>
    <w:multiLevelType w:val="hybridMultilevel"/>
    <w:tmpl w:val="F5A09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DD33E0"/>
    <w:multiLevelType w:val="hybridMultilevel"/>
    <w:tmpl w:val="D1DEAE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4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16"/>
  </w:num>
  <w:num w:numId="10">
    <w:abstractNumId w:val="19"/>
  </w:num>
  <w:num w:numId="11">
    <w:abstractNumId w:val="9"/>
  </w:num>
  <w:num w:numId="12">
    <w:abstractNumId w:val="20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"/>
  </w:num>
  <w:num w:numId="18">
    <w:abstractNumId w:val="3"/>
  </w:num>
  <w:num w:numId="19">
    <w:abstractNumId w:val="8"/>
  </w:num>
  <w:num w:numId="20">
    <w:abstractNumId w:val="4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40"/>
    <w:rsid w:val="00006F21"/>
    <w:rsid w:val="000075B2"/>
    <w:rsid w:val="000138B6"/>
    <w:rsid w:val="00014342"/>
    <w:rsid w:val="000316DD"/>
    <w:rsid w:val="000417F5"/>
    <w:rsid w:val="00042728"/>
    <w:rsid w:val="000445F3"/>
    <w:rsid w:val="0004526A"/>
    <w:rsid w:val="00073306"/>
    <w:rsid w:val="00075672"/>
    <w:rsid w:val="00080517"/>
    <w:rsid w:val="00081096"/>
    <w:rsid w:val="00095A42"/>
    <w:rsid w:val="000B2143"/>
    <w:rsid w:val="000C187D"/>
    <w:rsid w:val="000C3EB8"/>
    <w:rsid w:val="000D6390"/>
    <w:rsid w:val="000E1324"/>
    <w:rsid w:val="000E4470"/>
    <w:rsid w:val="000F266B"/>
    <w:rsid w:val="00105851"/>
    <w:rsid w:val="00121EFF"/>
    <w:rsid w:val="001238F6"/>
    <w:rsid w:val="00123D04"/>
    <w:rsid w:val="00124216"/>
    <w:rsid w:val="001247FB"/>
    <w:rsid w:val="001259F2"/>
    <w:rsid w:val="0013066C"/>
    <w:rsid w:val="00145C5F"/>
    <w:rsid w:val="00160A5E"/>
    <w:rsid w:val="001729F8"/>
    <w:rsid w:val="00175969"/>
    <w:rsid w:val="001769DE"/>
    <w:rsid w:val="00177EED"/>
    <w:rsid w:val="00184207"/>
    <w:rsid w:val="00193030"/>
    <w:rsid w:val="001C0DE3"/>
    <w:rsid w:val="001C1BAE"/>
    <w:rsid w:val="001C3D33"/>
    <w:rsid w:val="001D5140"/>
    <w:rsid w:val="001E3C51"/>
    <w:rsid w:val="001E56DC"/>
    <w:rsid w:val="001F0C42"/>
    <w:rsid w:val="001F2DE9"/>
    <w:rsid w:val="001F7714"/>
    <w:rsid w:val="00217BA6"/>
    <w:rsid w:val="0022004A"/>
    <w:rsid w:val="00221B37"/>
    <w:rsid w:val="00222212"/>
    <w:rsid w:val="00233809"/>
    <w:rsid w:val="00242DEC"/>
    <w:rsid w:val="002475CE"/>
    <w:rsid w:val="0025278C"/>
    <w:rsid w:val="00263E6B"/>
    <w:rsid w:val="002666CA"/>
    <w:rsid w:val="00267CCA"/>
    <w:rsid w:val="00270EAA"/>
    <w:rsid w:val="002A021E"/>
    <w:rsid w:val="002A4FCA"/>
    <w:rsid w:val="002A5FC8"/>
    <w:rsid w:val="002C125F"/>
    <w:rsid w:val="002C1AF4"/>
    <w:rsid w:val="002C3054"/>
    <w:rsid w:val="002E35EF"/>
    <w:rsid w:val="002F057E"/>
    <w:rsid w:val="002F771D"/>
    <w:rsid w:val="00336339"/>
    <w:rsid w:val="00344EE0"/>
    <w:rsid w:val="00371769"/>
    <w:rsid w:val="00376717"/>
    <w:rsid w:val="0037797D"/>
    <w:rsid w:val="00381BAD"/>
    <w:rsid w:val="00386CC7"/>
    <w:rsid w:val="00387680"/>
    <w:rsid w:val="00397E3D"/>
    <w:rsid w:val="003A0B90"/>
    <w:rsid w:val="003A3D76"/>
    <w:rsid w:val="003A4151"/>
    <w:rsid w:val="003A773B"/>
    <w:rsid w:val="003B343E"/>
    <w:rsid w:val="003B463C"/>
    <w:rsid w:val="003B697E"/>
    <w:rsid w:val="003C6EC2"/>
    <w:rsid w:val="003D7543"/>
    <w:rsid w:val="003E45BF"/>
    <w:rsid w:val="003F0869"/>
    <w:rsid w:val="00400B3D"/>
    <w:rsid w:val="00406725"/>
    <w:rsid w:val="00406908"/>
    <w:rsid w:val="004074E0"/>
    <w:rsid w:val="0040788F"/>
    <w:rsid w:val="004210BD"/>
    <w:rsid w:val="004221A9"/>
    <w:rsid w:val="004308E1"/>
    <w:rsid w:val="00434663"/>
    <w:rsid w:val="00470153"/>
    <w:rsid w:val="00471F89"/>
    <w:rsid w:val="004736C0"/>
    <w:rsid w:val="004848D3"/>
    <w:rsid w:val="00490B36"/>
    <w:rsid w:val="004A58CA"/>
    <w:rsid w:val="004A693E"/>
    <w:rsid w:val="004B045D"/>
    <w:rsid w:val="004C2020"/>
    <w:rsid w:val="004D31BE"/>
    <w:rsid w:val="004F02C2"/>
    <w:rsid w:val="004F4C89"/>
    <w:rsid w:val="004F6B71"/>
    <w:rsid w:val="0051463B"/>
    <w:rsid w:val="0051791B"/>
    <w:rsid w:val="005238A0"/>
    <w:rsid w:val="00533833"/>
    <w:rsid w:val="00542FCE"/>
    <w:rsid w:val="00553C0F"/>
    <w:rsid w:val="00554902"/>
    <w:rsid w:val="00562B2A"/>
    <w:rsid w:val="005641FB"/>
    <w:rsid w:val="0057281B"/>
    <w:rsid w:val="00580CEB"/>
    <w:rsid w:val="005A6152"/>
    <w:rsid w:val="005B1EF6"/>
    <w:rsid w:val="005B5453"/>
    <w:rsid w:val="005E0EEB"/>
    <w:rsid w:val="005E3420"/>
    <w:rsid w:val="005E6EDA"/>
    <w:rsid w:val="005F511D"/>
    <w:rsid w:val="00605191"/>
    <w:rsid w:val="00612C70"/>
    <w:rsid w:val="006133FD"/>
    <w:rsid w:val="00627ADC"/>
    <w:rsid w:val="00631D1D"/>
    <w:rsid w:val="0064027E"/>
    <w:rsid w:val="00654641"/>
    <w:rsid w:val="00672A45"/>
    <w:rsid w:val="00673589"/>
    <w:rsid w:val="0068315D"/>
    <w:rsid w:val="006879F6"/>
    <w:rsid w:val="00690B5C"/>
    <w:rsid w:val="00695E5F"/>
    <w:rsid w:val="006A2D1D"/>
    <w:rsid w:val="006A4560"/>
    <w:rsid w:val="006A75E9"/>
    <w:rsid w:val="006C1B26"/>
    <w:rsid w:val="006C1BDE"/>
    <w:rsid w:val="006D3311"/>
    <w:rsid w:val="006D6BE3"/>
    <w:rsid w:val="006D6CB0"/>
    <w:rsid w:val="006F03A8"/>
    <w:rsid w:val="006F0786"/>
    <w:rsid w:val="006F1962"/>
    <w:rsid w:val="006F76F7"/>
    <w:rsid w:val="007009C5"/>
    <w:rsid w:val="00716074"/>
    <w:rsid w:val="00716F3C"/>
    <w:rsid w:val="00722B44"/>
    <w:rsid w:val="00750E7D"/>
    <w:rsid w:val="00751BB8"/>
    <w:rsid w:val="00751F6C"/>
    <w:rsid w:val="007574BE"/>
    <w:rsid w:val="0075794E"/>
    <w:rsid w:val="007618FF"/>
    <w:rsid w:val="00772D5C"/>
    <w:rsid w:val="00780D91"/>
    <w:rsid w:val="00784EB1"/>
    <w:rsid w:val="007911C0"/>
    <w:rsid w:val="0079209F"/>
    <w:rsid w:val="00793A3A"/>
    <w:rsid w:val="007A0298"/>
    <w:rsid w:val="007B4511"/>
    <w:rsid w:val="007C23B4"/>
    <w:rsid w:val="007C32A4"/>
    <w:rsid w:val="007C3996"/>
    <w:rsid w:val="007C6856"/>
    <w:rsid w:val="007D00B5"/>
    <w:rsid w:val="007D4C3E"/>
    <w:rsid w:val="007D569F"/>
    <w:rsid w:val="007D5BE6"/>
    <w:rsid w:val="007F1B13"/>
    <w:rsid w:val="007F45E8"/>
    <w:rsid w:val="00801A3D"/>
    <w:rsid w:val="00807285"/>
    <w:rsid w:val="00817CF2"/>
    <w:rsid w:val="0082497C"/>
    <w:rsid w:val="00834658"/>
    <w:rsid w:val="0083635D"/>
    <w:rsid w:val="00836F60"/>
    <w:rsid w:val="00837DF9"/>
    <w:rsid w:val="00851ACB"/>
    <w:rsid w:val="0085439D"/>
    <w:rsid w:val="008834E5"/>
    <w:rsid w:val="008A3DC0"/>
    <w:rsid w:val="008A6EE8"/>
    <w:rsid w:val="008A6F4F"/>
    <w:rsid w:val="008B09A2"/>
    <w:rsid w:val="008B32B5"/>
    <w:rsid w:val="008C3A21"/>
    <w:rsid w:val="008F12B0"/>
    <w:rsid w:val="008F7753"/>
    <w:rsid w:val="009006FA"/>
    <w:rsid w:val="00911318"/>
    <w:rsid w:val="00911CCC"/>
    <w:rsid w:val="00913061"/>
    <w:rsid w:val="00920E58"/>
    <w:rsid w:val="00930BC8"/>
    <w:rsid w:val="00940BA7"/>
    <w:rsid w:val="0094112F"/>
    <w:rsid w:val="00946A84"/>
    <w:rsid w:val="009902E5"/>
    <w:rsid w:val="00996DD1"/>
    <w:rsid w:val="009A0BD7"/>
    <w:rsid w:val="009A39DC"/>
    <w:rsid w:val="009B411C"/>
    <w:rsid w:val="009C30D2"/>
    <w:rsid w:val="009C408D"/>
    <w:rsid w:val="009E08DF"/>
    <w:rsid w:val="009F4824"/>
    <w:rsid w:val="00A01D50"/>
    <w:rsid w:val="00A05FD3"/>
    <w:rsid w:val="00A22D22"/>
    <w:rsid w:val="00A336E2"/>
    <w:rsid w:val="00A35271"/>
    <w:rsid w:val="00A36839"/>
    <w:rsid w:val="00A3729D"/>
    <w:rsid w:val="00A575E2"/>
    <w:rsid w:val="00A626D6"/>
    <w:rsid w:val="00A81BB8"/>
    <w:rsid w:val="00A83A5B"/>
    <w:rsid w:val="00A84ECF"/>
    <w:rsid w:val="00A91E11"/>
    <w:rsid w:val="00A971E0"/>
    <w:rsid w:val="00AA654A"/>
    <w:rsid w:val="00AB216B"/>
    <w:rsid w:val="00AB310F"/>
    <w:rsid w:val="00AB7B91"/>
    <w:rsid w:val="00AD4EEE"/>
    <w:rsid w:val="00AE235E"/>
    <w:rsid w:val="00AE263B"/>
    <w:rsid w:val="00AF089B"/>
    <w:rsid w:val="00AF377B"/>
    <w:rsid w:val="00AF4BCC"/>
    <w:rsid w:val="00AF7D5C"/>
    <w:rsid w:val="00B00D17"/>
    <w:rsid w:val="00B04C38"/>
    <w:rsid w:val="00B252C8"/>
    <w:rsid w:val="00B27D22"/>
    <w:rsid w:val="00B31844"/>
    <w:rsid w:val="00B334EB"/>
    <w:rsid w:val="00B35CE2"/>
    <w:rsid w:val="00B37D1C"/>
    <w:rsid w:val="00B41168"/>
    <w:rsid w:val="00B50FD1"/>
    <w:rsid w:val="00B51264"/>
    <w:rsid w:val="00B54E95"/>
    <w:rsid w:val="00B5706E"/>
    <w:rsid w:val="00B61845"/>
    <w:rsid w:val="00B74CDD"/>
    <w:rsid w:val="00B87234"/>
    <w:rsid w:val="00B923FC"/>
    <w:rsid w:val="00B96199"/>
    <w:rsid w:val="00BA4413"/>
    <w:rsid w:val="00BC2EE0"/>
    <w:rsid w:val="00BC317F"/>
    <w:rsid w:val="00BC439E"/>
    <w:rsid w:val="00BD5426"/>
    <w:rsid w:val="00BE01EA"/>
    <w:rsid w:val="00BE691A"/>
    <w:rsid w:val="00BF100D"/>
    <w:rsid w:val="00BF25E5"/>
    <w:rsid w:val="00BF5AC8"/>
    <w:rsid w:val="00BF5C1F"/>
    <w:rsid w:val="00C000EC"/>
    <w:rsid w:val="00C04F36"/>
    <w:rsid w:val="00C07719"/>
    <w:rsid w:val="00C17526"/>
    <w:rsid w:val="00C247CD"/>
    <w:rsid w:val="00C35F89"/>
    <w:rsid w:val="00C36415"/>
    <w:rsid w:val="00C422E4"/>
    <w:rsid w:val="00C4239F"/>
    <w:rsid w:val="00C47AD0"/>
    <w:rsid w:val="00C52ADD"/>
    <w:rsid w:val="00C6759E"/>
    <w:rsid w:val="00C7019A"/>
    <w:rsid w:val="00C90B4D"/>
    <w:rsid w:val="00C90F25"/>
    <w:rsid w:val="00C9137C"/>
    <w:rsid w:val="00C964B7"/>
    <w:rsid w:val="00C976FA"/>
    <w:rsid w:val="00CA5CE8"/>
    <w:rsid w:val="00CB309C"/>
    <w:rsid w:val="00CB3397"/>
    <w:rsid w:val="00CC7D92"/>
    <w:rsid w:val="00CE03DD"/>
    <w:rsid w:val="00D06222"/>
    <w:rsid w:val="00D232A4"/>
    <w:rsid w:val="00D24C6F"/>
    <w:rsid w:val="00D3009D"/>
    <w:rsid w:val="00D35FBE"/>
    <w:rsid w:val="00D37DE4"/>
    <w:rsid w:val="00D533BA"/>
    <w:rsid w:val="00D57A40"/>
    <w:rsid w:val="00D62CBA"/>
    <w:rsid w:val="00D7039F"/>
    <w:rsid w:val="00D712AA"/>
    <w:rsid w:val="00D85AD1"/>
    <w:rsid w:val="00D932DD"/>
    <w:rsid w:val="00D93440"/>
    <w:rsid w:val="00D97DF0"/>
    <w:rsid w:val="00DB4E0D"/>
    <w:rsid w:val="00DC0D06"/>
    <w:rsid w:val="00DD3E74"/>
    <w:rsid w:val="00DD7492"/>
    <w:rsid w:val="00DE56E2"/>
    <w:rsid w:val="00DE6217"/>
    <w:rsid w:val="00DE6F5E"/>
    <w:rsid w:val="00DF2517"/>
    <w:rsid w:val="00DF4EC0"/>
    <w:rsid w:val="00E05A02"/>
    <w:rsid w:val="00E15CC5"/>
    <w:rsid w:val="00E22774"/>
    <w:rsid w:val="00E2735E"/>
    <w:rsid w:val="00E31643"/>
    <w:rsid w:val="00E323FC"/>
    <w:rsid w:val="00E34DCF"/>
    <w:rsid w:val="00E34E6C"/>
    <w:rsid w:val="00E358EB"/>
    <w:rsid w:val="00E40915"/>
    <w:rsid w:val="00E577BC"/>
    <w:rsid w:val="00E60D12"/>
    <w:rsid w:val="00E65121"/>
    <w:rsid w:val="00E97632"/>
    <w:rsid w:val="00EA1704"/>
    <w:rsid w:val="00EA50C0"/>
    <w:rsid w:val="00EC62F1"/>
    <w:rsid w:val="00EC71B5"/>
    <w:rsid w:val="00EF14DE"/>
    <w:rsid w:val="00EF4B77"/>
    <w:rsid w:val="00EF5A13"/>
    <w:rsid w:val="00EF787E"/>
    <w:rsid w:val="00F01037"/>
    <w:rsid w:val="00F1040A"/>
    <w:rsid w:val="00F1172C"/>
    <w:rsid w:val="00F132CA"/>
    <w:rsid w:val="00F1780D"/>
    <w:rsid w:val="00F35197"/>
    <w:rsid w:val="00F42B7D"/>
    <w:rsid w:val="00F45F4F"/>
    <w:rsid w:val="00F52248"/>
    <w:rsid w:val="00F53152"/>
    <w:rsid w:val="00F540AE"/>
    <w:rsid w:val="00F56E3B"/>
    <w:rsid w:val="00F60658"/>
    <w:rsid w:val="00F70E57"/>
    <w:rsid w:val="00F72204"/>
    <w:rsid w:val="00F76CBB"/>
    <w:rsid w:val="00F77F1A"/>
    <w:rsid w:val="00FB45E1"/>
    <w:rsid w:val="00FB7BB5"/>
    <w:rsid w:val="00FD1793"/>
    <w:rsid w:val="00FD4655"/>
    <w:rsid w:val="00FD4878"/>
    <w:rsid w:val="00FE0FA7"/>
    <w:rsid w:val="00FE1A73"/>
    <w:rsid w:val="00FE507E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04"/>
    <w:rPr>
      <w:sz w:val="24"/>
    </w:rPr>
  </w:style>
  <w:style w:type="paragraph" w:styleId="Naslov1">
    <w:name w:val="heading 1"/>
    <w:basedOn w:val="Normal"/>
    <w:next w:val="Normal"/>
    <w:qFormat/>
    <w:rsid w:val="00EA1704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EA1704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EA1704"/>
    <w:pPr>
      <w:keepNext/>
      <w:jc w:val="both"/>
      <w:outlineLvl w:val="2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A170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EA170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EA1704"/>
  </w:style>
  <w:style w:type="paragraph" w:styleId="Opisslike">
    <w:name w:val="caption"/>
    <w:basedOn w:val="Normal"/>
    <w:next w:val="Normal"/>
    <w:qFormat/>
    <w:rsid w:val="00EA1704"/>
    <w:pPr>
      <w:jc w:val="both"/>
    </w:pPr>
    <w:rPr>
      <w:rFonts w:ascii="Arial" w:hAnsi="Arial"/>
      <w:b/>
    </w:rPr>
  </w:style>
  <w:style w:type="paragraph" w:styleId="Tijeloteksta">
    <w:name w:val="Body Text"/>
    <w:basedOn w:val="Normal"/>
    <w:rsid w:val="009A39DC"/>
    <w:pPr>
      <w:jc w:val="both"/>
    </w:pPr>
    <w:rPr>
      <w:rFonts w:ascii="Arial" w:hAnsi="Arial"/>
    </w:rPr>
  </w:style>
  <w:style w:type="paragraph" w:styleId="Tijeloteksta3">
    <w:name w:val="Body Text 3"/>
    <w:basedOn w:val="Normal"/>
    <w:rsid w:val="00654641"/>
    <w:pPr>
      <w:spacing w:after="120"/>
    </w:pPr>
    <w:rPr>
      <w:sz w:val="16"/>
      <w:szCs w:val="16"/>
    </w:rPr>
  </w:style>
  <w:style w:type="paragraph" w:styleId="Tekstbalonia">
    <w:name w:val="Balloon Text"/>
    <w:basedOn w:val="Normal"/>
    <w:semiHidden/>
    <w:rsid w:val="00BF5C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0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Rje&#353;enje%20o%20ukidanju%20Javnog%20dobra%20Globo&#269;e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 o ukidanju Javnog dobra Globočec</Template>
  <TotalTime>36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9</cp:revision>
  <cp:lastPrinted>2007-02-21T10:46:00Z</cp:lastPrinted>
  <dcterms:created xsi:type="dcterms:W3CDTF">2018-08-29T05:23:00Z</dcterms:created>
  <dcterms:modified xsi:type="dcterms:W3CDTF">2018-09-05T08:54:00Z</dcterms:modified>
</cp:coreProperties>
</file>