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3872"/>
    <w:bookmarkStart w:id="1" w:name="_MON_997174023"/>
    <w:bookmarkStart w:id="2" w:name="_MON_997174120"/>
    <w:bookmarkStart w:id="3" w:name="_MON_997687131"/>
    <w:bookmarkStart w:id="4" w:name="_MON_997687232"/>
    <w:bookmarkStart w:id="5" w:name="_MON_997765591"/>
    <w:bookmarkStart w:id="6" w:name="_MON_996985576"/>
    <w:bookmarkStart w:id="7" w:name="_MON_997167214"/>
    <w:bookmarkStart w:id="8" w:name="_MON_997167243"/>
    <w:bookmarkStart w:id="9" w:name="_MON_997167298"/>
    <w:bookmarkStart w:id="10" w:name="_MON_997167348"/>
    <w:bookmarkStart w:id="11" w:name="_MON_997168076"/>
    <w:bookmarkStart w:id="12" w:name="_MON_997168088"/>
    <w:bookmarkStart w:id="13" w:name="_MON_997168239"/>
    <w:bookmarkStart w:id="14" w:name="_MON_997168289"/>
    <w:bookmarkStart w:id="15" w:name="_MON_99717367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73726"/>
    <w:bookmarkEnd w:id="16"/>
    <w:p w:rsidR="00F5681D" w:rsidRPr="00681674" w:rsidRDefault="00F5681D" w:rsidP="00F5681D">
      <w:pPr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675065388" r:id="rId8"/>
        </w:object>
      </w:r>
      <w:r w:rsidRPr="00681674">
        <w:rPr>
          <w:rFonts w:ascii="Arial Narrow" w:hAnsi="Arial Narrow"/>
          <w:szCs w:val="24"/>
        </w:rPr>
        <w:tab/>
      </w:r>
    </w:p>
    <w:p w:rsidR="00F5681D" w:rsidRPr="00681674" w:rsidRDefault="00F5681D" w:rsidP="00F5681D">
      <w:pPr>
        <w:pStyle w:val="Opisslike"/>
        <w:rPr>
          <w:rFonts w:ascii="Arial Narrow" w:hAnsi="Arial Narrow"/>
          <w:sz w:val="24"/>
          <w:szCs w:val="24"/>
        </w:rPr>
      </w:pPr>
      <w:r w:rsidRPr="00681674">
        <w:rPr>
          <w:rFonts w:ascii="Arial Narrow" w:hAnsi="Arial Narrow"/>
          <w:sz w:val="24"/>
          <w:szCs w:val="24"/>
        </w:rPr>
        <w:t xml:space="preserve">          </w:t>
      </w:r>
      <w:r>
        <w:rPr>
          <w:rFonts w:ascii="Arial Narrow" w:hAnsi="Arial Narrow"/>
          <w:sz w:val="24"/>
          <w:szCs w:val="24"/>
        </w:rPr>
        <w:t xml:space="preserve">    </w:t>
      </w:r>
      <w:r w:rsidRPr="00681674">
        <w:rPr>
          <w:rFonts w:ascii="Arial Narrow" w:hAnsi="Arial Narrow"/>
          <w:sz w:val="24"/>
          <w:szCs w:val="24"/>
        </w:rPr>
        <w:t>Gradsko vijeće</w:t>
      </w:r>
    </w:p>
    <w:p w:rsidR="00F5681D" w:rsidRPr="00681674" w:rsidRDefault="00F5681D" w:rsidP="00F5681D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KLASA:361-03</w:t>
      </w:r>
      <w:r w:rsidRPr="00681674">
        <w:rPr>
          <w:rFonts w:ascii="Arial Narrow" w:hAnsi="Arial Narrow"/>
          <w:szCs w:val="24"/>
        </w:rPr>
        <w:t>/</w:t>
      </w:r>
      <w:r>
        <w:rPr>
          <w:rFonts w:ascii="Arial Narrow" w:hAnsi="Arial Narrow"/>
          <w:szCs w:val="24"/>
        </w:rPr>
        <w:t>21</w:t>
      </w:r>
      <w:r w:rsidRPr="00681674">
        <w:rPr>
          <w:rFonts w:ascii="Arial Narrow" w:hAnsi="Arial Narrow"/>
          <w:szCs w:val="24"/>
        </w:rPr>
        <w:t>-01/0</w:t>
      </w:r>
      <w:r>
        <w:rPr>
          <w:rFonts w:ascii="Arial Narrow" w:hAnsi="Arial Narrow"/>
          <w:szCs w:val="24"/>
        </w:rPr>
        <w:t>1</w:t>
      </w:r>
    </w:p>
    <w:p w:rsidR="00F5681D" w:rsidRPr="00681674" w:rsidRDefault="00F5681D" w:rsidP="00F5681D">
      <w:pPr>
        <w:pStyle w:val="Zaglavlj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>URBROJ:2186/18-02/</w:t>
      </w:r>
      <w:r>
        <w:rPr>
          <w:rFonts w:ascii="Arial Narrow" w:hAnsi="Arial Narrow"/>
          <w:szCs w:val="24"/>
        </w:rPr>
        <w:t>1-21</w:t>
      </w:r>
      <w:r w:rsidRPr="00681674">
        <w:rPr>
          <w:rFonts w:ascii="Arial Narrow" w:hAnsi="Arial Narrow"/>
          <w:szCs w:val="24"/>
        </w:rPr>
        <w:t>-</w:t>
      </w:r>
      <w:r>
        <w:rPr>
          <w:rFonts w:ascii="Arial Narrow" w:hAnsi="Arial Narrow"/>
          <w:szCs w:val="24"/>
        </w:rPr>
        <w:t>6</w:t>
      </w:r>
    </w:p>
    <w:p w:rsidR="00F5681D" w:rsidRDefault="00F5681D" w:rsidP="00F5681D">
      <w:pPr>
        <w:pStyle w:val="Tijeloteksta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>Ludbreg,</w:t>
      </w:r>
      <w:r>
        <w:rPr>
          <w:rFonts w:ascii="Arial Narrow" w:hAnsi="Arial Narrow"/>
          <w:szCs w:val="24"/>
        </w:rPr>
        <w:t xml:space="preserve"> </w:t>
      </w:r>
      <w:r w:rsidR="007F5EEE">
        <w:rPr>
          <w:rFonts w:ascii="Arial Narrow" w:hAnsi="Arial Narrow"/>
          <w:szCs w:val="24"/>
        </w:rPr>
        <w:t xml:space="preserve">24. </w:t>
      </w:r>
      <w:r>
        <w:rPr>
          <w:rFonts w:ascii="Arial Narrow" w:hAnsi="Arial Narrow"/>
          <w:szCs w:val="24"/>
        </w:rPr>
        <w:t xml:space="preserve">veljače </w:t>
      </w:r>
      <w:r w:rsidRPr="004E5F86">
        <w:rPr>
          <w:rFonts w:ascii="Arial Narrow" w:hAnsi="Arial Narrow"/>
          <w:szCs w:val="24"/>
        </w:rPr>
        <w:t>20</w:t>
      </w:r>
      <w:r>
        <w:rPr>
          <w:rFonts w:ascii="Arial Narrow" w:hAnsi="Arial Narrow"/>
          <w:szCs w:val="24"/>
        </w:rPr>
        <w:t>21</w:t>
      </w:r>
      <w:r w:rsidRPr="004E5F86">
        <w:rPr>
          <w:rFonts w:ascii="Arial Narrow" w:hAnsi="Arial Narrow"/>
          <w:szCs w:val="24"/>
        </w:rPr>
        <w:t>. g.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PRIJEDLOG</w:t>
      </w:r>
    </w:p>
    <w:p w:rsidR="00F5681D" w:rsidRPr="00681674" w:rsidRDefault="00F5681D" w:rsidP="00F5681D">
      <w:pPr>
        <w:jc w:val="both"/>
        <w:rPr>
          <w:rFonts w:ascii="Arial Narrow" w:hAnsi="Arial Narrow"/>
          <w:szCs w:val="24"/>
        </w:rPr>
      </w:pPr>
    </w:p>
    <w:p w:rsidR="00F5681D" w:rsidRDefault="00F5681D" w:rsidP="00F5681D">
      <w:pPr>
        <w:ind w:firstLine="720"/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 xml:space="preserve">Na temelju članka 35. Zakona o lokalnoj i područnoj (regionalnoj) samoupravi </w:t>
      </w:r>
      <w:r w:rsidRPr="009866A8">
        <w:rPr>
          <w:rFonts w:ascii="Arial Narrow" w:hAnsi="Arial Narrow"/>
          <w:szCs w:val="24"/>
        </w:rPr>
        <w:t>(NN br. 33/01, 60/01-vjerodostojno tumačenje, 129/05, 109/07, 125/08, 36/09, 150/11, 144/12, 19/13-pročišćeni tekst, 137/15, 123/17, 98/19 i 144/20)</w:t>
      </w:r>
      <w:r w:rsidRPr="00681674">
        <w:rPr>
          <w:rFonts w:ascii="Arial Narrow" w:hAnsi="Arial Narrow"/>
          <w:szCs w:val="24"/>
        </w:rPr>
        <w:t xml:space="preserve"> i članka 33. Statuta Grada Ludbrega </w:t>
      </w:r>
      <w:r w:rsidRPr="009866A8">
        <w:rPr>
          <w:rFonts w:ascii="Arial Narrow" w:hAnsi="Arial Narrow"/>
          <w:szCs w:val="24"/>
        </w:rPr>
        <w:t>(„Službeni vjesnik Varaždinske županije“, br. 23/09, 17/13, 40/13 – pročišćeni tekst, 12/18, 55/18-pročišćeni tekst, 40/19 i 13/20)</w:t>
      </w:r>
      <w:r w:rsidRPr="00681674">
        <w:rPr>
          <w:rFonts w:ascii="Arial Narrow" w:hAnsi="Arial Narrow"/>
          <w:szCs w:val="24"/>
        </w:rPr>
        <w:t xml:space="preserve">, Gradsko vijeće Grada Ludbrega na </w:t>
      </w:r>
      <w:r>
        <w:rPr>
          <w:rFonts w:ascii="Arial Narrow" w:hAnsi="Arial Narrow"/>
          <w:szCs w:val="24"/>
        </w:rPr>
        <w:t>28</w:t>
      </w:r>
      <w:r w:rsidRPr="00681674">
        <w:rPr>
          <w:rFonts w:ascii="Arial Narrow" w:hAnsi="Arial Narrow"/>
          <w:szCs w:val="24"/>
        </w:rPr>
        <w:t xml:space="preserve">. sjednici održanoj </w:t>
      </w:r>
      <w:r w:rsidR="007F5EEE">
        <w:rPr>
          <w:rFonts w:ascii="Arial Narrow" w:hAnsi="Arial Narrow"/>
          <w:szCs w:val="24"/>
        </w:rPr>
        <w:t xml:space="preserve">24. </w:t>
      </w:r>
      <w:r>
        <w:rPr>
          <w:rFonts w:ascii="Arial Narrow" w:hAnsi="Arial Narrow"/>
          <w:szCs w:val="24"/>
        </w:rPr>
        <w:t xml:space="preserve">veljače </w:t>
      </w:r>
      <w:r w:rsidRPr="004E5F86">
        <w:rPr>
          <w:rFonts w:ascii="Arial Narrow" w:hAnsi="Arial Narrow"/>
          <w:szCs w:val="24"/>
        </w:rPr>
        <w:t>20</w:t>
      </w:r>
      <w:r>
        <w:rPr>
          <w:rFonts w:ascii="Arial Narrow" w:hAnsi="Arial Narrow"/>
          <w:szCs w:val="24"/>
        </w:rPr>
        <w:t>21</w:t>
      </w:r>
      <w:r w:rsidRPr="004E5F86">
        <w:rPr>
          <w:rFonts w:ascii="Arial Narrow" w:hAnsi="Arial Narrow"/>
          <w:szCs w:val="24"/>
        </w:rPr>
        <w:t>. g.</w:t>
      </w:r>
      <w:r w:rsidRPr="00681674">
        <w:rPr>
          <w:rFonts w:ascii="Arial Narrow" w:hAnsi="Arial Narrow"/>
          <w:szCs w:val="24"/>
        </w:rPr>
        <w:t>, donosi sljedeću</w:t>
      </w:r>
    </w:p>
    <w:p w:rsidR="00F5681D" w:rsidRPr="00681674" w:rsidRDefault="00F5681D" w:rsidP="00F5681D">
      <w:pPr>
        <w:jc w:val="both"/>
        <w:rPr>
          <w:rFonts w:ascii="Arial Narrow" w:hAnsi="Arial Narrow"/>
          <w:szCs w:val="24"/>
        </w:rPr>
      </w:pPr>
    </w:p>
    <w:p w:rsidR="00F5681D" w:rsidRPr="00681674" w:rsidRDefault="00F5681D" w:rsidP="00F5681D">
      <w:pPr>
        <w:rPr>
          <w:rFonts w:ascii="Arial Narrow" w:hAnsi="Arial Narrow"/>
          <w:szCs w:val="24"/>
        </w:rPr>
      </w:pPr>
    </w:p>
    <w:p w:rsidR="00F5681D" w:rsidRPr="00681674" w:rsidRDefault="00F5681D" w:rsidP="00F5681D">
      <w:pPr>
        <w:pStyle w:val="Naslov1"/>
        <w:rPr>
          <w:rFonts w:ascii="Arial Narrow" w:hAnsi="Arial Narrow"/>
          <w:sz w:val="28"/>
          <w:szCs w:val="28"/>
        </w:rPr>
      </w:pPr>
      <w:r w:rsidRPr="00681674">
        <w:rPr>
          <w:rFonts w:ascii="Arial Narrow" w:hAnsi="Arial Narrow"/>
          <w:sz w:val="28"/>
          <w:szCs w:val="28"/>
        </w:rPr>
        <w:t>O D L U K U</w:t>
      </w:r>
    </w:p>
    <w:p w:rsidR="00F5681D" w:rsidRPr="00681674" w:rsidRDefault="00F5681D" w:rsidP="00F5681D">
      <w:pPr>
        <w:rPr>
          <w:rFonts w:ascii="Arial Narrow" w:hAnsi="Arial Narrow"/>
          <w:szCs w:val="24"/>
        </w:rPr>
      </w:pPr>
    </w:p>
    <w:p w:rsidR="00515574" w:rsidRPr="00681674" w:rsidRDefault="00515574">
      <w:pPr>
        <w:pStyle w:val="Tijeloteksta-uvlaka2"/>
        <w:ind w:firstLine="0"/>
        <w:jc w:val="center"/>
        <w:rPr>
          <w:rFonts w:ascii="Arial Narrow" w:hAnsi="Arial Narrow"/>
          <w:b/>
          <w:sz w:val="24"/>
          <w:szCs w:val="24"/>
        </w:rPr>
      </w:pPr>
      <w:r w:rsidRPr="00681674">
        <w:rPr>
          <w:rFonts w:ascii="Arial Narrow" w:hAnsi="Arial Narrow"/>
          <w:b/>
          <w:sz w:val="24"/>
          <w:szCs w:val="24"/>
        </w:rPr>
        <w:t>I.</w:t>
      </w:r>
    </w:p>
    <w:p w:rsidR="002E3459" w:rsidRPr="003539FA" w:rsidRDefault="00515574" w:rsidP="003539FA">
      <w:pPr>
        <w:jc w:val="both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szCs w:val="24"/>
        </w:rPr>
        <w:tab/>
      </w:r>
      <w:r w:rsidR="00D77D2F" w:rsidRPr="00681674">
        <w:rPr>
          <w:rFonts w:ascii="Arial Narrow" w:hAnsi="Arial Narrow"/>
          <w:b/>
          <w:szCs w:val="24"/>
        </w:rPr>
        <w:t>P</w:t>
      </w:r>
      <w:r w:rsidRPr="00681674">
        <w:rPr>
          <w:rFonts w:ascii="Arial Narrow" w:hAnsi="Arial Narrow"/>
          <w:b/>
          <w:szCs w:val="24"/>
        </w:rPr>
        <w:t>rihvaća</w:t>
      </w:r>
      <w:r w:rsidR="002417B4" w:rsidRPr="00681674">
        <w:rPr>
          <w:rFonts w:ascii="Arial Narrow" w:hAnsi="Arial Narrow"/>
          <w:b/>
          <w:szCs w:val="24"/>
        </w:rPr>
        <w:t xml:space="preserve"> se</w:t>
      </w:r>
      <w:r w:rsidR="00755FE1" w:rsidRPr="00681674">
        <w:rPr>
          <w:rFonts w:ascii="Arial Narrow" w:hAnsi="Arial Narrow"/>
          <w:b/>
          <w:szCs w:val="24"/>
        </w:rPr>
        <w:t xml:space="preserve"> zahtjev </w:t>
      </w:r>
      <w:r w:rsidR="00ED1B1C" w:rsidRPr="00ED1B1C">
        <w:rPr>
          <w:rFonts w:ascii="Arial Narrow" w:hAnsi="Arial Narrow"/>
          <w:b/>
          <w:szCs w:val="24"/>
        </w:rPr>
        <w:t xml:space="preserve">obrta: </w:t>
      </w:r>
      <w:r w:rsidR="00CE2150" w:rsidRPr="00CE2150">
        <w:rPr>
          <w:rFonts w:ascii="Arial Narrow" w:hAnsi="Arial Narrow"/>
          <w:b/>
          <w:szCs w:val="24"/>
        </w:rPr>
        <w:t>STROJARSTVO "HORVAT PRODUCTION"- Ervin Horvat</w:t>
      </w:r>
      <w:r w:rsidR="00CE2150" w:rsidRPr="00CE2150">
        <w:rPr>
          <w:rFonts w:ascii="Arial Narrow" w:hAnsi="Arial Narrow"/>
          <w:szCs w:val="24"/>
        </w:rPr>
        <w:t>, Ludbreg, Gospodarska ulica 6</w:t>
      </w:r>
      <w:r w:rsidR="002417B4" w:rsidRPr="00CE2150">
        <w:rPr>
          <w:rFonts w:ascii="Arial Narrow" w:hAnsi="Arial Narrow"/>
          <w:szCs w:val="24"/>
        </w:rPr>
        <w:t>,</w:t>
      </w:r>
      <w:r w:rsidR="00CE2150" w:rsidRPr="00CE2150">
        <w:rPr>
          <w:rFonts w:ascii="Arial Narrow" w:hAnsi="Arial Narrow"/>
          <w:szCs w:val="24"/>
        </w:rPr>
        <w:t xml:space="preserve"> OIB:</w:t>
      </w:r>
      <w:r w:rsidR="00BF68FD" w:rsidRPr="00BF68FD">
        <w:rPr>
          <w:rFonts w:ascii="Arial Narrow" w:hAnsi="Arial Narrow"/>
          <w:szCs w:val="24"/>
        </w:rPr>
        <w:t>43918191055</w:t>
      </w:r>
      <w:r w:rsidR="00CE2150" w:rsidRPr="00CE2150">
        <w:rPr>
          <w:rFonts w:ascii="Arial Narrow" w:hAnsi="Arial Narrow"/>
          <w:szCs w:val="24"/>
        </w:rPr>
        <w:t>,</w:t>
      </w:r>
      <w:r w:rsidR="002417B4" w:rsidRPr="00CE2150">
        <w:rPr>
          <w:rFonts w:ascii="Arial Narrow" w:hAnsi="Arial Narrow"/>
          <w:b/>
          <w:szCs w:val="24"/>
        </w:rPr>
        <w:t xml:space="preserve"> </w:t>
      </w:r>
      <w:r w:rsidR="0045696C" w:rsidRPr="00681674">
        <w:rPr>
          <w:rFonts w:ascii="Arial Narrow" w:hAnsi="Arial Narrow"/>
          <w:b/>
          <w:szCs w:val="24"/>
        </w:rPr>
        <w:t xml:space="preserve">za </w:t>
      </w:r>
      <w:r w:rsidR="002E3459" w:rsidRPr="00681674">
        <w:rPr>
          <w:rFonts w:ascii="Arial Narrow" w:hAnsi="Arial Narrow"/>
          <w:b/>
          <w:szCs w:val="24"/>
        </w:rPr>
        <w:t xml:space="preserve">produljenje roka za ishođenje </w:t>
      </w:r>
      <w:r w:rsidR="00C84CDC">
        <w:rPr>
          <w:rFonts w:ascii="Arial Narrow" w:hAnsi="Arial Narrow"/>
          <w:b/>
          <w:szCs w:val="24"/>
        </w:rPr>
        <w:t>pravomoćnog</w:t>
      </w:r>
      <w:r w:rsidR="002E3459" w:rsidRPr="00681674">
        <w:rPr>
          <w:rFonts w:ascii="Arial Narrow" w:hAnsi="Arial Narrow"/>
          <w:b/>
          <w:szCs w:val="24"/>
        </w:rPr>
        <w:t xml:space="preserve"> akta o građenju </w:t>
      </w:r>
      <w:r w:rsidR="00C84CDC" w:rsidRPr="00212271">
        <w:rPr>
          <w:rFonts w:ascii="Arial Narrow" w:hAnsi="Arial Narrow"/>
          <w:b/>
          <w:szCs w:val="24"/>
        </w:rPr>
        <w:t>gospodarskog objekta (</w:t>
      </w:r>
      <w:r w:rsidR="00C84CDC" w:rsidRPr="003539FA">
        <w:rPr>
          <w:rFonts w:ascii="Arial Narrow" w:hAnsi="Arial Narrow"/>
          <w:b/>
          <w:szCs w:val="24"/>
        </w:rPr>
        <w:t>objekata)</w:t>
      </w:r>
      <w:r w:rsidR="008C4605" w:rsidRPr="00153CF9">
        <w:rPr>
          <w:rFonts w:ascii="Arial Narrow" w:hAnsi="Arial Narrow"/>
          <w:szCs w:val="24"/>
        </w:rPr>
        <w:t xml:space="preserve"> </w:t>
      </w:r>
      <w:r w:rsidR="002E3459" w:rsidRPr="00153CF9">
        <w:rPr>
          <w:rFonts w:ascii="Arial Narrow" w:hAnsi="Arial Narrow"/>
          <w:szCs w:val="24"/>
        </w:rPr>
        <w:t>na</w:t>
      </w:r>
      <w:r w:rsidR="00153CF9" w:rsidRPr="00153CF9">
        <w:rPr>
          <w:rFonts w:ascii="Arial Narrow" w:hAnsi="Arial Narrow"/>
          <w:szCs w:val="24"/>
        </w:rPr>
        <w:t xml:space="preserve"> nekretnini upisanoj</w:t>
      </w:r>
      <w:r w:rsidR="008C4605" w:rsidRPr="00153CF9">
        <w:rPr>
          <w:rFonts w:ascii="Arial Narrow" w:hAnsi="Arial Narrow"/>
          <w:szCs w:val="24"/>
        </w:rPr>
        <w:t xml:space="preserve"> u zk.ul.br. </w:t>
      </w:r>
      <w:r w:rsidR="00153CF9" w:rsidRPr="00153CF9">
        <w:rPr>
          <w:rFonts w:ascii="Arial Narrow" w:hAnsi="Arial Narrow"/>
          <w:szCs w:val="24"/>
        </w:rPr>
        <w:t>2975</w:t>
      </w:r>
      <w:r w:rsidR="008C4605" w:rsidRPr="00153CF9">
        <w:rPr>
          <w:rFonts w:ascii="Arial Narrow" w:hAnsi="Arial Narrow"/>
          <w:szCs w:val="24"/>
        </w:rPr>
        <w:t xml:space="preserve"> k.o. Ludbreg, i to:</w:t>
      </w:r>
      <w:r w:rsidR="002E3459" w:rsidRPr="00153CF9">
        <w:rPr>
          <w:rFonts w:ascii="Arial Narrow" w:hAnsi="Arial Narrow"/>
          <w:szCs w:val="24"/>
        </w:rPr>
        <w:t xml:space="preserve"> </w:t>
      </w:r>
      <w:r w:rsidR="003539FA" w:rsidRPr="00153CF9">
        <w:rPr>
          <w:rFonts w:ascii="Arial Narrow" w:hAnsi="Arial Narrow"/>
          <w:szCs w:val="24"/>
        </w:rPr>
        <w:t xml:space="preserve">čkbr. </w:t>
      </w:r>
      <w:r w:rsidR="00153CF9" w:rsidRPr="00153CF9">
        <w:rPr>
          <w:rFonts w:ascii="Arial Narrow" w:hAnsi="Arial Narrow"/>
          <w:szCs w:val="24"/>
        </w:rPr>
        <w:t>2032/12 – oranica u Koprivničkoj ulici od 3162 m2</w:t>
      </w:r>
      <w:r w:rsidR="003539FA" w:rsidRPr="00153CF9">
        <w:rPr>
          <w:rFonts w:ascii="Arial Narrow" w:hAnsi="Arial Narrow"/>
          <w:szCs w:val="24"/>
        </w:rPr>
        <w:t>.</w:t>
      </w:r>
    </w:p>
    <w:p w:rsidR="009B5520" w:rsidRPr="00681674" w:rsidRDefault="00FE4A73" w:rsidP="00E4198F">
      <w:pPr>
        <w:jc w:val="both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szCs w:val="24"/>
        </w:rPr>
        <w:tab/>
      </w:r>
      <w:r w:rsidR="00C4578B" w:rsidRPr="00681674">
        <w:rPr>
          <w:rFonts w:ascii="Arial Narrow" w:hAnsi="Arial Narrow"/>
          <w:b/>
          <w:szCs w:val="24"/>
        </w:rPr>
        <w:t xml:space="preserve">Rok </w:t>
      </w:r>
      <w:r w:rsidRPr="00681674">
        <w:rPr>
          <w:rFonts w:ascii="Arial Narrow" w:hAnsi="Arial Narrow"/>
          <w:b/>
          <w:szCs w:val="24"/>
        </w:rPr>
        <w:t xml:space="preserve">za ishođenje </w:t>
      </w:r>
      <w:r w:rsidR="00A85752">
        <w:rPr>
          <w:rFonts w:ascii="Arial Narrow" w:hAnsi="Arial Narrow"/>
          <w:b/>
          <w:szCs w:val="24"/>
        </w:rPr>
        <w:t>pravomoćnog</w:t>
      </w:r>
      <w:r w:rsidRPr="00681674">
        <w:rPr>
          <w:rFonts w:ascii="Arial Narrow" w:hAnsi="Arial Narrow"/>
          <w:b/>
          <w:szCs w:val="24"/>
        </w:rPr>
        <w:t xml:space="preserve"> akta o građenju</w:t>
      </w:r>
      <w:r w:rsidRPr="00681674">
        <w:rPr>
          <w:rFonts w:ascii="Arial Narrow" w:hAnsi="Arial Narrow"/>
          <w:szCs w:val="24"/>
        </w:rPr>
        <w:t xml:space="preserve"> </w:t>
      </w:r>
      <w:r w:rsidR="00040AE6" w:rsidRPr="00681674">
        <w:rPr>
          <w:rFonts w:ascii="Arial Narrow" w:hAnsi="Arial Narrow"/>
          <w:szCs w:val="24"/>
        </w:rPr>
        <w:t>koji</w:t>
      </w:r>
      <w:r w:rsidRPr="00681674">
        <w:rPr>
          <w:rFonts w:ascii="Arial Narrow" w:hAnsi="Arial Narrow"/>
          <w:szCs w:val="24"/>
        </w:rPr>
        <w:t xml:space="preserve"> u članku 5. Ugovora o kupoprodaji od</w:t>
      </w:r>
      <w:r w:rsidR="005A28AE" w:rsidRPr="00681674">
        <w:rPr>
          <w:rFonts w:ascii="Arial Narrow" w:hAnsi="Arial Narrow"/>
          <w:szCs w:val="24"/>
        </w:rPr>
        <w:t xml:space="preserve"> </w:t>
      </w:r>
      <w:r w:rsidR="006257D8" w:rsidRPr="00681674">
        <w:rPr>
          <w:rFonts w:ascii="Arial Narrow" w:hAnsi="Arial Narrow"/>
          <w:szCs w:val="24"/>
        </w:rPr>
        <w:t>2</w:t>
      </w:r>
      <w:r w:rsidR="00E4198F">
        <w:rPr>
          <w:rFonts w:ascii="Arial Narrow" w:hAnsi="Arial Narrow"/>
          <w:szCs w:val="24"/>
        </w:rPr>
        <w:t>2</w:t>
      </w:r>
      <w:r w:rsidR="006257D8" w:rsidRPr="00681674">
        <w:rPr>
          <w:rFonts w:ascii="Arial Narrow" w:hAnsi="Arial Narrow"/>
          <w:szCs w:val="24"/>
        </w:rPr>
        <w:t>.</w:t>
      </w:r>
      <w:r w:rsidR="00E4198F">
        <w:rPr>
          <w:rFonts w:ascii="Arial Narrow" w:hAnsi="Arial Narrow"/>
          <w:szCs w:val="24"/>
        </w:rPr>
        <w:t>10</w:t>
      </w:r>
      <w:r w:rsidR="006257D8" w:rsidRPr="00681674">
        <w:rPr>
          <w:rFonts w:ascii="Arial Narrow" w:hAnsi="Arial Narrow"/>
          <w:szCs w:val="24"/>
        </w:rPr>
        <w:t>.201</w:t>
      </w:r>
      <w:r w:rsidR="00A85752">
        <w:rPr>
          <w:rFonts w:ascii="Arial Narrow" w:hAnsi="Arial Narrow"/>
          <w:szCs w:val="24"/>
        </w:rPr>
        <w:t>9</w:t>
      </w:r>
      <w:r w:rsidR="006257D8" w:rsidRPr="00681674">
        <w:rPr>
          <w:rFonts w:ascii="Arial Narrow" w:hAnsi="Arial Narrow"/>
          <w:szCs w:val="24"/>
        </w:rPr>
        <w:t>.</w:t>
      </w:r>
      <w:r w:rsidR="00D716B0">
        <w:rPr>
          <w:rFonts w:ascii="Arial Narrow" w:hAnsi="Arial Narrow"/>
          <w:szCs w:val="24"/>
        </w:rPr>
        <w:t xml:space="preserve"> </w:t>
      </w:r>
      <w:r w:rsidR="00363FAB" w:rsidRPr="00681674">
        <w:rPr>
          <w:rFonts w:ascii="Arial Narrow" w:hAnsi="Arial Narrow"/>
          <w:szCs w:val="24"/>
        </w:rPr>
        <w:t>(</w:t>
      </w:r>
      <w:r w:rsidR="00E4198F" w:rsidRPr="00E4198F">
        <w:rPr>
          <w:rFonts w:ascii="Arial Narrow" w:hAnsi="Arial Narrow"/>
          <w:szCs w:val="24"/>
        </w:rPr>
        <w:t>KLASA:944-01/18-01/08</w:t>
      </w:r>
      <w:r w:rsidR="00E4198F">
        <w:rPr>
          <w:rFonts w:ascii="Arial Narrow" w:hAnsi="Arial Narrow"/>
          <w:b/>
          <w:szCs w:val="24"/>
        </w:rPr>
        <w:t xml:space="preserve">, </w:t>
      </w:r>
      <w:r w:rsidR="00E4198F" w:rsidRPr="00E4198F">
        <w:rPr>
          <w:rFonts w:ascii="Arial Narrow" w:hAnsi="Arial Narrow"/>
          <w:szCs w:val="24"/>
        </w:rPr>
        <w:t>URBROJ:2186/18-01/1-19-20</w:t>
      </w:r>
      <w:r w:rsidR="00FA282F">
        <w:rPr>
          <w:rFonts w:ascii="Arial Narrow" w:hAnsi="Arial Narrow"/>
          <w:szCs w:val="24"/>
        </w:rPr>
        <w:t>)</w:t>
      </w:r>
      <w:r w:rsidR="007C3904">
        <w:rPr>
          <w:rFonts w:ascii="Arial Narrow" w:hAnsi="Arial Narrow"/>
          <w:szCs w:val="24"/>
        </w:rPr>
        <w:t>,</w:t>
      </w:r>
      <w:r w:rsidR="00A85752">
        <w:rPr>
          <w:rFonts w:ascii="Arial Narrow" w:hAnsi="Arial Narrow"/>
          <w:szCs w:val="24"/>
        </w:rPr>
        <w:t xml:space="preserve"> </w:t>
      </w:r>
      <w:r w:rsidR="00363FAB" w:rsidRPr="00681674">
        <w:rPr>
          <w:rFonts w:ascii="Arial Narrow" w:hAnsi="Arial Narrow"/>
          <w:szCs w:val="24"/>
        </w:rPr>
        <w:t>sklopljen</w:t>
      </w:r>
      <w:r w:rsidR="00A85752">
        <w:rPr>
          <w:rFonts w:ascii="Arial Narrow" w:hAnsi="Arial Narrow"/>
          <w:szCs w:val="24"/>
        </w:rPr>
        <w:t>og</w:t>
      </w:r>
      <w:r w:rsidR="00363FAB" w:rsidRPr="00681674">
        <w:rPr>
          <w:rFonts w:ascii="Arial Narrow" w:hAnsi="Arial Narrow"/>
          <w:szCs w:val="24"/>
        </w:rPr>
        <w:t xml:space="preserve"> između Grada Ludbrega kao </w:t>
      </w:r>
      <w:r w:rsidR="008E55E7" w:rsidRPr="00681674">
        <w:rPr>
          <w:rFonts w:ascii="Arial Narrow" w:hAnsi="Arial Narrow"/>
          <w:szCs w:val="24"/>
        </w:rPr>
        <w:t xml:space="preserve">prodavatelja i </w:t>
      </w:r>
      <w:r w:rsidR="00E4198F">
        <w:rPr>
          <w:rFonts w:ascii="Arial Narrow" w:hAnsi="Arial Narrow"/>
          <w:szCs w:val="24"/>
        </w:rPr>
        <w:t>predmetnog obrta</w:t>
      </w:r>
      <w:r w:rsidR="00A85752">
        <w:rPr>
          <w:rFonts w:ascii="Arial Narrow" w:hAnsi="Arial Narrow"/>
          <w:szCs w:val="24"/>
        </w:rPr>
        <w:t xml:space="preserve"> </w:t>
      </w:r>
      <w:r w:rsidR="00363FAB" w:rsidRPr="00681674">
        <w:rPr>
          <w:rFonts w:ascii="Arial Narrow" w:hAnsi="Arial Narrow"/>
          <w:szCs w:val="24"/>
        </w:rPr>
        <w:t>kao kupca</w:t>
      </w:r>
      <w:r w:rsidR="00B04EB3" w:rsidRPr="00681674">
        <w:rPr>
          <w:rFonts w:ascii="Arial Narrow" w:hAnsi="Arial Narrow"/>
          <w:szCs w:val="24"/>
        </w:rPr>
        <w:t>,</w:t>
      </w:r>
      <w:r w:rsidR="00C4578B" w:rsidRPr="00681674">
        <w:rPr>
          <w:rFonts w:ascii="Arial Narrow" w:hAnsi="Arial Narrow"/>
          <w:szCs w:val="24"/>
        </w:rPr>
        <w:t xml:space="preserve"> iznosi </w:t>
      </w:r>
      <w:r w:rsidR="007C3904">
        <w:rPr>
          <w:rFonts w:ascii="Arial Narrow" w:hAnsi="Arial Narrow"/>
          <w:szCs w:val="24"/>
        </w:rPr>
        <w:t>1</w:t>
      </w:r>
      <w:r w:rsidR="00D716B0">
        <w:rPr>
          <w:rFonts w:ascii="Arial Narrow" w:hAnsi="Arial Narrow"/>
          <w:szCs w:val="24"/>
        </w:rPr>
        <w:t xml:space="preserve"> (</w:t>
      </w:r>
      <w:r w:rsidR="007C3904">
        <w:rPr>
          <w:rFonts w:ascii="Arial Narrow" w:hAnsi="Arial Narrow"/>
          <w:szCs w:val="24"/>
        </w:rPr>
        <w:t>jednu</w:t>
      </w:r>
      <w:r w:rsidR="008E55E7" w:rsidRPr="00681674">
        <w:rPr>
          <w:rFonts w:ascii="Arial Narrow" w:hAnsi="Arial Narrow"/>
          <w:szCs w:val="24"/>
        </w:rPr>
        <w:t>) godin</w:t>
      </w:r>
      <w:r w:rsidR="007C3904">
        <w:rPr>
          <w:rFonts w:ascii="Arial Narrow" w:hAnsi="Arial Narrow"/>
          <w:szCs w:val="24"/>
        </w:rPr>
        <w:t>u</w:t>
      </w:r>
      <w:r w:rsidR="008E55E7" w:rsidRPr="00681674">
        <w:rPr>
          <w:rFonts w:ascii="Arial Narrow" w:hAnsi="Arial Narrow"/>
          <w:szCs w:val="24"/>
        </w:rPr>
        <w:t xml:space="preserve"> od dana sklapanja predmetnog</w:t>
      </w:r>
      <w:r w:rsidR="00C4578B" w:rsidRPr="00681674">
        <w:rPr>
          <w:rFonts w:ascii="Arial Narrow" w:hAnsi="Arial Narrow"/>
          <w:szCs w:val="24"/>
        </w:rPr>
        <w:t xml:space="preserve"> Ugovora, produljuje se </w:t>
      </w:r>
      <w:r w:rsidR="0093252C" w:rsidRPr="00681674">
        <w:rPr>
          <w:rFonts w:ascii="Arial Narrow" w:hAnsi="Arial Narrow"/>
          <w:szCs w:val="24"/>
        </w:rPr>
        <w:t>i iznosi</w:t>
      </w:r>
      <w:r w:rsidR="007C3904">
        <w:rPr>
          <w:rFonts w:ascii="Arial Narrow" w:hAnsi="Arial Narrow"/>
          <w:szCs w:val="24"/>
        </w:rPr>
        <w:t xml:space="preserve"> 2</w:t>
      </w:r>
      <w:r w:rsidR="00C4578B" w:rsidRPr="00681674">
        <w:rPr>
          <w:rFonts w:ascii="Arial Narrow" w:hAnsi="Arial Narrow"/>
          <w:szCs w:val="24"/>
        </w:rPr>
        <w:t xml:space="preserve"> (</w:t>
      </w:r>
      <w:r w:rsidR="007C3904">
        <w:rPr>
          <w:rFonts w:ascii="Arial Narrow" w:hAnsi="Arial Narrow"/>
          <w:szCs w:val="24"/>
        </w:rPr>
        <w:t>dvije</w:t>
      </w:r>
      <w:r w:rsidR="00C4578B" w:rsidRPr="00681674">
        <w:rPr>
          <w:rFonts w:ascii="Arial Narrow" w:hAnsi="Arial Narrow"/>
          <w:szCs w:val="24"/>
        </w:rPr>
        <w:t>)</w:t>
      </w:r>
      <w:r w:rsidR="00B04EB3" w:rsidRPr="00681674">
        <w:rPr>
          <w:rFonts w:ascii="Arial Narrow" w:hAnsi="Arial Narrow"/>
          <w:szCs w:val="24"/>
        </w:rPr>
        <w:t xml:space="preserve"> </w:t>
      </w:r>
      <w:r w:rsidR="008E55E7" w:rsidRPr="00681674">
        <w:rPr>
          <w:rFonts w:ascii="Arial Narrow" w:hAnsi="Arial Narrow"/>
          <w:szCs w:val="24"/>
        </w:rPr>
        <w:t>godine</w:t>
      </w:r>
      <w:r w:rsidR="00C4578B" w:rsidRPr="00681674">
        <w:rPr>
          <w:rFonts w:ascii="Arial Narrow" w:hAnsi="Arial Narrow"/>
          <w:szCs w:val="24"/>
        </w:rPr>
        <w:t xml:space="preserve"> od dana sklapanja Ugovora o kupoprodaji</w:t>
      </w:r>
      <w:r w:rsidR="0093252C" w:rsidRPr="00681674">
        <w:rPr>
          <w:rFonts w:ascii="Arial Narrow" w:hAnsi="Arial Narrow"/>
          <w:szCs w:val="24"/>
        </w:rPr>
        <w:t>, t</w:t>
      </w:r>
      <w:r w:rsidR="007C3904">
        <w:rPr>
          <w:rFonts w:ascii="Arial Narrow" w:hAnsi="Arial Narrow"/>
          <w:szCs w:val="24"/>
        </w:rPr>
        <w:t>ako da rok za ishođenje pravomoćnog</w:t>
      </w:r>
      <w:r w:rsidR="0093252C" w:rsidRPr="00681674">
        <w:rPr>
          <w:rFonts w:ascii="Arial Narrow" w:hAnsi="Arial Narrow"/>
          <w:szCs w:val="24"/>
        </w:rPr>
        <w:t xml:space="preserve"> akta o građenju završava </w:t>
      </w:r>
      <w:r w:rsidR="00D32BD6" w:rsidRPr="00681674">
        <w:rPr>
          <w:rFonts w:ascii="Arial Narrow" w:hAnsi="Arial Narrow"/>
          <w:szCs w:val="24"/>
        </w:rPr>
        <w:t>2</w:t>
      </w:r>
      <w:r w:rsidR="00C22349">
        <w:rPr>
          <w:rFonts w:ascii="Arial Narrow" w:hAnsi="Arial Narrow"/>
          <w:szCs w:val="24"/>
        </w:rPr>
        <w:t>2</w:t>
      </w:r>
      <w:r w:rsidR="00D32BD6" w:rsidRPr="00681674">
        <w:rPr>
          <w:rFonts w:ascii="Arial Narrow" w:hAnsi="Arial Narrow"/>
          <w:szCs w:val="24"/>
        </w:rPr>
        <w:t>.</w:t>
      </w:r>
      <w:r w:rsidR="00C22349">
        <w:rPr>
          <w:rFonts w:ascii="Arial Narrow" w:hAnsi="Arial Narrow"/>
          <w:szCs w:val="24"/>
        </w:rPr>
        <w:t>10</w:t>
      </w:r>
      <w:r w:rsidR="00D32BD6" w:rsidRPr="00681674">
        <w:rPr>
          <w:rFonts w:ascii="Arial Narrow" w:hAnsi="Arial Narrow"/>
          <w:szCs w:val="24"/>
        </w:rPr>
        <w:t>.20</w:t>
      </w:r>
      <w:r w:rsidR="009C7827">
        <w:rPr>
          <w:rFonts w:ascii="Arial Narrow" w:hAnsi="Arial Narrow"/>
          <w:szCs w:val="24"/>
        </w:rPr>
        <w:t>2</w:t>
      </w:r>
      <w:r w:rsidR="007C3904">
        <w:rPr>
          <w:rFonts w:ascii="Arial Narrow" w:hAnsi="Arial Narrow"/>
          <w:szCs w:val="24"/>
        </w:rPr>
        <w:t>1</w:t>
      </w:r>
      <w:r w:rsidR="00D32BD6" w:rsidRPr="00681674">
        <w:rPr>
          <w:rFonts w:ascii="Arial Narrow" w:hAnsi="Arial Narrow"/>
          <w:szCs w:val="24"/>
        </w:rPr>
        <w:t>.</w:t>
      </w:r>
      <w:r w:rsidR="0093252C" w:rsidRPr="00681674">
        <w:rPr>
          <w:rFonts w:ascii="Arial Narrow" w:hAnsi="Arial Narrow"/>
          <w:szCs w:val="24"/>
        </w:rPr>
        <w:t xml:space="preserve"> g.</w:t>
      </w:r>
    </w:p>
    <w:p w:rsidR="0083088C" w:rsidRPr="00681674" w:rsidRDefault="0083088C" w:rsidP="002E3459">
      <w:pPr>
        <w:jc w:val="both"/>
        <w:rPr>
          <w:rFonts w:ascii="Arial Narrow" w:hAnsi="Arial Narrow"/>
          <w:szCs w:val="24"/>
        </w:rPr>
      </w:pPr>
    </w:p>
    <w:p w:rsidR="0083088C" w:rsidRPr="00681674" w:rsidRDefault="0083088C" w:rsidP="0083088C">
      <w:pPr>
        <w:jc w:val="center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>II.</w:t>
      </w:r>
    </w:p>
    <w:p w:rsidR="00FE4A73" w:rsidRPr="00681674" w:rsidRDefault="009B5520" w:rsidP="002E3459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ab/>
        <w:t>Nakon stupanja na snagu ove Odluke</w:t>
      </w:r>
      <w:r w:rsidR="000B55A7" w:rsidRPr="00681674">
        <w:rPr>
          <w:rFonts w:ascii="Arial Narrow" w:hAnsi="Arial Narrow"/>
          <w:szCs w:val="24"/>
        </w:rPr>
        <w:t>,</w:t>
      </w:r>
      <w:r w:rsidRPr="00681674">
        <w:rPr>
          <w:rFonts w:ascii="Arial Narrow" w:hAnsi="Arial Narrow"/>
          <w:szCs w:val="24"/>
        </w:rPr>
        <w:t xml:space="preserve"> ugovorne strane</w:t>
      </w:r>
      <w:r w:rsidR="000B55A7" w:rsidRPr="00681674">
        <w:rPr>
          <w:rFonts w:ascii="Arial Narrow" w:hAnsi="Arial Narrow"/>
          <w:szCs w:val="24"/>
        </w:rPr>
        <w:t xml:space="preserve"> iz </w:t>
      </w:r>
      <w:r w:rsidR="0083088C" w:rsidRPr="00681674">
        <w:rPr>
          <w:rFonts w:ascii="Arial Narrow" w:hAnsi="Arial Narrow"/>
          <w:szCs w:val="24"/>
        </w:rPr>
        <w:t>točke I.</w:t>
      </w:r>
      <w:r w:rsidR="000B55A7" w:rsidRPr="00681674">
        <w:rPr>
          <w:rFonts w:ascii="Arial Narrow" w:hAnsi="Arial Narrow"/>
          <w:szCs w:val="24"/>
        </w:rPr>
        <w:t xml:space="preserve"> ove Odluke sklopiti će Aneks</w:t>
      </w:r>
      <w:r w:rsidR="00216690">
        <w:rPr>
          <w:rFonts w:ascii="Arial Narrow" w:hAnsi="Arial Narrow"/>
          <w:szCs w:val="24"/>
        </w:rPr>
        <w:t xml:space="preserve"> </w:t>
      </w:r>
      <w:r w:rsidR="000B55A7" w:rsidRPr="00681674">
        <w:rPr>
          <w:rFonts w:ascii="Arial Narrow" w:hAnsi="Arial Narrow"/>
          <w:szCs w:val="24"/>
        </w:rPr>
        <w:t xml:space="preserve">Ugovora o kupoprodaji od </w:t>
      </w:r>
      <w:r w:rsidR="007724EB">
        <w:rPr>
          <w:rFonts w:ascii="Arial Narrow" w:hAnsi="Arial Narrow"/>
          <w:szCs w:val="24"/>
        </w:rPr>
        <w:t>22</w:t>
      </w:r>
      <w:r w:rsidR="005A5D26" w:rsidRPr="00681674">
        <w:rPr>
          <w:rFonts w:ascii="Arial Narrow" w:hAnsi="Arial Narrow"/>
          <w:szCs w:val="24"/>
        </w:rPr>
        <w:t>.</w:t>
      </w:r>
      <w:r w:rsidR="007724EB">
        <w:rPr>
          <w:rFonts w:ascii="Arial Narrow" w:hAnsi="Arial Narrow"/>
          <w:szCs w:val="24"/>
        </w:rPr>
        <w:t>10</w:t>
      </w:r>
      <w:r w:rsidR="005A5D26" w:rsidRPr="00681674">
        <w:rPr>
          <w:rFonts w:ascii="Arial Narrow" w:hAnsi="Arial Narrow"/>
          <w:szCs w:val="24"/>
        </w:rPr>
        <w:t>.201</w:t>
      </w:r>
      <w:r w:rsidR="00216690">
        <w:rPr>
          <w:rFonts w:ascii="Arial Narrow" w:hAnsi="Arial Narrow"/>
          <w:szCs w:val="24"/>
        </w:rPr>
        <w:t>9</w:t>
      </w:r>
      <w:r w:rsidR="005A5D26" w:rsidRPr="00681674">
        <w:rPr>
          <w:rFonts w:ascii="Arial Narrow" w:hAnsi="Arial Narrow"/>
          <w:szCs w:val="24"/>
        </w:rPr>
        <w:t>.</w:t>
      </w:r>
      <w:r w:rsidR="000B55A7" w:rsidRPr="00681674">
        <w:rPr>
          <w:rFonts w:ascii="Arial Narrow" w:hAnsi="Arial Narrow"/>
          <w:szCs w:val="24"/>
        </w:rPr>
        <w:t>,</w:t>
      </w:r>
      <w:r w:rsidR="0083088C" w:rsidRPr="00681674">
        <w:rPr>
          <w:rFonts w:ascii="Arial Narrow" w:hAnsi="Arial Narrow"/>
          <w:szCs w:val="24"/>
        </w:rPr>
        <w:t xml:space="preserve"> u kojemu će se utvrditi </w:t>
      </w:r>
      <w:r w:rsidR="00612079" w:rsidRPr="00681674">
        <w:rPr>
          <w:rFonts w:ascii="Arial Narrow" w:hAnsi="Arial Narrow"/>
          <w:szCs w:val="24"/>
        </w:rPr>
        <w:t>da</w:t>
      </w:r>
      <w:r w:rsidR="00216690">
        <w:rPr>
          <w:rFonts w:ascii="Arial Narrow" w:hAnsi="Arial Narrow"/>
          <w:szCs w:val="24"/>
        </w:rPr>
        <w:t xml:space="preserve"> je kupac dužan ishoditi pravomoćni</w:t>
      </w:r>
      <w:r w:rsidR="00612079" w:rsidRPr="00681674">
        <w:rPr>
          <w:rFonts w:ascii="Arial Narrow" w:hAnsi="Arial Narrow"/>
          <w:szCs w:val="24"/>
        </w:rPr>
        <w:t xml:space="preserve"> akt o </w:t>
      </w:r>
      <w:r w:rsidR="00612079" w:rsidRPr="00216690">
        <w:rPr>
          <w:rFonts w:ascii="Arial Narrow" w:hAnsi="Arial Narrow"/>
          <w:szCs w:val="24"/>
        </w:rPr>
        <w:t xml:space="preserve">građenju </w:t>
      </w:r>
      <w:r w:rsidR="00216690" w:rsidRPr="00216690">
        <w:rPr>
          <w:rFonts w:ascii="Arial Narrow" w:hAnsi="Arial Narrow"/>
          <w:szCs w:val="24"/>
        </w:rPr>
        <w:t>gospodarskog objekta (objekata) na nekretninama</w:t>
      </w:r>
      <w:r w:rsidR="00612079" w:rsidRPr="00216690">
        <w:rPr>
          <w:rFonts w:ascii="Arial Narrow" w:hAnsi="Arial Narrow"/>
          <w:szCs w:val="24"/>
        </w:rPr>
        <w:t xml:space="preserve"> iz članka 1. Ugovora</w:t>
      </w:r>
      <w:r w:rsidR="00427762" w:rsidRPr="00216690">
        <w:rPr>
          <w:rFonts w:ascii="Arial Narrow" w:hAnsi="Arial Narrow"/>
          <w:szCs w:val="24"/>
        </w:rPr>
        <w:t xml:space="preserve"> o</w:t>
      </w:r>
      <w:r w:rsidR="00427762" w:rsidRPr="00681674">
        <w:rPr>
          <w:rFonts w:ascii="Arial Narrow" w:hAnsi="Arial Narrow"/>
          <w:szCs w:val="24"/>
        </w:rPr>
        <w:t xml:space="preserve"> kupoprodaji</w:t>
      </w:r>
      <w:r w:rsidR="00612079" w:rsidRPr="00681674">
        <w:rPr>
          <w:rFonts w:ascii="Arial Narrow" w:hAnsi="Arial Narrow"/>
          <w:szCs w:val="24"/>
        </w:rPr>
        <w:t xml:space="preserve">, u roku od </w:t>
      </w:r>
      <w:r w:rsidR="00216690">
        <w:rPr>
          <w:rFonts w:ascii="Arial Narrow" w:hAnsi="Arial Narrow"/>
          <w:szCs w:val="24"/>
        </w:rPr>
        <w:t>2</w:t>
      </w:r>
      <w:r w:rsidR="00612079" w:rsidRPr="00681674">
        <w:rPr>
          <w:rFonts w:ascii="Arial Narrow" w:hAnsi="Arial Narrow"/>
          <w:szCs w:val="24"/>
        </w:rPr>
        <w:t xml:space="preserve"> (</w:t>
      </w:r>
      <w:r w:rsidR="00216690">
        <w:rPr>
          <w:rFonts w:ascii="Arial Narrow" w:hAnsi="Arial Narrow"/>
          <w:szCs w:val="24"/>
        </w:rPr>
        <w:t>dvije</w:t>
      </w:r>
      <w:r w:rsidR="00612079" w:rsidRPr="00681674">
        <w:rPr>
          <w:rFonts w:ascii="Arial Narrow" w:hAnsi="Arial Narrow"/>
          <w:szCs w:val="24"/>
        </w:rPr>
        <w:t xml:space="preserve">) godine od dana sklapanja Ugovora, </w:t>
      </w:r>
      <w:r w:rsidR="00C917B8" w:rsidRPr="00681674">
        <w:rPr>
          <w:rFonts w:ascii="Arial Narrow" w:hAnsi="Arial Narrow"/>
          <w:szCs w:val="24"/>
        </w:rPr>
        <w:t>dok sve ostale odredbe predmetnog Ugovora ostaju na snazi.</w:t>
      </w:r>
    </w:p>
    <w:p w:rsidR="005061DE" w:rsidRPr="00681674" w:rsidRDefault="005061DE">
      <w:pPr>
        <w:jc w:val="both"/>
        <w:rPr>
          <w:rFonts w:ascii="Arial Narrow" w:hAnsi="Arial Narrow"/>
          <w:szCs w:val="24"/>
        </w:rPr>
      </w:pPr>
    </w:p>
    <w:p w:rsidR="00A14591" w:rsidRPr="00681674" w:rsidRDefault="00A14591" w:rsidP="00A14591">
      <w:pPr>
        <w:jc w:val="center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>III.</w:t>
      </w:r>
    </w:p>
    <w:p w:rsidR="004C311B" w:rsidRPr="00681674" w:rsidRDefault="009B0D4B" w:rsidP="004C311B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ab/>
        <w:t xml:space="preserve">Zahtjev </w:t>
      </w:r>
      <w:r w:rsidR="00134650">
        <w:rPr>
          <w:rFonts w:ascii="Arial Narrow" w:hAnsi="Arial Narrow"/>
          <w:szCs w:val="24"/>
        </w:rPr>
        <w:t>navedenog obrta</w:t>
      </w:r>
      <w:r w:rsidRPr="00681674">
        <w:rPr>
          <w:rFonts w:ascii="Arial Narrow" w:hAnsi="Arial Narrow"/>
          <w:szCs w:val="24"/>
        </w:rPr>
        <w:t xml:space="preserve"> za produljenje roka za ishođenje </w:t>
      </w:r>
      <w:r w:rsidR="00F756C8">
        <w:rPr>
          <w:rFonts w:ascii="Arial Narrow" w:hAnsi="Arial Narrow"/>
          <w:szCs w:val="24"/>
        </w:rPr>
        <w:t xml:space="preserve">pravomoćnog akta </w:t>
      </w:r>
      <w:r w:rsidRPr="00681674">
        <w:rPr>
          <w:rFonts w:ascii="Arial Narrow" w:hAnsi="Arial Narrow"/>
          <w:szCs w:val="24"/>
        </w:rPr>
        <w:t>o građenju</w:t>
      </w:r>
      <w:r w:rsidR="00F756C8">
        <w:rPr>
          <w:rFonts w:ascii="Arial Narrow" w:hAnsi="Arial Narrow"/>
          <w:szCs w:val="24"/>
        </w:rPr>
        <w:t xml:space="preserve"> za izgradnju </w:t>
      </w:r>
      <w:r w:rsidR="00F756C8" w:rsidRPr="00216690">
        <w:rPr>
          <w:rFonts w:ascii="Arial Narrow" w:hAnsi="Arial Narrow"/>
          <w:szCs w:val="24"/>
        </w:rPr>
        <w:t>gospodarskog objekta (objekata)</w:t>
      </w:r>
      <w:r w:rsidR="006A76B7" w:rsidRPr="00681674">
        <w:rPr>
          <w:rFonts w:ascii="Arial Narrow" w:hAnsi="Arial Narrow"/>
          <w:szCs w:val="24"/>
        </w:rPr>
        <w:t xml:space="preserve">, prihvaća se s obzirom da je </w:t>
      </w:r>
      <w:r w:rsidR="00A0555B" w:rsidRPr="00681674">
        <w:rPr>
          <w:rFonts w:ascii="Arial Narrow" w:hAnsi="Arial Narrow"/>
          <w:szCs w:val="24"/>
        </w:rPr>
        <w:t>podnositelj zahtjeva</w:t>
      </w:r>
      <w:r w:rsidR="00CA4888" w:rsidRPr="00681674">
        <w:rPr>
          <w:rFonts w:ascii="Arial Narrow" w:hAnsi="Arial Narrow"/>
          <w:szCs w:val="24"/>
        </w:rPr>
        <w:t>,</w:t>
      </w:r>
      <w:r w:rsidR="006A76B7" w:rsidRPr="00681674">
        <w:rPr>
          <w:rFonts w:ascii="Arial Narrow" w:hAnsi="Arial Narrow"/>
          <w:szCs w:val="24"/>
        </w:rPr>
        <w:t xml:space="preserve"> kao kupac zemljišta u vl</w:t>
      </w:r>
      <w:r w:rsidR="00A0555B" w:rsidRPr="00681674">
        <w:rPr>
          <w:rFonts w:ascii="Arial Narrow" w:hAnsi="Arial Narrow"/>
          <w:szCs w:val="24"/>
        </w:rPr>
        <w:t>asništvu Grada Ludbrega, u cijelosti ispuni</w:t>
      </w:r>
      <w:r w:rsidR="006A76B7" w:rsidRPr="00681674">
        <w:rPr>
          <w:rFonts w:ascii="Arial Narrow" w:hAnsi="Arial Narrow"/>
          <w:szCs w:val="24"/>
        </w:rPr>
        <w:t xml:space="preserve">o ugovornu obvezu u pogledu isplate kupoprodajne cijene </w:t>
      </w:r>
      <w:r w:rsidR="00E11651" w:rsidRPr="00681674">
        <w:rPr>
          <w:rFonts w:ascii="Arial Narrow" w:hAnsi="Arial Narrow"/>
          <w:szCs w:val="24"/>
        </w:rPr>
        <w:t>utvrđene u članku 3. Ugovora o kupoprodaji,</w:t>
      </w:r>
      <w:r w:rsidR="004C311B" w:rsidRPr="004C311B">
        <w:rPr>
          <w:rFonts w:ascii="Arial Narrow" w:hAnsi="Arial Narrow"/>
          <w:szCs w:val="24"/>
        </w:rPr>
        <w:t xml:space="preserve"> </w:t>
      </w:r>
      <w:r w:rsidR="004C311B" w:rsidRPr="00681674">
        <w:rPr>
          <w:rFonts w:ascii="Arial Narrow" w:hAnsi="Arial Narrow"/>
          <w:szCs w:val="24"/>
        </w:rPr>
        <w:t>te</w:t>
      </w:r>
      <w:r w:rsidR="004C311B">
        <w:rPr>
          <w:rFonts w:ascii="Arial Narrow" w:hAnsi="Arial Narrow"/>
          <w:szCs w:val="24"/>
        </w:rPr>
        <w:t xml:space="preserve"> da se</w:t>
      </w:r>
      <w:r w:rsidR="004C311B" w:rsidRPr="00681674">
        <w:rPr>
          <w:rFonts w:ascii="Arial Narrow" w:hAnsi="Arial Narrow"/>
          <w:szCs w:val="24"/>
        </w:rPr>
        <w:t xml:space="preserve"> </w:t>
      </w:r>
      <w:r w:rsidR="004C311B">
        <w:rPr>
          <w:rFonts w:ascii="Arial Narrow" w:hAnsi="Arial Narrow"/>
          <w:szCs w:val="24"/>
        </w:rPr>
        <w:t>pandemija uzrokovana virusom COVID-19, nepovoljno odrazila na poslovanje društva uzrokujući smanjeni obujam poslova i zastoje u raznim procesima poslovanja,</w:t>
      </w:r>
      <w:r w:rsidR="00C84135">
        <w:rPr>
          <w:rFonts w:ascii="Arial Narrow" w:hAnsi="Arial Narrow"/>
          <w:szCs w:val="24"/>
        </w:rPr>
        <w:t xml:space="preserve"> činjenice da je obrt dana 22.01.2021. pokrenuo postupak za utvrđivanje posebnih uvjeta i uvjeta priključenja radi izrade glavnog projekta, </w:t>
      </w:r>
      <w:r w:rsidR="004C311B">
        <w:rPr>
          <w:rFonts w:ascii="Arial Narrow" w:hAnsi="Arial Narrow"/>
          <w:szCs w:val="24"/>
        </w:rPr>
        <w:t xml:space="preserve">pa je </w:t>
      </w:r>
      <w:r w:rsidR="004C311B" w:rsidRPr="00681674">
        <w:rPr>
          <w:rFonts w:ascii="Arial Narrow" w:hAnsi="Arial Narrow"/>
          <w:szCs w:val="24"/>
        </w:rPr>
        <w:t>opravdano produljenje roka za ishođenje građevinske dozvole.</w:t>
      </w:r>
    </w:p>
    <w:p w:rsidR="00A14591" w:rsidRPr="00681674" w:rsidRDefault="00A14591" w:rsidP="00A14591">
      <w:pPr>
        <w:jc w:val="both"/>
        <w:rPr>
          <w:rFonts w:ascii="Arial Narrow" w:hAnsi="Arial Narrow"/>
          <w:b/>
          <w:szCs w:val="24"/>
        </w:rPr>
      </w:pPr>
    </w:p>
    <w:p w:rsidR="00A14591" w:rsidRPr="00681674" w:rsidRDefault="00A14591" w:rsidP="00A14591">
      <w:pPr>
        <w:jc w:val="center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>IV.</w:t>
      </w:r>
    </w:p>
    <w:p w:rsidR="00A14591" w:rsidRPr="00681674" w:rsidRDefault="00A14591" w:rsidP="00A14591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szCs w:val="24"/>
        </w:rPr>
        <w:t>Ova</w:t>
      </w:r>
      <w:r w:rsidR="002B511F" w:rsidRPr="00681674">
        <w:rPr>
          <w:rFonts w:ascii="Arial Narrow" w:hAnsi="Arial Narrow"/>
          <w:szCs w:val="24"/>
        </w:rPr>
        <w:t xml:space="preserve"> Odluka</w:t>
      </w:r>
      <w:r w:rsidRPr="00681674">
        <w:rPr>
          <w:rFonts w:ascii="Arial Narrow" w:hAnsi="Arial Narrow"/>
          <w:szCs w:val="24"/>
        </w:rPr>
        <w:t xml:space="preserve"> stupa na snagu danom donošenja.</w:t>
      </w:r>
    </w:p>
    <w:p w:rsidR="002B511F" w:rsidRPr="00681674" w:rsidRDefault="002B511F" w:rsidP="002B511F">
      <w:pPr>
        <w:jc w:val="both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  <w:t xml:space="preserve">    </w:t>
      </w:r>
      <w:r w:rsidR="00BA726C">
        <w:rPr>
          <w:rFonts w:ascii="Arial Narrow" w:hAnsi="Arial Narrow"/>
          <w:b/>
          <w:szCs w:val="24"/>
        </w:rPr>
        <w:tab/>
        <w:t xml:space="preserve">    </w:t>
      </w:r>
      <w:r w:rsidRPr="00681674">
        <w:rPr>
          <w:rFonts w:ascii="Arial Narrow" w:hAnsi="Arial Narrow"/>
          <w:b/>
          <w:szCs w:val="24"/>
        </w:rPr>
        <w:t>Predsjedni</w:t>
      </w:r>
      <w:r w:rsidR="00A0555B" w:rsidRPr="00681674">
        <w:rPr>
          <w:rFonts w:ascii="Arial Narrow" w:hAnsi="Arial Narrow"/>
          <w:b/>
          <w:szCs w:val="24"/>
        </w:rPr>
        <w:t>k</w:t>
      </w:r>
    </w:p>
    <w:p w:rsidR="002B511F" w:rsidRPr="00681674" w:rsidRDefault="002B511F" w:rsidP="002B511F">
      <w:pPr>
        <w:jc w:val="both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  <w:t xml:space="preserve"> </w:t>
      </w:r>
      <w:r w:rsidR="00BA726C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>Gradskog vijeća</w:t>
      </w:r>
    </w:p>
    <w:p w:rsidR="00AE6DEE" w:rsidRPr="00681674" w:rsidRDefault="00B71E3C" w:rsidP="00A14591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  <w:t xml:space="preserve"> </w:t>
      </w:r>
      <w:r w:rsidR="00A0555B" w:rsidRPr="00681674">
        <w:rPr>
          <w:rFonts w:ascii="Arial Narrow" w:hAnsi="Arial Narrow"/>
          <w:szCs w:val="24"/>
        </w:rPr>
        <w:t xml:space="preserve">    </w:t>
      </w:r>
      <w:r w:rsidR="00BA726C">
        <w:rPr>
          <w:rFonts w:ascii="Arial Narrow" w:hAnsi="Arial Narrow"/>
          <w:szCs w:val="24"/>
        </w:rPr>
        <w:tab/>
        <w:t xml:space="preserve">     </w:t>
      </w:r>
      <w:r w:rsidR="00A0555B" w:rsidRPr="00681674">
        <w:rPr>
          <w:rFonts w:ascii="Arial Narrow" w:hAnsi="Arial Narrow"/>
          <w:szCs w:val="24"/>
        </w:rPr>
        <w:t>Antun Šimić</w:t>
      </w:r>
    </w:p>
    <w:sectPr w:rsidR="00AE6DEE" w:rsidRPr="00681674" w:rsidSect="00BF6423">
      <w:headerReference w:type="even" r:id="rId9"/>
      <w:headerReference w:type="default" r:id="rId10"/>
      <w:pgSz w:w="12240" w:h="15840"/>
      <w:pgMar w:top="284" w:right="1134" w:bottom="28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AB5" w:rsidRDefault="00271AB5">
      <w:r>
        <w:separator/>
      </w:r>
    </w:p>
  </w:endnote>
  <w:endnote w:type="continuationSeparator" w:id="0">
    <w:p w:rsidR="00271AB5" w:rsidRDefault="00271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AB5" w:rsidRDefault="00271AB5">
      <w:r>
        <w:separator/>
      </w:r>
    </w:p>
  </w:footnote>
  <w:footnote w:type="continuationSeparator" w:id="0">
    <w:p w:rsidR="00271AB5" w:rsidRDefault="00271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11436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8056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8056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80566" w:rsidRDefault="0058056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580566">
    <w:pPr>
      <w:pStyle w:val="Zaglavlje"/>
      <w:framePr w:wrap="around" w:vAnchor="text" w:hAnchor="margin" w:xAlign="center" w:y="1"/>
      <w:jc w:val="center"/>
      <w:rPr>
        <w:rStyle w:val="Brojstranice"/>
        <w:sz w:val="20"/>
      </w:rPr>
    </w:pP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right" w:y="1"/>
      <w:rPr>
        <w:rStyle w:val="Brojstranice"/>
      </w:rPr>
    </w:pPr>
  </w:p>
  <w:p w:rsidR="00580566" w:rsidRDefault="00580566" w:rsidP="00250860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29084D39"/>
    <w:multiLevelType w:val="singleLevel"/>
    <w:tmpl w:val="D2327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3D4E098B"/>
    <w:multiLevelType w:val="hybridMultilevel"/>
    <w:tmpl w:val="189C5CB8"/>
    <w:lvl w:ilvl="0" w:tplc="94923A1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DD6642"/>
    <w:multiLevelType w:val="singleLevel"/>
    <w:tmpl w:val="7C680E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4900504D"/>
    <w:multiLevelType w:val="singleLevel"/>
    <w:tmpl w:val="A72CBB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581808"/>
    <w:multiLevelType w:val="singleLevel"/>
    <w:tmpl w:val="1DF6BE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6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1"/>
  </w:num>
  <w:num w:numId="5">
    <w:abstractNumId w:val="0"/>
  </w:num>
  <w:num w:numId="6">
    <w:abstractNumId w:val="13"/>
  </w:num>
  <w:num w:numId="7">
    <w:abstractNumId w:val="16"/>
  </w:num>
  <w:num w:numId="8">
    <w:abstractNumId w:val="6"/>
  </w:num>
  <w:num w:numId="9">
    <w:abstractNumId w:val="2"/>
  </w:num>
  <w:num w:numId="10">
    <w:abstractNumId w:val="3"/>
  </w:num>
  <w:num w:numId="11">
    <w:abstractNumId w:val="14"/>
  </w:num>
  <w:num w:numId="12">
    <w:abstractNumId w:val="5"/>
  </w:num>
  <w:num w:numId="13">
    <w:abstractNumId w:val="4"/>
  </w:num>
  <w:num w:numId="14">
    <w:abstractNumId w:val="15"/>
  </w:num>
  <w:num w:numId="15">
    <w:abstractNumId w:val="8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854"/>
    <w:rsid w:val="00007F84"/>
    <w:rsid w:val="00020B51"/>
    <w:rsid w:val="00040AE6"/>
    <w:rsid w:val="000737D2"/>
    <w:rsid w:val="00096854"/>
    <w:rsid w:val="000A1AA0"/>
    <w:rsid w:val="000A2F21"/>
    <w:rsid w:val="000B3DC7"/>
    <w:rsid w:val="000B4EF9"/>
    <w:rsid w:val="000B52B6"/>
    <w:rsid w:val="000B55A7"/>
    <w:rsid w:val="000B632E"/>
    <w:rsid w:val="00114363"/>
    <w:rsid w:val="0012105B"/>
    <w:rsid w:val="00131500"/>
    <w:rsid w:val="00134650"/>
    <w:rsid w:val="001524B3"/>
    <w:rsid w:val="00153CF9"/>
    <w:rsid w:val="00170278"/>
    <w:rsid w:val="00173AC6"/>
    <w:rsid w:val="00214068"/>
    <w:rsid w:val="00216690"/>
    <w:rsid w:val="002417B4"/>
    <w:rsid w:val="00250860"/>
    <w:rsid w:val="00271AB5"/>
    <w:rsid w:val="00272283"/>
    <w:rsid w:val="002B0B8C"/>
    <w:rsid w:val="002B27F7"/>
    <w:rsid w:val="002B511F"/>
    <w:rsid w:val="002B6F84"/>
    <w:rsid w:val="002D21D9"/>
    <w:rsid w:val="002E1321"/>
    <w:rsid w:val="002E3459"/>
    <w:rsid w:val="002E376B"/>
    <w:rsid w:val="002F5199"/>
    <w:rsid w:val="003113FE"/>
    <w:rsid w:val="00315BFB"/>
    <w:rsid w:val="00330E73"/>
    <w:rsid w:val="0035291D"/>
    <w:rsid w:val="003539FA"/>
    <w:rsid w:val="00363FAB"/>
    <w:rsid w:val="00376308"/>
    <w:rsid w:val="00393D48"/>
    <w:rsid w:val="003B3C87"/>
    <w:rsid w:val="003C2013"/>
    <w:rsid w:val="003E5B2A"/>
    <w:rsid w:val="00404412"/>
    <w:rsid w:val="004124B5"/>
    <w:rsid w:val="00425A8D"/>
    <w:rsid w:val="00427762"/>
    <w:rsid w:val="00437C51"/>
    <w:rsid w:val="004450DC"/>
    <w:rsid w:val="0045696C"/>
    <w:rsid w:val="0045797F"/>
    <w:rsid w:val="004655A5"/>
    <w:rsid w:val="004802C5"/>
    <w:rsid w:val="00480EFC"/>
    <w:rsid w:val="00482D51"/>
    <w:rsid w:val="004A22B1"/>
    <w:rsid w:val="004C311B"/>
    <w:rsid w:val="004C31C2"/>
    <w:rsid w:val="004E4A52"/>
    <w:rsid w:val="004E5F86"/>
    <w:rsid w:val="005061DE"/>
    <w:rsid w:val="00515574"/>
    <w:rsid w:val="005715BD"/>
    <w:rsid w:val="00580566"/>
    <w:rsid w:val="0059043B"/>
    <w:rsid w:val="0059493D"/>
    <w:rsid w:val="005A02B9"/>
    <w:rsid w:val="005A28AE"/>
    <w:rsid w:val="005A5D26"/>
    <w:rsid w:val="005A661E"/>
    <w:rsid w:val="005B6B37"/>
    <w:rsid w:val="005C3BDD"/>
    <w:rsid w:val="005C3C28"/>
    <w:rsid w:val="005D615F"/>
    <w:rsid w:val="005D7AEB"/>
    <w:rsid w:val="005E40DD"/>
    <w:rsid w:val="005E6FBB"/>
    <w:rsid w:val="0060762F"/>
    <w:rsid w:val="00612079"/>
    <w:rsid w:val="006257D8"/>
    <w:rsid w:val="00635102"/>
    <w:rsid w:val="006440E1"/>
    <w:rsid w:val="0066656E"/>
    <w:rsid w:val="00666F9C"/>
    <w:rsid w:val="006702E7"/>
    <w:rsid w:val="00671ACC"/>
    <w:rsid w:val="00672B97"/>
    <w:rsid w:val="006804BD"/>
    <w:rsid w:val="00681674"/>
    <w:rsid w:val="006A76B7"/>
    <w:rsid w:val="006C24E1"/>
    <w:rsid w:val="006D4B41"/>
    <w:rsid w:val="006F09DE"/>
    <w:rsid w:val="006F66FE"/>
    <w:rsid w:val="00700154"/>
    <w:rsid w:val="007037DB"/>
    <w:rsid w:val="00711BB5"/>
    <w:rsid w:val="007165E7"/>
    <w:rsid w:val="00736C58"/>
    <w:rsid w:val="007401EA"/>
    <w:rsid w:val="00755FE1"/>
    <w:rsid w:val="00764282"/>
    <w:rsid w:val="007724EB"/>
    <w:rsid w:val="00787D42"/>
    <w:rsid w:val="007A13CC"/>
    <w:rsid w:val="007A5890"/>
    <w:rsid w:val="007C3904"/>
    <w:rsid w:val="007E012D"/>
    <w:rsid w:val="007F5EEE"/>
    <w:rsid w:val="00807695"/>
    <w:rsid w:val="00810E89"/>
    <w:rsid w:val="0083088C"/>
    <w:rsid w:val="0083112C"/>
    <w:rsid w:val="00846B7A"/>
    <w:rsid w:val="00855247"/>
    <w:rsid w:val="00867932"/>
    <w:rsid w:val="00874F1D"/>
    <w:rsid w:val="008816AA"/>
    <w:rsid w:val="0088370C"/>
    <w:rsid w:val="00884966"/>
    <w:rsid w:val="008A754C"/>
    <w:rsid w:val="008C4605"/>
    <w:rsid w:val="008C7178"/>
    <w:rsid w:val="008D399B"/>
    <w:rsid w:val="008D558D"/>
    <w:rsid w:val="008D65BD"/>
    <w:rsid w:val="008E3AF7"/>
    <w:rsid w:val="008E55E7"/>
    <w:rsid w:val="00910EBE"/>
    <w:rsid w:val="0093252C"/>
    <w:rsid w:val="009477C0"/>
    <w:rsid w:val="00965C13"/>
    <w:rsid w:val="0096617C"/>
    <w:rsid w:val="00982F8F"/>
    <w:rsid w:val="009B0D4B"/>
    <w:rsid w:val="009B2668"/>
    <w:rsid w:val="009B5520"/>
    <w:rsid w:val="009C160B"/>
    <w:rsid w:val="009C7827"/>
    <w:rsid w:val="009D273A"/>
    <w:rsid w:val="00A0555B"/>
    <w:rsid w:val="00A1286A"/>
    <w:rsid w:val="00A14591"/>
    <w:rsid w:val="00A43B44"/>
    <w:rsid w:val="00A46260"/>
    <w:rsid w:val="00A710FE"/>
    <w:rsid w:val="00A85752"/>
    <w:rsid w:val="00AB6371"/>
    <w:rsid w:val="00AE6DEE"/>
    <w:rsid w:val="00AF77E8"/>
    <w:rsid w:val="00B04430"/>
    <w:rsid w:val="00B04847"/>
    <w:rsid w:val="00B04EB3"/>
    <w:rsid w:val="00B118FE"/>
    <w:rsid w:val="00B157E9"/>
    <w:rsid w:val="00B2073C"/>
    <w:rsid w:val="00B36409"/>
    <w:rsid w:val="00B56B17"/>
    <w:rsid w:val="00B71E3C"/>
    <w:rsid w:val="00B84CBD"/>
    <w:rsid w:val="00B85C2C"/>
    <w:rsid w:val="00B953EA"/>
    <w:rsid w:val="00BA726C"/>
    <w:rsid w:val="00BB3DCE"/>
    <w:rsid w:val="00BB44EA"/>
    <w:rsid w:val="00BC4682"/>
    <w:rsid w:val="00BC4B37"/>
    <w:rsid w:val="00BF1319"/>
    <w:rsid w:val="00BF6423"/>
    <w:rsid w:val="00BF68FD"/>
    <w:rsid w:val="00C013BE"/>
    <w:rsid w:val="00C1557B"/>
    <w:rsid w:val="00C201A4"/>
    <w:rsid w:val="00C201D4"/>
    <w:rsid w:val="00C22349"/>
    <w:rsid w:val="00C25A6E"/>
    <w:rsid w:val="00C4578B"/>
    <w:rsid w:val="00C7319B"/>
    <w:rsid w:val="00C82103"/>
    <w:rsid w:val="00C84135"/>
    <w:rsid w:val="00C84CDC"/>
    <w:rsid w:val="00C917B8"/>
    <w:rsid w:val="00CA4888"/>
    <w:rsid w:val="00CD309C"/>
    <w:rsid w:val="00CE2150"/>
    <w:rsid w:val="00CE733C"/>
    <w:rsid w:val="00D0648B"/>
    <w:rsid w:val="00D23BEB"/>
    <w:rsid w:val="00D27495"/>
    <w:rsid w:val="00D32BD6"/>
    <w:rsid w:val="00D41C7C"/>
    <w:rsid w:val="00D52353"/>
    <w:rsid w:val="00D64874"/>
    <w:rsid w:val="00D716B0"/>
    <w:rsid w:val="00D77D2F"/>
    <w:rsid w:val="00DA2D67"/>
    <w:rsid w:val="00DA774B"/>
    <w:rsid w:val="00DB5E11"/>
    <w:rsid w:val="00DD0F56"/>
    <w:rsid w:val="00DF4223"/>
    <w:rsid w:val="00E0021F"/>
    <w:rsid w:val="00E11651"/>
    <w:rsid w:val="00E13D49"/>
    <w:rsid w:val="00E214A1"/>
    <w:rsid w:val="00E241FD"/>
    <w:rsid w:val="00E26891"/>
    <w:rsid w:val="00E4198B"/>
    <w:rsid w:val="00E4198F"/>
    <w:rsid w:val="00E47B30"/>
    <w:rsid w:val="00E54316"/>
    <w:rsid w:val="00E71B1C"/>
    <w:rsid w:val="00E86B58"/>
    <w:rsid w:val="00E92A39"/>
    <w:rsid w:val="00ED1B1C"/>
    <w:rsid w:val="00ED6F56"/>
    <w:rsid w:val="00F239E4"/>
    <w:rsid w:val="00F43729"/>
    <w:rsid w:val="00F47BFB"/>
    <w:rsid w:val="00F558BD"/>
    <w:rsid w:val="00F5681D"/>
    <w:rsid w:val="00F71B57"/>
    <w:rsid w:val="00F756C8"/>
    <w:rsid w:val="00FA282F"/>
    <w:rsid w:val="00FC6A17"/>
    <w:rsid w:val="00FD55B6"/>
    <w:rsid w:val="00FE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6A"/>
    <w:rPr>
      <w:rFonts w:ascii="Arial" w:hAnsi="Arial"/>
      <w:sz w:val="24"/>
    </w:rPr>
  </w:style>
  <w:style w:type="paragraph" w:styleId="Naslov1">
    <w:name w:val="heading 1"/>
    <w:basedOn w:val="Normal"/>
    <w:next w:val="Normal"/>
    <w:link w:val="Naslov1Char"/>
    <w:qFormat/>
    <w:rsid w:val="00A1286A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A1286A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1286A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A1286A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A1286A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A1286A"/>
    <w:pPr>
      <w:keepNext/>
      <w:jc w:val="center"/>
      <w:outlineLvl w:val="5"/>
    </w:pPr>
    <w:rPr>
      <w:rFonts w:ascii="Tahoma" w:hAnsi="Tahoma"/>
      <w:b/>
      <w:sz w:val="22"/>
    </w:rPr>
  </w:style>
  <w:style w:type="paragraph" w:styleId="Naslov7">
    <w:name w:val="heading 7"/>
    <w:basedOn w:val="Normal"/>
    <w:next w:val="Normal"/>
    <w:qFormat/>
    <w:rsid w:val="00A1286A"/>
    <w:pPr>
      <w:keepNext/>
      <w:jc w:val="both"/>
      <w:outlineLvl w:val="6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A1286A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A1286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A1286A"/>
  </w:style>
  <w:style w:type="paragraph" w:styleId="Tijeloteksta">
    <w:name w:val="Body Text"/>
    <w:basedOn w:val="Normal"/>
    <w:link w:val="TijelotekstaChar"/>
    <w:rsid w:val="00A1286A"/>
    <w:pPr>
      <w:jc w:val="both"/>
    </w:pPr>
  </w:style>
  <w:style w:type="paragraph" w:styleId="Uvuenotijeloteksta">
    <w:name w:val="Body Text Indent"/>
    <w:basedOn w:val="Normal"/>
    <w:rsid w:val="00A1286A"/>
    <w:pPr>
      <w:ind w:firstLine="709"/>
      <w:jc w:val="both"/>
    </w:pPr>
  </w:style>
  <w:style w:type="paragraph" w:styleId="Tijeloteksta2">
    <w:name w:val="Body Text 2"/>
    <w:basedOn w:val="Normal"/>
    <w:rsid w:val="00A1286A"/>
    <w:pPr>
      <w:jc w:val="center"/>
    </w:pPr>
  </w:style>
  <w:style w:type="paragraph" w:styleId="Opisslike">
    <w:name w:val="caption"/>
    <w:basedOn w:val="Normal"/>
    <w:next w:val="Normal"/>
    <w:qFormat/>
    <w:rsid w:val="00A1286A"/>
    <w:pPr>
      <w:jc w:val="both"/>
    </w:pPr>
    <w:rPr>
      <w:b/>
      <w:sz w:val="20"/>
    </w:rPr>
  </w:style>
  <w:style w:type="paragraph" w:styleId="Tijeloteksta-uvlaka2">
    <w:name w:val="Body Text Indent 2"/>
    <w:aliases w:val="  uvlaka 2"/>
    <w:basedOn w:val="Normal"/>
    <w:rsid w:val="00A1286A"/>
    <w:pPr>
      <w:ind w:firstLine="720"/>
      <w:jc w:val="both"/>
    </w:pPr>
    <w:rPr>
      <w:rFonts w:ascii="Tahoma" w:hAnsi="Tahoma"/>
      <w:sz w:val="22"/>
    </w:rPr>
  </w:style>
  <w:style w:type="paragraph" w:styleId="Tijeloteksta3">
    <w:name w:val="Body Text 3"/>
    <w:basedOn w:val="Normal"/>
    <w:rsid w:val="00A1286A"/>
    <w:pPr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B04847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F5681D"/>
    <w:rPr>
      <w:rFonts w:ascii="Arial" w:hAnsi="Arial"/>
      <w:b/>
      <w:sz w:val="32"/>
    </w:rPr>
  </w:style>
  <w:style w:type="character" w:customStyle="1" w:styleId="ZaglavljeChar">
    <w:name w:val="Zaglavlje Char"/>
    <w:basedOn w:val="Zadanifontodlomka"/>
    <w:link w:val="Zaglavlje"/>
    <w:rsid w:val="00F5681D"/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F5681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2</cp:revision>
  <cp:lastPrinted>2008-11-06T07:50:00Z</cp:lastPrinted>
  <dcterms:created xsi:type="dcterms:W3CDTF">2021-02-17T10:10:00Z</dcterms:created>
  <dcterms:modified xsi:type="dcterms:W3CDTF">2021-02-17T10:10:00Z</dcterms:modified>
</cp:coreProperties>
</file>