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E3" w:rsidRPr="00DC7D69" w:rsidRDefault="000A16E3" w:rsidP="00DB1FF7">
      <w:pPr>
        <w:ind w:firstLine="708"/>
        <w:jc w:val="both"/>
      </w:pPr>
    </w:p>
    <w:p w:rsidR="000A16E3" w:rsidRPr="00DC7D69" w:rsidRDefault="000A16E3" w:rsidP="000A16E3">
      <w:pPr>
        <w:tabs>
          <w:tab w:val="left" w:pos="2552"/>
          <w:tab w:val="left" w:pos="3969"/>
        </w:tabs>
        <w:ind w:right="-1"/>
        <w:jc w:val="both"/>
      </w:pPr>
      <w:r w:rsidRPr="00DC7D69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82pt" o:ole="" fillcolor="window">
            <v:imagedata r:id="rId6" o:title=""/>
          </v:shape>
          <o:OLEObject Type="Embed" ProgID="Word.Picture.8" ShapeID="_x0000_i1025" DrawAspect="Content" ObjectID="_1636457008" r:id="rId7"/>
        </w:object>
      </w:r>
    </w:p>
    <w:p w:rsidR="000A16E3" w:rsidRPr="00EE330D" w:rsidRDefault="000A16E3" w:rsidP="000A16E3">
      <w:pPr>
        <w:pStyle w:val="Opisslike"/>
        <w:rPr>
          <w:rFonts w:asciiTheme="majorHAnsi" w:hAnsiTheme="majorHAnsi"/>
          <w:b/>
          <w:szCs w:val="24"/>
        </w:rPr>
      </w:pPr>
      <w:r w:rsidRPr="00EE330D">
        <w:rPr>
          <w:rFonts w:asciiTheme="majorHAnsi" w:hAnsiTheme="majorHAnsi"/>
          <w:szCs w:val="24"/>
        </w:rPr>
        <w:t xml:space="preserve">     </w:t>
      </w:r>
      <w:r w:rsidR="00EE330D">
        <w:rPr>
          <w:rFonts w:asciiTheme="majorHAnsi" w:hAnsiTheme="majorHAnsi"/>
          <w:szCs w:val="24"/>
        </w:rPr>
        <w:t xml:space="preserve"> </w:t>
      </w:r>
      <w:r w:rsidRPr="00EE330D">
        <w:rPr>
          <w:rFonts w:asciiTheme="majorHAnsi" w:hAnsiTheme="majorHAnsi"/>
          <w:szCs w:val="24"/>
        </w:rPr>
        <w:t xml:space="preserve"> </w:t>
      </w:r>
      <w:r w:rsidRPr="00EE330D">
        <w:rPr>
          <w:rFonts w:asciiTheme="majorHAnsi" w:hAnsiTheme="majorHAnsi"/>
          <w:b/>
          <w:szCs w:val="24"/>
        </w:rPr>
        <w:t>GRADSKO VIJEĆE</w:t>
      </w:r>
      <w:r w:rsidRPr="00EE330D">
        <w:rPr>
          <w:rFonts w:asciiTheme="majorHAnsi" w:hAnsiTheme="majorHAnsi"/>
          <w:b/>
          <w:szCs w:val="24"/>
        </w:rPr>
        <w:tab/>
      </w:r>
      <w:r w:rsidRPr="00EE330D">
        <w:rPr>
          <w:rFonts w:asciiTheme="majorHAnsi" w:hAnsiTheme="majorHAnsi"/>
          <w:b/>
          <w:szCs w:val="24"/>
        </w:rPr>
        <w:tab/>
      </w:r>
      <w:r w:rsidRPr="00EE330D">
        <w:rPr>
          <w:rFonts w:asciiTheme="majorHAnsi" w:hAnsiTheme="majorHAnsi"/>
          <w:b/>
          <w:szCs w:val="24"/>
        </w:rPr>
        <w:tab/>
      </w:r>
      <w:r w:rsidRPr="00EE330D">
        <w:rPr>
          <w:rFonts w:asciiTheme="majorHAnsi" w:hAnsiTheme="majorHAnsi"/>
          <w:b/>
          <w:szCs w:val="24"/>
        </w:rPr>
        <w:tab/>
      </w:r>
      <w:r w:rsidRPr="00EE330D">
        <w:rPr>
          <w:rFonts w:asciiTheme="majorHAnsi" w:hAnsiTheme="majorHAnsi"/>
          <w:b/>
          <w:szCs w:val="24"/>
        </w:rPr>
        <w:tab/>
        <w:t xml:space="preserve">     </w:t>
      </w:r>
      <w:r w:rsidRPr="00EE330D">
        <w:rPr>
          <w:rFonts w:asciiTheme="majorHAnsi" w:hAnsiTheme="majorHAnsi"/>
          <w:b/>
          <w:szCs w:val="24"/>
        </w:rPr>
        <w:tab/>
      </w:r>
      <w:r w:rsidRPr="00EE330D">
        <w:rPr>
          <w:rFonts w:asciiTheme="majorHAnsi" w:hAnsiTheme="majorHAnsi"/>
          <w:b/>
          <w:szCs w:val="24"/>
        </w:rPr>
        <w:tab/>
      </w:r>
      <w:r w:rsidRPr="00EE330D">
        <w:rPr>
          <w:rFonts w:asciiTheme="majorHAnsi" w:hAnsiTheme="majorHAnsi"/>
          <w:b/>
          <w:szCs w:val="24"/>
        </w:rPr>
        <w:tab/>
      </w:r>
    </w:p>
    <w:p w:rsidR="000D60FD" w:rsidRPr="00EE330D" w:rsidRDefault="00141D92" w:rsidP="000A16E3">
      <w:pPr>
        <w:tabs>
          <w:tab w:val="left" w:pos="2552"/>
          <w:tab w:val="left" w:pos="3969"/>
        </w:tabs>
        <w:ind w:right="-618"/>
        <w:jc w:val="both"/>
        <w:rPr>
          <w:rFonts w:asciiTheme="majorHAnsi" w:hAnsiTheme="majorHAnsi"/>
        </w:rPr>
      </w:pPr>
      <w:r w:rsidRPr="00EE330D">
        <w:rPr>
          <w:rFonts w:asciiTheme="majorHAnsi" w:hAnsiTheme="majorHAnsi"/>
        </w:rPr>
        <w:t xml:space="preserve">KLASA: </w:t>
      </w:r>
      <w:r w:rsidR="00F03748" w:rsidRPr="00EE330D">
        <w:rPr>
          <w:rFonts w:asciiTheme="majorHAnsi" w:hAnsiTheme="majorHAnsi"/>
        </w:rPr>
        <w:t>302-02/17-01/01</w:t>
      </w:r>
    </w:p>
    <w:p w:rsidR="000A16E3" w:rsidRPr="00EE330D" w:rsidRDefault="00AD3BA1" w:rsidP="000A16E3">
      <w:pPr>
        <w:tabs>
          <w:tab w:val="left" w:pos="2552"/>
          <w:tab w:val="left" w:pos="3969"/>
        </w:tabs>
        <w:ind w:right="-618"/>
        <w:jc w:val="both"/>
        <w:rPr>
          <w:rFonts w:asciiTheme="majorHAnsi" w:hAnsiTheme="majorHAnsi"/>
        </w:rPr>
      </w:pPr>
      <w:r w:rsidRPr="00EE330D">
        <w:rPr>
          <w:rFonts w:asciiTheme="majorHAnsi" w:hAnsiTheme="majorHAnsi"/>
        </w:rPr>
        <w:t>URBROJ:</w:t>
      </w:r>
      <w:r w:rsidR="00F03748" w:rsidRPr="00EE330D">
        <w:rPr>
          <w:rFonts w:asciiTheme="majorHAnsi" w:hAnsiTheme="majorHAnsi"/>
        </w:rPr>
        <w:t>2186/18-02/1-1</w:t>
      </w:r>
      <w:r w:rsidR="00393357" w:rsidRPr="00EE330D">
        <w:rPr>
          <w:rFonts w:asciiTheme="majorHAnsi" w:hAnsiTheme="majorHAnsi"/>
        </w:rPr>
        <w:t>9-5</w:t>
      </w:r>
      <w:r w:rsidR="000A16E3" w:rsidRPr="00EE330D">
        <w:rPr>
          <w:rFonts w:asciiTheme="majorHAnsi" w:hAnsiTheme="majorHAnsi"/>
        </w:rPr>
        <w:tab/>
      </w:r>
      <w:r w:rsidR="000A16E3" w:rsidRPr="00EE330D">
        <w:rPr>
          <w:rFonts w:asciiTheme="majorHAnsi" w:hAnsiTheme="majorHAnsi"/>
        </w:rPr>
        <w:tab/>
      </w:r>
      <w:r w:rsidR="000A16E3" w:rsidRPr="00EE330D">
        <w:rPr>
          <w:rFonts w:asciiTheme="majorHAnsi" w:hAnsiTheme="majorHAnsi"/>
        </w:rPr>
        <w:tab/>
      </w:r>
    </w:p>
    <w:p w:rsidR="000A16E3" w:rsidRPr="00EE330D" w:rsidRDefault="00AD3BA1" w:rsidP="000A16E3">
      <w:pPr>
        <w:tabs>
          <w:tab w:val="left" w:pos="2552"/>
          <w:tab w:val="left" w:pos="3969"/>
        </w:tabs>
        <w:ind w:right="-618"/>
        <w:jc w:val="both"/>
        <w:rPr>
          <w:rFonts w:asciiTheme="majorHAnsi" w:hAnsiTheme="majorHAnsi"/>
        </w:rPr>
      </w:pPr>
      <w:r w:rsidRPr="00EE330D">
        <w:rPr>
          <w:rFonts w:asciiTheme="majorHAnsi" w:hAnsiTheme="majorHAnsi"/>
        </w:rPr>
        <w:t>Ludbreg,</w:t>
      </w:r>
      <w:r w:rsidR="0004772F" w:rsidRPr="00EE330D">
        <w:rPr>
          <w:rFonts w:asciiTheme="majorHAnsi" w:hAnsiTheme="majorHAnsi"/>
        </w:rPr>
        <w:t xml:space="preserve"> 06.prosinca </w:t>
      </w:r>
      <w:r w:rsidR="00381DF1" w:rsidRPr="00EE330D">
        <w:rPr>
          <w:rFonts w:asciiTheme="majorHAnsi" w:hAnsiTheme="majorHAnsi"/>
        </w:rPr>
        <w:t>2019.</w:t>
      </w:r>
      <w:r w:rsidR="0004772F" w:rsidRPr="00EE330D">
        <w:rPr>
          <w:rFonts w:asciiTheme="majorHAnsi" w:hAnsiTheme="majorHAnsi"/>
        </w:rPr>
        <w:t>god.</w:t>
      </w:r>
    </w:p>
    <w:p w:rsidR="00EA6C22" w:rsidRPr="00EE330D" w:rsidRDefault="00EA6C22" w:rsidP="000A16E3">
      <w:pPr>
        <w:tabs>
          <w:tab w:val="left" w:pos="2552"/>
          <w:tab w:val="left" w:pos="3969"/>
        </w:tabs>
        <w:ind w:right="-618"/>
        <w:jc w:val="both"/>
        <w:rPr>
          <w:rFonts w:asciiTheme="majorHAnsi" w:hAnsiTheme="majorHAnsi"/>
        </w:rPr>
      </w:pPr>
    </w:p>
    <w:p w:rsidR="000A16E3" w:rsidRPr="00EE330D" w:rsidRDefault="000A16E3" w:rsidP="00DB1FF7">
      <w:pPr>
        <w:ind w:firstLine="708"/>
        <w:jc w:val="both"/>
        <w:rPr>
          <w:rFonts w:asciiTheme="majorHAnsi" w:hAnsiTheme="majorHAnsi"/>
        </w:rPr>
      </w:pPr>
    </w:p>
    <w:p w:rsidR="004B0196" w:rsidRPr="00EE330D" w:rsidRDefault="004B0196" w:rsidP="00DB1FF7">
      <w:pPr>
        <w:ind w:firstLine="708"/>
        <w:jc w:val="both"/>
        <w:rPr>
          <w:rFonts w:asciiTheme="majorHAnsi" w:hAnsiTheme="majorHAnsi"/>
        </w:rPr>
      </w:pPr>
    </w:p>
    <w:p w:rsidR="00C43A4A" w:rsidRPr="00EE330D" w:rsidRDefault="00EA6C22" w:rsidP="008B0405">
      <w:pPr>
        <w:pStyle w:val="Odlomakpopisa"/>
        <w:numPr>
          <w:ilvl w:val="0"/>
          <w:numId w:val="2"/>
        </w:numPr>
        <w:jc w:val="right"/>
        <w:rPr>
          <w:rFonts w:asciiTheme="majorHAnsi" w:hAnsiTheme="majorHAnsi"/>
        </w:rPr>
      </w:pPr>
      <w:r w:rsidRPr="00EE330D">
        <w:rPr>
          <w:rFonts w:asciiTheme="majorHAnsi" w:hAnsiTheme="majorHAnsi"/>
        </w:rPr>
        <w:t xml:space="preserve">PRIJEDLOG </w:t>
      </w:r>
      <w:r w:rsidR="00C43A4A" w:rsidRPr="00EE330D">
        <w:rPr>
          <w:rFonts w:asciiTheme="majorHAnsi" w:hAnsiTheme="majorHAnsi"/>
        </w:rPr>
        <w:t xml:space="preserve">PROGRAMA - </w:t>
      </w:r>
    </w:p>
    <w:p w:rsidR="000A16E3" w:rsidRPr="00EE330D" w:rsidRDefault="000A16E3" w:rsidP="000A16E3">
      <w:pPr>
        <w:jc w:val="both"/>
        <w:rPr>
          <w:rFonts w:asciiTheme="majorHAnsi" w:hAnsiTheme="majorHAnsi"/>
        </w:rPr>
      </w:pPr>
    </w:p>
    <w:p w:rsidR="00DB1FF7" w:rsidRPr="00EE330D" w:rsidRDefault="00DB1FF7" w:rsidP="000D2A14">
      <w:pPr>
        <w:ind w:firstLine="708"/>
        <w:jc w:val="both"/>
        <w:rPr>
          <w:rFonts w:asciiTheme="majorHAnsi" w:hAnsiTheme="majorHAnsi"/>
        </w:rPr>
      </w:pPr>
      <w:r w:rsidRPr="00EE330D">
        <w:rPr>
          <w:rFonts w:asciiTheme="majorHAnsi" w:hAnsiTheme="majorHAnsi"/>
        </w:rPr>
        <w:t xml:space="preserve">Na temelju </w:t>
      </w:r>
      <w:r w:rsidR="006E07E5" w:rsidRPr="00EE330D">
        <w:rPr>
          <w:rFonts w:asciiTheme="majorHAnsi" w:hAnsiTheme="majorHAnsi"/>
        </w:rPr>
        <w:t>članka 11</w:t>
      </w:r>
      <w:r w:rsidRPr="00EE330D">
        <w:rPr>
          <w:rFonts w:asciiTheme="majorHAnsi" w:hAnsiTheme="majorHAnsi"/>
        </w:rPr>
        <w:t xml:space="preserve">. </w:t>
      </w:r>
      <w:r w:rsidR="006E07E5" w:rsidRPr="00EE330D">
        <w:rPr>
          <w:rFonts w:asciiTheme="majorHAnsi" w:hAnsiTheme="majorHAnsi"/>
        </w:rPr>
        <w:t xml:space="preserve">stavka 2. Zakona o poticanju razvoja malog gospodarstva </w:t>
      </w:r>
      <w:r w:rsidRPr="00EE330D">
        <w:rPr>
          <w:rFonts w:asciiTheme="majorHAnsi" w:hAnsiTheme="majorHAnsi"/>
        </w:rPr>
        <w:t xml:space="preserve"> („Narodne novine“ broj </w:t>
      </w:r>
      <w:r w:rsidR="00BD2FCE" w:rsidRPr="00EE330D">
        <w:rPr>
          <w:rFonts w:asciiTheme="majorHAnsi" w:hAnsiTheme="majorHAnsi"/>
        </w:rPr>
        <w:t xml:space="preserve">29/02., 63/07.,53/12., </w:t>
      </w:r>
      <w:r w:rsidR="006E07E5" w:rsidRPr="00EE330D">
        <w:rPr>
          <w:rFonts w:asciiTheme="majorHAnsi" w:hAnsiTheme="majorHAnsi"/>
        </w:rPr>
        <w:t>56/13.</w:t>
      </w:r>
      <w:r w:rsidR="00BD2FCE" w:rsidRPr="00EE330D">
        <w:rPr>
          <w:rFonts w:asciiTheme="majorHAnsi" w:hAnsiTheme="majorHAnsi"/>
        </w:rPr>
        <w:t xml:space="preserve"> i 121/16.</w:t>
      </w:r>
      <w:r w:rsidR="006E07E5" w:rsidRPr="00EE330D">
        <w:rPr>
          <w:rFonts w:asciiTheme="majorHAnsi" w:hAnsiTheme="majorHAnsi"/>
        </w:rPr>
        <w:t>)</w:t>
      </w:r>
      <w:r w:rsidRPr="00EE330D">
        <w:rPr>
          <w:rFonts w:asciiTheme="majorHAnsi" w:hAnsiTheme="majorHAnsi"/>
        </w:rPr>
        <w:t xml:space="preserve"> te članka 33. Statuta Grada Ludbrega („</w:t>
      </w:r>
      <w:r w:rsidR="00B02C99" w:rsidRPr="00EE330D">
        <w:rPr>
          <w:rFonts w:asciiTheme="majorHAnsi" w:hAnsiTheme="majorHAnsi" w:cs="Arial"/>
        </w:rPr>
        <w:t>Službeni vjesnik Varaždinske županije" br. 23/09, 17/13, 40/13-pročišćeni tekst, 12/18, 55/18-pročišćeni tekst, 40/19</w:t>
      </w:r>
      <w:r w:rsidRPr="00EE330D">
        <w:rPr>
          <w:rFonts w:asciiTheme="majorHAnsi" w:hAnsiTheme="majorHAnsi"/>
        </w:rPr>
        <w:t xml:space="preserve">), Gradsko vijeće Grada Ludbrega na </w:t>
      </w:r>
      <w:r w:rsidR="00381DF1" w:rsidRPr="00EE330D">
        <w:rPr>
          <w:rFonts w:asciiTheme="majorHAnsi" w:hAnsiTheme="majorHAnsi"/>
        </w:rPr>
        <w:t>17</w:t>
      </w:r>
      <w:r w:rsidR="000D2A14" w:rsidRPr="00EE330D">
        <w:rPr>
          <w:rFonts w:asciiTheme="majorHAnsi" w:hAnsiTheme="majorHAnsi"/>
        </w:rPr>
        <w:t>.</w:t>
      </w:r>
      <w:r w:rsidR="006E07E5" w:rsidRPr="00EE330D">
        <w:rPr>
          <w:rFonts w:asciiTheme="majorHAnsi" w:hAnsiTheme="majorHAnsi"/>
        </w:rPr>
        <w:t xml:space="preserve"> sjednici održanoj dana </w:t>
      </w:r>
      <w:r w:rsidR="00381DF1" w:rsidRPr="00EE330D">
        <w:rPr>
          <w:rFonts w:asciiTheme="majorHAnsi" w:hAnsiTheme="majorHAnsi"/>
        </w:rPr>
        <w:t>06.12</w:t>
      </w:r>
      <w:r w:rsidRPr="00EE330D">
        <w:rPr>
          <w:rFonts w:asciiTheme="majorHAnsi" w:hAnsiTheme="majorHAnsi"/>
        </w:rPr>
        <w:t>.</w:t>
      </w:r>
      <w:r w:rsidR="00393357" w:rsidRPr="00EE330D">
        <w:rPr>
          <w:rFonts w:asciiTheme="majorHAnsi" w:hAnsiTheme="majorHAnsi"/>
        </w:rPr>
        <w:t>2019</w:t>
      </w:r>
      <w:r w:rsidR="000D2A14" w:rsidRPr="00EE330D">
        <w:rPr>
          <w:rFonts w:asciiTheme="majorHAnsi" w:hAnsiTheme="majorHAnsi"/>
          <w:i/>
        </w:rPr>
        <w:t xml:space="preserve">. </w:t>
      </w:r>
      <w:r w:rsidRPr="00EE330D">
        <w:rPr>
          <w:rFonts w:asciiTheme="majorHAnsi" w:hAnsiTheme="majorHAnsi"/>
        </w:rPr>
        <w:t xml:space="preserve">godine </w:t>
      </w:r>
      <w:r w:rsidRPr="00EE330D">
        <w:rPr>
          <w:rFonts w:asciiTheme="majorHAnsi" w:hAnsiTheme="majorHAnsi"/>
          <w:b/>
        </w:rPr>
        <w:t>d</w:t>
      </w:r>
      <w:r w:rsidR="00BC3B47" w:rsidRPr="00EE330D">
        <w:rPr>
          <w:rFonts w:asciiTheme="majorHAnsi" w:hAnsiTheme="majorHAnsi"/>
          <w:b/>
        </w:rPr>
        <w:t xml:space="preserve"> </w:t>
      </w:r>
      <w:r w:rsidRPr="00EE330D">
        <w:rPr>
          <w:rFonts w:asciiTheme="majorHAnsi" w:hAnsiTheme="majorHAnsi"/>
          <w:b/>
        </w:rPr>
        <w:t>o</w:t>
      </w:r>
      <w:r w:rsidR="00BC3B47" w:rsidRPr="00EE330D">
        <w:rPr>
          <w:rFonts w:asciiTheme="majorHAnsi" w:hAnsiTheme="majorHAnsi"/>
          <w:b/>
        </w:rPr>
        <w:t xml:space="preserve"> </w:t>
      </w:r>
      <w:r w:rsidRPr="00EE330D">
        <w:rPr>
          <w:rFonts w:asciiTheme="majorHAnsi" w:hAnsiTheme="majorHAnsi"/>
          <w:b/>
        </w:rPr>
        <w:t>n</w:t>
      </w:r>
      <w:r w:rsidR="00BC3B47" w:rsidRPr="00EE330D">
        <w:rPr>
          <w:rFonts w:asciiTheme="majorHAnsi" w:hAnsiTheme="majorHAnsi"/>
          <w:b/>
        </w:rPr>
        <w:t xml:space="preserve"> </w:t>
      </w:r>
      <w:r w:rsidRPr="00EE330D">
        <w:rPr>
          <w:rFonts w:asciiTheme="majorHAnsi" w:hAnsiTheme="majorHAnsi"/>
          <w:b/>
        </w:rPr>
        <w:t>o</w:t>
      </w:r>
      <w:r w:rsidR="00BC3B47" w:rsidRPr="00EE330D">
        <w:rPr>
          <w:rFonts w:asciiTheme="majorHAnsi" w:hAnsiTheme="majorHAnsi"/>
          <w:b/>
        </w:rPr>
        <w:t xml:space="preserve"> </w:t>
      </w:r>
      <w:r w:rsidRPr="00EE330D">
        <w:rPr>
          <w:rFonts w:asciiTheme="majorHAnsi" w:hAnsiTheme="majorHAnsi"/>
          <w:b/>
        </w:rPr>
        <w:t>s</w:t>
      </w:r>
      <w:r w:rsidR="00BC3B47" w:rsidRPr="00EE330D">
        <w:rPr>
          <w:rFonts w:asciiTheme="majorHAnsi" w:hAnsiTheme="majorHAnsi"/>
          <w:b/>
        </w:rPr>
        <w:t xml:space="preserve"> </w:t>
      </w:r>
      <w:r w:rsidRPr="00EE330D">
        <w:rPr>
          <w:rFonts w:asciiTheme="majorHAnsi" w:hAnsiTheme="majorHAnsi"/>
          <w:b/>
        </w:rPr>
        <w:t>i</w:t>
      </w:r>
      <w:r w:rsidR="00AD3BA1" w:rsidRPr="00EE330D">
        <w:rPr>
          <w:rFonts w:asciiTheme="majorHAnsi" w:hAnsiTheme="majorHAnsi"/>
          <w:b/>
        </w:rPr>
        <w:t>,</w:t>
      </w:r>
      <w:r w:rsidRPr="00EE330D">
        <w:rPr>
          <w:rFonts w:asciiTheme="majorHAnsi" w:hAnsiTheme="majorHAnsi"/>
          <w:b/>
        </w:rPr>
        <w:t xml:space="preserve"> </w:t>
      </w:r>
      <w:r w:rsidRPr="00EE330D">
        <w:rPr>
          <w:rFonts w:asciiTheme="majorHAnsi" w:hAnsiTheme="majorHAnsi"/>
        </w:rPr>
        <w:t xml:space="preserve"> </w:t>
      </w:r>
    </w:p>
    <w:p w:rsidR="00DB1FF7" w:rsidRPr="00EE330D" w:rsidRDefault="00DB1FF7" w:rsidP="00DB1FF7">
      <w:pPr>
        <w:jc w:val="center"/>
        <w:rPr>
          <w:rFonts w:asciiTheme="majorHAnsi" w:hAnsiTheme="majorHAnsi"/>
          <w:b/>
        </w:rPr>
      </w:pPr>
    </w:p>
    <w:p w:rsidR="00B02C99" w:rsidRPr="00EE330D" w:rsidRDefault="00B02C99" w:rsidP="00DB1FF7">
      <w:pPr>
        <w:jc w:val="center"/>
        <w:rPr>
          <w:rFonts w:asciiTheme="majorHAnsi" w:hAnsiTheme="majorHAnsi"/>
          <w:b/>
        </w:rPr>
      </w:pPr>
    </w:p>
    <w:p w:rsidR="00393357" w:rsidRPr="00EE330D" w:rsidRDefault="00393357" w:rsidP="00DB1FF7">
      <w:pPr>
        <w:jc w:val="center"/>
        <w:rPr>
          <w:rFonts w:asciiTheme="majorHAnsi" w:hAnsiTheme="majorHAnsi"/>
          <w:b/>
        </w:rPr>
      </w:pPr>
      <w:r w:rsidRPr="00EE330D">
        <w:rPr>
          <w:rFonts w:asciiTheme="majorHAnsi" w:hAnsiTheme="majorHAnsi"/>
          <w:b/>
        </w:rPr>
        <w:t xml:space="preserve">IZMJENE I DOPUNE </w:t>
      </w:r>
    </w:p>
    <w:p w:rsidR="00393357" w:rsidRPr="00EE330D" w:rsidRDefault="00393357" w:rsidP="00DB1FF7">
      <w:pPr>
        <w:jc w:val="center"/>
        <w:rPr>
          <w:rFonts w:asciiTheme="majorHAnsi" w:hAnsiTheme="majorHAnsi"/>
          <w:b/>
        </w:rPr>
      </w:pPr>
    </w:p>
    <w:p w:rsidR="00393357" w:rsidRPr="00EE330D" w:rsidRDefault="00DB1FF7" w:rsidP="00393357">
      <w:pPr>
        <w:jc w:val="center"/>
        <w:rPr>
          <w:rFonts w:asciiTheme="majorHAnsi" w:hAnsiTheme="majorHAnsi"/>
          <w:b/>
        </w:rPr>
      </w:pPr>
      <w:r w:rsidRPr="00EE330D">
        <w:rPr>
          <w:rFonts w:asciiTheme="majorHAnsi" w:hAnsiTheme="majorHAnsi"/>
          <w:b/>
        </w:rPr>
        <w:t>PROGRAM</w:t>
      </w:r>
      <w:r w:rsidR="00393357" w:rsidRPr="00EE330D">
        <w:rPr>
          <w:rFonts w:asciiTheme="majorHAnsi" w:hAnsiTheme="majorHAnsi"/>
          <w:b/>
        </w:rPr>
        <w:t>A</w:t>
      </w:r>
      <w:r w:rsidRPr="00EE330D">
        <w:rPr>
          <w:rFonts w:asciiTheme="majorHAnsi" w:hAnsiTheme="majorHAnsi"/>
          <w:b/>
        </w:rPr>
        <w:t xml:space="preserve"> </w:t>
      </w:r>
      <w:r w:rsidR="00AD3BA1" w:rsidRPr="00EE330D">
        <w:rPr>
          <w:rFonts w:asciiTheme="majorHAnsi" w:hAnsiTheme="majorHAnsi"/>
          <w:b/>
        </w:rPr>
        <w:t>MJERA POTICANJA RAZVOJA</w:t>
      </w:r>
    </w:p>
    <w:p w:rsidR="00EF4982" w:rsidRPr="00EE330D" w:rsidRDefault="00AD3BA1" w:rsidP="00393357">
      <w:pPr>
        <w:jc w:val="center"/>
        <w:rPr>
          <w:rFonts w:asciiTheme="majorHAnsi" w:hAnsiTheme="majorHAnsi"/>
          <w:b/>
        </w:rPr>
      </w:pPr>
      <w:r w:rsidRPr="00EE330D">
        <w:rPr>
          <w:rFonts w:asciiTheme="majorHAnsi" w:hAnsiTheme="majorHAnsi"/>
          <w:b/>
        </w:rPr>
        <w:t>PODUZETNIŠTVA</w:t>
      </w:r>
      <w:r w:rsidR="00393357" w:rsidRPr="00EE330D">
        <w:rPr>
          <w:rFonts w:asciiTheme="majorHAnsi" w:hAnsiTheme="majorHAnsi"/>
          <w:b/>
        </w:rPr>
        <w:t xml:space="preserve"> </w:t>
      </w:r>
      <w:r w:rsidRPr="00EE330D">
        <w:rPr>
          <w:rFonts w:asciiTheme="majorHAnsi" w:hAnsiTheme="majorHAnsi"/>
          <w:b/>
        </w:rPr>
        <w:t>NA PODRUČJU GRADA LUDBREGA</w:t>
      </w:r>
      <w:r w:rsidR="007B60B5" w:rsidRPr="00EE330D">
        <w:rPr>
          <w:rFonts w:asciiTheme="majorHAnsi" w:hAnsiTheme="majorHAnsi"/>
          <w:b/>
        </w:rPr>
        <w:t xml:space="preserve"> </w:t>
      </w:r>
    </w:p>
    <w:p w:rsidR="00DB1FF7" w:rsidRPr="00EE330D" w:rsidRDefault="00EF4982" w:rsidP="00DB1FF7">
      <w:pPr>
        <w:jc w:val="center"/>
        <w:rPr>
          <w:rFonts w:asciiTheme="majorHAnsi" w:hAnsiTheme="majorHAnsi"/>
          <w:b/>
        </w:rPr>
      </w:pPr>
      <w:r w:rsidRPr="00EE330D">
        <w:rPr>
          <w:rFonts w:asciiTheme="majorHAnsi" w:hAnsiTheme="majorHAnsi"/>
          <w:b/>
        </w:rPr>
        <w:t>ZA RAZD</w:t>
      </w:r>
      <w:r w:rsidR="00054757" w:rsidRPr="00EE330D">
        <w:rPr>
          <w:rFonts w:asciiTheme="majorHAnsi" w:hAnsiTheme="majorHAnsi"/>
          <w:b/>
        </w:rPr>
        <w:t>OB</w:t>
      </w:r>
      <w:r w:rsidRPr="00EE330D">
        <w:rPr>
          <w:rFonts w:asciiTheme="majorHAnsi" w:hAnsiTheme="majorHAnsi"/>
          <w:b/>
        </w:rPr>
        <w:t>LJE 2018.-2020. GODINE</w:t>
      </w:r>
    </w:p>
    <w:p w:rsidR="00E757D9" w:rsidRPr="00EE330D" w:rsidRDefault="00E757D9" w:rsidP="00E757D9">
      <w:pPr>
        <w:pStyle w:val="Bezproreda"/>
        <w:spacing w:line="276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CE6555" w:rsidRPr="00EE330D" w:rsidRDefault="00CE6555" w:rsidP="00CE6555">
      <w:pPr>
        <w:jc w:val="center"/>
        <w:rPr>
          <w:rFonts w:asciiTheme="majorHAnsi" w:hAnsiTheme="majorHAnsi"/>
        </w:rPr>
      </w:pPr>
    </w:p>
    <w:p w:rsidR="00CE6555" w:rsidRPr="00EE330D" w:rsidRDefault="00CE6555" w:rsidP="00CE6555">
      <w:pPr>
        <w:jc w:val="center"/>
        <w:rPr>
          <w:rFonts w:asciiTheme="majorHAnsi" w:hAnsiTheme="majorHAnsi"/>
        </w:rPr>
      </w:pPr>
      <w:r w:rsidRPr="00EE330D">
        <w:rPr>
          <w:rFonts w:asciiTheme="majorHAnsi" w:hAnsiTheme="majorHAnsi"/>
        </w:rPr>
        <w:t>Članak. 1</w:t>
      </w:r>
    </w:p>
    <w:p w:rsidR="00CE6555" w:rsidRPr="00EE330D" w:rsidRDefault="00CE6555" w:rsidP="00CE6555">
      <w:pPr>
        <w:jc w:val="center"/>
        <w:rPr>
          <w:rFonts w:asciiTheme="majorHAnsi" w:hAnsiTheme="majorHAnsi"/>
        </w:rPr>
      </w:pPr>
    </w:p>
    <w:p w:rsidR="00CE6555" w:rsidRPr="00EE330D" w:rsidRDefault="004B0196" w:rsidP="004B0196">
      <w:pPr>
        <w:spacing w:line="276" w:lineRule="auto"/>
        <w:ind w:firstLine="708"/>
        <w:jc w:val="both"/>
        <w:rPr>
          <w:rFonts w:asciiTheme="majorHAnsi" w:hAnsiTheme="majorHAnsi"/>
        </w:rPr>
      </w:pPr>
      <w:r w:rsidRPr="00EE330D">
        <w:rPr>
          <w:rFonts w:asciiTheme="majorHAnsi" w:hAnsiTheme="majorHAnsi"/>
        </w:rPr>
        <w:t xml:space="preserve">U </w:t>
      </w:r>
      <w:r w:rsidR="00CE6555" w:rsidRPr="00EE330D">
        <w:rPr>
          <w:rFonts w:asciiTheme="majorHAnsi" w:hAnsiTheme="majorHAnsi"/>
        </w:rPr>
        <w:t>Program</w:t>
      </w:r>
      <w:r w:rsidRPr="00EE330D">
        <w:rPr>
          <w:rFonts w:asciiTheme="majorHAnsi" w:hAnsiTheme="majorHAnsi"/>
        </w:rPr>
        <w:t>u</w:t>
      </w:r>
      <w:r w:rsidR="00CE6555" w:rsidRPr="00EE330D">
        <w:rPr>
          <w:rFonts w:asciiTheme="majorHAnsi" w:hAnsiTheme="majorHAnsi"/>
        </w:rPr>
        <w:t xml:space="preserve"> mjera poticanja razvoja poduzetništva na području grada Ludbrega za razdoblje 2018.-2020. godine (Službeni vjesnik Varaždinske županije br. 12/18</w:t>
      </w:r>
      <w:r w:rsidRPr="00EE330D">
        <w:rPr>
          <w:rFonts w:asciiTheme="majorHAnsi" w:hAnsiTheme="majorHAnsi"/>
        </w:rPr>
        <w:t>), u</w:t>
      </w:r>
      <w:r w:rsidR="00CE6555" w:rsidRPr="00EE330D">
        <w:rPr>
          <w:rFonts w:asciiTheme="majorHAnsi" w:hAnsiTheme="majorHAnsi"/>
        </w:rPr>
        <w:t xml:space="preserve"> članku 7., stavku 1., </w:t>
      </w:r>
      <w:r w:rsidR="00BC3BE9" w:rsidRPr="00EE330D">
        <w:rPr>
          <w:rFonts w:asciiTheme="majorHAnsi" w:hAnsiTheme="majorHAnsi"/>
        </w:rPr>
        <w:t>u Provedbi Mjere 1.1.</w:t>
      </w:r>
      <w:r w:rsidR="00476E60" w:rsidRPr="00EE330D">
        <w:rPr>
          <w:rFonts w:asciiTheme="majorHAnsi" w:hAnsiTheme="majorHAnsi"/>
        </w:rPr>
        <w:t xml:space="preserve"> </w:t>
      </w:r>
      <w:r w:rsidR="00CE6555" w:rsidRPr="00EE330D">
        <w:rPr>
          <w:rFonts w:asciiTheme="majorHAnsi" w:hAnsiTheme="majorHAnsi"/>
        </w:rPr>
        <w:t>T</w:t>
      </w:r>
      <w:r w:rsidR="00441871" w:rsidRPr="00EE330D">
        <w:rPr>
          <w:rFonts w:asciiTheme="majorHAnsi" w:hAnsiTheme="majorHAnsi"/>
        </w:rPr>
        <w:t>ablice</w:t>
      </w:r>
      <w:r w:rsidR="00BC3BE9" w:rsidRPr="00EE330D">
        <w:rPr>
          <w:rFonts w:asciiTheme="majorHAnsi" w:hAnsiTheme="majorHAnsi"/>
        </w:rPr>
        <w:t>,</w:t>
      </w:r>
      <w:r w:rsidR="00476E60" w:rsidRPr="00EE330D">
        <w:rPr>
          <w:rFonts w:asciiTheme="majorHAnsi" w:hAnsiTheme="majorHAnsi"/>
        </w:rPr>
        <w:t xml:space="preserve"> iza riječi </w:t>
      </w:r>
      <w:r w:rsidR="00BC3BE9" w:rsidRPr="00EE330D">
        <w:rPr>
          <w:rFonts w:asciiTheme="majorHAnsi" w:hAnsiTheme="majorHAnsi"/>
        </w:rPr>
        <w:t>„</w:t>
      </w:r>
      <w:r w:rsidR="006F197B" w:rsidRPr="00EE330D">
        <w:rPr>
          <w:rFonts w:asciiTheme="majorHAnsi" w:hAnsiTheme="majorHAnsi"/>
        </w:rPr>
        <w:t>prebivalište“ dodaju se riječi</w:t>
      </w:r>
      <w:r w:rsidR="00BC3BE9" w:rsidRPr="00EE330D">
        <w:rPr>
          <w:rFonts w:asciiTheme="majorHAnsi" w:hAnsiTheme="majorHAnsi"/>
        </w:rPr>
        <w:t xml:space="preserve"> „</w:t>
      </w:r>
      <w:r w:rsidR="006F197B" w:rsidRPr="00EE330D">
        <w:rPr>
          <w:rFonts w:asciiTheme="majorHAnsi" w:hAnsiTheme="majorHAnsi"/>
          <w:b/>
        </w:rPr>
        <w:t>i</w:t>
      </w:r>
      <w:r w:rsidR="008028FF" w:rsidRPr="00EE330D">
        <w:rPr>
          <w:rFonts w:asciiTheme="majorHAnsi" w:hAnsiTheme="majorHAnsi"/>
          <w:b/>
        </w:rPr>
        <w:t>li</w:t>
      </w:r>
      <w:r w:rsidR="006F197B" w:rsidRPr="00EE330D">
        <w:rPr>
          <w:rFonts w:asciiTheme="majorHAnsi" w:hAnsiTheme="majorHAnsi"/>
          <w:b/>
        </w:rPr>
        <w:t xml:space="preserve"> boravištem</w:t>
      </w:r>
      <w:r w:rsidR="00BC3BE9" w:rsidRPr="00EE330D">
        <w:rPr>
          <w:rFonts w:asciiTheme="majorHAnsi" w:hAnsiTheme="majorHAnsi"/>
          <w:b/>
        </w:rPr>
        <w:t>“</w:t>
      </w:r>
      <w:r w:rsidR="00CE6555" w:rsidRPr="00EE330D">
        <w:rPr>
          <w:rFonts w:asciiTheme="majorHAnsi" w:hAnsiTheme="majorHAnsi"/>
          <w:b/>
        </w:rPr>
        <w:t xml:space="preserve"> </w:t>
      </w:r>
    </w:p>
    <w:p w:rsidR="004B0196" w:rsidRPr="00EE330D" w:rsidRDefault="004B0196" w:rsidP="00CE6555">
      <w:pPr>
        <w:rPr>
          <w:rFonts w:asciiTheme="majorHAnsi" w:hAnsiTheme="majorHAnsi"/>
          <w:b/>
        </w:rPr>
      </w:pPr>
    </w:p>
    <w:tbl>
      <w:tblPr>
        <w:tblW w:w="96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986"/>
      </w:tblGrid>
      <w:tr w:rsidR="00005292" w:rsidRPr="00EE330D" w:rsidTr="000824B3">
        <w:trPr>
          <w:trHeight w:val="223"/>
        </w:trPr>
        <w:tc>
          <w:tcPr>
            <w:tcW w:w="1702" w:type="dxa"/>
            <w:shd w:val="clear" w:color="auto" w:fill="D6E3BC" w:themeFill="accent3" w:themeFillTint="66"/>
          </w:tcPr>
          <w:p w:rsidR="00005292" w:rsidRPr="00EE330D" w:rsidRDefault="00005292" w:rsidP="00D836FE">
            <w:pPr>
              <w:pStyle w:val="Default"/>
              <w:rPr>
                <w:rFonts w:asciiTheme="majorHAnsi" w:hAnsiTheme="majorHAnsi" w:cs="Times New Roman"/>
              </w:rPr>
            </w:pPr>
            <w:r w:rsidRPr="00EE330D">
              <w:rPr>
                <w:rFonts w:asciiTheme="majorHAnsi" w:hAnsiTheme="majorHAnsi" w:cs="Times New Roman"/>
                <w:b/>
                <w:bCs/>
              </w:rPr>
              <w:t xml:space="preserve">Mjera </w:t>
            </w:r>
            <w:r w:rsidR="00D836FE" w:rsidRPr="00EE330D">
              <w:rPr>
                <w:rFonts w:asciiTheme="majorHAnsi" w:hAnsiTheme="majorHAnsi" w:cs="Times New Roman"/>
                <w:b/>
                <w:bCs/>
              </w:rPr>
              <w:t>1</w:t>
            </w:r>
            <w:r w:rsidR="00FE7A39" w:rsidRPr="00EE330D">
              <w:rPr>
                <w:rFonts w:asciiTheme="majorHAnsi" w:hAnsiTheme="majorHAnsi" w:cs="Times New Roman"/>
                <w:b/>
                <w:bCs/>
              </w:rPr>
              <w:t>.1.</w:t>
            </w:r>
          </w:p>
        </w:tc>
        <w:tc>
          <w:tcPr>
            <w:tcW w:w="7986" w:type="dxa"/>
          </w:tcPr>
          <w:p w:rsidR="00005292" w:rsidRPr="00EE330D" w:rsidRDefault="00E55A5F" w:rsidP="00F7448D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EE330D">
              <w:rPr>
                <w:rFonts w:asciiTheme="majorHAnsi" w:hAnsiTheme="majorHAnsi" w:cs="Times New Roman"/>
                <w:b/>
                <w:bCs/>
              </w:rPr>
              <w:t>Kupnja</w:t>
            </w:r>
            <w:r w:rsidR="00F17CF3" w:rsidRPr="00EE330D">
              <w:rPr>
                <w:rFonts w:asciiTheme="majorHAnsi" w:hAnsiTheme="majorHAnsi" w:cs="Times New Roman"/>
                <w:b/>
                <w:bCs/>
              </w:rPr>
              <w:t xml:space="preserve"> zemljišta u </w:t>
            </w:r>
            <w:r w:rsidR="00F7448D" w:rsidRPr="00EE330D">
              <w:rPr>
                <w:rFonts w:asciiTheme="majorHAnsi" w:hAnsiTheme="majorHAnsi" w:cs="Times New Roman"/>
                <w:b/>
                <w:bCs/>
              </w:rPr>
              <w:t>Poduzetničkoj</w:t>
            </w:r>
            <w:r w:rsidR="00F17CF3" w:rsidRPr="00EE330D">
              <w:rPr>
                <w:rFonts w:asciiTheme="majorHAnsi" w:hAnsiTheme="majorHAnsi" w:cs="Times New Roman"/>
                <w:b/>
                <w:bCs/>
              </w:rPr>
              <w:t xml:space="preserve"> zoni Ludbreg po </w:t>
            </w:r>
            <w:r w:rsidRPr="00EE330D">
              <w:rPr>
                <w:rFonts w:asciiTheme="majorHAnsi" w:hAnsiTheme="majorHAnsi" w:cs="Times New Roman"/>
                <w:b/>
                <w:bCs/>
              </w:rPr>
              <w:t>povlaštenoj cijeni zemljišta</w:t>
            </w:r>
            <w:r w:rsidR="00F17CF3" w:rsidRPr="00EE330D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000D16BA" w:rsidRPr="00EE330D">
              <w:rPr>
                <w:rFonts w:asciiTheme="majorHAnsi" w:hAnsiTheme="majorHAnsi" w:cs="Times New Roman"/>
                <w:b/>
                <w:bCs/>
              </w:rPr>
              <w:t>(bez infrastrukture)</w:t>
            </w:r>
          </w:p>
        </w:tc>
      </w:tr>
      <w:tr w:rsidR="00005292" w:rsidRPr="00EE330D" w:rsidTr="000824B3">
        <w:trPr>
          <w:trHeight w:val="1133"/>
        </w:trPr>
        <w:tc>
          <w:tcPr>
            <w:tcW w:w="1702" w:type="dxa"/>
            <w:shd w:val="clear" w:color="auto" w:fill="D6E3BC" w:themeFill="accent3" w:themeFillTint="66"/>
          </w:tcPr>
          <w:p w:rsidR="00005292" w:rsidRPr="00EE330D" w:rsidRDefault="007C16B9" w:rsidP="00FC4249">
            <w:pPr>
              <w:pStyle w:val="Default"/>
              <w:rPr>
                <w:rFonts w:asciiTheme="majorHAnsi" w:hAnsiTheme="majorHAnsi" w:cs="Times New Roman"/>
              </w:rPr>
            </w:pPr>
            <w:r w:rsidRPr="00EE330D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00FC4249" w:rsidRPr="00EE330D">
              <w:rPr>
                <w:rFonts w:asciiTheme="majorHAnsi" w:hAnsiTheme="majorHAnsi" w:cs="Times New Roman"/>
                <w:b/>
                <w:bCs/>
              </w:rPr>
              <w:t>Provedba</w:t>
            </w:r>
          </w:p>
        </w:tc>
        <w:tc>
          <w:tcPr>
            <w:tcW w:w="7986" w:type="dxa"/>
          </w:tcPr>
          <w:p w:rsidR="00441871" w:rsidRPr="00EE330D" w:rsidRDefault="000D16BA" w:rsidP="00441871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EE330D">
              <w:rPr>
                <w:rFonts w:asciiTheme="majorHAnsi" w:hAnsiTheme="majorHAnsi" w:cs="Times New Roman"/>
              </w:rPr>
              <w:t>I</w:t>
            </w:r>
            <w:r w:rsidR="00AC2B9F" w:rsidRPr="00EE330D">
              <w:rPr>
                <w:rFonts w:asciiTheme="majorHAnsi" w:hAnsiTheme="majorHAnsi" w:cs="Times New Roman"/>
              </w:rPr>
              <w:t>nvestitor</w:t>
            </w:r>
            <w:r w:rsidR="00983F49" w:rsidRPr="00EE330D">
              <w:rPr>
                <w:rFonts w:asciiTheme="majorHAnsi" w:hAnsiTheme="majorHAnsi" w:cs="Times New Roman"/>
              </w:rPr>
              <w:t xml:space="preserve"> se oslobađa plaćanja kupoprodajne cijene</w:t>
            </w:r>
            <w:r w:rsidRPr="00EE330D">
              <w:rPr>
                <w:rFonts w:asciiTheme="majorHAnsi" w:hAnsiTheme="majorHAnsi" w:cs="Times New Roman"/>
              </w:rPr>
              <w:t xml:space="preserve"> zemljišta</w:t>
            </w:r>
            <w:r w:rsidR="00983F49" w:rsidRPr="00EE330D">
              <w:rPr>
                <w:rFonts w:asciiTheme="majorHAnsi" w:hAnsiTheme="majorHAnsi" w:cs="Times New Roman"/>
              </w:rPr>
              <w:t xml:space="preserve"> razmjerno broju novozaposlenih </w:t>
            </w:r>
            <w:r w:rsidRPr="00EE330D">
              <w:rPr>
                <w:rFonts w:asciiTheme="majorHAnsi" w:hAnsiTheme="majorHAnsi" w:cs="Times New Roman"/>
              </w:rPr>
              <w:t>djelatnika</w:t>
            </w:r>
            <w:r w:rsidR="00983F49" w:rsidRPr="00EE330D">
              <w:rPr>
                <w:rFonts w:asciiTheme="majorHAnsi" w:hAnsiTheme="majorHAnsi" w:cs="Times New Roman"/>
              </w:rPr>
              <w:t xml:space="preserve"> s prebivalištem</w:t>
            </w:r>
            <w:r w:rsidR="00441871" w:rsidRPr="00EE330D">
              <w:rPr>
                <w:rFonts w:asciiTheme="majorHAnsi" w:hAnsiTheme="majorHAnsi" w:cs="Times New Roman"/>
              </w:rPr>
              <w:t xml:space="preserve"> </w:t>
            </w:r>
            <w:r w:rsidR="008028FF" w:rsidRPr="00EE330D">
              <w:rPr>
                <w:rFonts w:asciiTheme="majorHAnsi" w:hAnsiTheme="majorHAnsi" w:cs="Times New Roman"/>
                <w:color w:val="FF0000"/>
              </w:rPr>
              <w:t>ili</w:t>
            </w:r>
            <w:r w:rsidR="00441871" w:rsidRPr="00EE330D">
              <w:rPr>
                <w:rFonts w:asciiTheme="majorHAnsi" w:hAnsiTheme="majorHAnsi" w:cs="Times New Roman"/>
                <w:color w:val="FF0000"/>
              </w:rPr>
              <w:t xml:space="preserve"> boravištem</w:t>
            </w:r>
            <w:r w:rsidR="00983F49" w:rsidRPr="00EE330D">
              <w:rPr>
                <w:rFonts w:asciiTheme="majorHAnsi" w:hAnsiTheme="majorHAnsi" w:cs="Times New Roman"/>
              </w:rPr>
              <w:t xml:space="preserve"> na području Grada</w:t>
            </w:r>
            <w:r w:rsidR="00441871" w:rsidRPr="00EE330D">
              <w:rPr>
                <w:rFonts w:asciiTheme="majorHAnsi" w:hAnsiTheme="majorHAnsi" w:cs="Times New Roman"/>
              </w:rPr>
              <w:t xml:space="preserve"> prema slijedećem kriteriju:</w:t>
            </w:r>
          </w:p>
          <w:p w:rsidR="00441871" w:rsidRPr="00EE330D" w:rsidRDefault="00441871" w:rsidP="00441871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EE330D">
              <w:rPr>
                <w:rFonts w:asciiTheme="majorHAnsi" w:hAnsiTheme="majorHAnsi" w:cs="Times New Roman"/>
              </w:rPr>
              <w:t>10% kupoprodajne cijene za 3-5 novozaposlenih radnika</w:t>
            </w:r>
          </w:p>
          <w:p w:rsidR="00441871" w:rsidRPr="00EE330D" w:rsidRDefault="00441871" w:rsidP="00441871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EE330D">
              <w:rPr>
                <w:rFonts w:asciiTheme="majorHAnsi" w:hAnsiTheme="majorHAnsi" w:cs="Times New Roman"/>
              </w:rPr>
              <w:t>20% kupoprodajne cijene za 6-10 novozaposlenih radnika</w:t>
            </w:r>
          </w:p>
          <w:p w:rsidR="00441871" w:rsidRPr="00EE330D" w:rsidRDefault="00441871" w:rsidP="00441871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EE330D">
              <w:rPr>
                <w:rFonts w:asciiTheme="majorHAnsi" w:hAnsiTheme="majorHAnsi" w:cs="Times New Roman"/>
              </w:rPr>
              <w:t xml:space="preserve">30% kupoprodajne cijene za 11-15 novozaposlenih radnika </w:t>
            </w:r>
          </w:p>
          <w:p w:rsidR="00441871" w:rsidRPr="00EE330D" w:rsidRDefault="00441871" w:rsidP="00441871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r w:rsidRPr="00EE330D">
              <w:rPr>
                <w:rFonts w:asciiTheme="majorHAnsi" w:hAnsiTheme="majorHAnsi" w:cs="Times New Roman"/>
              </w:rPr>
              <w:t>40% kupoprodajne cijene za 16-20 novozaposlenih radnika</w:t>
            </w:r>
          </w:p>
          <w:p w:rsidR="00FE7A39" w:rsidRPr="00EE330D" w:rsidRDefault="00441871" w:rsidP="00441871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r w:rsidRPr="00EE330D">
              <w:rPr>
                <w:rFonts w:asciiTheme="majorHAnsi" w:hAnsiTheme="majorHAnsi" w:cs="Times New Roman"/>
              </w:rPr>
              <w:t>50% kupoprodajne cijene za 21 i više novozaposlenih radnika</w:t>
            </w:r>
          </w:p>
        </w:tc>
      </w:tr>
    </w:tbl>
    <w:p w:rsidR="00BC3BE9" w:rsidRPr="00EE330D" w:rsidRDefault="00BC3BE9" w:rsidP="00BC3BE9">
      <w:pPr>
        <w:rPr>
          <w:rFonts w:asciiTheme="majorHAnsi" w:hAnsiTheme="majorHAnsi"/>
        </w:rPr>
      </w:pPr>
    </w:p>
    <w:p w:rsidR="00BC3BE9" w:rsidRPr="00EE330D" w:rsidRDefault="00BC3BE9" w:rsidP="00BC3BE9">
      <w:pPr>
        <w:rPr>
          <w:rFonts w:asciiTheme="majorHAnsi" w:hAnsiTheme="majorHAnsi"/>
        </w:rPr>
      </w:pPr>
      <w:r w:rsidRPr="00EE330D">
        <w:rPr>
          <w:rFonts w:asciiTheme="majorHAnsi" w:hAnsiTheme="majorHAnsi"/>
        </w:rPr>
        <w:t xml:space="preserve">U ostalom dijelu članak 7. ostaje neizmijenjen. </w:t>
      </w:r>
    </w:p>
    <w:p w:rsidR="00BF59DD" w:rsidRPr="00EE330D" w:rsidRDefault="00BF59DD" w:rsidP="00002ADD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</w:p>
    <w:p w:rsidR="00EE330D" w:rsidRPr="00EE330D" w:rsidRDefault="00EE330D" w:rsidP="0095006F">
      <w:pPr>
        <w:jc w:val="center"/>
        <w:rPr>
          <w:rFonts w:asciiTheme="majorHAnsi" w:hAnsiTheme="majorHAnsi"/>
        </w:rPr>
      </w:pPr>
    </w:p>
    <w:p w:rsidR="004B0196" w:rsidRPr="00EE330D" w:rsidRDefault="004B0196" w:rsidP="0095006F">
      <w:pPr>
        <w:jc w:val="center"/>
        <w:rPr>
          <w:rFonts w:asciiTheme="majorHAnsi" w:hAnsiTheme="majorHAnsi"/>
        </w:rPr>
      </w:pPr>
      <w:r w:rsidRPr="00EE330D">
        <w:rPr>
          <w:rFonts w:asciiTheme="majorHAnsi" w:hAnsiTheme="majorHAnsi"/>
        </w:rPr>
        <w:t>Članak 2.</w:t>
      </w:r>
    </w:p>
    <w:p w:rsidR="00EE330D" w:rsidRPr="00EE330D" w:rsidRDefault="00EE330D" w:rsidP="0095006F">
      <w:pPr>
        <w:jc w:val="center"/>
        <w:rPr>
          <w:rFonts w:asciiTheme="majorHAnsi" w:hAnsiTheme="majorHAnsi"/>
        </w:rPr>
      </w:pPr>
    </w:p>
    <w:p w:rsidR="004B0196" w:rsidRPr="00EE330D" w:rsidRDefault="0095006F" w:rsidP="004B0196">
      <w:pPr>
        <w:spacing w:line="276" w:lineRule="auto"/>
        <w:ind w:firstLine="708"/>
        <w:jc w:val="both"/>
        <w:rPr>
          <w:rFonts w:asciiTheme="majorHAnsi" w:hAnsiTheme="majorHAnsi"/>
        </w:rPr>
      </w:pPr>
      <w:r w:rsidRPr="00EE330D">
        <w:rPr>
          <w:rFonts w:asciiTheme="majorHAnsi" w:hAnsiTheme="majorHAnsi"/>
        </w:rPr>
        <w:t>U drugim neizmijenjenim dijelovima Programa potpora mjera poticanja razvoja poduzetništva na području Grada Ludbrega za razdoblje 2018.-2020. godine ostaje u cijelosti na snazi.</w:t>
      </w:r>
    </w:p>
    <w:p w:rsidR="0095006F" w:rsidRPr="00EE330D" w:rsidRDefault="0095006F" w:rsidP="004B0196">
      <w:pPr>
        <w:jc w:val="center"/>
        <w:rPr>
          <w:rFonts w:asciiTheme="majorHAnsi" w:hAnsiTheme="majorHAnsi"/>
        </w:rPr>
      </w:pPr>
    </w:p>
    <w:p w:rsidR="0095006F" w:rsidRPr="00EE330D" w:rsidRDefault="0095006F" w:rsidP="004B0196">
      <w:pPr>
        <w:jc w:val="center"/>
        <w:rPr>
          <w:rFonts w:asciiTheme="majorHAnsi" w:hAnsiTheme="majorHAnsi"/>
        </w:rPr>
      </w:pPr>
    </w:p>
    <w:p w:rsidR="004B0196" w:rsidRPr="00EE330D" w:rsidRDefault="004B0196" w:rsidP="00EE330D">
      <w:pPr>
        <w:jc w:val="center"/>
        <w:rPr>
          <w:rFonts w:asciiTheme="majorHAnsi" w:hAnsiTheme="majorHAnsi"/>
        </w:rPr>
      </w:pPr>
      <w:r w:rsidRPr="00EE330D">
        <w:rPr>
          <w:rFonts w:asciiTheme="majorHAnsi" w:hAnsiTheme="majorHAnsi"/>
        </w:rPr>
        <w:t xml:space="preserve">Članak </w:t>
      </w:r>
      <w:r w:rsidR="00360B47" w:rsidRPr="00EE330D">
        <w:rPr>
          <w:rFonts w:asciiTheme="majorHAnsi" w:hAnsiTheme="majorHAnsi"/>
        </w:rPr>
        <w:t>3</w:t>
      </w:r>
      <w:r w:rsidRPr="00EE330D">
        <w:rPr>
          <w:rFonts w:asciiTheme="majorHAnsi" w:hAnsiTheme="majorHAnsi"/>
        </w:rPr>
        <w:t>.</w:t>
      </w:r>
    </w:p>
    <w:p w:rsidR="00EE330D" w:rsidRPr="00EE330D" w:rsidRDefault="00EE330D" w:rsidP="00EE330D">
      <w:pPr>
        <w:jc w:val="center"/>
        <w:rPr>
          <w:rFonts w:asciiTheme="majorHAnsi" w:hAnsiTheme="majorHAnsi"/>
        </w:rPr>
      </w:pPr>
    </w:p>
    <w:p w:rsidR="005C5CDD" w:rsidRPr="00EE330D" w:rsidRDefault="004B0196" w:rsidP="00360B47">
      <w:pPr>
        <w:spacing w:line="276" w:lineRule="auto"/>
        <w:ind w:firstLine="708"/>
        <w:jc w:val="both"/>
        <w:rPr>
          <w:rFonts w:asciiTheme="majorHAnsi" w:hAnsiTheme="majorHAnsi"/>
        </w:rPr>
      </w:pPr>
      <w:r w:rsidRPr="00EE330D">
        <w:rPr>
          <w:rFonts w:asciiTheme="majorHAnsi" w:hAnsiTheme="majorHAnsi"/>
        </w:rPr>
        <w:t xml:space="preserve">Ove Izmjene i dopune </w:t>
      </w:r>
      <w:r w:rsidR="0095006F" w:rsidRPr="00EE330D">
        <w:rPr>
          <w:rFonts w:asciiTheme="majorHAnsi" w:hAnsiTheme="majorHAnsi"/>
        </w:rPr>
        <w:t xml:space="preserve">ovog </w:t>
      </w:r>
      <w:r w:rsidRPr="00EE330D">
        <w:rPr>
          <w:rFonts w:asciiTheme="majorHAnsi" w:hAnsiTheme="majorHAnsi"/>
        </w:rPr>
        <w:t>Programa</w:t>
      </w:r>
      <w:r w:rsidR="0095006F" w:rsidRPr="00EE330D">
        <w:rPr>
          <w:rFonts w:asciiTheme="majorHAnsi" w:hAnsiTheme="majorHAnsi"/>
        </w:rPr>
        <w:t xml:space="preserve"> </w:t>
      </w:r>
      <w:r w:rsidRPr="00EE330D">
        <w:rPr>
          <w:rFonts w:asciiTheme="majorHAnsi" w:hAnsiTheme="majorHAnsi"/>
        </w:rPr>
        <w:t xml:space="preserve">objavit će se u </w:t>
      </w:r>
      <w:r w:rsidR="0004772F" w:rsidRPr="00EE330D">
        <w:rPr>
          <w:rFonts w:asciiTheme="majorHAnsi" w:hAnsiTheme="majorHAnsi"/>
        </w:rPr>
        <w:t>„</w:t>
      </w:r>
      <w:r w:rsidRPr="00EE330D">
        <w:rPr>
          <w:rFonts w:asciiTheme="majorHAnsi" w:hAnsiTheme="majorHAnsi"/>
        </w:rPr>
        <w:t>Službenom vjesniku Varaždinske županije</w:t>
      </w:r>
      <w:r w:rsidR="0004772F" w:rsidRPr="00EE330D">
        <w:rPr>
          <w:rFonts w:asciiTheme="majorHAnsi" w:hAnsiTheme="majorHAnsi"/>
        </w:rPr>
        <w:t>“</w:t>
      </w:r>
      <w:r w:rsidRPr="00EE330D">
        <w:rPr>
          <w:rFonts w:asciiTheme="majorHAnsi" w:hAnsiTheme="majorHAnsi"/>
        </w:rPr>
        <w:t xml:space="preserve"> te stupaju na snagu osmog dana od dana objave</w:t>
      </w:r>
      <w:r w:rsidR="0095006F" w:rsidRPr="00EE330D">
        <w:rPr>
          <w:rFonts w:asciiTheme="majorHAnsi" w:hAnsiTheme="majorHAnsi"/>
        </w:rPr>
        <w:t>.</w:t>
      </w:r>
    </w:p>
    <w:p w:rsidR="00EB5101" w:rsidRPr="00EE330D" w:rsidRDefault="00EB5101" w:rsidP="005107DA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B5101" w:rsidRPr="00EE330D" w:rsidRDefault="00EB5101" w:rsidP="005107DA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C10A6" w:rsidRPr="00EE330D" w:rsidRDefault="001C10A6" w:rsidP="00036E95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</w:p>
    <w:p w:rsidR="001C10A6" w:rsidRPr="00EE330D" w:rsidRDefault="00AA53BA" w:rsidP="001C10A6">
      <w:pPr>
        <w:pStyle w:val="Bezproreda"/>
        <w:spacing w:line="276" w:lineRule="auto"/>
        <w:ind w:firstLine="708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EE330D">
        <w:rPr>
          <w:rFonts w:asciiTheme="majorHAnsi" w:hAnsiTheme="majorHAnsi"/>
          <w:sz w:val="24"/>
          <w:szCs w:val="24"/>
        </w:rPr>
        <w:t>Predsjednik Gradskog vijeća:</w:t>
      </w:r>
    </w:p>
    <w:p w:rsidR="00153E14" w:rsidRPr="00EE330D" w:rsidRDefault="00AA53BA" w:rsidP="001C10A6">
      <w:pPr>
        <w:pStyle w:val="Bezproreda"/>
        <w:spacing w:line="276" w:lineRule="auto"/>
        <w:ind w:firstLine="708"/>
        <w:jc w:val="right"/>
        <w:rPr>
          <w:rFonts w:asciiTheme="majorHAnsi" w:hAnsiTheme="majorHAnsi"/>
          <w:sz w:val="24"/>
          <w:szCs w:val="24"/>
        </w:rPr>
      </w:pPr>
      <w:r w:rsidRPr="00EE330D">
        <w:rPr>
          <w:rFonts w:asciiTheme="majorHAnsi" w:hAnsiTheme="majorHAnsi"/>
          <w:sz w:val="24"/>
          <w:szCs w:val="24"/>
        </w:rPr>
        <w:t>Antun Šimić</w:t>
      </w:r>
    </w:p>
    <w:p w:rsidR="00C4457A" w:rsidRPr="00EE330D" w:rsidRDefault="00C4457A" w:rsidP="00F2557F">
      <w:pPr>
        <w:pStyle w:val="Bezproreda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487413" w:rsidRPr="00EE330D" w:rsidRDefault="00487413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04772F">
      <w:pPr>
        <w:jc w:val="center"/>
        <w:rPr>
          <w:rFonts w:asciiTheme="majorHAnsi" w:hAnsiTheme="majorHAnsi"/>
          <w:b/>
        </w:rPr>
      </w:pPr>
      <w:r w:rsidRPr="00EE330D">
        <w:rPr>
          <w:rFonts w:asciiTheme="majorHAnsi" w:hAnsiTheme="majorHAnsi"/>
          <w:b/>
        </w:rPr>
        <w:t>O b r a z l o ž e nj e</w:t>
      </w:r>
    </w:p>
    <w:p w:rsidR="0004772F" w:rsidRPr="00EE330D" w:rsidRDefault="0004772F" w:rsidP="007E6BFF">
      <w:pPr>
        <w:rPr>
          <w:rFonts w:asciiTheme="majorHAnsi" w:hAnsiTheme="majorHAnsi"/>
        </w:rPr>
      </w:pPr>
    </w:p>
    <w:p w:rsidR="0004772F" w:rsidRPr="00EE330D" w:rsidRDefault="0004772F" w:rsidP="00EE330D">
      <w:pPr>
        <w:spacing w:line="276" w:lineRule="auto"/>
        <w:rPr>
          <w:rFonts w:asciiTheme="majorHAnsi" w:hAnsiTheme="majorHAnsi"/>
        </w:rPr>
      </w:pPr>
      <w:r w:rsidRPr="00EE330D">
        <w:rPr>
          <w:rFonts w:asciiTheme="majorHAnsi" w:hAnsiTheme="majorHAnsi"/>
        </w:rPr>
        <w:t>Temeljem podataka nadležnog Hrvatskog zavoda za zapošljavanje, Ispostava Ludbreg, u proteklom je razdoblju evidentiran pad broja nezaposlenih s prebivalištem na području Grada Ludbrega.</w:t>
      </w:r>
    </w:p>
    <w:p w:rsidR="0004772F" w:rsidRPr="00EE330D" w:rsidRDefault="0004772F" w:rsidP="00EE330D">
      <w:pPr>
        <w:spacing w:line="276" w:lineRule="auto"/>
        <w:rPr>
          <w:rFonts w:asciiTheme="majorHAnsi" w:hAnsiTheme="majorHAnsi"/>
        </w:rPr>
      </w:pPr>
      <w:r w:rsidRPr="00EE330D">
        <w:rPr>
          <w:rFonts w:asciiTheme="majorHAnsi" w:hAnsiTheme="majorHAnsi"/>
        </w:rPr>
        <w:t xml:space="preserve">Kako bi se </w:t>
      </w:r>
      <w:r w:rsidR="00EE330D" w:rsidRPr="00EE330D">
        <w:rPr>
          <w:rFonts w:asciiTheme="majorHAnsi" w:hAnsiTheme="majorHAnsi"/>
        </w:rPr>
        <w:t xml:space="preserve">i dalje </w:t>
      </w:r>
      <w:r w:rsidRPr="00EE330D">
        <w:rPr>
          <w:rFonts w:asciiTheme="majorHAnsi" w:hAnsiTheme="majorHAnsi"/>
        </w:rPr>
        <w:t>omogućilo potencijalnim investit</w:t>
      </w:r>
      <w:r w:rsidR="00EE330D" w:rsidRPr="00EE330D">
        <w:rPr>
          <w:rFonts w:asciiTheme="majorHAnsi" w:hAnsiTheme="majorHAnsi"/>
        </w:rPr>
        <w:t xml:space="preserve">orima korištenje poticajne mjere kupnje zemljišta po povlaštenoj kupoprodajnoj cijeni temeljem zapošljavanja određenog broja radnika, ovom se dopunom predvidjelo priznavanje povlastice i za zapošljavanje radnika s adresom boravišta na području Grada Ludbrega, s obzirom da je zbog situacije na tržištu rada postalo teže naći kompetentnu radnu snagu s isključivo prebivalištem na području Grada Ludbrega. </w:t>
      </w:r>
    </w:p>
    <w:sectPr w:rsidR="0004772F" w:rsidRPr="00EE330D" w:rsidSect="00686D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44"/>
    <w:multiLevelType w:val="hybridMultilevel"/>
    <w:tmpl w:val="F226401C"/>
    <w:lvl w:ilvl="0" w:tplc="D5E0AAF6">
      <w:numFmt w:val="none"/>
      <w:lvlText w:val="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7493E"/>
    <w:multiLevelType w:val="hybridMultilevel"/>
    <w:tmpl w:val="02F837A0"/>
    <w:lvl w:ilvl="0" w:tplc="D5E0AAF6">
      <w:numFmt w:val="none"/>
      <w:lvlText w:val="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3DD"/>
    <w:multiLevelType w:val="hybridMultilevel"/>
    <w:tmpl w:val="326A841C"/>
    <w:lvl w:ilvl="0" w:tplc="8578F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64D6B"/>
    <w:multiLevelType w:val="hybridMultilevel"/>
    <w:tmpl w:val="A2AAC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D6F"/>
    <w:multiLevelType w:val="hybridMultilevel"/>
    <w:tmpl w:val="27902A48"/>
    <w:lvl w:ilvl="0" w:tplc="D5E0AAF6">
      <w:numFmt w:val="none"/>
      <w:lvlText w:val="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958BB"/>
    <w:multiLevelType w:val="hybridMultilevel"/>
    <w:tmpl w:val="77CC6D66"/>
    <w:lvl w:ilvl="0" w:tplc="8578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076A7"/>
    <w:multiLevelType w:val="hybridMultilevel"/>
    <w:tmpl w:val="38FC9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B2210"/>
    <w:multiLevelType w:val="hybridMultilevel"/>
    <w:tmpl w:val="DE54CFEC"/>
    <w:lvl w:ilvl="0" w:tplc="997C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C1974"/>
    <w:multiLevelType w:val="hybridMultilevel"/>
    <w:tmpl w:val="341A5404"/>
    <w:lvl w:ilvl="0" w:tplc="8578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B3F74"/>
    <w:multiLevelType w:val="hybridMultilevel"/>
    <w:tmpl w:val="02663CE6"/>
    <w:lvl w:ilvl="0" w:tplc="D5E0AAF6">
      <w:numFmt w:val="none"/>
      <w:lvlText w:val="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F0976"/>
    <w:multiLevelType w:val="hybridMultilevel"/>
    <w:tmpl w:val="5C00C0F0"/>
    <w:lvl w:ilvl="0" w:tplc="8578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27440"/>
    <w:multiLevelType w:val="hybridMultilevel"/>
    <w:tmpl w:val="81B09D62"/>
    <w:lvl w:ilvl="0" w:tplc="39C813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77150B"/>
    <w:multiLevelType w:val="hybridMultilevel"/>
    <w:tmpl w:val="01BA7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B0A4A"/>
    <w:multiLevelType w:val="hybridMultilevel"/>
    <w:tmpl w:val="01BCF568"/>
    <w:lvl w:ilvl="0" w:tplc="8578F0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4589ED2">
      <w:numFmt w:val="bullet"/>
      <w:lvlText w:val="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B885288"/>
    <w:multiLevelType w:val="hybridMultilevel"/>
    <w:tmpl w:val="66C2B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compat/>
  <w:rsids>
    <w:rsidRoot w:val="006D5DB7"/>
    <w:rsid w:val="00002ADD"/>
    <w:rsid w:val="00004787"/>
    <w:rsid w:val="00005292"/>
    <w:rsid w:val="0000748C"/>
    <w:rsid w:val="0001489B"/>
    <w:rsid w:val="000205F7"/>
    <w:rsid w:val="00022F33"/>
    <w:rsid w:val="000234E9"/>
    <w:rsid w:val="00025B01"/>
    <w:rsid w:val="00035DC6"/>
    <w:rsid w:val="00036E95"/>
    <w:rsid w:val="00037CEB"/>
    <w:rsid w:val="000419C7"/>
    <w:rsid w:val="0004772F"/>
    <w:rsid w:val="0005437A"/>
    <w:rsid w:val="00054757"/>
    <w:rsid w:val="00055AE2"/>
    <w:rsid w:val="00060315"/>
    <w:rsid w:val="00062E9F"/>
    <w:rsid w:val="00062FF6"/>
    <w:rsid w:val="00064EB1"/>
    <w:rsid w:val="000661E2"/>
    <w:rsid w:val="00067CE4"/>
    <w:rsid w:val="0007155C"/>
    <w:rsid w:val="00072F03"/>
    <w:rsid w:val="000824B3"/>
    <w:rsid w:val="00084530"/>
    <w:rsid w:val="00092D17"/>
    <w:rsid w:val="0009407A"/>
    <w:rsid w:val="00097B3E"/>
    <w:rsid w:val="000A0435"/>
    <w:rsid w:val="000A0D8C"/>
    <w:rsid w:val="000A16E3"/>
    <w:rsid w:val="000A1DA0"/>
    <w:rsid w:val="000A235A"/>
    <w:rsid w:val="000A7182"/>
    <w:rsid w:val="000B7910"/>
    <w:rsid w:val="000C7BF4"/>
    <w:rsid w:val="000D0442"/>
    <w:rsid w:val="000D0E75"/>
    <w:rsid w:val="000D16BA"/>
    <w:rsid w:val="000D2036"/>
    <w:rsid w:val="000D2A14"/>
    <w:rsid w:val="000D2D61"/>
    <w:rsid w:val="000D452A"/>
    <w:rsid w:val="000D4F69"/>
    <w:rsid w:val="000D60FD"/>
    <w:rsid w:val="000D6B49"/>
    <w:rsid w:val="000D70C1"/>
    <w:rsid w:val="000D73B2"/>
    <w:rsid w:val="000E3D47"/>
    <w:rsid w:val="000E7E26"/>
    <w:rsid w:val="000F4C99"/>
    <w:rsid w:val="000F518C"/>
    <w:rsid w:val="001021D3"/>
    <w:rsid w:val="001053BF"/>
    <w:rsid w:val="00106769"/>
    <w:rsid w:val="001122A4"/>
    <w:rsid w:val="00114301"/>
    <w:rsid w:val="0011507D"/>
    <w:rsid w:val="00117088"/>
    <w:rsid w:val="00117F1C"/>
    <w:rsid w:val="0012143C"/>
    <w:rsid w:val="00126BB5"/>
    <w:rsid w:val="00126C53"/>
    <w:rsid w:val="00130748"/>
    <w:rsid w:val="00130C7A"/>
    <w:rsid w:val="00130EB6"/>
    <w:rsid w:val="0013136A"/>
    <w:rsid w:val="00134D58"/>
    <w:rsid w:val="00135C5C"/>
    <w:rsid w:val="00140B67"/>
    <w:rsid w:val="00141B77"/>
    <w:rsid w:val="00141D92"/>
    <w:rsid w:val="00143778"/>
    <w:rsid w:val="0015023E"/>
    <w:rsid w:val="00150994"/>
    <w:rsid w:val="0015321E"/>
    <w:rsid w:val="00153E14"/>
    <w:rsid w:val="00155456"/>
    <w:rsid w:val="001554E4"/>
    <w:rsid w:val="00155EDB"/>
    <w:rsid w:val="00167EB3"/>
    <w:rsid w:val="001769EF"/>
    <w:rsid w:val="00183CFF"/>
    <w:rsid w:val="00185688"/>
    <w:rsid w:val="00194B94"/>
    <w:rsid w:val="00195BDB"/>
    <w:rsid w:val="0019759F"/>
    <w:rsid w:val="001A1F1D"/>
    <w:rsid w:val="001A25C8"/>
    <w:rsid w:val="001A4698"/>
    <w:rsid w:val="001B42E4"/>
    <w:rsid w:val="001C10A6"/>
    <w:rsid w:val="001C7ADF"/>
    <w:rsid w:val="001D0627"/>
    <w:rsid w:val="001D7F37"/>
    <w:rsid w:val="001E6277"/>
    <w:rsid w:val="001F65F6"/>
    <w:rsid w:val="002003FA"/>
    <w:rsid w:val="00204E99"/>
    <w:rsid w:val="002056CA"/>
    <w:rsid w:val="00211B46"/>
    <w:rsid w:val="002154A7"/>
    <w:rsid w:val="00215FD4"/>
    <w:rsid w:val="002166D4"/>
    <w:rsid w:val="002210FF"/>
    <w:rsid w:val="002256B4"/>
    <w:rsid w:val="00226991"/>
    <w:rsid w:val="00237805"/>
    <w:rsid w:val="002418C9"/>
    <w:rsid w:val="00243273"/>
    <w:rsid w:val="00251BC7"/>
    <w:rsid w:val="00254E65"/>
    <w:rsid w:val="00255D76"/>
    <w:rsid w:val="00256526"/>
    <w:rsid w:val="00272E94"/>
    <w:rsid w:val="00281AAD"/>
    <w:rsid w:val="0028299B"/>
    <w:rsid w:val="00284252"/>
    <w:rsid w:val="00295224"/>
    <w:rsid w:val="00295ADB"/>
    <w:rsid w:val="002A23FB"/>
    <w:rsid w:val="002A573F"/>
    <w:rsid w:val="002B3E81"/>
    <w:rsid w:val="002B6565"/>
    <w:rsid w:val="002C08DA"/>
    <w:rsid w:val="002C2230"/>
    <w:rsid w:val="002D1A45"/>
    <w:rsid w:val="002D3A21"/>
    <w:rsid w:val="002D5A84"/>
    <w:rsid w:val="002F171A"/>
    <w:rsid w:val="002F1A98"/>
    <w:rsid w:val="002F1BA1"/>
    <w:rsid w:val="003025E5"/>
    <w:rsid w:val="0030271C"/>
    <w:rsid w:val="00307A0F"/>
    <w:rsid w:val="00310B99"/>
    <w:rsid w:val="00311EE1"/>
    <w:rsid w:val="00315CAD"/>
    <w:rsid w:val="003170E9"/>
    <w:rsid w:val="00321A66"/>
    <w:rsid w:val="0032606A"/>
    <w:rsid w:val="00326418"/>
    <w:rsid w:val="00335AD7"/>
    <w:rsid w:val="00337D58"/>
    <w:rsid w:val="003432A8"/>
    <w:rsid w:val="003440C3"/>
    <w:rsid w:val="00346274"/>
    <w:rsid w:val="003514D0"/>
    <w:rsid w:val="00351697"/>
    <w:rsid w:val="0035677F"/>
    <w:rsid w:val="00357DEC"/>
    <w:rsid w:val="00360A01"/>
    <w:rsid w:val="00360B47"/>
    <w:rsid w:val="00361E37"/>
    <w:rsid w:val="00365EE6"/>
    <w:rsid w:val="003704E7"/>
    <w:rsid w:val="00370968"/>
    <w:rsid w:val="00381DF1"/>
    <w:rsid w:val="00387EE4"/>
    <w:rsid w:val="0039123C"/>
    <w:rsid w:val="003919C5"/>
    <w:rsid w:val="00393357"/>
    <w:rsid w:val="003A0235"/>
    <w:rsid w:val="003A2204"/>
    <w:rsid w:val="003A4CAB"/>
    <w:rsid w:val="003B01EA"/>
    <w:rsid w:val="003B065B"/>
    <w:rsid w:val="003B1F98"/>
    <w:rsid w:val="003B3225"/>
    <w:rsid w:val="003B5A97"/>
    <w:rsid w:val="003B6B2E"/>
    <w:rsid w:val="003C15D1"/>
    <w:rsid w:val="003C1CEF"/>
    <w:rsid w:val="003C20A6"/>
    <w:rsid w:val="003C2A94"/>
    <w:rsid w:val="003C5C11"/>
    <w:rsid w:val="003C74AA"/>
    <w:rsid w:val="003D0932"/>
    <w:rsid w:val="003D1F84"/>
    <w:rsid w:val="003D2CAD"/>
    <w:rsid w:val="003D377F"/>
    <w:rsid w:val="003D5EB3"/>
    <w:rsid w:val="003E12A6"/>
    <w:rsid w:val="003E6AA9"/>
    <w:rsid w:val="003F10BC"/>
    <w:rsid w:val="003F5B2C"/>
    <w:rsid w:val="00411455"/>
    <w:rsid w:val="00412E87"/>
    <w:rsid w:val="00416577"/>
    <w:rsid w:val="00416DA2"/>
    <w:rsid w:val="004276F5"/>
    <w:rsid w:val="0043024C"/>
    <w:rsid w:val="0043109B"/>
    <w:rsid w:val="004326EE"/>
    <w:rsid w:val="00433016"/>
    <w:rsid w:val="00435CFF"/>
    <w:rsid w:val="0043659F"/>
    <w:rsid w:val="004402F3"/>
    <w:rsid w:val="00440C7F"/>
    <w:rsid w:val="00441871"/>
    <w:rsid w:val="00443DF0"/>
    <w:rsid w:val="00445843"/>
    <w:rsid w:val="00457B6C"/>
    <w:rsid w:val="0047063B"/>
    <w:rsid w:val="00471180"/>
    <w:rsid w:val="00476E60"/>
    <w:rsid w:val="00483AD6"/>
    <w:rsid w:val="00487413"/>
    <w:rsid w:val="00491527"/>
    <w:rsid w:val="0049422F"/>
    <w:rsid w:val="00497DD0"/>
    <w:rsid w:val="004A14AA"/>
    <w:rsid w:val="004A17C5"/>
    <w:rsid w:val="004A4980"/>
    <w:rsid w:val="004A7F2D"/>
    <w:rsid w:val="004B0196"/>
    <w:rsid w:val="004C0470"/>
    <w:rsid w:val="004C4ECF"/>
    <w:rsid w:val="004C5CD0"/>
    <w:rsid w:val="004C65AD"/>
    <w:rsid w:val="004C70AA"/>
    <w:rsid w:val="004D5E34"/>
    <w:rsid w:val="004E6849"/>
    <w:rsid w:val="004F3B42"/>
    <w:rsid w:val="004F5A89"/>
    <w:rsid w:val="00506549"/>
    <w:rsid w:val="00507A6E"/>
    <w:rsid w:val="00507DB2"/>
    <w:rsid w:val="0051073B"/>
    <w:rsid w:val="005107DA"/>
    <w:rsid w:val="0051153A"/>
    <w:rsid w:val="005150C6"/>
    <w:rsid w:val="005243CE"/>
    <w:rsid w:val="0053002E"/>
    <w:rsid w:val="00530280"/>
    <w:rsid w:val="00531788"/>
    <w:rsid w:val="00533B82"/>
    <w:rsid w:val="00542A05"/>
    <w:rsid w:val="00543577"/>
    <w:rsid w:val="005449D6"/>
    <w:rsid w:val="00547DFC"/>
    <w:rsid w:val="00550CFC"/>
    <w:rsid w:val="0055166D"/>
    <w:rsid w:val="00551EB5"/>
    <w:rsid w:val="00556A10"/>
    <w:rsid w:val="00563C30"/>
    <w:rsid w:val="005640FA"/>
    <w:rsid w:val="00566155"/>
    <w:rsid w:val="0056635B"/>
    <w:rsid w:val="005711A7"/>
    <w:rsid w:val="00573A9D"/>
    <w:rsid w:val="00585B9A"/>
    <w:rsid w:val="00586021"/>
    <w:rsid w:val="00586EF3"/>
    <w:rsid w:val="00596451"/>
    <w:rsid w:val="005B0B7E"/>
    <w:rsid w:val="005B32C8"/>
    <w:rsid w:val="005B39E8"/>
    <w:rsid w:val="005B4CF0"/>
    <w:rsid w:val="005C0DB0"/>
    <w:rsid w:val="005C5CDD"/>
    <w:rsid w:val="005D1C5B"/>
    <w:rsid w:val="005D3370"/>
    <w:rsid w:val="005D7193"/>
    <w:rsid w:val="005E362E"/>
    <w:rsid w:val="005E4F0B"/>
    <w:rsid w:val="005E5CEB"/>
    <w:rsid w:val="005F156B"/>
    <w:rsid w:val="005F1B77"/>
    <w:rsid w:val="005F43AD"/>
    <w:rsid w:val="005F5774"/>
    <w:rsid w:val="005F5C88"/>
    <w:rsid w:val="005F6A85"/>
    <w:rsid w:val="00600CCA"/>
    <w:rsid w:val="00602E9F"/>
    <w:rsid w:val="0060745C"/>
    <w:rsid w:val="00610A6E"/>
    <w:rsid w:val="006127E7"/>
    <w:rsid w:val="00632D9E"/>
    <w:rsid w:val="00634D29"/>
    <w:rsid w:val="00636E38"/>
    <w:rsid w:val="00637734"/>
    <w:rsid w:val="00641121"/>
    <w:rsid w:val="00641947"/>
    <w:rsid w:val="00647268"/>
    <w:rsid w:val="00647EDB"/>
    <w:rsid w:val="0065168C"/>
    <w:rsid w:val="00654D31"/>
    <w:rsid w:val="0066059E"/>
    <w:rsid w:val="00665F5E"/>
    <w:rsid w:val="0067261B"/>
    <w:rsid w:val="00674007"/>
    <w:rsid w:val="00686D5A"/>
    <w:rsid w:val="00687AC9"/>
    <w:rsid w:val="006934A4"/>
    <w:rsid w:val="006A2160"/>
    <w:rsid w:val="006A45B2"/>
    <w:rsid w:val="006B1D64"/>
    <w:rsid w:val="006B29CA"/>
    <w:rsid w:val="006B4A93"/>
    <w:rsid w:val="006B4F2C"/>
    <w:rsid w:val="006B6A17"/>
    <w:rsid w:val="006C41AA"/>
    <w:rsid w:val="006C7B85"/>
    <w:rsid w:val="006D3537"/>
    <w:rsid w:val="006D5750"/>
    <w:rsid w:val="006D5DB7"/>
    <w:rsid w:val="006E07E5"/>
    <w:rsid w:val="006E0A14"/>
    <w:rsid w:val="006E3871"/>
    <w:rsid w:val="006E5F77"/>
    <w:rsid w:val="006F157D"/>
    <w:rsid w:val="006F197B"/>
    <w:rsid w:val="00700FBB"/>
    <w:rsid w:val="00703014"/>
    <w:rsid w:val="007061F5"/>
    <w:rsid w:val="007077B0"/>
    <w:rsid w:val="007107C8"/>
    <w:rsid w:val="00710A67"/>
    <w:rsid w:val="00710D41"/>
    <w:rsid w:val="00710F1D"/>
    <w:rsid w:val="00713778"/>
    <w:rsid w:val="0072082E"/>
    <w:rsid w:val="0072084E"/>
    <w:rsid w:val="00721566"/>
    <w:rsid w:val="00723389"/>
    <w:rsid w:val="007305DA"/>
    <w:rsid w:val="00734777"/>
    <w:rsid w:val="00734F78"/>
    <w:rsid w:val="007411F3"/>
    <w:rsid w:val="0074195B"/>
    <w:rsid w:val="0074478D"/>
    <w:rsid w:val="00750137"/>
    <w:rsid w:val="00750ADE"/>
    <w:rsid w:val="00751B3D"/>
    <w:rsid w:val="007523B8"/>
    <w:rsid w:val="00754C8C"/>
    <w:rsid w:val="00757017"/>
    <w:rsid w:val="007572D2"/>
    <w:rsid w:val="007612FA"/>
    <w:rsid w:val="007655CC"/>
    <w:rsid w:val="00767D25"/>
    <w:rsid w:val="00772517"/>
    <w:rsid w:val="00772666"/>
    <w:rsid w:val="0077432B"/>
    <w:rsid w:val="00780470"/>
    <w:rsid w:val="00782641"/>
    <w:rsid w:val="00782674"/>
    <w:rsid w:val="0078729B"/>
    <w:rsid w:val="0079340D"/>
    <w:rsid w:val="007959BA"/>
    <w:rsid w:val="007A7A89"/>
    <w:rsid w:val="007A7ED6"/>
    <w:rsid w:val="007B3B7C"/>
    <w:rsid w:val="007B60B5"/>
    <w:rsid w:val="007C16B9"/>
    <w:rsid w:val="007C245A"/>
    <w:rsid w:val="007D16C1"/>
    <w:rsid w:val="007D2F47"/>
    <w:rsid w:val="007D5BCE"/>
    <w:rsid w:val="007D688F"/>
    <w:rsid w:val="007D7F27"/>
    <w:rsid w:val="007E01BC"/>
    <w:rsid w:val="007E0738"/>
    <w:rsid w:val="007E12F6"/>
    <w:rsid w:val="007E688E"/>
    <w:rsid w:val="007E6BFF"/>
    <w:rsid w:val="007F08A5"/>
    <w:rsid w:val="007F211B"/>
    <w:rsid w:val="007F4CA7"/>
    <w:rsid w:val="008028FF"/>
    <w:rsid w:val="008039C0"/>
    <w:rsid w:val="00805037"/>
    <w:rsid w:val="0080682A"/>
    <w:rsid w:val="00811F0A"/>
    <w:rsid w:val="00812FF2"/>
    <w:rsid w:val="00813B69"/>
    <w:rsid w:val="00813FF2"/>
    <w:rsid w:val="00820723"/>
    <w:rsid w:val="008238E8"/>
    <w:rsid w:val="00825C33"/>
    <w:rsid w:val="008262BA"/>
    <w:rsid w:val="00830FD0"/>
    <w:rsid w:val="008349DA"/>
    <w:rsid w:val="008404E2"/>
    <w:rsid w:val="008411B8"/>
    <w:rsid w:val="00846DBA"/>
    <w:rsid w:val="00854BCE"/>
    <w:rsid w:val="0086333F"/>
    <w:rsid w:val="0086485B"/>
    <w:rsid w:val="0087349D"/>
    <w:rsid w:val="008938AE"/>
    <w:rsid w:val="0089477E"/>
    <w:rsid w:val="008952BD"/>
    <w:rsid w:val="00895CA4"/>
    <w:rsid w:val="008979BF"/>
    <w:rsid w:val="00897FA5"/>
    <w:rsid w:val="008A2CFF"/>
    <w:rsid w:val="008B0405"/>
    <w:rsid w:val="008B12FE"/>
    <w:rsid w:val="008B32E2"/>
    <w:rsid w:val="008B4E4B"/>
    <w:rsid w:val="008B7683"/>
    <w:rsid w:val="008C0CA8"/>
    <w:rsid w:val="008C14F3"/>
    <w:rsid w:val="008C4A29"/>
    <w:rsid w:val="008C64E7"/>
    <w:rsid w:val="008D2CBC"/>
    <w:rsid w:val="008D469D"/>
    <w:rsid w:val="008E284C"/>
    <w:rsid w:val="008E3F56"/>
    <w:rsid w:val="008E43CD"/>
    <w:rsid w:val="008E6CE2"/>
    <w:rsid w:val="008F0221"/>
    <w:rsid w:val="008F190E"/>
    <w:rsid w:val="008F5F6B"/>
    <w:rsid w:val="008F7882"/>
    <w:rsid w:val="008F7EB4"/>
    <w:rsid w:val="0090431C"/>
    <w:rsid w:val="009074F2"/>
    <w:rsid w:val="00915F49"/>
    <w:rsid w:val="0091787F"/>
    <w:rsid w:val="00920CD9"/>
    <w:rsid w:val="00940DAC"/>
    <w:rsid w:val="00941357"/>
    <w:rsid w:val="009426D1"/>
    <w:rsid w:val="0095006F"/>
    <w:rsid w:val="009505C4"/>
    <w:rsid w:val="0095457D"/>
    <w:rsid w:val="00957017"/>
    <w:rsid w:val="00957758"/>
    <w:rsid w:val="0096034F"/>
    <w:rsid w:val="0096063C"/>
    <w:rsid w:val="00961AA2"/>
    <w:rsid w:val="00963FB2"/>
    <w:rsid w:val="009676A6"/>
    <w:rsid w:val="00971DEE"/>
    <w:rsid w:val="009767D2"/>
    <w:rsid w:val="009778F1"/>
    <w:rsid w:val="009802DB"/>
    <w:rsid w:val="00982D73"/>
    <w:rsid w:val="00983374"/>
    <w:rsid w:val="00983F49"/>
    <w:rsid w:val="009840A2"/>
    <w:rsid w:val="009923F5"/>
    <w:rsid w:val="009A7AA6"/>
    <w:rsid w:val="009B4CDE"/>
    <w:rsid w:val="009C01E4"/>
    <w:rsid w:val="009C0C5C"/>
    <w:rsid w:val="009C53CD"/>
    <w:rsid w:val="009C5607"/>
    <w:rsid w:val="009C75D3"/>
    <w:rsid w:val="009C7E33"/>
    <w:rsid w:val="009D035F"/>
    <w:rsid w:val="009D0F72"/>
    <w:rsid w:val="009D47DA"/>
    <w:rsid w:val="009D68F4"/>
    <w:rsid w:val="009D6B9B"/>
    <w:rsid w:val="009E67CC"/>
    <w:rsid w:val="009E6B9A"/>
    <w:rsid w:val="009F3B62"/>
    <w:rsid w:val="009F3C36"/>
    <w:rsid w:val="009F4646"/>
    <w:rsid w:val="009F5CB2"/>
    <w:rsid w:val="00A02642"/>
    <w:rsid w:val="00A04A87"/>
    <w:rsid w:val="00A05523"/>
    <w:rsid w:val="00A079D5"/>
    <w:rsid w:val="00A2298E"/>
    <w:rsid w:val="00A239B5"/>
    <w:rsid w:val="00A27ACC"/>
    <w:rsid w:val="00A324E8"/>
    <w:rsid w:val="00A344CB"/>
    <w:rsid w:val="00A37A76"/>
    <w:rsid w:val="00A4104F"/>
    <w:rsid w:val="00A50D59"/>
    <w:rsid w:val="00A53BCF"/>
    <w:rsid w:val="00A569B9"/>
    <w:rsid w:val="00A57B0B"/>
    <w:rsid w:val="00A70361"/>
    <w:rsid w:val="00A71778"/>
    <w:rsid w:val="00A74BFE"/>
    <w:rsid w:val="00A766A0"/>
    <w:rsid w:val="00A77E8E"/>
    <w:rsid w:val="00A84482"/>
    <w:rsid w:val="00A86754"/>
    <w:rsid w:val="00A97EC2"/>
    <w:rsid w:val="00AA53BA"/>
    <w:rsid w:val="00AB0E13"/>
    <w:rsid w:val="00AC22A0"/>
    <w:rsid w:val="00AC2B9F"/>
    <w:rsid w:val="00AC376A"/>
    <w:rsid w:val="00AC69BC"/>
    <w:rsid w:val="00AC73B2"/>
    <w:rsid w:val="00AC74F1"/>
    <w:rsid w:val="00AD1764"/>
    <w:rsid w:val="00AD1F3D"/>
    <w:rsid w:val="00AD1FFA"/>
    <w:rsid w:val="00AD3BA1"/>
    <w:rsid w:val="00AD5B3F"/>
    <w:rsid w:val="00AE11F1"/>
    <w:rsid w:val="00AE2B9A"/>
    <w:rsid w:val="00AE2CDB"/>
    <w:rsid w:val="00AE5A26"/>
    <w:rsid w:val="00AE6EA1"/>
    <w:rsid w:val="00AF2B00"/>
    <w:rsid w:val="00AF690C"/>
    <w:rsid w:val="00B02C99"/>
    <w:rsid w:val="00B049FA"/>
    <w:rsid w:val="00B05487"/>
    <w:rsid w:val="00B05FE2"/>
    <w:rsid w:val="00B10E86"/>
    <w:rsid w:val="00B219D5"/>
    <w:rsid w:val="00B277B9"/>
    <w:rsid w:val="00B27FBF"/>
    <w:rsid w:val="00B35E7C"/>
    <w:rsid w:val="00B435A0"/>
    <w:rsid w:val="00B4473C"/>
    <w:rsid w:val="00B448AD"/>
    <w:rsid w:val="00B4763F"/>
    <w:rsid w:val="00B47F1F"/>
    <w:rsid w:val="00B60C13"/>
    <w:rsid w:val="00B6245E"/>
    <w:rsid w:val="00B65492"/>
    <w:rsid w:val="00B65B9E"/>
    <w:rsid w:val="00B72ABD"/>
    <w:rsid w:val="00B80D96"/>
    <w:rsid w:val="00B80E80"/>
    <w:rsid w:val="00B82316"/>
    <w:rsid w:val="00B907F4"/>
    <w:rsid w:val="00B92E4D"/>
    <w:rsid w:val="00B95E9D"/>
    <w:rsid w:val="00B96F15"/>
    <w:rsid w:val="00BA78B7"/>
    <w:rsid w:val="00BB0EC4"/>
    <w:rsid w:val="00BB2248"/>
    <w:rsid w:val="00BB3C3E"/>
    <w:rsid w:val="00BB40A1"/>
    <w:rsid w:val="00BB538B"/>
    <w:rsid w:val="00BC1D0D"/>
    <w:rsid w:val="00BC2BB5"/>
    <w:rsid w:val="00BC3B47"/>
    <w:rsid w:val="00BC3BE9"/>
    <w:rsid w:val="00BC59A9"/>
    <w:rsid w:val="00BD0794"/>
    <w:rsid w:val="00BD1626"/>
    <w:rsid w:val="00BD19C0"/>
    <w:rsid w:val="00BD2FCE"/>
    <w:rsid w:val="00BD335F"/>
    <w:rsid w:val="00BD50CB"/>
    <w:rsid w:val="00BD6516"/>
    <w:rsid w:val="00BD70EC"/>
    <w:rsid w:val="00BD74A7"/>
    <w:rsid w:val="00BE7B84"/>
    <w:rsid w:val="00BF11C3"/>
    <w:rsid w:val="00BF59DD"/>
    <w:rsid w:val="00C030EC"/>
    <w:rsid w:val="00C03486"/>
    <w:rsid w:val="00C10C0B"/>
    <w:rsid w:val="00C10D2B"/>
    <w:rsid w:val="00C13C5B"/>
    <w:rsid w:val="00C1461B"/>
    <w:rsid w:val="00C15F82"/>
    <w:rsid w:val="00C1671C"/>
    <w:rsid w:val="00C2014E"/>
    <w:rsid w:val="00C259C4"/>
    <w:rsid w:val="00C32C90"/>
    <w:rsid w:val="00C35673"/>
    <w:rsid w:val="00C4034D"/>
    <w:rsid w:val="00C4253A"/>
    <w:rsid w:val="00C43A4A"/>
    <w:rsid w:val="00C4457A"/>
    <w:rsid w:val="00C51F90"/>
    <w:rsid w:val="00C531DC"/>
    <w:rsid w:val="00C53486"/>
    <w:rsid w:val="00C5482F"/>
    <w:rsid w:val="00C57658"/>
    <w:rsid w:val="00C62402"/>
    <w:rsid w:val="00C65896"/>
    <w:rsid w:val="00C73109"/>
    <w:rsid w:val="00C83A8A"/>
    <w:rsid w:val="00C9190F"/>
    <w:rsid w:val="00C97D11"/>
    <w:rsid w:val="00CA0A4B"/>
    <w:rsid w:val="00CA5516"/>
    <w:rsid w:val="00CB0133"/>
    <w:rsid w:val="00CB5502"/>
    <w:rsid w:val="00CC1E80"/>
    <w:rsid w:val="00CC1F0C"/>
    <w:rsid w:val="00CC3E17"/>
    <w:rsid w:val="00CC427F"/>
    <w:rsid w:val="00CC5FA7"/>
    <w:rsid w:val="00CC6895"/>
    <w:rsid w:val="00CD4A5F"/>
    <w:rsid w:val="00CD62FD"/>
    <w:rsid w:val="00CD6B6C"/>
    <w:rsid w:val="00CD790B"/>
    <w:rsid w:val="00CE6555"/>
    <w:rsid w:val="00CE6A10"/>
    <w:rsid w:val="00CF063D"/>
    <w:rsid w:val="00CF21AD"/>
    <w:rsid w:val="00CF3F18"/>
    <w:rsid w:val="00CF3FEE"/>
    <w:rsid w:val="00CF7744"/>
    <w:rsid w:val="00D01AAC"/>
    <w:rsid w:val="00D068A0"/>
    <w:rsid w:val="00D1768E"/>
    <w:rsid w:val="00D2424A"/>
    <w:rsid w:val="00D43457"/>
    <w:rsid w:val="00D441BA"/>
    <w:rsid w:val="00D461AD"/>
    <w:rsid w:val="00D46D60"/>
    <w:rsid w:val="00D5353A"/>
    <w:rsid w:val="00D56301"/>
    <w:rsid w:val="00D6157A"/>
    <w:rsid w:val="00D673CB"/>
    <w:rsid w:val="00D71513"/>
    <w:rsid w:val="00D729B9"/>
    <w:rsid w:val="00D761B1"/>
    <w:rsid w:val="00D7644A"/>
    <w:rsid w:val="00D76873"/>
    <w:rsid w:val="00D836FE"/>
    <w:rsid w:val="00D87898"/>
    <w:rsid w:val="00D908BD"/>
    <w:rsid w:val="00D9104B"/>
    <w:rsid w:val="00D9480B"/>
    <w:rsid w:val="00DA0556"/>
    <w:rsid w:val="00DA1949"/>
    <w:rsid w:val="00DA7658"/>
    <w:rsid w:val="00DB1EBF"/>
    <w:rsid w:val="00DB1FF7"/>
    <w:rsid w:val="00DB5190"/>
    <w:rsid w:val="00DC7D69"/>
    <w:rsid w:val="00DD6449"/>
    <w:rsid w:val="00DE24F3"/>
    <w:rsid w:val="00DE6393"/>
    <w:rsid w:val="00DF5771"/>
    <w:rsid w:val="00E004AC"/>
    <w:rsid w:val="00E076E6"/>
    <w:rsid w:val="00E10F95"/>
    <w:rsid w:val="00E170B0"/>
    <w:rsid w:val="00E22389"/>
    <w:rsid w:val="00E248CB"/>
    <w:rsid w:val="00E253F9"/>
    <w:rsid w:val="00E2719E"/>
    <w:rsid w:val="00E32D50"/>
    <w:rsid w:val="00E32F31"/>
    <w:rsid w:val="00E34432"/>
    <w:rsid w:val="00E37366"/>
    <w:rsid w:val="00E42E89"/>
    <w:rsid w:val="00E51C4B"/>
    <w:rsid w:val="00E55A5F"/>
    <w:rsid w:val="00E567F6"/>
    <w:rsid w:val="00E56F3D"/>
    <w:rsid w:val="00E6100D"/>
    <w:rsid w:val="00E63FE2"/>
    <w:rsid w:val="00E7141B"/>
    <w:rsid w:val="00E7258B"/>
    <w:rsid w:val="00E7503C"/>
    <w:rsid w:val="00E757D9"/>
    <w:rsid w:val="00E7597A"/>
    <w:rsid w:val="00E81B15"/>
    <w:rsid w:val="00E829A9"/>
    <w:rsid w:val="00E837C0"/>
    <w:rsid w:val="00E9209A"/>
    <w:rsid w:val="00EA6C22"/>
    <w:rsid w:val="00EA7EBE"/>
    <w:rsid w:val="00EB191B"/>
    <w:rsid w:val="00EB2C09"/>
    <w:rsid w:val="00EB491D"/>
    <w:rsid w:val="00EB5101"/>
    <w:rsid w:val="00EB5189"/>
    <w:rsid w:val="00EB5AFC"/>
    <w:rsid w:val="00EC3EB7"/>
    <w:rsid w:val="00ED00D2"/>
    <w:rsid w:val="00ED2E7F"/>
    <w:rsid w:val="00ED5F8D"/>
    <w:rsid w:val="00EE330D"/>
    <w:rsid w:val="00EE449C"/>
    <w:rsid w:val="00EE614F"/>
    <w:rsid w:val="00EF1D06"/>
    <w:rsid w:val="00EF3F44"/>
    <w:rsid w:val="00EF4982"/>
    <w:rsid w:val="00F03748"/>
    <w:rsid w:val="00F1120A"/>
    <w:rsid w:val="00F17CF3"/>
    <w:rsid w:val="00F2526F"/>
    <w:rsid w:val="00F2557F"/>
    <w:rsid w:val="00F25898"/>
    <w:rsid w:val="00F30B7C"/>
    <w:rsid w:val="00F33BB8"/>
    <w:rsid w:val="00F35A57"/>
    <w:rsid w:val="00F46521"/>
    <w:rsid w:val="00F56DDB"/>
    <w:rsid w:val="00F62094"/>
    <w:rsid w:val="00F62792"/>
    <w:rsid w:val="00F63347"/>
    <w:rsid w:val="00F637B1"/>
    <w:rsid w:val="00F67482"/>
    <w:rsid w:val="00F7350A"/>
    <w:rsid w:val="00F7448D"/>
    <w:rsid w:val="00F7536C"/>
    <w:rsid w:val="00F77060"/>
    <w:rsid w:val="00F777BA"/>
    <w:rsid w:val="00F80023"/>
    <w:rsid w:val="00F80559"/>
    <w:rsid w:val="00F82A36"/>
    <w:rsid w:val="00F925DA"/>
    <w:rsid w:val="00F973C8"/>
    <w:rsid w:val="00FA1037"/>
    <w:rsid w:val="00FA4284"/>
    <w:rsid w:val="00FB1538"/>
    <w:rsid w:val="00FB195D"/>
    <w:rsid w:val="00FB47AA"/>
    <w:rsid w:val="00FB5CAE"/>
    <w:rsid w:val="00FB5CEB"/>
    <w:rsid w:val="00FC4249"/>
    <w:rsid w:val="00FD01FA"/>
    <w:rsid w:val="00FD259F"/>
    <w:rsid w:val="00FE7199"/>
    <w:rsid w:val="00FE7A39"/>
    <w:rsid w:val="00FF3204"/>
    <w:rsid w:val="00FF397F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FF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F3F18"/>
    <w:pPr>
      <w:ind w:left="720"/>
      <w:contextualSpacing/>
    </w:pPr>
  </w:style>
  <w:style w:type="table" w:styleId="Reetkatablice">
    <w:name w:val="Table Grid"/>
    <w:basedOn w:val="Obinatablica"/>
    <w:uiPriority w:val="59"/>
    <w:rsid w:val="0058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qFormat/>
    <w:rsid w:val="000A16E3"/>
    <w:pPr>
      <w:tabs>
        <w:tab w:val="left" w:pos="2552"/>
        <w:tab w:val="left" w:pos="3969"/>
      </w:tabs>
      <w:ind w:right="-618"/>
      <w:jc w:val="both"/>
    </w:pPr>
    <w:rPr>
      <w:szCs w:val="20"/>
    </w:rPr>
  </w:style>
  <w:style w:type="paragraph" w:styleId="StandardWeb">
    <w:name w:val="Normal (Web)"/>
    <w:basedOn w:val="Normal"/>
    <w:uiPriority w:val="99"/>
    <w:unhideWhenUsed/>
    <w:rsid w:val="000D452A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D452A"/>
    <w:rPr>
      <w:b/>
      <w:bCs/>
    </w:rPr>
  </w:style>
  <w:style w:type="character" w:styleId="Istaknuto">
    <w:name w:val="Emphasis"/>
    <w:basedOn w:val="Zadanifontodlomka"/>
    <w:uiPriority w:val="20"/>
    <w:qFormat/>
    <w:rsid w:val="000D452A"/>
    <w:rPr>
      <w:i/>
      <w:iCs/>
    </w:rPr>
  </w:style>
  <w:style w:type="paragraph" w:customStyle="1" w:styleId="Default">
    <w:name w:val="Default"/>
    <w:rsid w:val="00A8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namainfo">
    <w:name w:val="onama_info"/>
    <w:basedOn w:val="Zadanifontodlomka"/>
    <w:rsid w:val="00C57658"/>
  </w:style>
  <w:style w:type="paragraph" w:customStyle="1" w:styleId="m-1911867026057873543gmail-msolistparagraph">
    <w:name w:val="m_-1911867026057873543gmail-msolistparagraph"/>
    <w:basedOn w:val="Normal"/>
    <w:rsid w:val="00B05FE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5F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FE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F777BA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F777BA"/>
    <w:rPr>
      <w:rFonts w:ascii="Times New Roman" w:eastAsia="Times New Roman" w:hAnsi="Times New Roman" w:cs="Times New Roman"/>
      <w:szCs w:val="20"/>
    </w:rPr>
  </w:style>
  <w:style w:type="character" w:styleId="Hiperveza">
    <w:name w:val="Hyperlink"/>
    <w:basedOn w:val="Zadanifontodlomka"/>
    <w:uiPriority w:val="99"/>
    <w:unhideWhenUsed/>
    <w:rsid w:val="00A74BFE"/>
    <w:rPr>
      <w:color w:val="0000FF" w:themeColor="hyperlink"/>
      <w:u w:val="single"/>
    </w:rPr>
  </w:style>
  <w:style w:type="character" w:customStyle="1" w:styleId="st">
    <w:name w:val="st"/>
    <w:basedOn w:val="Zadanifontodlomka"/>
    <w:rsid w:val="003B1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F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3F18"/>
    <w:pPr>
      <w:ind w:left="720"/>
      <w:contextualSpacing/>
    </w:pPr>
  </w:style>
  <w:style w:type="table" w:styleId="TableGrid">
    <w:name w:val="Table Grid"/>
    <w:basedOn w:val="TableNormal"/>
    <w:uiPriority w:val="59"/>
    <w:rsid w:val="0058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A16E3"/>
    <w:pPr>
      <w:tabs>
        <w:tab w:val="left" w:pos="2552"/>
        <w:tab w:val="left" w:pos="3969"/>
      </w:tabs>
      <w:ind w:right="-618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0D45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452A"/>
    <w:rPr>
      <w:b/>
      <w:bCs/>
    </w:rPr>
  </w:style>
  <w:style w:type="character" w:styleId="Emphasis">
    <w:name w:val="Emphasis"/>
    <w:basedOn w:val="DefaultParagraphFont"/>
    <w:uiPriority w:val="20"/>
    <w:qFormat/>
    <w:rsid w:val="000D452A"/>
    <w:rPr>
      <w:i/>
      <w:iCs/>
    </w:rPr>
  </w:style>
  <w:style w:type="paragraph" w:customStyle="1" w:styleId="Default">
    <w:name w:val="Default"/>
    <w:rsid w:val="00A8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namainfo">
    <w:name w:val="onama_info"/>
    <w:basedOn w:val="DefaultParagraphFont"/>
    <w:rsid w:val="00C57658"/>
  </w:style>
  <w:style w:type="paragraph" w:customStyle="1" w:styleId="m-1911867026057873543gmail-msolistparagraph">
    <w:name w:val="m_-1911867026057873543gmail-msolistparagraph"/>
    <w:basedOn w:val="Normal"/>
    <w:rsid w:val="00B05FE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E2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F777BA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777B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74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pa\Documents\JOSIPA\TURIZAM,%20PODUZETNI&#352;TVO%20I%20INOVACIJE\POLJOPRIVREDA%202016\Program%20potpora%20poljoprivredi%20na%20podru&#269;ju%20Grada%20Ludbrega%20za%202016.%20godinu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CEF9-F2C0-46D1-94A6-54C609DA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potpora poljoprivredi na području Grada Ludbrega za 2016. godinu</Template>
  <TotalTime>557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Korisnik</cp:lastModifiedBy>
  <cp:revision>66</cp:revision>
  <cp:lastPrinted>2019-10-23T05:53:00Z</cp:lastPrinted>
  <dcterms:created xsi:type="dcterms:W3CDTF">2018-01-17T09:48:00Z</dcterms:created>
  <dcterms:modified xsi:type="dcterms:W3CDTF">2019-11-28T13:37:00Z</dcterms:modified>
</cp:coreProperties>
</file>