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68289"/>
    <w:bookmarkStart w:id="1" w:name="_MON_997173670"/>
    <w:bookmarkStart w:id="2" w:name="_MON_997173726"/>
    <w:bookmarkStart w:id="3" w:name="_MON_997173872"/>
    <w:bookmarkStart w:id="4" w:name="_MON_997174023"/>
    <w:bookmarkStart w:id="5" w:name="_MON_997174120"/>
    <w:bookmarkStart w:id="6" w:name="_MON_997687131"/>
    <w:bookmarkStart w:id="7" w:name="_MON_997687232"/>
    <w:bookmarkStart w:id="8" w:name="_MON_997765591"/>
    <w:bookmarkStart w:id="9" w:name="_MON_996985576"/>
    <w:bookmarkStart w:id="10" w:name="_MON_997167214"/>
    <w:bookmarkStart w:id="11" w:name="_MON_997167243"/>
    <w:bookmarkStart w:id="12" w:name="_MON_997167298"/>
    <w:bookmarkStart w:id="13" w:name="_MON_997167348"/>
    <w:bookmarkStart w:id="14" w:name="_MON_997168076"/>
    <w:bookmarkStart w:id="15" w:name="_MON_9971680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168239"/>
    <w:bookmarkEnd w:id="16"/>
    <w:p w:rsidR="00540139" w:rsidRPr="006D2FBF" w:rsidRDefault="00540139">
      <w:pPr>
        <w:rPr>
          <w:rFonts w:ascii="Times New Roman" w:hAnsi="Times New Roman"/>
          <w:szCs w:val="24"/>
        </w:rPr>
      </w:pPr>
      <w:r w:rsidRPr="006D2FBF">
        <w:rPr>
          <w:rFonts w:ascii="Times New Roman" w:hAnsi="Times New Roman"/>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7" o:title=""/>
          </v:shape>
          <o:OLEObject Type="Embed" ProgID="Word.Picture.8" ShapeID="_x0000_i1025" DrawAspect="Content" ObjectID="_1631445935" r:id="rId8"/>
        </w:object>
      </w:r>
      <w:r w:rsidRPr="006D2FBF">
        <w:rPr>
          <w:rFonts w:ascii="Times New Roman" w:hAnsi="Times New Roman"/>
          <w:szCs w:val="24"/>
        </w:rPr>
        <w:tab/>
      </w:r>
    </w:p>
    <w:p w:rsidR="00540139" w:rsidRPr="006D2FBF" w:rsidRDefault="00540139">
      <w:pPr>
        <w:pStyle w:val="Opisslike"/>
        <w:rPr>
          <w:rFonts w:ascii="Times New Roman" w:hAnsi="Times New Roman"/>
          <w:sz w:val="24"/>
          <w:szCs w:val="24"/>
        </w:rPr>
      </w:pPr>
      <w:r w:rsidRPr="006D2FBF">
        <w:rPr>
          <w:rFonts w:ascii="Times New Roman" w:hAnsi="Times New Roman"/>
          <w:sz w:val="24"/>
          <w:szCs w:val="24"/>
        </w:rPr>
        <w:t xml:space="preserve">     </w:t>
      </w:r>
      <w:r w:rsidR="006D2FBF">
        <w:rPr>
          <w:rFonts w:ascii="Times New Roman" w:hAnsi="Times New Roman"/>
          <w:sz w:val="24"/>
          <w:szCs w:val="24"/>
        </w:rPr>
        <w:t xml:space="preserve">     </w:t>
      </w:r>
      <w:r w:rsidR="005330C7" w:rsidRPr="006D2FBF">
        <w:rPr>
          <w:rFonts w:ascii="Times New Roman" w:hAnsi="Times New Roman"/>
          <w:sz w:val="24"/>
          <w:szCs w:val="24"/>
        </w:rPr>
        <w:t>Gradsko vijeće</w:t>
      </w:r>
    </w:p>
    <w:p w:rsidR="0003179F" w:rsidRPr="00695FA4" w:rsidRDefault="0003179F" w:rsidP="0003179F">
      <w:pPr>
        <w:tabs>
          <w:tab w:val="left" w:pos="993"/>
        </w:tabs>
        <w:jc w:val="both"/>
        <w:rPr>
          <w:rFonts w:ascii="Times New Roman" w:hAnsi="Times New Roman"/>
          <w:color w:val="000000"/>
        </w:rPr>
      </w:pPr>
      <w:r w:rsidRPr="00695FA4">
        <w:rPr>
          <w:rFonts w:ascii="Times New Roman" w:hAnsi="Times New Roman"/>
        </w:rPr>
        <w:t>KLASA: 944</w:t>
      </w:r>
      <w:r w:rsidRPr="00695FA4">
        <w:rPr>
          <w:rFonts w:ascii="Times New Roman" w:hAnsi="Times New Roman"/>
          <w:color w:val="000000"/>
        </w:rPr>
        <w:t>-01/18-01/08</w:t>
      </w:r>
    </w:p>
    <w:p w:rsidR="0003179F" w:rsidRPr="00695FA4" w:rsidRDefault="0003179F" w:rsidP="0003179F">
      <w:pPr>
        <w:tabs>
          <w:tab w:val="left" w:pos="993"/>
        </w:tabs>
        <w:jc w:val="both"/>
        <w:rPr>
          <w:rFonts w:ascii="Times New Roman" w:hAnsi="Times New Roman"/>
          <w:color w:val="000000"/>
        </w:rPr>
      </w:pPr>
      <w:r w:rsidRPr="00695FA4">
        <w:rPr>
          <w:rFonts w:ascii="Times New Roman" w:hAnsi="Times New Roman"/>
          <w:color w:val="000000"/>
        </w:rPr>
        <w:t>URBROJ: 2186/18-03/1-1</w:t>
      </w:r>
      <w:r w:rsidR="00043B69">
        <w:rPr>
          <w:rFonts w:ascii="Times New Roman" w:hAnsi="Times New Roman"/>
          <w:color w:val="000000"/>
        </w:rPr>
        <w:t>9</w:t>
      </w:r>
      <w:r w:rsidRPr="00695FA4">
        <w:rPr>
          <w:rFonts w:ascii="Times New Roman" w:hAnsi="Times New Roman"/>
          <w:color w:val="000000"/>
        </w:rPr>
        <w:t>-</w:t>
      </w:r>
      <w:r w:rsidR="00B12939">
        <w:rPr>
          <w:rFonts w:ascii="Times New Roman" w:hAnsi="Times New Roman"/>
          <w:color w:val="000000"/>
        </w:rPr>
        <w:t>17</w:t>
      </w:r>
    </w:p>
    <w:p w:rsidR="00540139" w:rsidRPr="006D2FBF" w:rsidRDefault="0043179E">
      <w:pPr>
        <w:pStyle w:val="Tijeloteksta"/>
        <w:jc w:val="left"/>
        <w:rPr>
          <w:rFonts w:ascii="Times New Roman" w:hAnsi="Times New Roman"/>
          <w:b/>
          <w:szCs w:val="24"/>
        </w:rPr>
      </w:pPr>
      <w:r w:rsidRPr="006D2FBF">
        <w:rPr>
          <w:rFonts w:ascii="Times New Roman" w:hAnsi="Times New Roman"/>
          <w:szCs w:val="24"/>
        </w:rPr>
        <w:t>Ludbreg,</w:t>
      </w:r>
      <w:r w:rsidR="005C6EED">
        <w:rPr>
          <w:rFonts w:ascii="Times New Roman" w:hAnsi="Times New Roman"/>
          <w:szCs w:val="24"/>
        </w:rPr>
        <w:t xml:space="preserve"> </w:t>
      </w:r>
      <w:r w:rsidR="00120DBC" w:rsidRPr="00120DBC">
        <w:rPr>
          <w:rFonts w:ascii="Times New Roman" w:hAnsi="Times New Roman"/>
          <w:szCs w:val="24"/>
        </w:rPr>
        <w:t>14. listopada 2019. g.</w:t>
      </w:r>
      <w:r w:rsidR="0091503F">
        <w:rPr>
          <w:rFonts w:ascii="Times New Roman" w:hAnsi="Times New Roman"/>
          <w:szCs w:val="24"/>
        </w:rPr>
        <w:tab/>
      </w:r>
      <w:r w:rsidR="0091503F">
        <w:rPr>
          <w:rFonts w:ascii="Times New Roman" w:hAnsi="Times New Roman"/>
          <w:szCs w:val="24"/>
        </w:rPr>
        <w:tab/>
      </w:r>
      <w:r w:rsidR="0091503F">
        <w:rPr>
          <w:rFonts w:ascii="Times New Roman" w:hAnsi="Times New Roman"/>
          <w:szCs w:val="24"/>
        </w:rPr>
        <w:tab/>
      </w:r>
      <w:r w:rsidR="00120DBC">
        <w:rPr>
          <w:rFonts w:ascii="Times New Roman" w:hAnsi="Times New Roman"/>
          <w:szCs w:val="24"/>
        </w:rPr>
        <w:tab/>
      </w:r>
      <w:r w:rsidR="00120DBC">
        <w:rPr>
          <w:rFonts w:ascii="Times New Roman" w:hAnsi="Times New Roman"/>
          <w:szCs w:val="24"/>
        </w:rPr>
        <w:tab/>
      </w:r>
      <w:r w:rsidR="00120DBC">
        <w:rPr>
          <w:rFonts w:ascii="Times New Roman" w:hAnsi="Times New Roman"/>
          <w:szCs w:val="24"/>
        </w:rPr>
        <w:tab/>
      </w:r>
      <w:r w:rsidR="0091503F">
        <w:rPr>
          <w:rFonts w:ascii="Times New Roman" w:hAnsi="Times New Roman"/>
          <w:szCs w:val="24"/>
        </w:rPr>
        <w:t>PRIJEDLOG</w:t>
      </w:r>
    </w:p>
    <w:p w:rsidR="00747D79" w:rsidRPr="006D2FBF" w:rsidRDefault="00747D79" w:rsidP="00747D79">
      <w:pPr>
        <w:pStyle w:val="Tijeloteksta"/>
        <w:rPr>
          <w:rFonts w:ascii="Times New Roman" w:hAnsi="Times New Roman"/>
          <w:szCs w:val="24"/>
        </w:rPr>
      </w:pPr>
    </w:p>
    <w:p w:rsidR="00DB13A5" w:rsidRPr="006D2FBF" w:rsidRDefault="00747D79" w:rsidP="00747D79">
      <w:pPr>
        <w:pStyle w:val="Tijeloteksta"/>
        <w:ind w:firstLine="720"/>
        <w:rPr>
          <w:rFonts w:ascii="Times New Roman" w:hAnsi="Times New Roman"/>
          <w:szCs w:val="24"/>
        </w:rPr>
      </w:pPr>
      <w:r w:rsidRPr="006D2FBF">
        <w:rPr>
          <w:rFonts w:ascii="Times New Roman" w:hAnsi="Times New Roman"/>
          <w:szCs w:val="24"/>
        </w:rPr>
        <w:t xml:space="preserve">Na temelju članka 35. i 48. stavka 3. Zakona o lokalnoj i područnoj (regionalnoj) samoupravi </w:t>
      </w:r>
      <w:r w:rsidR="00F17DD6" w:rsidRPr="00F17DD6">
        <w:rPr>
          <w:rFonts w:ascii="Times New Roman" w:hAnsi="Times New Roman"/>
          <w:szCs w:val="24"/>
        </w:rPr>
        <w:t xml:space="preserve">(NN 33/01, 60/01, 129/05, 109/07, 125/08, 36/09, </w:t>
      </w:r>
      <w:r w:rsidR="00627934">
        <w:rPr>
          <w:rFonts w:ascii="Times New Roman" w:hAnsi="Times New Roman"/>
          <w:szCs w:val="24"/>
        </w:rPr>
        <w:t xml:space="preserve">150/11, 144/12, 19/13, 137/15 i </w:t>
      </w:r>
      <w:r w:rsidR="00F17DD6" w:rsidRPr="00F17DD6">
        <w:rPr>
          <w:rFonts w:ascii="Times New Roman" w:hAnsi="Times New Roman"/>
          <w:szCs w:val="24"/>
        </w:rPr>
        <w:t>123/17) i članka 33. Statuta Grada Ludbrega («Službeni vjesnik Varaždinske županije», br. 23/09, 17/13, 40/13 – pročišćeni tekst, 12/18</w:t>
      </w:r>
      <w:r w:rsidR="002D6651">
        <w:rPr>
          <w:rFonts w:ascii="Times New Roman" w:hAnsi="Times New Roman"/>
          <w:szCs w:val="24"/>
        </w:rPr>
        <w:t xml:space="preserve">, </w:t>
      </w:r>
      <w:r w:rsidR="002D6651" w:rsidRPr="002D6651">
        <w:rPr>
          <w:rFonts w:ascii="Times New Roman" w:hAnsi="Times New Roman"/>
          <w:szCs w:val="24"/>
        </w:rPr>
        <w:t>55/18 – pročišćeni tekst</w:t>
      </w:r>
      <w:r w:rsidR="00043B69">
        <w:rPr>
          <w:rFonts w:ascii="Times New Roman" w:hAnsi="Times New Roman"/>
          <w:szCs w:val="24"/>
        </w:rPr>
        <w:t xml:space="preserve"> </w:t>
      </w:r>
      <w:r w:rsidR="00043B69" w:rsidRPr="00043B69">
        <w:rPr>
          <w:rFonts w:ascii="Times New Roman" w:hAnsi="Times New Roman"/>
          <w:szCs w:val="24"/>
        </w:rPr>
        <w:t>i 40/19</w:t>
      </w:r>
      <w:r w:rsidR="00F17DD6" w:rsidRPr="00F17DD6">
        <w:rPr>
          <w:rFonts w:ascii="Times New Roman" w:hAnsi="Times New Roman"/>
          <w:szCs w:val="24"/>
        </w:rPr>
        <w:t>),</w:t>
      </w:r>
      <w:r w:rsidR="00DB13A5" w:rsidRPr="006D2FBF">
        <w:rPr>
          <w:rFonts w:ascii="Times New Roman" w:hAnsi="Times New Roman"/>
          <w:szCs w:val="24"/>
        </w:rPr>
        <w:t xml:space="preserve"> Gradsko vijeće Grada Ludbrega na</w:t>
      </w:r>
      <w:r w:rsidR="00BB6DCB" w:rsidRPr="006D2FBF">
        <w:rPr>
          <w:rFonts w:ascii="Times New Roman" w:hAnsi="Times New Roman"/>
          <w:szCs w:val="24"/>
        </w:rPr>
        <w:t xml:space="preserve"> </w:t>
      </w:r>
      <w:r w:rsidR="00F17DD6">
        <w:rPr>
          <w:rFonts w:ascii="Times New Roman" w:hAnsi="Times New Roman"/>
          <w:szCs w:val="24"/>
        </w:rPr>
        <w:t>1</w:t>
      </w:r>
      <w:r w:rsidR="00627934">
        <w:rPr>
          <w:rFonts w:ascii="Times New Roman" w:hAnsi="Times New Roman"/>
          <w:szCs w:val="24"/>
        </w:rPr>
        <w:t>6</w:t>
      </w:r>
      <w:r w:rsidR="00FD4DDD" w:rsidRPr="006D2FBF">
        <w:rPr>
          <w:rFonts w:ascii="Times New Roman" w:hAnsi="Times New Roman"/>
          <w:szCs w:val="24"/>
        </w:rPr>
        <w:t>.</w:t>
      </w:r>
      <w:r w:rsidR="00DB13A5" w:rsidRPr="006D2FBF">
        <w:rPr>
          <w:rFonts w:ascii="Times New Roman" w:hAnsi="Times New Roman"/>
          <w:szCs w:val="24"/>
        </w:rPr>
        <w:t xml:space="preserve"> sjednici održanoj</w:t>
      </w:r>
      <w:r w:rsidR="00C5133B" w:rsidRPr="006D2FBF">
        <w:rPr>
          <w:rFonts w:ascii="Times New Roman" w:hAnsi="Times New Roman"/>
          <w:szCs w:val="24"/>
        </w:rPr>
        <w:t xml:space="preserve"> </w:t>
      </w:r>
      <w:r w:rsidR="00120DBC">
        <w:rPr>
          <w:rFonts w:ascii="Times New Roman" w:hAnsi="Times New Roman"/>
          <w:szCs w:val="24"/>
        </w:rPr>
        <w:t>14. listopada 2019. g.</w:t>
      </w:r>
      <w:r w:rsidR="00DB13A5" w:rsidRPr="006D2FBF">
        <w:rPr>
          <w:rFonts w:ascii="Times New Roman" w:hAnsi="Times New Roman"/>
          <w:szCs w:val="24"/>
        </w:rPr>
        <w:t>, donosi sljedeće</w:t>
      </w:r>
    </w:p>
    <w:p w:rsidR="00540139" w:rsidRPr="00DF52AC" w:rsidRDefault="00540139" w:rsidP="00DF52AC">
      <w:pPr>
        <w:pStyle w:val="Naslov1"/>
        <w:jc w:val="both"/>
        <w:rPr>
          <w:rFonts w:ascii="Times New Roman" w:hAnsi="Times New Roman"/>
          <w:b w:val="0"/>
          <w:sz w:val="24"/>
          <w:szCs w:val="24"/>
        </w:rPr>
      </w:pPr>
    </w:p>
    <w:p w:rsidR="00540139" w:rsidRPr="006D2FBF" w:rsidRDefault="00540139" w:rsidP="00387323">
      <w:pPr>
        <w:pStyle w:val="Naslov1"/>
        <w:rPr>
          <w:rFonts w:ascii="Times New Roman" w:hAnsi="Times New Roman"/>
          <w:sz w:val="28"/>
          <w:szCs w:val="28"/>
        </w:rPr>
      </w:pPr>
      <w:r w:rsidRPr="006D2FBF">
        <w:rPr>
          <w:rFonts w:ascii="Times New Roman" w:hAnsi="Times New Roman"/>
          <w:sz w:val="28"/>
          <w:szCs w:val="28"/>
        </w:rPr>
        <w:t>R J E Š E N J E</w:t>
      </w:r>
    </w:p>
    <w:p w:rsidR="001E50B2" w:rsidRPr="006D2FBF" w:rsidRDefault="001E50B2">
      <w:pPr>
        <w:rPr>
          <w:rFonts w:ascii="Times New Roman" w:hAnsi="Times New Roman"/>
          <w:szCs w:val="24"/>
        </w:rPr>
      </w:pPr>
    </w:p>
    <w:p w:rsidR="00C37B8D" w:rsidRPr="006D2FBF" w:rsidRDefault="00387323" w:rsidP="006C7352">
      <w:pPr>
        <w:pStyle w:val="Tijeloteksta-uvlaka2"/>
        <w:ind w:firstLine="0"/>
        <w:jc w:val="center"/>
        <w:rPr>
          <w:rFonts w:ascii="Times New Roman" w:hAnsi="Times New Roman"/>
          <w:b/>
          <w:sz w:val="24"/>
          <w:szCs w:val="24"/>
        </w:rPr>
      </w:pPr>
      <w:r w:rsidRPr="006D2FBF">
        <w:rPr>
          <w:rFonts w:ascii="Times New Roman" w:hAnsi="Times New Roman"/>
          <w:b/>
          <w:sz w:val="24"/>
          <w:szCs w:val="24"/>
        </w:rPr>
        <w:t>I.</w:t>
      </w:r>
    </w:p>
    <w:p w:rsidR="005C590D" w:rsidRDefault="006C7352" w:rsidP="005C590D">
      <w:pPr>
        <w:jc w:val="both"/>
        <w:rPr>
          <w:rFonts w:ascii="Times New Roman" w:hAnsi="Times New Roman"/>
          <w:szCs w:val="24"/>
        </w:rPr>
      </w:pPr>
      <w:r w:rsidRPr="006D2FBF">
        <w:rPr>
          <w:rFonts w:ascii="Times New Roman" w:hAnsi="Times New Roman"/>
          <w:szCs w:val="24"/>
        </w:rPr>
        <w:tab/>
      </w:r>
      <w:r w:rsidR="00ED0DF1" w:rsidRPr="006D2FBF">
        <w:rPr>
          <w:rFonts w:ascii="Times New Roman" w:hAnsi="Times New Roman"/>
          <w:szCs w:val="24"/>
        </w:rPr>
        <w:t>Prihvaća se ponuda</w:t>
      </w:r>
      <w:r w:rsidR="001E50B2" w:rsidRPr="006D2FBF">
        <w:rPr>
          <w:rFonts w:ascii="Times New Roman" w:hAnsi="Times New Roman"/>
          <w:szCs w:val="24"/>
        </w:rPr>
        <w:t xml:space="preserve"> ponuditelja:</w:t>
      </w:r>
      <w:r w:rsidR="009608C7" w:rsidRPr="006D2FBF">
        <w:rPr>
          <w:rFonts w:ascii="Times New Roman" w:hAnsi="Times New Roman"/>
          <w:szCs w:val="24"/>
        </w:rPr>
        <w:t xml:space="preserve"> </w:t>
      </w:r>
      <w:r w:rsidR="00720402" w:rsidRPr="00720402">
        <w:rPr>
          <w:rFonts w:ascii="Times New Roman" w:hAnsi="Times New Roman"/>
          <w:b/>
          <w:szCs w:val="24"/>
        </w:rPr>
        <w:t>STROJARSTVO "HORVAT PRODUCTION"- Ervin Horvat</w:t>
      </w:r>
      <w:r w:rsidR="00720402" w:rsidRPr="00720402">
        <w:rPr>
          <w:rFonts w:ascii="Times New Roman" w:hAnsi="Times New Roman"/>
          <w:szCs w:val="24"/>
        </w:rPr>
        <w:t>, Ludbreg, Gospodarska ulica 6, OIB:43918191055</w:t>
      </w:r>
      <w:r w:rsidR="00B14CD6" w:rsidRPr="00720402">
        <w:rPr>
          <w:rFonts w:ascii="Times New Roman" w:hAnsi="Times New Roman"/>
          <w:szCs w:val="24"/>
        </w:rPr>
        <w:t xml:space="preserve">, </w:t>
      </w:r>
      <w:r w:rsidR="00B14CD6" w:rsidRPr="000F0CE0">
        <w:rPr>
          <w:rFonts w:ascii="Times New Roman" w:hAnsi="Times New Roman"/>
          <w:b/>
          <w:szCs w:val="24"/>
        </w:rPr>
        <w:t>za kupnju</w:t>
      </w:r>
      <w:r w:rsidR="00B14CD6" w:rsidRPr="00B14CD6">
        <w:rPr>
          <w:rFonts w:ascii="Times New Roman" w:hAnsi="Times New Roman"/>
          <w:szCs w:val="24"/>
        </w:rPr>
        <w:t xml:space="preserve"> </w:t>
      </w:r>
      <w:r w:rsidR="00B14CD6" w:rsidRPr="00B14CD6">
        <w:rPr>
          <w:rFonts w:ascii="Times New Roman" w:hAnsi="Times New Roman"/>
          <w:b/>
          <w:szCs w:val="24"/>
        </w:rPr>
        <w:t>zemlj</w:t>
      </w:r>
      <w:r w:rsidR="00771472">
        <w:rPr>
          <w:rFonts w:ascii="Times New Roman" w:hAnsi="Times New Roman"/>
          <w:b/>
          <w:szCs w:val="24"/>
        </w:rPr>
        <w:t>išta u „Gospodarskoj zoni istok</w:t>
      </w:r>
      <w:r w:rsidR="00B14CD6" w:rsidRPr="00B14CD6">
        <w:rPr>
          <w:rFonts w:ascii="Times New Roman" w:hAnsi="Times New Roman"/>
          <w:b/>
          <w:szCs w:val="24"/>
        </w:rPr>
        <w:t>“ u Ludbregu</w:t>
      </w:r>
      <w:r w:rsidR="00B14CD6">
        <w:rPr>
          <w:rFonts w:ascii="Times New Roman" w:hAnsi="Times New Roman"/>
          <w:szCs w:val="24"/>
        </w:rPr>
        <w:t xml:space="preserve">, </w:t>
      </w:r>
      <w:r w:rsidR="00127888" w:rsidRPr="006D2FBF">
        <w:rPr>
          <w:rFonts w:ascii="Times New Roman" w:hAnsi="Times New Roman"/>
          <w:szCs w:val="24"/>
        </w:rPr>
        <w:t xml:space="preserve">za </w:t>
      </w:r>
      <w:r w:rsidR="00127888" w:rsidRPr="006731DF">
        <w:rPr>
          <w:rFonts w:ascii="Times New Roman" w:hAnsi="Times New Roman"/>
          <w:szCs w:val="24"/>
        </w:rPr>
        <w:t>kupnju</w:t>
      </w:r>
      <w:r w:rsidR="005C590D" w:rsidRPr="006731DF">
        <w:rPr>
          <w:rFonts w:ascii="Times New Roman" w:hAnsi="Times New Roman"/>
          <w:szCs w:val="24"/>
        </w:rPr>
        <w:t xml:space="preserve"> zemljišta </w:t>
      </w:r>
      <w:r w:rsidR="006731DF" w:rsidRPr="006731DF">
        <w:rPr>
          <w:rFonts w:ascii="Times New Roman" w:hAnsi="Times New Roman"/>
          <w:szCs w:val="24"/>
        </w:rPr>
        <w:t xml:space="preserve">iz </w:t>
      </w:r>
      <w:r w:rsidR="00B14CD6" w:rsidRPr="00B14CD6">
        <w:rPr>
          <w:rFonts w:ascii="Times New Roman" w:hAnsi="Times New Roman"/>
          <w:szCs w:val="24"/>
        </w:rPr>
        <w:t xml:space="preserve">Rješenja o </w:t>
      </w:r>
      <w:r w:rsidR="00644870" w:rsidRPr="00644870">
        <w:rPr>
          <w:rFonts w:ascii="Times New Roman" w:hAnsi="Times New Roman"/>
          <w:szCs w:val="24"/>
        </w:rPr>
        <w:t>raspisivanju natječaja za prodaju zemljišta u „Gospodarskoj zoni istok“ u Ludbregu, od 18.07.2019. (KLASA:944-01/18-01/08, URBROJ:2186/18-02/1-19-11)</w:t>
      </w:r>
      <w:r w:rsidR="005C590D" w:rsidRPr="006731DF">
        <w:rPr>
          <w:rFonts w:ascii="Times New Roman" w:hAnsi="Times New Roman"/>
          <w:szCs w:val="24"/>
        </w:rPr>
        <w:t>,</w:t>
      </w:r>
      <w:r w:rsidR="005C590D" w:rsidRPr="006D2FBF">
        <w:rPr>
          <w:rFonts w:ascii="Times New Roman" w:hAnsi="Times New Roman"/>
          <w:szCs w:val="24"/>
        </w:rPr>
        <w:t xml:space="preserve"> i to:</w:t>
      </w:r>
      <w:r w:rsidR="00644870" w:rsidRPr="00644870">
        <w:rPr>
          <w:rFonts w:ascii="Times New Roman" w:hAnsi="Times New Roman"/>
          <w:b/>
          <w:szCs w:val="24"/>
        </w:rPr>
        <w:t xml:space="preserve"> čkbr. 2032/12 </w:t>
      </w:r>
      <w:r w:rsidR="00644870" w:rsidRPr="00644870">
        <w:rPr>
          <w:rFonts w:ascii="Times New Roman" w:hAnsi="Times New Roman"/>
          <w:szCs w:val="24"/>
        </w:rPr>
        <w:t>– oranica u Koprivničkoj ulici od</w:t>
      </w:r>
      <w:r w:rsidR="00644870" w:rsidRPr="00644870">
        <w:rPr>
          <w:rFonts w:ascii="Times New Roman" w:hAnsi="Times New Roman"/>
          <w:b/>
          <w:szCs w:val="24"/>
        </w:rPr>
        <w:t xml:space="preserve"> 3162 m2</w:t>
      </w:r>
      <w:r w:rsidR="00644870" w:rsidRPr="00644870">
        <w:rPr>
          <w:rFonts w:ascii="Times New Roman" w:hAnsi="Times New Roman"/>
          <w:szCs w:val="24"/>
        </w:rPr>
        <w:t>, upisana u zk.ul.br. 2975 k.o. Ludbreg.</w:t>
      </w:r>
    </w:p>
    <w:p w:rsidR="00127888" w:rsidRPr="00EA726C" w:rsidRDefault="00127888" w:rsidP="00E03776">
      <w:pPr>
        <w:jc w:val="both"/>
        <w:rPr>
          <w:rFonts w:ascii="Times New Roman" w:hAnsi="Times New Roman"/>
          <w:szCs w:val="24"/>
        </w:rPr>
      </w:pPr>
    </w:p>
    <w:p w:rsidR="00240D2C" w:rsidRPr="006D2FBF" w:rsidRDefault="00240D2C" w:rsidP="00686E20">
      <w:pPr>
        <w:jc w:val="center"/>
        <w:rPr>
          <w:rFonts w:ascii="Times New Roman" w:hAnsi="Times New Roman"/>
          <w:b/>
          <w:szCs w:val="24"/>
        </w:rPr>
      </w:pPr>
      <w:r w:rsidRPr="006D2FBF">
        <w:rPr>
          <w:rFonts w:ascii="Times New Roman" w:hAnsi="Times New Roman"/>
          <w:b/>
          <w:szCs w:val="24"/>
        </w:rPr>
        <w:t>II.</w:t>
      </w:r>
    </w:p>
    <w:p w:rsidR="00720015" w:rsidRDefault="00E03776" w:rsidP="00B14CD6">
      <w:pPr>
        <w:jc w:val="both"/>
        <w:rPr>
          <w:rFonts w:ascii="Times New Roman" w:hAnsi="Times New Roman"/>
          <w:szCs w:val="24"/>
        </w:rPr>
      </w:pPr>
      <w:r w:rsidRPr="006D2FBF">
        <w:rPr>
          <w:rFonts w:ascii="Times New Roman" w:hAnsi="Times New Roman"/>
          <w:szCs w:val="24"/>
        </w:rPr>
        <w:tab/>
        <w:t>Odobrava se prodaja zemljišta</w:t>
      </w:r>
      <w:r w:rsidR="00B14CD6">
        <w:rPr>
          <w:rFonts w:ascii="Times New Roman" w:hAnsi="Times New Roman"/>
          <w:szCs w:val="24"/>
        </w:rPr>
        <w:t xml:space="preserve"> iz točke I. ovog Rješenja </w:t>
      </w:r>
      <w:r w:rsidR="00B14CD6" w:rsidRPr="00B14CD6">
        <w:rPr>
          <w:rFonts w:ascii="Times New Roman" w:hAnsi="Times New Roman"/>
          <w:szCs w:val="24"/>
        </w:rPr>
        <w:t>za</w:t>
      </w:r>
      <w:r w:rsidR="00720015" w:rsidRPr="00720015">
        <w:rPr>
          <w:rFonts w:ascii="Times New Roman" w:hAnsi="Times New Roman"/>
          <w:color w:val="000000"/>
          <w:szCs w:val="24"/>
        </w:rPr>
        <w:t xml:space="preserve"> </w:t>
      </w:r>
      <w:r w:rsidR="00720015" w:rsidRPr="00720015">
        <w:rPr>
          <w:rFonts w:ascii="Times New Roman" w:hAnsi="Times New Roman"/>
          <w:szCs w:val="24"/>
        </w:rPr>
        <w:t xml:space="preserve">ponuđenu </w:t>
      </w:r>
      <w:r w:rsidR="00720015" w:rsidRPr="00720015">
        <w:rPr>
          <w:rFonts w:ascii="Times New Roman" w:hAnsi="Times New Roman"/>
          <w:b/>
          <w:szCs w:val="24"/>
        </w:rPr>
        <w:t xml:space="preserve">kupoprodajnu cijenu u iznosu od 332.010,00 kn </w:t>
      </w:r>
      <w:r w:rsidR="00720015" w:rsidRPr="00720015">
        <w:rPr>
          <w:rFonts w:ascii="Times New Roman" w:hAnsi="Times New Roman"/>
          <w:szCs w:val="24"/>
        </w:rPr>
        <w:t>(tristo trideset dvije tisuće i deset kuna)</w:t>
      </w:r>
      <w:r w:rsidR="00720015">
        <w:rPr>
          <w:rFonts w:ascii="Times New Roman" w:hAnsi="Times New Roman"/>
          <w:szCs w:val="24"/>
        </w:rPr>
        <w:t>.</w:t>
      </w:r>
    </w:p>
    <w:p w:rsidR="00720015" w:rsidRPr="00720015" w:rsidRDefault="00720015" w:rsidP="00720015">
      <w:pPr>
        <w:jc w:val="both"/>
        <w:rPr>
          <w:rFonts w:ascii="Times New Roman" w:hAnsi="Times New Roman"/>
          <w:szCs w:val="24"/>
        </w:rPr>
      </w:pPr>
      <w:r w:rsidRPr="00720015">
        <w:rPr>
          <w:rFonts w:ascii="Times New Roman" w:hAnsi="Times New Roman"/>
          <w:szCs w:val="24"/>
        </w:rPr>
        <w:tab/>
        <w:t xml:space="preserve">Kupac je dužan </w:t>
      </w:r>
      <w:r w:rsidRPr="00720015">
        <w:rPr>
          <w:rFonts w:ascii="Times New Roman" w:hAnsi="Times New Roman"/>
          <w:b/>
          <w:szCs w:val="24"/>
        </w:rPr>
        <w:t>90%</w:t>
      </w:r>
      <w:r w:rsidRPr="00720015">
        <w:rPr>
          <w:rFonts w:ascii="Times New Roman" w:hAnsi="Times New Roman"/>
          <w:szCs w:val="24"/>
        </w:rPr>
        <w:t xml:space="preserve"> od iznosa ponuđene kupoprodajne cijene, tj. iznos od </w:t>
      </w:r>
      <w:r w:rsidRPr="00720015">
        <w:rPr>
          <w:rFonts w:ascii="Times New Roman" w:hAnsi="Times New Roman"/>
          <w:b/>
          <w:szCs w:val="24"/>
        </w:rPr>
        <w:t xml:space="preserve"> 298.809,00 kn</w:t>
      </w:r>
      <w:r w:rsidRPr="00720015">
        <w:rPr>
          <w:rFonts w:ascii="Times New Roman" w:hAnsi="Times New Roman"/>
          <w:szCs w:val="24"/>
        </w:rPr>
        <w:t xml:space="preserve"> (dvjesto devedeset osam tisuća osamsto devet kuna), </w:t>
      </w:r>
      <w:r w:rsidRPr="00720015">
        <w:rPr>
          <w:rFonts w:ascii="Times New Roman" w:hAnsi="Times New Roman"/>
          <w:b/>
          <w:szCs w:val="24"/>
        </w:rPr>
        <w:t>umanjenog za iznos uplaćene jamčevine od 31.620,00</w:t>
      </w:r>
      <w:r w:rsidR="008E2843">
        <w:rPr>
          <w:rFonts w:ascii="Times New Roman" w:hAnsi="Times New Roman"/>
          <w:b/>
          <w:szCs w:val="24"/>
        </w:rPr>
        <w:t xml:space="preserve"> </w:t>
      </w:r>
      <w:r w:rsidRPr="00720015">
        <w:rPr>
          <w:rFonts w:ascii="Times New Roman" w:hAnsi="Times New Roman"/>
          <w:b/>
          <w:szCs w:val="24"/>
        </w:rPr>
        <w:t>kn</w:t>
      </w:r>
      <w:r w:rsidRPr="00720015">
        <w:rPr>
          <w:rFonts w:ascii="Times New Roman" w:hAnsi="Times New Roman"/>
          <w:szCs w:val="24"/>
        </w:rPr>
        <w:t xml:space="preserve"> (trideset jedna tisuća šesto dvadeset kuna) koja se uračunava u ukupni iznos kupoprodajne cijene, dakle iznos od </w:t>
      </w:r>
      <w:r w:rsidRPr="00720015">
        <w:rPr>
          <w:rFonts w:ascii="Times New Roman" w:hAnsi="Times New Roman"/>
          <w:b/>
          <w:szCs w:val="24"/>
        </w:rPr>
        <w:t xml:space="preserve"> 267.189,00 kn</w:t>
      </w:r>
      <w:r w:rsidRPr="00720015">
        <w:rPr>
          <w:rFonts w:ascii="Times New Roman" w:hAnsi="Times New Roman"/>
          <w:szCs w:val="24"/>
        </w:rPr>
        <w:t xml:space="preserve"> (dvjesto šezdeset sedam tisuća sto osamdeset devet kuna) uplatiti Gradu Ludbregu odmah kod sklapanja kupoprodajnog ugovora.</w:t>
      </w:r>
    </w:p>
    <w:p w:rsidR="00720015" w:rsidRPr="00720015" w:rsidRDefault="00720015" w:rsidP="00720015">
      <w:pPr>
        <w:jc w:val="both"/>
        <w:rPr>
          <w:rFonts w:ascii="Times New Roman" w:hAnsi="Times New Roman"/>
          <w:szCs w:val="24"/>
        </w:rPr>
      </w:pPr>
      <w:r w:rsidRPr="00720015">
        <w:rPr>
          <w:rFonts w:ascii="Times New Roman" w:hAnsi="Times New Roman"/>
          <w:szCs w:val="24"/>
        </w:rPr>
        <w:tab/>
        <w:t xml:space="preserve">Za osiguranje plaćanja preostalog iznosa kupoprodajne cijene, kupac je prilikom sklapanja ugovora o kupoprodaji obvezan Gradu Ludbregu predati javnobilježnički ovjerenu </w:t>
      </w:r>
      <w:r w:rsidRPr="00720015">
        <w:rPr>
          <w:rFonts w:ascii="Times New Roman" w:hAnsi="Times New Roman"/>
          <w:b/>
          <w:szCs w:val="24"/>
        </w:rPr>
        <w:t>bjanko zadužnicu</w:t>
      </w:r>
      <w:r w:rsidRPr="00720015">
        <w:rPr>
          <w:rFonts w:ascii="Times New Roman" w:hAnsi="Times New Roman"/>
          <w:szCs w:val="24"/>
        </w:rPr>
        <w:t xml:space="preserve"> na preostali iznos ponuđene kupoprodajne cijene.</w:t>
      </w:r>
    </w:p>
    <w:p w:rsidR="00720015" w:rsidRPr="00720015" w:rsidRDefault="00720015" w:rsidP="00720015">
      <w:pPr>
        <w:jc w:val="both"/>
        <w:rPr>
          <w:rFonts w:ascii="Times New Roman" w:hAnsi="Times New Roman"/>
          <w:szCs w:val="24"/>
        </w:rPr>
      </w:pPr>
      <w:r w:rsidRPr="00720015">
        <w:rPr>
          <w:rFonts w:ascii="Times New Roman" w:hAnsi="Times New Roman"/>
          <w:b/>
          <w:szCs w:val="24"/>
        </w:rPr>
        <w:tab/>
        <w:t xml:space="preserve">Plaćanja preostalog dijela neplaćenog iznosa kupoprodajne cijene od 33.201,00 kn </w:t>
      </w:r>
      <w:r w:rsidRPr="00720015">
        <w:rPr>
          <w:rFonts w:ascii="Times New Roman" w:hAnsi="Times New Roman"/>
          <w:szCs w:val="24"/>
        </w:rPr>
        <w:t>(trideset tri tisuće dvjesto jedna kuna),</w:t>
      </w:r>
      <w:r w:rsidRPr="00720015">
        <w:rPr>
          <w:rFonts w:ascii="Times New Roman" w:hAnsi="Times New Roman"/>
          <w:b/>
          <w:szCs w:val="24"/>
        </w:rPr>
        <w:t xml:space="preserve"> </w:t>
      </w:r>
      <w:r w:rsidRPr="00720015">
        <w:rPr>
          <w:rFonts w:ascii="Times New Roman" w:hAnsi="Times New Roman"/>
          <w:szCs w:val="24"/>
        </w:rPr>
        <w:t>tj.</w:t>
      </w:r>
      <w:r w:rsidRPr="00720015">
        <w:rPr>
          <w:rFonts w:ascii="Times New Roman" w:hAnsi="Times New Roman"/>
          <w:b/>
          <w:szCs w:val="24"/>
        </w:rPr>
        <w:t xml:space="preserve"> </w:t>
      </w:r>
      <w:r w:rsidRPr="00720015">
        <w:rPr>
          <w:rFonts w:ascii="Times New Roman" w:hAnsi="Times New Roman"/>
          <w:szCs w:val="24"/>
        </w:rPr>
        <w:t xml:space="preserve">ostalih </w:t>
      </w:r>
      <w:r w:rsidRPr="00720015">
        <w:rPr>
          <w:rFonts w:ascii="Times New Roman" w:hAnsi="Times New Roman"/>
          <w:b/>
          <w:szCs w:val="24"/>
        </w:rPr>
        <w:t>10%</w:t>
      </w:r>
      <w:r w:rsidRPr="00720015">
        <w:rPr>
          <w:rFonts w:ascii="Times New Roman" w:hAnsi="Times New Roman"/>
          <w:szCs w:val="24"/>
        </w:rPr>
        <w:t xml:space="preserve"> </w:t>
      </w:r>
      <w:r w:rsidRPr="00720015">
        <w:rPr>
          <w:rFonts w:ascii="Times New Roman" w:hAnsi="Times New Roman"/>
          <w:b/>
          <w:szCs w:val="24"/>
        </w:rPr>
        <w:t>od ponuđene kupoprodajne cijene</w:t>
      </w:r>
      <w:r w:rsidRPr="00720015">
        <w:rPr>
          <w:rFonts w:ascii="Times New Roman" w:hAnsi="Times New Roman"/>
          <w:szCs w:val="24"/>
        </w:rPr>
        <w:t xml:space="preserve">, kupac zemljišta se oslobađa zbog planiranog broja do 5 (pet) novozaposlenih radnika s prebivalištem na području Grada Ludbrega, a u odnosu na </w:t>
      </w:r>
      <w:r w:rsidRPr="00720015">
        <w:rPr>
          <w:rFonts w:ascii="Times New Roman" w:hAnsi="Times New Roman"/>
          <w:b/>
          <w:szCs w:val="24"/>
        </w:rPr>
        <w:t xml:space="preserve">sadašnji broj od 63 </w:t>
      </w:r>
      <w:r w:rsidRPr="00720015">
        <w:rPr>
          <w:rFonts w:ascii="Times New Roman" w:hAnsi="Times New Roman"/>
          <w:szCs w:val="24"/>
        </w:rPr>
        <w:t>(šezdeset tri)</w:t>
      </w:r>
      <w:r w:rsidRPr="00720015">
        <w:rPr>
          <w:rFonts w:ascii="Times New Roman" w:hAnsi="Times New Roman"/>
          <w:b/>
          <w:szCs w:val="24"/>
        </w:rPr>
        <w:t xml:space="preserve"> zaposlenih</w:t>
      </w:r>
      <w:r w:rsidRPr="00720015">
        <w:rPr>
          <w:rFonts w:ascii="Times New Roman" w:hAnsi="Times New Roman"/>
          <w:szCs w:val="24"/>
        </w:rPr>
        <w:t xml:space="preserve"> utvrđenih u Potvrdi Hrvatskog zavoda za mirovinsko osiguranje, od 08.08.2019. g. (KLASA:034-04/19-03/16, URBROJ:341-20-05/8-19-53).</w:t>
      </w:r>
    </w:p>
    <w:p w:rsidR="00720015" w:rsidRPr="00720015" w:rsidRDefault="00720015" w:rsidP="00720015">
      <w:pPr>
        <w:jc w:val="both"/>
        <w:rPr>
          <w:rFonts w:ascii="Times New Roman" w:hAnsi="Times New Roman"/>
          <w:szCs w:val="24"/>
        </w:rPr>
      </w:pPr>
      <w:r w:rsidRPr="00720015">
        <w:rPr>
          <w:rFonts w:ascii="Times New Roman" w:hAnsi="Times New Roman"/>
          <w:szCs w:val="24"/>
        </w:rPr>
        <w:t xml:space="preserve">            Ako kupac u roku 6 (šest) mjeseci od isteka roka za izgradnju gospodarskog objekta ne dostavi svu traženu dokumentaciju kojom dokazuje da je zaposlio broj novozaposlenih radnika potrebnih za oslobađanje od plaćanja dijela kupoprodajne cijene od 10%, obvezan je u roku od 15 (petnaest) dana od isteka predmetnog roka platiti Gradu Ludbregu razmjeran dio preostalog iznosa neplaćene kupoprodajne cijene zavisno od stvarnog broja novozaposlenih radnika s prebivalištem na području Grada Ludbrega za koje je dostavio traženu dokumentaciju kojom dokazuje broj novozaposlenih radnika.</w:t>
      </w:r>
    </w:p>
    <w:p w:rsidR="00720015" w:rsidRPr="00720015" w:rsidRDefault="00720015" w:rsidP="00720015">
      <w:pPr>
        <w:jc w:val="both"/>
        <w:rPr>
          <w:rFonts w:ascii="Times New Roman" w:hAnsi="Times New Roman"/>
          <w:szCs w:val="24"/>
        </w:rPr>
      </w:pPr>
      <w:r>
        <w:rPr>
          <w:rFonts w:ascii="Times New Roman" w:hAnsi="Times New Roman"/>
          <w:szCs w:val="24"/>
        </w:rPr>
        <w:lastRenderedPageBreak/>
        <w:tab/>
      </w:r>
      <w:r w:rsidRPr="00720015">
        <w:rPr>
          <w:rFonts w:ascii="Times New Roman" w:hAnsi="Times New Roman"/>
          <w:szCs w:val="24"/>
        </w:rPr>
        <w:t>Ukupan broj novozaposlenih radnika kupac mora zaposliti na rok od najmanje godinu dana. U roku od 30 dana od isteka razdoblja od godinu dana za koje vrijeme je kupac obvezan imati određeni broj novozaposlenih radnika za koje koristi poticajna sredstva djelomičnog oslobađanja od plaćanja kupoprodajne cijene, kupac je dužan dokazati da nije smanjen predmetni broj novozaposlenih radnika dostavom Gradu Ludbregu potvrde Hrvatskog zavoda za mirovinsko osiguranje o ukupnom broju zaposlenih.</w:t>
      </w:r>
    </w:p>
    <w:p w:rsidR="00240D2C" w:rsidRPr="006D2FBF" w:rsidRDefault="00240D2C" w:rsidP="00B14CD6">
      <w:pPr>
        <w:jc w:val="both"/>
        <w:rPr>
          <w:rFonts w:ascii="Times New Roman" w:hAnsi="Times New Roman"/>
          <w:szCs w:val="24"/>
        </w:rPr>
      </w:pPr>
    </w:p>
    <w:p w:rsidR="006C7352" w:rsidRPr="006D2FBF" w:rsidRDefault="00A54132" w:rsidP="003C0ADB">
      <w:pPr>
        <w:jc w:val="center"/>
        <w:rPr>
          <w:rFonts w:ascii="Times New Roman" w:hAnsi="Times New Roman"/>
          <w:b/>
          <w:szCs w:val="24"/>
        </w:rPr>
      </w:pPr>
      <w:r w:rsidRPr="006D2FBF">
        <w:rPr>
          <w:rFonts w:ascii="Times New Roman" w:hAnsi="Times New Roman"/>
          <w:b/>
          <w:szCs w:val="24"/>
        </w:rPr>
        <w:t>III.</w:t>
      </w:r>
    </w:p>
    <w:p w:rsidR="00DA5832" w:rsidRPr="006D2FBF" w:rsidRDefault="00BF53D0" w:rsidP="00BF53D0">
      <w:pPr>
        <w:jc w:val="both"/>
        <w:rPr>
          <w:rFonts w:ascii="Times New Roman" w:hAnsi="Times New Roman"/>
          <w:szCs w:val="24"/>
        </w:rPr>
      </w:pPr>
      <w:r w:rsidRPr="006D2FBF">
        <w:rPr>
          <w:rFonts w:ascii="Times New Roman" w:hAnsi="Times New Roman"/>
          <w:szCs w:val="24"/>
        </w:rPr>
        <w:tab/>
      </w:r>
      <w:r w:rsidR="007D726C" w:rsidRPr="006D2FBF">
        <w:rPr>
          <w:rFonts w:ascii="Times New Roman" w:hAnsi="Times New Roman"/>
          <w:szCs w:val="24"/>
        </w:rPr>
        <w:t>S ponuditeljem</w:t>
      </w:r>
      <w:r w:rsidR="006246D8" w:rsidRPr="006D2FBF">
        <w:rPr>
          <w:rFonts w:ascii="Times New Roman" w:hAnsi="Times New Roman"/>
          <w:szCs w:val="24"/>
        </w:rPr>
        <w:t xml:space="preserve"> iz točke I. ovog Rješenja sklopi</w:t>
      </w:r>
      <w:r w:rsidR="00B639A2" w:rsidRPr="006D2FBF">
        <w:rPr>
          <w:rFonts w:ascii="Times New Roman" w:hAnsi="Times New Roman"/>
          <w:szCs w:val="24"/>
        </w:rPr>
        <w:t>t će</w:t>
      </w:r>
      <w:r w:rsidR="006246D8" w:rsidRPr="006D2FBF">
        <w:rPr>
          <w:rFonts w:ascii="Times New Roman" w:hAnsi="Times New Roman"/>
          <w:szCs w:val="24"/>
        </w:rPr>
        <w:t xml:space="preserve"> </w:t>
      </w:r>
      <w:r w:rsidR="00B639A2" w:rsidRPr="006D2FBF">
        <w:rPr>
          <w:rFonts w:ascii="Times New Roman" w:hAnsi="Times New Roman"/>
          <w:szCs w:val="24"/>
        </w:rPr>
        <w:t xml:space="preserve">se </w:t>
      </w:r>
      <w:r w:rsidR="00420C90" w:rsidRPr="006D2FBF">
        <w:rPr>
          <w:rFonts w:ascii="Times New Roman" w:hAnsi="Times New Roman"/>
          <w:szCs w:val="24"/>
        </w:rPr>
        <w:t xml:space="preserve">ugovor o </w:t>
      </w:r>
      <w:r w:rsidR="00466D29" w:rsidRPr="006D2FBF">
        <w:rPr>
          <w:rFonts w:ascii="Times New Roman" w:hAnsi="Times New Roman"/>
          <w:szCs w:val="24"/>
        </w:rPr>
        <w:t>kupo</w:t>
      </w:r>
      <w:r w:rsidR="00420C90" w:rsidRPr="006D2FBF">
        <w:rPr>
          <w:rFonts w:ascii="Times New Roman" w:hAnsi="Times New Roman"/>
          <w:szCs w:val="24"/>
        </w:rPr>
        <w:t>prodaji</w:t>
      </w:r>
      <w:r w:rsidR="00DA5832" w:rsidRPr="006D2FBF">
        <w:rPr>
          <w:rFonts w:ascii="Times New Roman" w:hAnsi="Times New Roman"/>
          <w:szCs w:val="24"/>
        </w:rPr>
        <w:t xml:space="preserve"> u skladu s </w:t>
      </w:r>
      <w:r w:rsidR="00B639A2" w:rsidRPr="006D2FBF">
        <w:rPr>
          <w:rFonts w:ascii="Times New Roman" w:hAnsi="Times New Roman"/>
          <w:szCs w:val="24"/>
        </w:rPr>
        <w:t xml:space="preserve">ponudom, </w:t>
      </w:r>
      <w:r w:rsidR="001E3E08" w:rsidRPr="006D2FBF">
        <w:rPr>
          <w:rFonts w:ascii="Times New Roman" w:hAnsi="Times New Roman"/>
          <w:szCs w:val="24"/>
        </w:rPr>
        <w:t xml:space="preserve">Rješenjem o raspisivanju </w:t>
      </w:r>
      <w:r w:rsidR="00DA5832" w:rsidRPr="006D2FBF">
        <w:rPr>
          <w:rFonts w:ascii="Times New Roman" w:hAnsi="Times New Roman"/>
          <w:szCs w:val="24"/>
        </w:rPr>
        <w:t>natječaja</w:t>
      </w:r>
      <w:r w:rsidRPr="006D2FBF">
        <w:rPr>
          <w:rFonts w:ascii="Times New Roman" w:hAnsi="Times New Roman"/>
          <w:szCs w:val="24"/>
        </w:rPr>
        <w:t xml:space="preserve">, ovim Rješenjem </w:t>
      </w:r>
      <w:r w:rsidR="00DA5832" w:rsidRPr="006D2FBF">
        <w:rPr>
          <w:rFonts w:ascii="Times New Roman" w:hAnsi="Times New Roman"/>
          <w:szCs w:val="24"/>
        </w:rPr>
        <w:t>i važećim pravnim propisima.</w:t>
      </w:r>
    </w:p>
    <w:p w:rsidR="006246D8" w:rsidRPr="006D2FBF" w:rsidRDefault="00DA5832" w:rsidP="006246D8">
      <w:pPr>
        <w:ind w:firstLine="720"/>
        <w:jc w:val="both"/>
        <w:rPr>
          <w:rFonts w:ascii="Times New Roman" w:hAnsi="Times New Roman"/>
          <w:szCs w:val="24"/>
        </w:rPr>
      </w:pPr>
      <w:r w:rsidRPr="006D2FBF">
        <w:rPr>
          <w:rFonts w:ascii="Times New Roman" w:hAnsi="Times New Roman"/>
          <w:szCs w:val="24"/>
        </w:rPr>
        <w:t>A</w:t>
      </w:r>
      <w:r w:rsidR="00B639A2" w:rsidRPr="006D2FBF">
        <w:rPr>
          <w:rFonts w:ascii="Times New Roman" w:hAnsi="Times New Roman"/>
          <w:szCs w:val="24"/>
        </w:rPr>
        <w:t>ko ponuditelj</w:t>
      </w:r>
      <w:r w:rsidR="006246D8" w:rsidRPr="006D2FBF">
        <w:rPr>
          <w:rFonts w:ascii="Times New Roman" w:hAnsi="Times New Roman"/>
          <w:szCs w:val="24"/>
        </w:rPr>
        <w:t xml:space="preserve"> iz točke I</w:t>
      </w:r>
      <w:r w:rsidR="00FA6CC1" w:rsidRPr="006D2FBF">
        <w:rPr>
          <w:rFonts w:ascii="Times New Roman" w:hAnsi="Times New Roman"/>
          <w:szCs w:val="24"/>
        </w:rPr>
        <w:t>.</w:t>
      </w:r>
      <w:r w:rsidR="00B639A2" w:rsidRPr="006D2FBF">
        <w:rPr>
          <w:rFonts w:ascii="Times New Roman" w:hAnsi="Times New Roman"/>
          <w:szCs w:val="24"/>
        </w:rPr>
        <w:t xml:space="preserve"> ovog Rješenja</w:t>
      </w:r>
      <w:r w:rsidR="00130AD6" w:rsidRPr="006D2FBF">
        <w:rPr>
          <w:rFonts w:ascii="Times New Roman" w:hAnsi="Times New Roman"/>
          <w:szCs w:val="24"/>
        </w:rPr>
        <w:t xml:space="preserve"> odbije</w:t>
      </w:r>
      <w:r w:rsidR="006246D8" w:rsidRPr="006D2FBF">
        <w:rPr>
          <w:rFonts w:ascii="Times New Roman" w:hAnsi="Times New Roman"/>
          <w:szCs w:val="24"/>
        </w:rPr>
        <w:t xml:space="preserve"> sklapanje ponuđenog ugovora u roku od </w:t>
      </w:r>
      <w:r w:rsidR="00DF52AC">
        <w:rPr>
          <w:rFonts w:ascii="Times New Roman" w:hAnsi="Times New Roman"/>
          <w:szCs w:val="24"/>
        </w:rPr>
        <w:t>mjesec</w:t>
      </w:r>
      <w:r w:rsidR="006246D8" w:rsidRPr="006D2FBF">
        <w:rPr>
          <w:rFonts w:ascii="Times New Roman" w:hAnsi="Times New Roman"/>
          <w:szCs w:val="24"/>
        </w:rPr>
        <w:t xml:space="preserve"> dana od dana </w:t>
      </w:r>
      <w:r w:rsidR="00B639A2" w:rsidRPr="006D2FBF">
        <w:rPr>
          <w:rFonts w:ascii="Times New Roman" w:hAnsi="Times New Roman"/>
          <w:szCs w:val="24"/>
        </w:rPr>
        <w:t xml:space="preserve">njegova </w:t>
      </w:r>
      <w:r w:rsidR="006246D8" w:rsidRPr="006D2FBF">
        <w:rPr>
          <w:rFonts w:ascii="Times New Roman" w:hAnsi="Times New Roman"/>
          <w:szCs w:val="24"/>
        </w:rPr>
        <w:t>primitka, smatrat će se da</w:t>
      </w:r>
      <w:r w:rsidR="00956359" w:rsidRPr="006D2FBF">
        <w:rPr>
          <w:rFonts w:ascii="Times New Roman" w:hAnsi="Times New Roman"/>
          <w:szCs w:val="24"/>
        </w:rPr>
        <w:t xml:space="preserve"> je odustao od svoje ponude</w:t>
      </w:r>
      <w:r w:rsidR="006246D8" w:rsidRPr="006D2FBF">
        <w:rPr>
          <w:rFonts w:ascii="Times New Roman" w:hAnsi="Times New Roman"/>
          <w:szCs w:val="24"/>
        </w:rPr>
        <w:t xml:space="preserve">.    </w:t>
      </w:r>
    </w:p>
    <w:p w:rsidR="00540139" w:rsidRPr="006D2FBF" w:rsidRDefault="00540139">
      <w:pPr>
        <w:jc w:val="center"/>
        <w:rPr>
          <w:rFonts w:ascii="Times New Roman" w:hAnsi="Times New Roman"/>
          <w:b/>
          <w:szCs w:val="24"/>
        </w:rPr>
      </w:pPr>
    </w:p>
    <w:p w:rsidR="00540139" w:rsidRPr="006D2FBF" w:rsidRDefault="00540139">
      <w:pPr>
        <w:jc w:val="center"/>
        <w:rPr>
          <w:rFonts w:ascii="Times New Roman" w:hAnsi="Times New Roman"/>
          <w:b/>
          <w:sz w:val="28"/>
          <w:szCs w:val="28"/>
        </w:rPr>
      </w:pPr>
      <w:r w:rsidRPr="006D2FBF">
        <w:rPr>
          <w:rFonts w:ascii="Times New Roman" w:hAnsi="Times New Roman"/>
          <w:b/>
          <w:sz w:val="28"/>
          <w:szCs w:val="28"/>
        </w:rPr>
        <w:t>O b r a z l o ž e n j e</w:t>
      </w:r>
    </w:p>
    <w:p w:rsidR="00007B8C" w:rsidRPr="006D2FBF" w:rsidRDefault="00007B8C" w:rsidP="00007B8C">
      <w:pPr>
        <w:jc w:val="both"/>
        <w:rPr>
          <w:rFonts w:ascii="Times New Roman" w:hAnsi="Times New Roman"/>
          <w:szCs w:val="24"/>
        </w:rPr>
      </w:pPr>
    </w:p>
    <w:p w:rsidR="00540139" w:rsidRPr="006D2FBF" w:rsidRDefault="00540139" w:rsidP="00A02B79">
      <w:pPr>
        <w:jc w:val="both"/>
        <w:rPr>
          <w:rFonts w:ascii="Times New Roman" w:hAnsi="Times New Roman"/>
          <w:szCs w:val="24"/>
        </w:rPr>
      </w:pPr>
      <w:r w:rsidRPr="006D2FBF">
        <w:rPr>
          <w:rFonts w:ascii="Times New Roman" w:hAnsi="Times New Roman"/>
          <w:szCs w:val="24"/>
        </w:rPr>
        <w:tab/>
        <w:t xml:space="preserve">Dana </w:t>
      </w:r>
      <w:r w:rsidR="002462FB">
        <w:rPr>
          <w:rFonts w:ascii="Times New Roman" w:hAnsi="Times New Roman"/>
          <w:szCs w:val="24"/>
        </w:rPr>
        <w:t>01.08</w:t>
      </w:r>
      <w:r w:rsidR="00701745">
        <w:rPr>
          <w:rFonts w:ascii="Times New Roman" w:hAnsi="Times New Roman"/>
          <w:szCs w:val="24"/>
        </w:rPr>
        <w:t>.</w:t>
      </w:r>
      <w:r w:rsidR="000D7130" w:rsidRPr="006D2FBF">
        <w:rPr>
          <w:rFonts w:ascii="Times New Roman" w:hAnsi="Times New Roman"/>
          <w:szCs w:val="24"/>
        </w:rPr>
        <w:t>201</w:t>
      </w:r>
      <w:r w:rsidR="002462FB">
        <w:rPr>
          <w:rFonts w:ascii="Times New Roman" w:hAnsi="Times New Roman"/>
          <w:szCs w:val="24"/>
        </w:rPr>
        <w:t>9</w:t>
      </w:r>
      <w:r w:rsidR="002D73F7" w:rsidRPr="006D2FBF">
        <w:rPr>
          <w:rFonts w:ascii="Times New Roman" w:hAnsi="Times New Roman"/>
          <w:szCs w:val="24"/>
        </w:rPr>
        <w:t>.</w:t>
      </w:r>
      <w:r w:rsidR="00AA0C62" w:rsidRPr="006D2FBF">
        <w:rPr>
          <w:rFonts w:ascii="Times New Roman" w:hAnsi="Times New Roman"/>
          <w:szCs w:val="24"/>
        </w:rPr>
        <w:t>,</w:t>
      </w:r>
      <w:r w:rsidRPr="006D2FBF">
        <w:rPr>
          <w:rFonts w:ascii="Times New Roman" w:hAnsi="Times New Roman"/>
          <w:szCs w:val="24"/>
        </w:rPr>
        <w:t xml:space="preserve"> objavljeno je </w:t>
      </w:r>
      <w:r w:rsidR="00504F93" w:rsidRPr="006D2FBF">
        <w:rPr>
          <w:rFonts w:ascii="Times New Roman" w:hAnsi="Times New Roman"/>
          <w:szCs w:val="24"/>
        </w:rPr>
        <w:t xml:space="preserve">u dispozitivu navedeno </w:t>
      </w:r>
      <w:r w:rsidR="00A46455" w:rsidRPr="006D2FBF">
        <w:rPr>
          <w:rFonts w:ascii="Times New Roman" w:hAnsi="Times New Roman"/>
          <w:szCs w:val="24"/>
        </w:rPr>
        <w:t xml:space="preserve">Rješenje o raspisivanju natječaja za prodaju </w:t>
      </w:r>
      <w:r w:rsidR="00EA587B" w:rsidRPr="006D2FBF">
        <w:rPr>
          <w:rFonts w:ascii="Times New Roman" w:hAnsi="Times New Roman"/>
          <w:szCs w:val="24"/>
        </w:rPr>
        <w:t>zemljišta</w:t>
      </w:r>
      <w:r w:rsidR="00227D20" w:rsidRPr="006D2FBF">
        <w:rPr>
          <w:rFonts w:ascii="Times New Roman" w:hAnsi="Times New Roman"/>
          <w:szCs w:val="24"/>
        </w:rPr>
        <w:t xml:space="preserve"> u „Gospodarskoj zoni sjever“ u Ludbregu (</w:t>
      </w:r>
      <w:r w:rsidR="00E17229" w:rsidRPr="006D2FBF">
        <w:rPr>
          <w:rFonts w:ascii="Times New Roman" w:hAnsi="Times New Roman"/>
          <w:szCs w:val="24"/>
        </w:rPr>
        <w:t>u daljnjem tekstu</w:t>
      </w:r>
      <w:r w:rsidR="00AA0C62" w:rsidRPr="006D2FBF">
        <w:rPr>
          <w:rFonts w:ascii="Times New Roman" w:hAnsi="Times New Roman"/>
          <w:szCs w:val="24"/>
        </w:rPr>
        <w:t>:</w:t>
      </w:r>
      <w:r w:rsidR="00E17229" w:rsidRPr="006D2FBF">
        <w:rPr>
          <w:rFonts w:ascii="Times New Roman" w:hAnsi="Times New Roman"/>
          <w:szCs w:val="24"/>
        </w:rPr>
        <w:t xml:space="preserve"> natječaj)</w:t>
      </w:r>
      <w:r w:rsidRPr="006D2FBF">
        <w:rPr>
          <w:rFonts w:ascii="Times New Roman" w:hAnsi="Times New Roman"/>
          <w:szCs w:val="24"/>
        </w:rPr>
        <w:t>.</w:t>
      </w:r>
    </w:p>
    <w:p w:rsidR="000D7130" w:rsidRPr="006D2FBF" w:rsidRDefault="008C77CE" w:rsidP="00A02B79">
      <w:pPr>
        <w:jc w:val="both"/>
        <w:rPr>
          <w:rFonts w:ascii="Times New Roman" w:hAnsi="Times New Roman"/>
          <w:szCs w:val="24"/>
        </w:rPr>
      </w:pPr>
      <w:r w:rsidRPr="006D2FBF">
        <w:rPr>
          <w:rFonts w:ascii="Times New Roman" w:hAnsi="Times New Roman"/>
          <w:szCs w:val="24"/>
        </w:rPr>
        <w:tab/>
        <w:t>Natječaj se provodi</w:t>
      </w:r>
      <w:r w:rsidR="002D5996" w:rsidRPr="006D2FBF">
        <w:rPr>
          <w:rFonts w:ascii="Times New Roman" w:hAnsi="Times New Roman"/>
          <w:szCs w:val="24"/>
        </w:rPr>
        <w:t>o</w:t>
      </w:r>
      <w:r w:rsidRPr="006D2FBF">
        <w:rPr>
          <w:rFonts w:ascii="Times New Roman" w:hAnsi="Times New Roman"/>
          <w:szCs w:val="24"/>
        </w:rPr>
        <w:t xml:space="preserve"> u k</w:t>
      </w:r>
      <w:r w:rsidR="0039248B" w:rsidRPr="006D2FBF">
        <w:rPr>
          <w:rFonts w:ascii="Times New Roman" w:hAnsi="Times New Roman"/>
          <w:szCs w:val="24"/>
        </w:rPr>
        <w:t xml:space="preserve">rugovima do </w:t>
      </w:r>
      <w:r w:rsidR="000D7130" w:rsidRPr="006D2FBF">
        <w:rPr>
          <w:rFonts w:ascii="Times New Roman" w:hAnsi="Times New Roman"/>
          <w:szCs w:val="24"/>
        </w:rPr>
        <w:t>prodaje</w:t>
      </w:r>
      <w:r w:rsidR="0039248B" w:rsidRPr="006D2FBF">
        <w:rPr>
          <w:rFonts w:ascii="Times New Roman" w:hAnsi="Times New Roman"/>
          <w:szCs w:val="24"/>
        </w:rPr>
        <w:t xml:space="preserve"> u natječaju</w:t>
      </w:r>
      <w:r w:rsidR="000D7130" w:rsidRPr="006D2FBF">
        <w:rPr>
          <w:rFonts w:ascii="Times New Roman" w:hAnsi="Times New Roman"/>
          <w:szCs w:val="24"/>
        </w:rPr>
        <w:t xml:space="preserve"> istaknut</w:t>
      </w:r>
      <w:r w:rsidR="00FC34A4" w:rsidRPr="006D2FBF">
        <w:rPr>
          <w:rFonts w:ascii="Times New Roman" w:hAnsi="Times New Roman"/>
          <w:szCs w:val="24"/>
        </w:rPr>
        <w:t>ih nekretnina</w:t>
      </w:r>
      <w:r w:rsidRPr="006D2FBF">
        <w:rPr>
          <w:rFonts w:ascii="Times New Roman" w:hAnsi="Times New Roman"/>
          <w:szCs w:val="24"/>
        </w:rPr>
        <w:t>. Prvi</w:t>
      </w:r>
      <w:r w:rsidR="000D7130" w:rsidRPr="006D2FBF">
        <w:rPr>
          <w:rFonts w:ascii="Times New Roman" w:hAnsi="Times New Roman"/>
          <w:szCs w:val="24"/>
        </w:rPr>
        <w:t xml:space="preserve"> krug natječaja</w:t>
      </w:r>
      <w:r w:rsidR="00F740DE" w:rsidRPr="00F740DE">
        <w:rPr>
          <w:rFonts w:ascii="Cambria" w:hAnsi="Cambria"/>
          <w:szCs w:val="24"/>
        </w:rPr>
        <w:t xml:space="preserve"> </w:t>
      </w:r>
      <w:r w:rsidR="00F740DE">
        <w:rPr>
          <w:rFonts w:ascii="Times New Roman" w:hAnsi="Times New Roman"/>
          <w:szCs w:val="24"/>
        </w:rPr>
        <w:t xml:space="preserve">iznosio je </w:t>
      </w:r>
      <w:r w:rsidR="002462FB">
        <w:rPr>
          <w:rFonts w:ascii="Times New Roman" w:hAnsi="Times New Roman"/>
          <w:szCs w:val="24"/>
        </w:rPr>
        <w:t>15</w:t>
      </w:r>
      <w:r w:rsidR="00F740DE">
        <w:rPr>
          <w:rFonts w:ascii="Times New Roman" w:hAnsi="Times New Roman"/>
          <w:szCs w:val="24"/>
        </w:rPr>
        <w:t xml:space="preserve"> dana od dana objave </w:t>
      </w:r>
      <w:r w:rsidR="00F740DE" w:rsidRPr="00F740DE">
        <w:rPr>
          <w:rFonts w:ascii="Times New Roman" w:hAnsi="Times New Roman"/>
          <w:szCs w:val="24"/>
        </w:rPr>
        <w:t>natječaja</w:t>
      </w:r>
      <w:r w:rsidR="00F740DE">
        <w:rPr>
          <w:rFonts w:ascii="Times New Roman" w:hAnsi="Times New Roman"/>
          <w:szCs w:val="24"/>
        </w:rPr>
        <w:t xml:space="preserve">, dakle od </w:t>
      </w:r>
      <w:r w:rsidR="000728CE">
        <w:rPr>
          <w:rFonts w:ascii="Times New Roman" w:hAnsi="Times New Roman"/>
          <w:szCs w:val="24"/>
        </w:rPr>
        <w:t>01</w:t>
      </w:r>
      <w:r w:rsidR="00F740DE">
        <w:rPr>
          <w:rFonts w:ascii="Times New Roman" w:hAnsi="Times New Roman"/>
          <w:szCs w:val="24"/>
        </w:rPr>
        <w:t>.</w:t>
      </w:r>
      <w:r w:rsidR="000728CE">
        <w:rPr>
          <w:rFonts w:ascii="Times New Roman" w:hAnsi="Times New Roman"/>
          <w:szCs w:val="24"/>
        </w:rPr>
        <w:t>08</w:t>
      </w:r>
      <w:r w:rsidR="00F740DE">
        <w:rPr>
          <w:rFonts w:ascii="Times New Roman" w:hAnsi="Times New Roman"/>
          <w:szCs w:val="24"/>
        </w:rPr>
        <w:t>.201</w:t>
      </w:r>
      <w:r w:rsidR="000728CE">
        <w:rPr>
          <w:rFonts w:ascii="Times New Roman" w:hAnsi="Times New Roman"/>
          <w:szCs w:val="24"/>
        </w:rPr>
        <w:t>9</w:t>
      </w:r>
      <w:r w:rsidR="00F740DE">
        <w:rPr>
          <w:rFonts w:ascii="Times New Roman" w:hAnsi="Times New Roman"/>
          <w:szCs w:val="24"/>
        </w:rPr>
        <w:t xml:space="preserve">., a završio je </w:t>
      </w:r>
      <w:r w:rsidR="000728CE">
        <w:rPr>
          <w:rFonts w:ascii="Times New Roman" w:hAnsi="Times New Roman"/>
          <w:szCs w:val="24"/>
        </w:rPr>
        <w:t>15</w:t>
      </w:r>
      <w:r w:rsidR="00F740DE">
        <w:rPr>
          <w:rFonts w:ascii="Times New Roman" w:hAnsi="Times New Roman"/>
          <w:szCs w:val="24"/>
        </w:rPr>
        <w:t>.</w:t>
      </w:r>
      <w:r w:rsidR="000728CE">
        <w:rPr>
          <w:rFonts w:ascii="Times New Roman" w:hAnsi="Times New Roman"/>
          <w:szCs w:val="24"/>
        </w:rPr>
        <w:t>08</w:t>
      </w:r>
      <w:r w:rsidR="00F740DE">
        <w:rPr>
          <w:rFonts w:ascii="Times New Roman" w:hAnsi="Times New Roman"/>
          <w:szCs w:val="24"/>
        </w:rPr>
        <w:t>.201</w:t>
      </w:r>
      <w:r w:rsidR="000728CE">
        <w:rPr>
          <w:rFonts w:ascii="Times New Roman" w:hAnsi="Times New Roman"/>
          <w:szCs w:val="24"/>
        </w:rPr>
        <w:t>9</w:t>
      </w:r>
      <w:r w:rsidR="00F740DE">
        <w:rPr>
          <w:rFonts w:ascii="Times New Roman" w:hAnsi="Times New Roman"/>
          <w:szCs w:val="24"/>
        </w:rPr>
        <w:t xml:space="preserve">. </w:t>
      </w:r>
      <w:r w:rsidR="000D7130" w:rsidRPr="000728CE">
        <w:rPr>
          <w:rFonts w:ascii="Times New Roman" w:hAnsi="Times New Roman"/>
          <w:szCs w:val="24"/>
        </w:rPr>
        <w:t>U navedenom natječajnom krugu pristigla je jedna ponuda</w:t>
      </w:r>
      <w:r w:rsidR="002A71CB" w:rsidRPr="000728CE">
        <w:rPr>
          <w:rFonts w:ascii="Times New Roman" w:hAnsi="Times New Roman"/>
          <w:szCs w:val="24"/>
        </w:rPr>
        <w:t xml:space="preserve"> </w:t>
      </w:r>
      <w:r w:rsidR="006E3074" w:rsidRPr="000728CE">
        <w:rPr>
          <w:rFonts w:ascii="Times New Roman" w:hAnsi="Times New Roman"/>
          <w:szCs w:val="24"/>
        </w:rPr>
        <w:t>ponuditelja</w:t>
      </w:r>
      <w:r w:rsidR="006E3074" w:rsidRPr="00720015">
        <w:rPr>
          <w:rFonts w:ascii="Times New Roman" w:hAnsi="Times New Roman"/>
          <w:szCs w:val="24"/>
        </w:rPr>
        <w:t>:</w:t>
      </w:r>
      <w:r w:rsidR="00720015" w:rsidRPr="00720015">
        <w:rPr>
          <w:rFonts w:ascii="Times New Roman" w:hAnsi="Times New Roman"/>
          <w:szCs w:val="24"/>
        </w:rPr>
        <w:t xml:space="preserve"> STROJARSTVO "HORVAT PRODUCTION"- Ervin Horvat, Ludbreg, Gospodarska ulica 6, OIB:43918191055</w:t>
      </w:r>
      <w:r w:rsidR="00EA587B" w:rsidRPr="000728CE">
        <w:rPr>
          <w:rFonts w:ascii="Times New Roman" w:hAnsi="Times New Roman"/>
          <w:szCs w:val="24"/>
        </w:rPr>
        <w:t>,</w:t>
      </w:r>
      <w:r w:rsidR="006E3074" w:rsidRPr="000728CE">
        <w:rPr>
          <w:rFonts w:ascii="Times New Roman" w:hAnsi="Times New Roman"/>
          <w:szCs w:val="24"/>
        </w:rPr>
        <w:t xml:space="preserve"> z</w:t>
      </w:r>
      <w:r w:rsidR="00EA587B" w:rsidRPr="000728CE">
        <w:rPr>
          <w:rFonts w:ascii="Times New Roman" w:hAnsi="Times New Roman"/>
          <w:szCs w:val="24"/>
        </w:rPr>
        <w:t>a kupnju</w:t>
      </w:r>
      <w:r w:rsidR="000B12DB" w:rsidRPr="000728CE">
        <w:rPr>
          <w:rFonts w:ascii="Times New Roman" w:hAnsi="Times New Roman"/>
          <w:szCs w:val="24"/>
        </w:rPr>
        <w:t xml:space="preserve"> </w:t>
      </w:r>
      <w:r w:rsidR="00720015">
        <w:rPr>
          <w:rFonts w:ascii="Times New Roman" w:hAnsi="Times New Roman"/>
          <w:szCs w:val="24"/>
        </w:rPr>
        <w:t>nekretnine</w:t>
      </w:r>
      <w:r w:rsidR="002E6E5D" w:rsidRPr="000728CE">
        <w:rPr>
          <w:rFonts w:ascii="Times New Roman" w:hAnsi="Times New Roman"/>
          <w:szCs w:val="24"/>
        </w:rPr>
        <w:t xml:space="preserve"> </w:t>
      </w:r>
      <w:r w:rsidR="00720015">
        <w:rPr>
          <w:rFonts w:ascii="Times New Roman" w:hAnsi="Times New Roman"/>
          <w:szCs w:val="24"/>
        </w:rPr>
        <w:t>istaknute</w:t>
      </w:r>
      <w:r w:rsidR="000728CE">
        <w:rPr>
          <w:rFonts w:ascii="Times New Roman" w:hAnsi="Times New Roman"/>
          <w:szCs w:val="24"/>
        </w:rPr>
        <w:t xml:space="preserve"> u natječaju</w:t>
      </w:r>
      <w:r w:rsidR="000D7130" w:rsidRPr="006D2FBF">
        <w:rPr>
          <w:rFonts w:ascii="Times New Roman" w:hAnsi="Times New Roman"/>
          <w:szCs w:val="24"/>
        </w:rPr>
        <w:t>.</w:t>
      </w:r>
    </w:p>
    <w:p w:rsidR="00540139" w:rsidRPr="006D2FBF" w:rsidRDefault="00F76D6F" w:rsidP="00A02B79">
      <w:pPr>
        <w:jc w:val="both"/>
        <w:rPr>
          <w:rFonts w:ascii="Times New Roman" w:hAnsi="Times New Roman"/>
          <w:szCs w:val="24"/>
        </w:rPr>
      </w:pPr>
      <w:r w:rsidRPr="006D2FBF">
        <w:rPr>
          <w:rFonts w:ascii="Times New Roman" w:hAnsi="Times New Roman"/>
          <w:szCs w:val="24"/>
        </w:rPr>
        <w:tab/>
      </w:r>
      <w:r w:rsidR="00540139" w:rsidRPr="006D2FBF">
        <w:rPr>
          <w:rFonts w:ascii="Times New Roman" w:hAnsi="Times New Roman"/>
          <w:szCs w:val="24"/>
        </w:rPr>
        <w:t>Komisija za imovinsko-pravna pitanja</w:t>
      </w:r>
      <w:r w:rsidR="00FC7553" w:rsidRPr="006D2FBF">
        <w:rPr>
          <w:rFonts w:ascii="Times New Roman" w:hAnsi="Times New Roman"/>
          <w:szCs w:val="24"/>
        </w:rPr>
        <w:t xml:space="preserve"> izvršila </w:t>
      </w:r>
      <w:r w:rsidR="00540139" w:rsidRPr="006D2FBF">
        <w:rPr>
          <w:rFonts w:ascii="Times New Roman" w:hAnsi="Times New Roman"/>
          <w:szCs w:val="24"/>
        </w:rPr>
        <w:t xml:space="preserve">je dana </w:t>
      </w:r>
      <w:r w:rsidR="009607E4">
        <w:rPr>
          <w:rFonts w:ascii="Times New Roman" w:hAnsi="Times New Roman"/>
          <w:szCs w:val="24"/>
        </w:rPr>
        <w:t>27</w:t>
      </w:r>
      <w:r w:rsidR="009A1A96" w:rsidRPr="006D2FBF">
        <w:rPr>
          <w:rFonts w:ascii="Times New Roman" w:hAnsi="Times New Roman"/>
          <w:szCs w:val="24"/>
        </w:rPr>
        <w:t>.</w:t>
      </w:r>
      <w:r w:rsidR="009607E4">
        <w:rPr>
          <w:rFonts w:ascii="Times New Roman" w:hAnsi="Times New Roman"/>
          <w:szCs w:val="24"/>
        </w:rPr>
        <w:t>08</w:t>
      </w:r>
      <w:r w:rsidR="009A1A96" w:rsidRPr="006D2FBF">
        <w:rPr>
          <w:rFonts w:ascii="Times New Roman" w:hAnsi="Times New Roman"/>
          <w:szCs w:val="24"/>
        </w:rPr>
        <w:t>.201</w:t>
      </w:r>
      <w:r w:rsidR="009607E4">
        <w:rPr>
          <w:rFonts w:ascii="Times New Roman" w:hAnsi="Times New Roman"/>
          <w:szCs w:val="24"/>
        </w:rPr>
        <w:t>9</w:t>
      </w:r>
      <w:r w:rsidR="00874484" w:rsidRPr="006D2FBF">
        <w:rPr>
          <w:rFonts w:ascii="Times New Roman" w:hAnsi="Times New Roman"/>
          <w:szCs w:val="24"/>
        </w:rPr>
        <w:t>.</w:t>
      </w:r>
      <w:r w:rsidR="00796ABD">
        <w:rPr>
          <w:rFonts w:ascii="Times New Roman" w:hAnsi="Times New Roman"/>
          <w:szCs w:val="24"/>
        </w:rPr>
        <w:t xml:space="preserve"> </w:t>
      </w:r>
      <w:r w:rsidR="00997F09" w:rsidRPr="006D2FBF">
        <w:rPr>
          <w:rFonts w:ascii="Times New Roman" w:hAnsi="Times New Roman"/>
          <w:szCs w:val="24"/>
        </w:rPr>
        <w:t>otvaranje zaprimljene</w:t>
      </w:r>
      <w:r w:rsidR="00540139" w:rsidRPr="006D2FBF">
        <w:rPr>
          <w:rFonts w:ascii="Times New Roman" w:hAnsi="Times New Roman"/>
          <w:szCs w:val="24"/>
        </w:rPr>
        <w:t xml:space="preserve"> ponud</w:t>
      </w:r>
      <w:r w:rsidR="00997F09" w:rsidRPr="006D2FBF">
        <w:rPr>
          <w:rFonts w:ascii="Times New Roman" w:hAnsi="Times New Roman"/>
          <w:szCs w:val="24"/>
        </w:rPr>
        <w:t>e</w:t>
      </w:r>
      <w:r w:rsidR="00075EBC" w:rsidRPr="006D2FBF">
        <w:rPr>
          <w:rFonts w:ascii="Times New Roman" w:hAnsi="Times New Roman"/>
          <w:szCs w:val="24"/>
        </w:rPr>
        <w:t>,</w:t>
      </w:r>
      <w:r w:rsidR="00C637C6" w:rsidRPr="006D2FBF">
        <w:rPr>
          <w:rFonts w:ascii="Times New Roman" w:hAnsi="Times New Roman"/>
          <w:szCs w:val="24"/>
        </w:rPr>
        <w:t xml:space="preserve"> </w:t>
      </w:r>
      <w:r w:rsidR="00540139" w:rsidRPr="006D2FBF">
        <w:rPr>
          <w:rFonts w:ascii="Times New Roman" w:hAnsi="Times New Roman"/>
          <w:szCs w:val="24"/>
        </w:rPr>
        <w:t>te utvrdila da ponuda</w:t>
      </w:r>
      <w:r w:rsidR="00C637C6" w:rsidRPr="006D2FBF">
        <w:rPr>
          <w:rFonts w:ascii="Times New Roman" w:hAnsi="Times New Roman"/>
          <w:szCs w:val="24"/>
        </w:rPr>
        <w:t xml:space="preserve"> </w:t>
      </w:r>
      <w:r w:rsidR="00540139" w:rsidRPr="006D2FBF">
        <w:rPr>
          <w:rFonts w:ascii="Times New Roman" w:hAnsi="Times New Roman"/>
          <w:szCs w:val="24"/>
        </w:rPr>
        <w:t>odgovara uvjetima natječaja.</w:t>
      </w:r>
    </w:p>
    <w:p w:rsidR="002970B0" w:rsidRPr="002970B0" w:rsidRDefault="000D7130" w:rsidP="002970B0">
      <w:pPr>
        <w:ind w:firstLine="720"/>
        <w:jc w:val="both"/>
        <w:rPr>
          <w:rFonts w:ascii="Times New Roman" w:hAnsi="Times New Roman"/>
          <w:szCs w:val="24"/>
        </w:rPr>
      </w:pPr>
      <w:r w:rsidRPr="006D2FBF">
        <w:rPr>
          <w:rFonts w:ascii="Times New Roman" w:hAnsi="Times New Roman"/>
          <w:szCs w:val="24"/>
        </w:rPr>
        <w:t>P</w:t>
      </w:r>
      <w:r w:rsidR="0049279C" w:rsidRPr="006D2FBF">
        <w:rPr>
          <w:rFonts w:ascii="Times New Roman" w:hAnsi="Times New Roman"/>
          <w:szCs w:val="24"/>
        </w:rPr>
        <w:t>onu</w:t>
      </w:r>
      <w:r w:rsidR="00C928E5" w:rsidRPr="006D2FBF">
        <w:rPr>
          <w:rFonts w:ascii="Times New Roman" w:hAnsi="Times New Roman"/>
          <w:szCs w:val="24"/>
        </w:rPr>
        <w:t>ditelj</w:t>
      </w:r>
      <w:r w:rsidR="00593548" w:rsidRPr="006D2FBF">
        <w:rPr>
          <w:rFonts w:ascii="Times New Roman" w:hAnsi="Times New Roman"/>
          <w:szCs w:val="24"/>
        </w:rPr>
        <w:t xml:space="preserve"> je</w:t>
      </w:r>
      <w:r w:rsidR="00C928E5" w:rsidRPr="006D2FBF">
        <w:rPr>
          <w:rFonts w:ascii="Times New Roman" w:hAnsi="Times New Roman"/>
          <w:szCs w:val="24"/>
        </w:rPr>
        <w:t xml:space="preserve"> za kupnju, u dispozitivu naveden</w:t>
      </w:r>
      <w:r w:rsidR="00710730">
        <w:rPr>
          <w:rFonts w:ascii="Times New Roman" w:hAnsi="Times New Roman"/>
          <w:szCs w:val="24"/>
        </w:rPr>
        <w:t>e</w:t>
      </w:r>
      <w:r w:rsidR="00C928E5" w:rsidRPr="006D2FBF">
        <w:rPr>
          <w:rFonts w:ascii="Times New Roman" w:hAnsi="Times New Roman"/>
          <w:szCs w:val="24"/>
        </w:rPr>
        <w:t xml:space="preserve"> nekretnin</w:t>
      </w:r>
      <w:r w:rsidR="00710730">
        <w:rPr>
          <w:rFonts w:ascii="Times New Roman" w:hAnsi="Times New Roman"/>
          <w:szCs w:val="24"/>
        </w:rPr>
        <w:t>e</w:t>
      </w:r>
      <w:r w:rsidR="00C928E5" w:rsidRPr="006D2FBF">
        <w:rPr>
          <w:rFonts w:ascii="Times New Roman" w:hAnsi="Times New Roman"/>
          <w:szCs w:val="24"/>
        </w:rPr>
        <w:t>, ponudi</w:t>
      </w:r>
      <w:r w:rsidR="00593548" w:rsidRPr="006D2FBF">
        <w:rPr>
          <w:rFonts w:ascii="Times New Roman" w:hAnsi="Times New Roman"/>
          <w:szCs w:val="24"/>
        </w:rPr>
        <w:t>o</w:t>
      </w:r>
      <w:r w:rsidR="006F2970">
        <w:rPr>
          <w:rFonts w:ascii="Times New Roman" w:hAnsi="Times New Roman"/>
          <w:szCs w:val="24"/>
        </w:rPr>
        <w:t xml:space="preserve"> kupoprodajnu </w:t>
      </w:r>
      <w:r w:rsidR="006F2970" w:rsidRPr="00DC61EC">
        <w:rPr>
          <w:rFonts w:ascii="Times New Roman" w:hAnsi="Times New Roman"/>
          <w:szCs w:val="24"/>
        </w:rPr>
        <w:t xml:space="preserve">cijenu u iznosu od </w:t>
      </w:r>
      <w:r w:rsidR="002970B0" w:rsidRPr="002970B0">
        <w:rPr>
          <w:rFonts w:ascii="Times New Roman" w:hAnsi="Times New Roman"/>
          <w:szCs w:val="24"/>
        </w:rPr>
        <w:t>332.010,00 kn što je viši iznos od početne kupoprodajne cijene iz natječaja u iznosu od 316.200,00 kn.</w:t>
      </w:r>
    </w:p>
    <w:p w:rsidR="003D215C" w:rsidRPr="008E2843" w:rsidRDefault="003D215C" w:rsidP="003D215C">
      <w:pPr>
        <w:ind w:firstLine="720"/>
        <w:jc w:val="both"/>
        <w:rPr>
          <w:rFonts w:ascii="Times New Roman" w:hAnsi="Times New Roman"/>
          <w:szCs w:val="24"/>
        </w:rPr>
      </w:pPr>
      <w:r w:rsidRPr="006D2FBF">
        <w:rPr>
          <w:rFonts w:ascii="Times New Roman" w:hAnsi="Times New Roman"/>
          <w:szCs w:val="24"/>
        </w:rPr>
        <w:t xml:space="preserve">Uz ponudu </w:t>
      </w:r>
      <w:r w:rsidR="002F2BAF" w:rsidRPr="006D2FBF">
        <w:rPr>
          <w:rFonts w:ascii="Times New Roman" w:hAnsi="Times New Roman"/>
          <w:szCs w:val="24"/>
        </w:rPr>
        <w:t>su priloženi svi traženi prilozi (</w:t>
      </w:r>
      <w:r w:rsidR="00A64CD5" w:rsidRPr="00695FA4">
        <w:rPr>
          <w:rFonts w:ascii="Times New Roman" w:hAnsi="Times New Roman"/>
          <w:color w:val="000000"/>
        </w:rPr>
        <w:t>poslovni plan, Izvadak iz Obrtnog registra, Potvrda Grada Ludbrega o nepostojanju nepodmirenih dospjelih obveza, Potvrda HZMO-a o ukupnom broju zaposlenih, SOL-2 i BON-1, biljezi od 20,00 kn</w:t>
      </w:r>
      <w:r w:rsidR="00A64CD5">
        <w:rPr>
          <w:rFonts w:ascii="Times New Roman" w:hAnsi="Times New Roman"/>
          <w:color w:val="000000"/>
        </w:rPr>
        <w:t>)</w:t>
      </w:r>
      <w:r w:rsidRPr="006D2FBF">
        <w:rPr>
          <w:rFonts w:ascii="Times New Roman" w:hAnsi="Times New Roman"/>
          <w:szCs w:val="24"/>
        </w:rPr>
        <w:t xml:space="preserve">, </w:t>
      </w:r>
      <w:r w:rsidR="006135F1" w:rsidRPr="006D2FBF">
        <w:rPr>
          <w:rFonts w:ascii="Times New Roman" w:hAnsi="Times New Roman"/>
          <w:szCs w:val="24"/>
        </w:rPr>
        <w:t xml:space="preserve">kao i </w:t>
      </w:r>
      <w:r w:rsidR="00A64CD5">
        <w:rPr>
          <w:rFonts w:ascii="Times New Roman" w:hAnsi="Times New Roman"/>
          <w:szCs w:val="24"/>
        </w:rPr>
        <w:t xml:space="preserve">dokaz o uplaćenoj jamčevini </w:t>
      </w:r>
      <w:r w:rsidR="00A64CD5" w:rsidRPr="008E2843">
        <w:rPr>
          <w:rFonts w:ascii="Times New Roman" w:hAnsi="Times New Roman"/>
          <w:szCs w:val="24"/>
        </w:rPr>
        <w:t xml:space="preserve">od </w:t>
      </w:r>
      <w:r w:rsidR="008E2843" w:rsidRPr="008E2843">
        <w:rPr>
          <w:rFonts w:ascii="Times New Roman" w:hAnsi="Times New Roman"/>
          <w:color w:val="000000"/>
        </w:rPr>
        <w:t xml:space="preserve">31.620,00 </w:t>
      </w:r>
      <w:r w:rsidR="006135F1" w:rsidRPr="008E2843">
        <w:rPr>
          <w:rFonts w:ascii="Times New Roman" w:hAnsi="Times New Roman"/>
          <w:szCs w:val="24"/>
        </w:rPr>
        <w:t>kn, koja se uračunava u ukupni iznos kupoprodajne cijene</w:t>
      </w:r>
      <w:r w:rsidR="006C4124" w:rsidRPr="008E2843">
        <w:rPr>
          <w:rFonts w:ascii="Times New Roman" w:hAnsi="Times New Roman"/>
          <w:szCs w:val="24"/>
        </w:rPr>
        <w:t>.</w:t>
      </w:r>
    </w:p>
    <w:p w:rsidR="00E60195" w:rsidRDefault="006C4124" w:rsidP="00AA34E8">
      <w:pPr>
        <w:ind w:firstLine="720"/>
        <w:jc w:val="both"/>
        <w:rPr>
          <w:rFonts w:ascii="Times New Roman" w:hAnsi="Times New Roman"/>
          <w:szCs w:val="24"/>
        </w:rPr>
      </w:pPr>
      <w:r w:rsidRPr="006D2FBF">
        <w:rPr>
          <w:rFonts w:ascii="Times New Roman" w:hAnsi="Times New Roman"/>
          <w:szCs w:val="24"/>
        </w:rPr>
        <w:t>U pogledu poslovnog plana ponuditelj je naveo da će na kupljenom zemljištu graditi</w:t>
      </w:r>
      <w:r w:rsidR="000E3580">
        <w:rPr>
          <w:rFonts w:ascii="Times New Roman" w:hAnsi="Times New Roman"/>
          <w:szCs w:val="24"/>
        </w:rPr>
        <w:t xml:space="preserve"> proizvodno-skladišni prostor veličine oko 1000 m2 s mogućnošću dogradnje, u koji se prostor planira preseliti pogon plastifikacije.</w:t>
      </w:r>
      <w:r w:rsidR="00AA34E8">
        <w:rPr>
          <w:rFonts w:ascii="Times New Roman" w:hAnsi="Times New Roman"/>
          <w:szCs w:val="24"/>
        </w:rPr>
        <w:t xml:space="preserve"> </w:t>
      </w:r>
      <w:r w:rsidR="001A4DF4">
        <w:rPr>
          <w:rFonts w:ascii="Times New Roman" w:hAnsi="Times New Roman"/>
          <w:szCs w:val="24"/>
        </w:rPr>
        <w:t>Vis</w:t>
      </w:r>
      <w:r w:rsidR="00AA34E8">
        <w:rPr>
          <w:rFonts w:ascii="Times New Roman" w:hAnsi="Times New Roman"/>
          <w:szCs w:val="24"/>
        </w:rPr>
        <w:t>ina planiranog ulaganja iznosi 4</w:t>
      </w:r>
      <w:r w:rsidR="001A4DF4">
        <w:rPr>
          <w:rFonts w:ascii="Times New Roman" w:hAnsi="Times New Roman"/>
          <w:szCs w:val="24"/>
        </w:rPr>
        <w:t>.</w:t>
      </w:r>
      <w:r w:rsidR="00AA34E8">
        <w:rPr>
          <w:rFonts w:ascii="Times New Roman" w:hAnsi="Times New Roman"/>
          <w:szCs w:val="24"/>
        </w:rPr>
        <w:t>0</w:t>
      </w:r>
      <w:r w:rsidR="001A4DF4">
        <w:rPr>
          <w:rFonts w:ascii="Times New Roman" w:hAnsi="Times New Roman"/>
          <w:szCs w:val="24"/>
        </w:rPr>
        <w:t>00.000,00 kn</w:t>
      </w:r>
      <w:r w:rsidR="0084110B">
        <w:rPr>
          <w:rFonts w:ascii="Times New Roman" w:hAnsi="Times New Roman"/>
          <w:szCs w:val="24"/>
        </w:rPr>
        <w:t xml:space="preserve">, a </w:t>
      </w:r>
      <w:r w:rsidR="00AA34E8">
        <w:rPr>
          <w:rFonts w:ascii="Times New Roman" w:hAnsi="Times New Roman"/>
          <w:szCs w:val="24"/>
        </w:rPr>
        <w:t>realizacija je planirana kroz rok od 3 godine</w:t>
      </w:r>
      <w:r w:rsidR="0084110B">
        <w:rPr>
          <w:rFonts w:ascii="Times New Roman" w:hAnsi="Times New Roman"/>
          <w:szCs w:val="24"/>
        </w:rPr>
        <w:t>.</w:t>
      </w:r>
    </w:p>
    <w:p w:rsidR="006C4124" w:rsidRPr="006D2FBF" w:rsidRDefault="00BB5FC7" w:rsidP="00E60195">
      <w:pPr>
        <w:jc w:val="both"/>
        <w:rPr>
          <w:rFonts w:ascii="Times New Roman" w:hAnsi="Times New Roman"/>
          <w:szCs w:val="24"/>
        </w:rPr>
      </w:pPr>
      <w:r>
        <w:rPr>
          <w:rFonts w:ascii="Times New Roman" w:hAnsi="Times New Roman"/>
          <w:szCs w:val="24"/>
        </w:rPr>
        <w:tab/>
      </w:r>
      <w:r w:rsidR="003F49A7" w:rsidRPr="006D2FBF">
        <w:rPr>
          <w:rFonts w:ascii="Times New Roman" w:hAnsi="Times New Roman"/>
          <w:szCs w:val="24"/>
        </w:rPr>
        <w:t>Nadal</w:t>
      </w:r>
      <w:r>
        <w:rPr>
          <w:rFonts w:ascii="Times New Roman" w:hAnsi="Times New Roman"/>
          <w:szCs w:val="24"/>
        </w:rPr>
        <w:t xml:space="preserve">je, planirano je zapošljavanje </w:t>
      </w:r>
      <w:r w:rsidR="00452BA8">
        <w:rPr>
          <w:rFonts w:ascii="Times New Roman" w:hAnsi="Times New Roman"/>
          <w:szCs w:val="24"/>
        </w:rPr>
        <w:t>do 5</w:t>
      </w:r>
      <w:r w:rsidR="003F49A7" w:rsidRPr="006D2FBF">
        <w:rPr>
          <w:rFonts w:ascii="Times New Roman" w:hAnsi="Times New Roman"/>
          <w:szCs w:val="24"/>
        </w:rPr>
        <w:t xml:space="preserve"> (</w:t>
      </w:r>
      <w:r w:rsidR="00452BA8">
        <w:rPr>
          <w:rFonts w:ascii="Times New Roman" w:hAnsi="Times New Roman"/>
          <w:szCs w:val="24"/>
        </w:rPr>
        <w:t>pet</w:t>
      </w:r>
      <w:r w:rsidR="003F49A7" w:rsidRPr="006D2FBF">
        <w:rPr>
          <w:rFonts w:ascii="Times New Roman" w:hAnsi="Times New Roman"/>
          <w:szCs w:val="24"/>
        </w:rPr>
        <w:t>)</w:t>
      </w:r>
      <w:r>
        <w:rPr>
          <w:rFonts w:ascii="Times New Roman" w:hAnsi="Times New Roman"/>
          <w:szCs w:val="24"/>
        </w:rPr>
        <w:t xml:space="preserve"> novih radnika s područja Grada Ludbrega</w:t>
      </w:r>
      <w:r w:rsidR="00452BA8">
        <w:rPr>
          <w:rFonts w:ascii="Times New Roman" w:hAnsi="Times New Roman"/>
          <w:szCs w:val="24"/>
        </w:rPr>
        <w:t xml:space="preserve"> </w:t>
      </w:r>
      <w:r w:rsidR="003F49A7" w:rsidRPr="006D2FBF">
        <w:rPr>
          <w:rFonts w:ascii="Times New Roman" w:hAnsi="Times New Roman"/>
          <w:szCs w:val="24"/>
        </w:rPr>
        <w:t>pa sukladno članku 8. natječaja, kupac ostvaruje poticajno oslobađanje plaćanja dijela k</w:t>
      </w:r>
      <w:r>
        <w:rPr>
          <w:rFonts w:ascii="Times New Roman" w:hAnsi="Times New Roman"/>
          <w:szCs w:val="24"/>
        </w:rPr>
        <w:t xml:space="preserve">upoprodajne cijene u iznosu </w:t>
      </w:r>
      <w:r w:rsidR="00E762F4">
        <w:rPr>
          <w:rFonts w:ascii="Times New Roman" w:hAnsi="Times New Roman"/>
          <w:szCs w:val="24"/>
        </w:rPr>
        <w:t>od 1</w:t>
      </w:r>
      <w:r w:rsidR="00E3605C" w:rsidRPr="006D2FBF">
        <w:rPr>
          <w:rFonts w:ascii="Times New Roman" w:hAnsi="Times New Roman"/>
          <w:szCs w:val="24"/>
        </w:rPr>
        <w:t>0%</w:t>
      </w:r>
      <w:r w:rsidR="003F49A7" w:rsidRPr="006D2FBF">
        <w:rPr>
          <w:rFonts w:ascii="Times New Roman" w:hAnsi="Times New Roman"/>
          <w:szCs w:val="24"/>
        </w:rPr>
        <w:t>.</w:t>
      </w:r>
    </w:p>
    <w:p w:rsidR="00AC6C97" w:rsidRPr="006D2FBF" w:rsidRDefault="00AC6C97" w:rsidP="00AC6C97">
      <w:pPr>
        <w:jc w:val="both"/>
        <w:rPr>
          <w:rFonts w:ascii="Times New Roman" w:hAnsi="Times New Roman"/>
          <w:szCs w:val="24"/>
        </w:rPr>
      </w:pPr>
      <w:r w:rsidRPr="006D2FBF">
        <w:rPr>
          <w:rFonts w:ascii="Times New Roman" w:hAnsi="Times New Roman"/>
          <w:szCs w:val="24"/>
        </w:rPr>
        <w:tab/>
        <w:t>S obzirom da ponuda u svemu odgovara uvjetima iz natječaja, i da d</w:t>
      </w:r>
      <w:r w:rsidR="00C6621C">
        <w:rPr>
          <w:rFonts w:ascii="Times New Roman" w:hAnsi="Times New Roman"/>
          <w:szCs w:val="24"/>
        </w:rPr>
        <w:t>r</w:t>
      </w:r>
      <w:r w:rsidR="00C766DA">
        <w:rPr>
          <w:rFonts w:ascii="Times New Roman" w:hAnsi="Times New Roman"/>
          <w:szCs w:val="24"/>
        </w:rPr>
        <w:t>ugih ponuda za kupnju predmetne nekretnine</w:t>
      </w:r>
      <w:r w:rsidRPr="006D2FBF">
        <w:rPr>
          <w:rFonts w:ascii="Times New Roman" w:hAnsi="Times New Roman"/>
          <w:szCs w:val="24"/>
        </w:rPr>
        <w:t xml:space="preserve"> nije bilo</w:t>
      </w:r>
      <w:r w:rsidR="00670D77" w:rsidRPr="006D2FBF">
        <w:rPr>
          <w:rFonts w:ascii="Times New Roman" w:hAnsi="Times New Roman"/>
          <w:szCs w:val="24"/>
        </w:rPr>
        <w:t>, s</w:t>
      </w:r>
      <w:r w:rsidRPr="006D2FBF">
        <w:rPr>
          <w:rFonts w:ascii="Times New Roman" w:hAnsi="Times New Roman"/>
          <w:szCs w:val="24"/>
        </w:rPr>
        <w:t>lijedom gore naveden</w:t>
      </w:r>
      <w:r w:rsidR="00B51FF0" w:rsidRPr="006D2FBF">
        <w:rPr>
          <w:rFonts w:ascii="Times New Roman" w:hAnsi="Times New Roman"/>
          <w:szCs w:val="24"/>
        </w:rPr>
        <w:t xml:space="preserve">og, valjalo je temeljem članka </w:t>
      </w:r>
      <w:r w:rsidR="00CE0D90" w:rsidRPr="006D2FBF">
        <w:rPr>
          <w:rFonts w:ascii="Times New Roman" w:hAnsi="Times New Roman"/>
          <w:szCs w:val="24"/>
        </w:rPr>
        <w:t>7.</w:t>
      </w:r>
      <w:r w:rsidRPr="006D2FBF">
        <w:rPr>
          <w:rFonts w:ascii="Times New Roman" w:hAnsi="Times New Roman"/>
          <w:szCs w:val="24"/>
        </w:rPr>
        <w:t xml:space="preserve"> natječaja odlučiti kao u izreci Rješenja.</w:t>
      </w:r>
    </w:p>
    <w:p w:rsidR="00816BE8" w:rsidRPr="006D2FBF" w:rsidRDefault="00816BE8" w:rsidP="00816BE8">
      <w:pPr>
        <w:jc w:val="both"/>
        <w:rPr>
          <w:rFonts w:ascii="Times New Roman" w:hAnsi="Times New Roman"/>
          <w:szCs w:val="24"/>
        </w:rPr>
      </w:pPr>
    </w:p>
    <w:p w:rsidR="00816BE8" w:rsidRPr="006D2FBF" w:rsidRDefault="00C6621C" w:rsidP="00816BE8">
      <w:pPr>
        <w:autoSpaceDE w:val="0"/>
        <w:autoSpaceDN w:val="0"/>
        <w:adjustRightInd w:val="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D2246F">
        <w:rPr>
          <w:rFonts w:ascii="Times New Roman" w:hAnsi="Times New Roman"/>
          <w:b/>
        </w:rPr>
        <w:tab/>
      </w:r>
      <w:r>
        <w:rPr>
          <w:rFonts w:ascii="Times New Roman" w:hAnsi="Times New Roman"/>
          <w:b/>
        </w:rPr>
        <w:t>Predsjednik</w:t>
      </w:r>
    </w:p>
    <w:p w:rsidR="00816BE8" w:rsidRPr="006D2FBF" w:rsidRDefault="00816BE8" w:rsidP="00816BE8">
      <w:pPr>
        <w:autoSpaceDE w:val="0"/>
        <w:autoSpaceDN w:val="0"/>
        <w:adjustRightInd w:val="0"/>
        <w:jc w:val="both"/>
        <w:rPr>
          <w:rFonts w:ascii="Times New Roman" w:hAnsi="Times New Roman"/>
        </w:rPr>
      </w:pP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Pr="006D2FBF">
        <w:rPr>
          <w:rFonts w:ascii="Times New Roman" w:hAnsi="Times New Roman"/>
          <w:b/>
        </w:rPr>
        <w:tab/>
      </w:r>
      <w:r w:rsidR="00D2246F">
        <w:rPr>
          <w:rFonts w:ascii="Times New Roman" w:hAnsi="Times New Roman"/>
          <w:b/>
        </w:rPr>
        <w:t xml:space="preserve">       </w:t>
      </w:r>
      <w:r w:rsidRPr="006D2FBF">
        <w:rPr>
          <w:rFonts w:ascii="Times New Roman" w:hAnsi="Times New Roman"/>
          <w:b/>
        </w:rPr>
        <w:t>Gradskog vijeća</w:t>
      </w:r>
    </w:p>
    <w:p w:rsidR="00816BE8" w:rsidRDefault="00F6003A" w:rsidP="00816BE8">
      <w:pPr>
        <w:jc w:val="both"/>
        <w:rPr>
          <w:rFonts w:ascii="Times New Roman" w:hAnsi="Times New Roman"/>
        </w:rPr>
      </w:pP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Pr="006D2FBF">
        <w:rPr>
          <w:rFonts w:ascii="Times New Roman" w:hAnsi="Times New Roman"/>
        </w:rPr>
        <w:tab/>
      </w:r>
      <w:r w:rsidR="00213F6D">
        <w:rPr>
          <w:rFonts w:ascii="Times New Roman" w:hAnsi="Times New Roman"/>
        </w:rPr>
        <w:t xml:space="preserve"> </w:t>
      </w:r>
      <w:r w:rsidR="00C6621C">
        <w:rPr>
          <w:rFonts w:ascii="Times New Roman" w:hAnsi="Times New Roman"/>
        </w:rPr>
        <w:t xml:space="preserve">  </w:t>
      </w:r>
      <w:r w:rsidR="00D2246F">
        <w:rPr>
          <w:rFonts w:ascii="Times New Roman" w:hAnsi="Times New Roman"/>
        </w:rPr>
        <w:tab/>
      </w:r>
      <w:r w:rsidR="00C6621C">
        <w:rPr>
          <w:rFonts w:ascii="Times New Roman" w:hAnsi="Times New Roman"/>
        </w:rPr>
        <w:t>Antun Šimić</w:t>
      </w:r>
    </w:p>
    <w:p w:rsidR="002434C6" w:rsidRDefault="002434C6" w:rsidP="00816BE8">
      <w:pPr>
        <w:jc w:val="both"/>
        <w:rPr>
          <w:rFonts w:ascii="Times New Roman" w:hAnsi="Times New Roman"/>
        </w:rPr>
      </w:pPr>
    </w:p>
    <w:p w:rsidR="002434C6" w:rsidRDefault="002434C6" w:rsidP="00816BE8">
      <w:pPr>
        <w:jc w:val="both"/>
        <w:rPr>
          <w:rFonts w:ascii="Times New Roman" w:hAnsi="Times New Roman"/>
        </w:rPr>
      </w:pPr>
    </w:p>
    <w:p w:rsidR="002434C6" w:rsidRDefault="002434C6" w:rsidP="00816BE8">
      <w:pPr>
        <w:jc w:val="both"/>
        <w:rPr>
          <w:rFonts w:ascii="Times New Roman" w:hAnsi="Times New Roman"/>
        </w:rPr>
      </w:pPr>
    </w:p>
    <w:p w:rsidR="00540139" w:rsidRPr="006D2FBF" w:rsidRDefault="00540139">
      <w:pPr>
        <w:jc w:val="both"/>
        <w:rPr>
          <w:rFonts w:ascii="Times New Roman" w:hAnsi="Times New Roman"/>
          <w:szCs w:val="24"/>
        </w:rPr>
      </w:pPr>
      <w:r w:rsidRPr="006D2FBF">
        <w:rPr>
          <w:rFonts w:ascii="Times New Roman" w:hAnsi="Times New Roman"/>
          <w:b/>
          <w:szCs w:val="24"/>
          <w:u w:val="single"/>
        </w:rPr>
        <w:t>Dostaviti:</w:t>
      </w:r>
    </w:p>
    <w:p w:rsidR="00670D77" w:rsidRPr="00B14CD6" w:rsidRDefault="00C766DA" w:rsidP="006A6D18">
      <w:pPr>
        <w:numPr>
          <w:ilvl w:val="0"/>
          <w:numId w:val="14"/>
        </w:numPr>
        <w:jc w:val="both"/>
        <w:rPr>
          <w:rFonts w:ascii="Times New Roman" w:hAnsi="Times New Roman"/>
          <w:szCs w:val="24"/>
        </w:rPr>
      </w:pPr>
      <w:r w:rsidRPr="00720015">
        <w:rPr>
          <w:rFonts w:ascii="Times New Roman" w:hAnsi="Times New Roman"/>
          <w:szCs w:val="24"/>
        </w:rPr>
        <w:t>STROJARSTVO "HORVAT PRODUCTION"- Ervin Horvat, Ludbreg, Gospodarska ulica 6</w:t>
      </w:r>
      <w:r w:rsidR="00670D77" w:rsidRPr="00B14CD6">
        <w:rPr>
          <w:rFonts w:ascii="Times New Roman" w:hAnsi="Times New Roman"/>
          <w:szCs w:val="24"/>
        </w:rPr>
        <w:t>;</w:t>
      </w:r>
    </w:p>
    <w:p w:rsidR="00540139" w:rsidRPr="006D2FBF" w:rsidRDefault="00540139">
      <w:pPr>
        <w:numPr>
          <w:ilvl w:val="0"/>
          <w:numId w:val="14"/>
        </w:numPr>
        <w:jc w:val="both"/>
        <w:rPr>
          <w:rFonts w:ascii="Times New Roman" w:hAnsi="Times New Roman"/>
          <w:szCs w:val="24"/>
        </w:rPr>
      </w:pPr>
      <w:r w:rsidRPr="006D2FBF">
        <w:rPr>
          <w:rFonts w:ascii="Times New Roman" w:hAnsi="Times New Roman"/>
          <w:szCs w:val="24"/>
        </w:rPr>
        <w:t>Spis, ovdje.</w:t>
      </w:r>
    </w:p>
    <w:sectPr w:rsidR="00540139" w:rsidRPr="006D2FBF" w:rsidSect="006A6D18">
      <w:headerReference w:type="even" r:id="rId9"/>
      <w:headerReference w:type="default" r:id="rId10"/>
      <w:footerReference w:type="even" r:id="rId11"/>
      <w:footerReference w:type="default" r:id="rId12"/>
      <w:pgSz w:w="12240" w:h="15840" w:code="1"/>
      <w:pgMar w:top="510" w:right="1134" w:bottom="510" w:left="1418" w:header="284"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6C" w:rsidRDefault="00C0776C">
      <w:r>
        <w:separator/>
      </w:r>
    </w:p>
  </w:endnote>
  <w:endnote w:type="continuationSeparator" w:id="0">
    <w:p w:rsidR="00C0776C" w:rsidRDefault="00C07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F54775" w:rsidP="00F1315C">
    <w:pPr>
      <w:pStyle w:val="Podnoje"/>
      <w:framePr w:wrap="around" w:vAnchor="text" w:hAnchor="margin" w:xAlign="right"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A05608">
      <w:rPr>
        <w:rStyle w:val="Brojstranice"/>
        <w:noProof/>
      </w:rPr>
      <w:t>2</w:t>
    </w:r>
    <w:r>
      <w:rPr>
        <w:rStyle w:val="Brojstranice"/>
      </w:rPr>
      <w:fldChar w:fldCharType="end"/>
    </w:r>
  </w:p>
  <w:p w:rsidR="00A05608" w:rsidRDefault="00A05608">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F54775" w:rsidP="00F1315C">
    <w:pPr>
      <w:pStyle w:val="Podnoje"/>
      <w:framePr w:wrap="around" w:vAnchor="text" w:hAnchor="margin" w:xAlign="right"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120DBC">
      <w:rPr>
        <w:rStyle w:val="Brojstranice"/>
        <w:noProof/>
      </w:rPr>
      <w:t>1</w:t>
    </w:r>
    <w:r>
      <w:rPr>
        <w:rStyle w:val="Brojstranice"/>
      </w:rPr>
      <w:fldChar w:fldCharType="end"/>
    </w:r>
  </w:p>
  <w:p w:rsidR="00A05608" w:rsidRDefault="00A05608">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6C" w:rsidRDefault="00C0776C">
      <w:r>
        <w:separator/>
      </w:r>
    </w:p>
  </w:footnote>
  <w:footnote w:type="continuationSeparator" w:id="0">
    <w:p w:rsidR="00C0776C" w:rsidRDefault="00C0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F54775">
    <w:pPr>
      <w:pStyle w:val="Zaglavlje"/>
      <w:framePr w:wrap="around" w:vAnchor="text" w:hAnchor="margin" w:xAlign="center"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A05608">
      <w:rPr>
        <w:rStyle w:val="Brojstranice"/>
        <w:noProof/>
      </w:rPr>
      <w:t>2</w:t>
    </w:r>
    <w:r>
      <w:rPr>
        <w:rStyle w:val="Brojstranice"/>
      </w:rPr>
      <w:fldChar w:fldCharType="end"/>
    </w:r>
  </w:p>
  <w:p w:rsidR="00A05608" w:rsidRDefault="00A05608">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A05608">
    <w:pPr>
      <w:pStyle w:val="Zaglavlje"/>
      <w:framePr w:wrap="around" w:vAnchor="text" w:hAnchor="margin" w:xAlign="center" w:y="1"/>
      <w:rPr>
        <w:rStyle w:val="Brojstranice"/>
      </w:rPr>
    </w:pPr>
  </w:p>
  <w:p w:rsidR="00A05608" w:rsidRDefault="00A05608">
    <w:pPr>
      <w:pStyle w:val="Zaglavlje"/>
      <w:framePr w:wrap="around" w:vAnchor="text" w:hAnchor="margin" w:xAlign="right" w:y="1"/>
      <w:rPr>
        <w:rStyle w:val="Brojstranice"/>
      </w:rPr>
    </w:pPr>
  </w:p>
  <w:p w:rsidR="00A05608" w:rsidRDefault="00A05608" w:rsidP="00240D2C">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A2D77E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A02A41"/>
    <w:multiLevelType w:val="singleLevel"/>
    <w:tmpl w:val="5832DEF2"/>
    <w:lvl w:ilvl="0">
      <w:numFmt w:val="bullet"/>
      <w:lvlText w:val="-"/>
      <w:lvlJc w:val="left"/>
      <w:pPr>
        <w:tabs>
          <w:tab w:val="num" w:pos="1080"/>
        </w:tabs>
        <w:ind w:left="1080" w:hanging="360"/>
      </w:pPr>
      <w:rPr>
        <w:rFonts w:ascii="Times New Roman" w:hAnsi="Times New Roman" w:hint="default"/>
      </w:rPr>
    </w:lvl>
  </w:abstractNum>
  <w:abstractNum w:abstractNumId="4">
    <w:nsid w:val="3159574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A7604DE"/>
    <w:multiLevelType w:val="singleLevel"/>
    <w:tmpl w:val="D7E06214"/>
    <w:lvl w:ilvl="0">
      <w:start w:val="1"/>
      <w:numFmt w:val="decimal"/>
      <w:lvlText w:val="%1."/>
      <w:lvlJc w:val="left"/>
      <w:pPr>
        <w:tabs>
          <w:tab w:val="num" w:pos="360"/>
        </w:tabs>
        <w:ind w:left="360" w:hanging="360"/>
      </w:pPr>
      <w:rPr>
        <w:rFonts w:hint="default"/>
        <w:b/>
      </w:rPr>
    </w:lvl>
  </w:abstractNum>
  <w:abstractNum w:abstractNumId="6">
    <w:nsid w:val="3C5546AA"/>
    <w:multiLevelType w:val="hybridMultilevel"/>
    <w:tmpl w:val="C92E9A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D4E098B"/>
    <w:multiLevelType w:val="hybridMultilevel"/>
    <w:tmpl w:val="189C5CB8"/>
    <w:lvl w:ilvl="0" w:tplc="94923A10">
      <w:numFmt w:val="bullet"/>
      <w:lvlText w:val="-"/>
      <w:lvlJc w:val="left"/>
      <w:pPr>
        <w:ind w:left="360" w:hanging="360"/>
      </w:pPr>
      <w:rPr>
        <w:rFonts w:ascii="Times New Roman" w:hAnsi="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3E5C156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DE48DF"/>
    <w:multiLevelType w:val="hybridMultilevel"/>
    <w:tmpl w:val="0D8C2CC6"/>
    <w:lvl w:ilvl="0" w:tplc="E42E67DE">
      <w:numFmt w:val="bullet"/>
      <w:lvlText w:val="-"/>
      <w:lvlJc w:val="left"/>
      <w:pPr>
        <w:ind w:left="1080" w:hanging="360"/>
      </w:pPr>
      <w:rPr>
        <w:rFonts w:ascii="Tahoma" w:eastAsia="Times New Roman" w:hAnsi="Tahoma" w:hint="default"/>
      </w:rPr>
    </w:lvl>
    <w:lvl w:ilvl="1" w:tplc="041A0003">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4DA76D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CD67F1"/>
    <w:multiLevelType w:val="hybridMultilevel"/>
    <w:tmpl w:val="5F581B42"/>
    <w:lvl w:ilvl="0" w:tplc="59CC5CB8">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4">
    <w:nsid w:val="5B842650"/>
    <w:multiLevelType w:val="hybridMultilevel"/>
    <w:tmpl w:val="C92E9A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6">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6A910F86"/>
    <w:multiLevelType w:val="singleLevel"/>
    <w:tmpl w:val="5C581D52"/>
    <w:lvl w:ilvl="0">
      <w:start w:val="1"/>
      <w:numFmt w:val="decimal"/>
      <w:lvlText w:val="%1.)"/>
      <w:lvlJc w:val="left"/>
      <w:pPr>
        <w:tabs>
          <w:tab w:val="num" w:pos="360"/>
        </w:tabs>
        <w:ind w:left="360" w:hanging="360"/>
      </w:pPr>
      <w:rPr>
        <w:rFonts w:hint="default"/>
      </w:rPr>
    </w:lvl>
  </w:abstractNum>
  <w:abstractNum w:abstractNumId="18">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15"/>
  </w:num>
  <w:num w:numId="3">
    <w:abstractNumId w:val="10"/>
  </w:num>
  <w:num w:numId="4">
    <w:abstractNumId w:val="13"/>
  </w:num>
  <w:num w:numId="5">
    <w:abstractNumId w:val="0"/>
  </w:num>
  <w:num w:numId="6">
    <w:abstractNumId w:val="16"/>
  </w:num>
  <w:num w:numId="7">
    <w:abstractNumId w:val="18"/>
  </w:num>
  <w:num w:numId="8">
    <w:abstractNumId w:val="5"/>
  </w:num>
  <w:num w:numId="9">
    <w:abstractNumId w:val="2"/>
  </w:num>
  <w:num w:numId="10">
    <w:abstractNumId w:val="3"/>
  </w:num>
  <w:num w:numId="11">
    <w:abstractNumId w:val="17"/>
  </w:num>
  <w:num w:numId="12">
    <w:abstractNumId w:val="4"/>
  </w:num>
  <w:num w:numId="13">
    <w:abstractNumId w:val="8"/>
  </w:num>
  <w:num w:numId="14">
    <w:abstractNumId w:val="11"/>
  </w:num>
  <w:num w:numId="15">
    <w:abstractNumId w:val="9"/>
  </w:num>
  <w:num w:numId="16">
    <w:abstractNumId w:val="6"/>
  </w:num>
  <w:num w:numId="17">
    <w:abstractNumId w:val="12"/>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1154"/>
    <w:rsid w:val="00000E01"/>
    <w:rsid w:val="00002CF7"/>
    <w:rsid w:val="00003E4F"/>
    <w:rsid w:val="00007B8C"/>
    <w:rsid w:val="000104B9"/>
    <w:rsid w:val="00026A7D"/>
    <w:rsid w:val="0003179F"/>
    <w:rsid w:val="000325C8"/>
    <w:rsid w:val="0003307C"/>
    <w:rsid w:val="00043B69"/>
    <w:rsid w:val="00045F99"/>
    <w:rsid w:val="00061107"/>
    <w:rsid w:val="0006154F"/>
    <w:rsid w:val="00061B5B"/>
    <w:rsid w:val="0006306B"/>
    <w:rsid w:val="00070BC5"/>
    <w:rsid w:val="000728CE"/>
    <w:rsid w:val="000729A3"/>
    <w:rsid w:val="00075EBC"/>
    <w:rsid w:val="00093488"/>
    <w:rsid w:val="00095AF8"/>
    <w:rsid w:val="000A6AAF"/>
    <w:rsid w:val="000A6D1B"/>
    <w:rsid w:val="000B12DB"/>
    <w:rsid w:val="000C0E94"/>
    <w:rsid w:val="000C26FF"/>
    <w:rsid w:val="000C411F"/>
    <w:rsid w:val="000D5656"/>
    <w:rsid w:val="000D7039"/>
    <w:rsid w:val="000D7130"/>
    <w:rsid w:val="000E26B6"/>
    <w:rsid w:val="000E3580"/>
    <w:rsid w:val="000E60BE"/>
    <w:rsid w:val="000F0CE0"/>
    <w:rsid w:val="000F1154"/>
    <w:rsid w:val="000F379E"/>
    <w:rsid w:val="00120DBC"/>
    <w:rsid w:val="00120F60"/>
    <w:rsid w:val="00121018"/>
    <w:rsid w:val="00122079"/>
    <w:rsid w:val="00124C54"/>
    <w:rsid w:val="00127888"/>
    <w:rsid w:val="00130AD6"/>
    <w:rsid w:val="00141E06"/>
    <w:rsid w:val="00146234"/>
    <w:rsid w:val="0014749F"/>
    <w:rsid w:val="001527A9"/>
    <w:rsid w:val="00156BE7"/>
    <w:rsid w:val="00161DDF"/>
    <w:rsid w:val="001646D7"/>
    <w:rsid w:val="00165BE4"/>
    <w:rsid w:val="001710E8"/>
    <w:rsid w:val="00187436"/>
    <w:rsid w:val="00190E07"/>
    <w:rsid w:val="0019527B"/>
    <w:rsid w:val="001A05E5"/>
    <w:rsid w:val="001A4DF4"/>
    <w:rsid w:val="001C1F10"/>
    <w:rsid w:val="001C3836"/>
    <w:rsid w:val="001D2143"/>
    <w:rsid w:val="001E03D0"/>
    <w:rsid w:val="001E3E08"/>
    <w:rsid w:val="001E50B2"/>
    <w:rsid w:val="00204480"/>
    <w:rsid w:val="00212763"/>
    <w:rsid w:val="00213F6D"/>
    <w:rsid w:val="0021753E"/>
    <w:rsid w:val="00223B97"/>
    <w:rsid w:val="00224115"/>
    <w:rsid w:val="00227D20"/>
    <w:rsid w:val="00240D2C"/>
    <w:rsid w:val="002434C6"/>
    <w:rsid w:val="002462FB"/>
    <w:rsid w:val="002501F0"/>
    <w:rsid w:val="00254A94"/>
    <w:rsid w:val="002563CC"/>
    <w:rsid w:val="0027244F"/>
    <w:rsid w:val="00285724"/>
    <w:rsid w:val="00285A06"/>
    <w:rsid w:val="002867E5"/>
    <w:rsid w:val="00286B00"/>
    <w:rsid w:val="00287685"/>
    <w:rsid w:val="002878AD"/>
    <w:rsid w:val="0029472C"/>
    <w:rsid w:val="00294919"/>
    <w:rsid w:val="00294D55"/>
    <w:rsid w:val="002957B0"/>
    <w:rsid w:val="00296EAC"/>
    <w:rsid w:val="002970B0"/>
    <w:rsid w:val="002A71CB"/>
    <w:rsid w:val="002A7310"/>
    <w:rsid w:val="002B26A0"/>
    <w:rsid w:val="002C1B26"/>
    <w:rsid w:val="002C378F"/>
    <w:rsid w:val="002D5996"/>
    <w:rsid w:val="002D6651"/>
    <w:rsid w:val="002D73F7"/>
    <w:rsid w:val="002E43CC"/>
    <w:rsid w:val="002E6E5D"/>
    <w:rsid w:val="002E6F8E"/>
    <w:rsid w:val="002F2BAF"/>
    <w:rsid w:val="002F6C42"/>
    <w:rsid w:val="00301E3A"/>
    <w:rsid w:val="00304E29"/>
    <w:rsid w:val="00326906"/>
    <w:rsid w:val="00333E79"/>
    <w:rsid w:val="0034762B"/>
    <w:rsid w:val="00350FB4"/>
    <w:rsid w:val="0036178E"/>
    <w:rsid w:val="00370440"/>
    <w:rsid w:val="003752D0"/>
    <w:rsid w:val="00387323"/>
    <w:rsid w:val="0039248B"/>
    <w:rsid w:val="003A3DCA"/>
    <w:rsid w:val="003B5277"/>
    <w:rsid w:val="003B5980"/>
    <w:rsid w:val="003C0ADB"/>
    <w:rsid w:val="003C4F17"/>
    <w:rsid w:val="003D215C"/>
    <w:rsid w:val="003D2872"/>
    <w:rsid w:val="003D6A43"/>
    <w:rsid w:val="003E2516"/>
    <w:rsid w:val="003F26D1"/>
    <w:rsid w:val="003F48B2"/>
    <w:rsid w:val="003F49A7"/>
    <w:rsid w:val="00413404"/>
    <w:rsid w:val="00414ED9"/>
    <w:rsid w:val="00420C90"/>
    <w:rsid w:val="00421347"/>
    <w:rsid w:val="00425FFB"/>
    <w:rsid w:val="0043179E"/>
    <w:rsid w:val="004368A4"/>
    <w:rsid w:val="00441556"/>
    <w:rsid w:val="00443B13"/>
    <w:rsid w:val="00452BA8"/>
    <w:rsid w:val="004545AD"/>
    <w:rsid w:val="00455AEF"/>
    <w:rsid w:val="004574D7"/>
    <w:rsid w:val="00457C97"/>
    <w:rsid w:val="00466D29"/>
    <w:rsid w:val="00466E86"/>
    <w:rsid w:val="00475A57"/>
    <w:rsid w:val="00490267"/>
    <w:rsid w:val="00491535"/>
    <w:rsid w:val="00492546"/>
    <w:rsid w:val="0049279C"/>
    <w:rsid w:val="00494308"/>
    <w:rsid w:val="004B38F8"/>
    <w:rsid w:val="004D7B49"/>
    <w:rsid w:val="004F37BD"/>
    <w:rsid w:val="004F6749"/>
    <w:rsid w:val="004F6762"/>
    <w:rsid w:val="00504F93"/>
    <w:rsid w:val="00510E41"/>
    <w:rsid w:val="00511DE5"/>
    <w:rsid w:val="00514D79"/>
    <w:rsid w:val="005207CE"/>
    <w:rsid w:val="00520842"/>
    <w:rsid w:val="00524AE4"/>
    <w:rsid w:val="005330C7"/>
    <w:rsid w:val="005352A1"/>
    <w:rsid w:val="005367CD"/>
    <w:rsid w:val="00540139"/>
    <w:rsid w:val="0054782D"/>
    <w:rsid w:val="00551A49"/>
    <w:rsid w:val="00566485"/>
    <w:rsid w:val="005834F0"/>
    <w:rsid w:val="0058743A"/>
    <w:rsid w:val="00593050"/>
    <w:rsid w:val="00593548"/>
    <w:rsid w:val="0059465C"/>
    <w:rsid w:val="005A18A4"/>
    <w:rsid w:val="005A2CAD"/>
    <w:rsid w:val="005A45A9"/>
    <w:rsid w:val="005A7360"/>
    <w:rsid w:val="005C0948"/>
    <w:rsid w:val="005C590D"/>
    <w:rsid w:val="005C64FC"/>
    <w:rsid w:val="005C6EED"/>
    <w:rsid w:val="005C7CE3"/>
    <w:rsid w:val="005C7EA8"/>
    <w:rsid w:val="005D4D28"/>
    <w:rsid w:val="005E275C"/>
    <w:rsid w:val="005F1A8C"/>
    <w:rsid w:val="005F2381"/>
    <w:rsid w:val="005F521C"/>
    <w:rsid w:val="006135F1"/>
    <w:rsid w:val="006246D8"/>
    <w:rsid w:val="00627934"/>
    <w:rsid w:val="0063612A"/>
    <w:rsid w:val="00644870"/>
    <w:rsid w:val="0065291C"/>
    <w:rsid w:val="00655E56"/>
    <w:rsid w:val="00667E3E"/>
    <w:rsid w:val="00670D77"/>
    <w:rsid w:val="00670E1A"/>
    <w:rsid w:val="006731DF"/>
    <w:rsid w:val="00686E20"/>
    <w:rsid w:val="00690465"/>
    <w:rsid w:val="006919C8"/>
    <w:rsid w:val="006A6D18"/>
    <w:rsid w:val="006B39DC"/>
    <w:rsid w:val="006B4E81"/>
    <w:rsid w:val="006C1A3A"/>
    <w:rsid w:val="006C4124"/>
    <w:rsid w:val="006C7352"/>
    <w:rsid w:val="006D2FBF"/>
    <w:rsid w:val="006D78EF"/>
    <w:rsid w:val="006D7A3A"/>
    <w:rsid w:val="006E3074"/>
    <w:rsid w:val="006E63C8"/>
    <w:rsid w:val="006F2970"/>
    <w:rsid w:val="006F673F"/>
    <w:rsid w:val="00701745"/>
    <w:rsid w:val="00710730"/>
    <w:rsid w:val="00710F91"/>
    <w:rsid w:val="0071179A"/>
    <w:rsid w:val="00714EC1"/>
    <w:rsid w:val="00720015"/>
    <w:rsid w:val="00720402"/>
    <w:rsid w:val="007327AB"/>
    <w:rsid w:val="00734816"/>
    <w:rsid w:val="00740A9C"/>
    <w:rsid w:val="0074382B"/>
    <w:rsid w:val="007448B8"/>
    <w:rsid w:val="00746F76"/>
    <w:rsid w:val="00747D79"/>
    <w:rsid w:val="00771472"/>
    <w:rsid w:val="007724DB"/>
    <w:rsid w:val="00772F77"/>
    <w:rsid w:val="007749A6"/>
    <w:rsid w:val="0078644D"/>
    <w:rsid w:val="00796ABD"/>
    <w:rsid w:val="00797563"/>
    <w:rsid w:val="007A3F0D"/>
    <w:rsid w:val="007B1AC6"/>
    <w:rsid w:val="007B1E70"/>
    <w:rsid w:val="007C7013"/>
    <w:rsid w:val="007D21D4"/>
    <w:rsid w:val="007D726C"/>
    <w:rsid w:val="007E3CED"/>
    <w:rsid w:val="007F38F4"/>
    <w:rsid w:val="007F561D"/>
    <w:rsid w:val="00805A78"/>
    <w:rsid w:val="00816BE8"/>
    <w:rsid w:val="00821C00"/>
    <w:rsid w:val="0082257A"/>
    <w:rsid w:val="0084110B"/>
    <w:rsid w:val="00852BC7"/>
    <w:rsid w:val="008534B5"/>
    <w:rsid w:val="00855844"/>
    <w:rsid w:val="0085765D"/>
    <w:rsid w:val="00861855"/>
    <w:rsid w:val="00863A49"/>
    <w:rsid w:val="00874484"/>
    <w:rsid w:val="00874AB3"/>
    <w:rsid w:val="00882851"/>
    <w:rsid w:val="00891432"/>
    <w:rsid w:val="00891668"/>
    <w:rsid w:val="008927ED"/>
    <w:rsid w:val="008A7870"/>
    <w:rsid w:val="008B0C27"/>
    <w:rsid w:val="008C071A"/>
    <w:rsid w:val="008C5E48"/>
    <w:rsid w:val="008C77CE"/>
    <w:rsid w:val="008D33B3"/>
    <w:rsid w:val="008D53BF"/>
    <w:rsid w:val="008E27B7"/>
    <w:rsid w:val="008E2843"/>
    <w:rsid w:val="008F25E2"/>
    <w:rsid w:val="008F2A7A"/>
    <w:rsid w:val="009078AF"/>
    <w:rsid w:val="009130EA"/>
    <w:rsid w:val="0091503F"/>
    <w:rsid w:val="009158E1"/>
    <w:rsid w:val="009175A3"/>
    <w:rsid w:val="00920F85"/>
    <w:rsid w:val="00924D35"/>
    <w:rsid w:val="00931E0C"/>
    <w:rsid w:val="00940710"/>
    <w:rsid w:val="00954AD4"/>
    <w:rsid w:val="009559B1"/>
    <w:rsid w:val="00956359"/>
    <w:rsid w:val="009607E4"/>
    <w:rsid w:val="009608C7"/>
    <w:rsid w:val="00974B6E"/>
    <w:rsid w:val="00997F09"/>
    <w:rsid w:val="009A1A96"/>
    <w:rsid w:val="009A7CF1"/>
    <w:rsid w:val="009B5AD5"/>
    <w:rsid w:val="009C58E0"/>
    <w:rsid w:val="009D72BE"/>
    <w:rsid w:val="009D7C24"/>
    <w:rsid w:val="00A01B61"/>
    <w:rsid w:val="00A02B79"/>
    <w:rsid w:val="00A05608"/>
    <w:rsid w:val="00A16928"/>
    <w:rsid w:val="00A23260"/>
    <w:rsid w:val="00A32ED8"/>
    <w:rsid w:val="00A42A1F"/>
    <w:rsid w:val="00A46455"/>
    <w:rsid w:val="00A54132"/>
    <w:rsid w:val="00A64CD5"/>
    <w:rsid w:val="00A70136"/>
    <w:rsid w:val="00A84819"/>
    <w:rsid w:val="00A91395"/>
    <w:rsid w:val="00A95C71"/>
    <w:rsid w:val="00A96C42"/>
    <w:rsid w:val="00AA0C62"/>
    <w:rsid w:val="00AA34E8"/>
    <w:rsid w:val="00AC304F"/>
    <w:rsid w:val="00AC6C97"/>
    <w:rsid w:val="00AC7CCC"/>
    <w:rsid w:val="00AE18F7"/>
    <w:rsid w:val="00AE6DC7"/>
    <w:rsid w:val="00AE7904"/>
    <w:rsid w:val="00AF648D"/>
    <w:rsid w:val="00B04F36"/>
    <w:rsid w:val="00B07150"/>
    <w:rsid w:val="00B074C1"/>
    <w:rsid w:val="00B109F8"/>
    <w:rsid w:val="00B12939"/>
    <w:rsid w:val="00B14CD6"/>
    <w:rsid w:val="00B26356"/>
    <w:rsid w:val="00B27F1D"/>
    <w:rsid w:val="00B32CF3"/>
    <w:rsid w:val="00B351A2"/>
    <w:rsid w:val="00B400A7"/>
    <w:rsid w:val="00B51FF0"/>
    <w:rsid w:val="00B639A2"/>
    <w:rsid w:val="00B71945"/>
    <w:rsid w:val="00B71F3F"/>
    <w:rsid w:val="00B73251"/>
    <w:rsid w:val="00B81FBD"/>
    <w:rsid w:val="00B8323C"/>
    <w:rsid w:val="00B85042"/>
    <w:rsid w:val="00B925C0"/>
    <w:rsid w:val="00B93D00"/>
    <w:rsid w:val="00BB0117"/>
    <w:rsid w:val="00BB0816"/>
    <w:rsid w:val="00BB5FC7"/>
    <w:rsid w:val="00BB6DCB"/>
    <w:rsid w:val="00BC35F5"/>
    <w:rsid w:val="00BD7EA0"/>
    <w:rsid w:val="00BE216F"/>
    <w:rsid w:val="00BE7BBE"/>
    <w:rsid w:val="00BF53D0"/>
    <w:rsid w:val="00C015CD"/>
    <w:rsid w:val="00C03440"/>
    <w:rsid w:val="00C03F79"/>
    <w:rsid w:val="00C0776C"/>
    <w:rsid w:val="00C1191A"/>
    <w:rsid w:val="00C22985"/>
    <w:rsid w:val="00C246C0"/>
    <w:rsid w:val="00C37B8D"/>
    <w:rsid w:val="00C41086"/>
    <w:rsid w:val="00C5133B"/>
    <w:rsid w:val="00C637C6"/>
    <w:rsid w:val="00C6621C"/>
    <w:rsid w:val="00C766DA"/>
    <w:rsid w:val="00C81254"/>
    <w:rsid w:val="00C872A7"/>
    <w:rsid w:val="00C924D2"/>
    <w:rsid w:val="00C928E5"/>
    <w:rsid w:val="00C964BC"/>
    <w:rsid w:val="00CC0265"/>
    <w:rsid w:val="00CD2D75"/>
    <w:rsid w:val="00CD3BAB"/>
    <w:rsid w:val="00CD6C54"/>
    <w:rsid w:val="00CE0D90"/>
    <w:rsid w:val="00CE21D8"/>
    <w:rsid w:val="00CE6116"/>
    <w:rsid w:val="00D04800"/>
    <w:rsid w:val="00D068ED"/>
    <w:rsid w:val="00D16498"/>
    <w:rsid w:val="00D20006"/>
    <w:rsid w:val="00D2246F"/>
    <w:rsid w:val="00D31123"/>
    <w:rsid w:val="00D43DC2"/>
    <w:rsid w:val="00D445C9"/>
    <w:rsid w:val="00D510DE"/>
    <w:rsid w:val="00D529A1"/>
    <w:rsid w:val="00D5703F"/>
    <w:rsid w:val="00D71EB4"/>
    <w:rsid w:val="00D7345C"/>
    <w:rsid w:val="00D75A76"/>
    <w:rsid w:val="00D75AB6"/>
    <w:rsid w:val="00D81826"/>
    <w:rsid w:val="00D81C49"/>
    <w:rsid w:val="00D91EF8"/>
    <w:rsid w:val="00DA22CE"/>
    <w:rsid w:val="00DA5832"/>
    <w:rsid w:val="00DB13A5"/>
    <w:rsid w:val="00DB6CAA"/>
    <w:rsid w:val="00DC15C3"/>
    <w:rsid w:val="00DC1AFD"/>
    <w:rsid w:val="00DC61EC"/>
    <w:rsid w:val="00DC731F"/>
    <w:rsid w:val="00DC7964"/>
    <w:rsid w:val="00DD56E8"/>
    <w:rsid w:val="00DE0FD5"/>
    <w:rsid w:val="00DF52AC"/>
    <w:rsid w:val="00DF6861"/>
    <w:rsid w:val="00E03776"/>
    <w:rsid w:val="00E04318"/>
    <w:rsid w:val="00E06D72"/>
    <w:rsid w:val="00E06E4D"/>
    <w:rsid w:val="00E071C4"/>
    <w:rsid w:val="00E17229"/>
    <w:rsid w:val="00E21ACC"/>
    <w:rsid w:val="00E27495"/>
    <w:rsid w:val="00E32423"/>
    <w:rsid w:val="00E3605C"/>
    <w:rsid w:val="00E45662"/>
    <w:rsid w:val="00E60195"/>
    <w:rsid w:val="00E762F4"/>
    <w:rsid w:val="00E76B3F"/>
    <w:rsid w:val="00E9150E"/>
    <w:rsid w:val="00E97780"/>
    <w:rsid w:val="00EA587B"/>
    <w:rsid w:val="00EA726C"/>
    <w:rsid w:val="00EB0582"/>
    <w:rsid w:val="00EC78C4"/>
    <w:rsid w:val="00ED0DF1"/>
    <w:rsid w:val="00ED6360"/>
    <w:rsid w:val="00ED658E"/>
    <w:rsid w:val="00ED7DA1"/>
    <w:rsid w:val="00EE4DC5"/>
    <w:rsid w:val="00EE6684"/>
    <w:rsid w:val="00EF4453"/>
    <w:rsid w:val="00F0645F"/>
    <w:rsid w:val="00F1315C"/>
    <w:rsid w:val="00F152AF"/>
    <w:rsid w:val="00F17DD6"/>
    <w:rsid w:val="00F22840"/>
    <w:rsid w:val="00F249B0"/>
    <w:rsid w:val="00F449AB"/>
    <w:rsid w:val="00F50013"/>
    <w:rsid w:val="00F543E6"/>
    <w:rsid w:val="00F54775"/>
    <w:rsid w:val="00F6003A"/>
    <w:rsid w:val="00F60B37"/>
    <w:rsid w:val="00F61C13"/>
    <w:rsid w:val="00F70766"/>
    <w:rsid w:val="00F740DE"/>
    <w:rsid w:val="00F76D6F"/>
    <w:rsid w:val="00F83928"/>
    <w:rsid w:val="00F83E47"/>
    <w:rsid w:val="00F855B4"/>
    <w:rsid w:val="00F870E2"/>
    <w:rsid w:val="00F90F29"/>
    <w:rsid w:val="00FA2248"/>
    <w:rsid w:val="00FA24FB"/>
    <w:rsid w:val="00FA3DE0"/>
    <w:rsid w:val="00FA6CC1"/>
    <w:rsid w:val="00FB0C9A"/>
    <w:rsid w:val="00FC03C2"/>
    <w:rsid w:val="00FC1770"/>
    <w:rsid w:val="00FC34A4"/>
    <w:rsid w:val="00FC39DB"/>
    <w:rsid w:val="00FC7553"/>
    <w:rsid w:val="00FD4DDD"/>
    <w:rsid w:val="00FD694E"/>
    <w:rsid w:val="00FE4817"/>
    <w:rsid w:val="00FF1A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F0"/>
    <w:rPr>
      <w:rFonts w:ascii="Arial" w:hAnsi="Arial"/>
      <w:sz w:val="24"/>
    </w:rPr>
  </w:style>
  <w:style w:type="paragraph" w:styleId="Naslov1">
    <w:name w:val="heading 1"/>
    <w:basedOn w:val="Normal"/>
    <w:next w:val="Normal"/>
    <w:qFormat/>
    <w:rsid w:val="005834F0"/>
    <w:pPr>
      <w:keepNext/>
      <w:jc w:val="center"/>
      <w:outlineLvl w:val="0"/>
    </w:pPr>
    <w:rPr>
      <w:b/>
      <w:sz w:val="32"/>
    </w:rPr>
  </w:style>
  <w:style w:type="paragraph" w:styleId="Naslov2">
    <w:name w:val="heading 2"/>
    <w:basedOn w:val="Normal"/>
    <w:next w:val="Normal"/>
    <w:qFormat/>
    <w:rsid w:val="005834F0"/>
    <w:pPr>
      <w:keepNext/>
      <w:jc w:val="center"/>
      <w:outlineLvl w:val="1"/>
    </w:pPr>
    <w:rPr>
      <w:b/>
    </w:rPr>
  </w:style>
  <w:style w:type="paragraph" w:styleId="Naslov3">
    <w:name w:val="heading 3"/>
    <w:basedOn w:val="Normal"/>
    <w:next w:val="Normal"/>
    <w:qFormat/>
    <w:rsid w:val="005834F0"/>
    <w:pPr>
      <w:keepNext/>
      <w:ind w:left="5760" w:firstLine="720"/>
      <w:jc w:val="both"/>
      <w:outlineLvl w:val="2"/>
    </w:pPr>
    <w:rPr>
      <w:b/>
    </w:rPr>
  </w:style>
  <w:style w:type="paragraph" w:styleId="Naslov4">
    <w:name w:val="heading 4"/>
    <w:basedOn w:val="Normal"/>
    <w:next w:val="Normal"/>
    <w:qFormat/>
    <w:rsid w:val="005834F0"/>
    <w:pPr>
      <w:keepNext/>
      <w:ind w:left="6480" w:firstLine="720"/>
      <w:jc w:val="both"/>
      <w:outlineLvl w:val="3"/>
    </w:pPr>
    <w:rPr>
      <w:b/>
    </w:rPr>
  </w:style>
  <w:style w:type="paragraph" w:styleId="Naslov5">
    <w:name w:val="heading 5"/>
    <w:basedOn w:val="Normal"/>
    <w:next w:val="Normal"/>
    <w:qFormat/>
    <w:rsid w:val="005834F0"/>
    <w:pPr>
      <w:keepNext/>
      <w:jc w:val="both"/>
      <w:outlineLvl w:val="4"/>
    </w:pPr>
    <w:rPr>
      <w:rFonts w:ascii="Tahoma" w:hAnsi="Tahoma"/>
      <w:b/>
      <w:u w:val="single"/>
    </w:rPr>
  </w:style>
  <w:style w:type="paragraph" w:styleId="Naslov6">
    <w:name w:val="heading 6"/>
    <w:basedOn w:val="Normal"/>
    <w:next w:val="Normal"/>
    <w:qFormat/>
    <w:rsid w:val="005834F0"/>
    <w:pPr>
      <w:keepNext/>
      <w:jc w:val="center"/>
      <w:outlineLvl w:val="5"/>
    </w:pPr>
    <w:rPr>
      <w:rFonts w:ascii="Tahoma" w:hAnsi="Tahoma"/>
      <w:b/>
      <w:sz w:val="22"/>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5834F0"/>
    <w:pPr>
      <w:tabs>
        <w:tab w:val="center" w:pos="4320"/>
        <w:tab w:val="right" w:pos="8640"/>
      </w:tabs>
    </w:pPr>
  </w:style>
  <w:style w:type="paragraph" w:styleId="Podnoje">
    <w:name w:val="footer"/>
    <w:basedOn w:val="Normal"/>
    <w:rsid w:val="005834F0"/>
    <w:pPr>
      <w:tabs>
        <w:tab w:val="center" w:pos="4320"/>
        <w:tab w:val="right" w:pos="8640"/>
      </w:tabs>
    </w:pPr>
  </w:style>
  <w:style w:type="character" w:styleId="Brojstranice">
    <w:name w:val="page number"/>
    <w:basedOn w:val="Zadanifontodlomka"/>
    <w:rsid w:val="005834F0"/>
  </w:style>
  <w:style w:type="paragraph" w:styleId="Tijeloteksta">
    <w:name w:val="Body Text"/>
    <w:basedOn w:val="Normal"/>
    <w:link w:val="TijelotekstaChar"/>
    <w:rsid w:val="005834F0"/>
    <w:pPr>
      <w:jc w:val="both"/>
    </w:pPr>
  </w:style>
  <w:style w:type="paragraph" w:styleId="Uvuenotijeloteksta">
    <w:name w:val="Body Text Indent"/>
    <w:basedOn w:val="Normal"/>
    <w:rsid w:val="005834F0"/>
    <w:pPr>
      <w:ind w:firstLine="709"/>
      <w:jc w:val="both"/>
    </w:pPr>
  </w:style>
  <w:style w:type="paragraph" w:styleId="Tijeloteksta2">
    <w:name w:val="Body Text 2"/>
    <w:basedOn w:val="Normal"/>
    <w:rsid w:val="005834F0"/>
    <w:pPr>
      <w:jc w:val="center"/>
    </w:pPr>
  </w:style>
  <w:style w:type="paragraph" w:styleId="Opisslike">
    <w:name w:val="caption"/>
    <w:basedOn w:val="Normal"/>
    <w:next w:val="Normal"/>
    <w:qFormat/>
    <w:rsid w:val="005834F0"/>
    <w:pPr>
      <w:jc w:val="both"/>
    </w:pPr>
    <w:rPr>
      <w:b/>
      <w:sz w:val="20"/>
    </w:rPr>
  </w:style>
  <w:style w:type="paragraph" w:styleId="Tijeloteksta3">
    <w:name w:val="Body Text 3"/>
    <w:basedOn w:val="Normal"/>
    <w:rsid w:val="005834F0"/>
    <w:pPr>
      <w:jc w:val="both"/>
    </w:pPr>
    <w:rPr>
      <w:rFonts w:ascii="Tahoma" w:hAnsi="Tahoma"/>
      <w:sz w:val="22"/>
    </w:rPr>
  </w:style>
  <w:style w:type="paragraph" w:styleId="Tijeloteksta-uvlaka2">
    <w:name w:val="Body Text Indent 2"/>
    <w:aliases w:val="  uvlaka 2"/>
    <w:basedOn w:val="Normal"/>
    <w:rsid w:val="005834F0"/>
    <w:pPr>
      <w:ind w:firstLine="720"/>
      <w:jc w:val="both"/>
    </w:pPr>
    <w:rPr>
      <w:rFonts w:ascii="Tahoma" w:hAnsi="Tahoma"/>
      <w:sz w:val="22"/>
    </w:rPr>
  </w:style>
  <w:style w:type="paragraph" w:styleId="Tekstbalonia">
    <w:name w:val="Balloon Text"/>
    <w:basedOn w:val="Normal"/>
    <w:semiHidden/>
    <w:rsid w:val="005A18A4"/>
    <w:rPr>
      <w:rFonts w:ascii="Tahoma" w:hAnsi="Tahoma" w:cs="Tahoma"/>
      <w:sz w:val="16"/>
      <w:szCs w:val="16"/>
    </w:rPr>
  </w:style>
  <w:style w:type="paragraph" w:customStyle="1" w:styleId="Odlomakpopisa1">
    <w:name w:val="Odlomak popisa1"/>
    <w:basedOn w:val="Normal"/>
    <w:rsid w:val="003F26D1"/>
    <w:pPr>
      <w:ind w:left="720"/>
      <w:contextualSpacing/>
    </w:pPr>
    <w:rPr>
      <w:rFonts w:ascii="Times New Roman" w:hAnsi="Times New Roman"/>
      <w:lang w:val="en-US"/>
    </w:rPr>
  </w:style>
  <w:style w:type="character" w:styleId="Hiperveza">
    <w:name w:val="Hyperlink"/>
    <w:basedOn w:val="Zadanifontodlomka"/>
    <w:uiPriority w:val="99"/>
    <w:semiHidden/>
    <w:unhideWhenUsed/>
    <w:rsid w:val="00BE216F"/>
    <w:rPr>
      <w:strike w:val="0"/>
      <w:dstrike w:val="0"/>
      <w:color w:val="159BC4"/>
      <w:u w:val="none"/>
      <w:effect w:val="none"/>
    </w:rPr>
  </w:style>
  <w:style w:type="character" w:customStyle="1" w:styleId="TijelotekstaChar">
    <w:name w:val="Tijelo teksta Char"/>
    <w:basedOn w:val="Zadanifontodlomka"/>
    <w:link w:val="Tijeloteksta"/>
    <w:rsid w:val="00190E07"/>
    <w:rPr>
      <w:rFonts w:ascii="Arial" w:hAnsi="Arial"/>
      <w:sz w:val="24"/>
    </w:rPr>
  </w:style>
  <w:style w:type="paragraph" w:styleId="Odlomakpopisa">
    <w:name w:val="List Paragraph"/>
    <w:basedOn w:val="Normal"/>
    <w:uiPriority w:val="34"/>
    <w:qFormat/>
    <w:rsid w:val="00710F91"/>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ZAKLJU&#268;AK%20POGL.%20grozdan%20ank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ZAKLJUČAK POGL. grozdan anka</Template>
  <TotalTime>20</TotalTime>
  <Pages>2</Pages>
  <Words>910</Words>
  <Characters>5187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DarkoR</cp:lastModifiedBy>
  <cp:revision>20</cp:revision>
  <cp:lastPrinted>2013-09-15T08:56:00Z</cp:lastPrinted>
  <dcterms:created xsi:type="dcterms:W3CDTF">2019-08-29T11:04:00Z</dcterms:created>
  <dcterms:modified xsi:type="dcterms:W3CDTF">2019-10-01T12:39:00Z</dcterms:modified>
</cp:coreProperties>
</file>