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43"/>
    <w:bookmarkStart w:id="1" w:name="_MON_997167298"/>
    <w:bookmarkStart w:id="2" w:name="_MON_997167348"/>
    <w:bookmarkStart w:id="3" w:name="_MON_997168076"/>
    <w:bookmarkStart w:id="4" w:name="_MON_997168088"/>
    <w:bookmarkStart w:id="5" w:name="_MON_997168239"/>
    <w:bookmarkStart w:id="6" w:name="_MON_997168289"/>
    <w:bookmarkStart w:id="7" w:name="_MON_997173670"/>
    <w:bookmarkStart w:id="8" w:name="_MON_997173726"/>
    <w:bookmarkStart w:id="9" w:name="_MON_997173872"/>
    <w:bookmarkStart w:id="10" w:name="_MON_997174023"/>
    <w:bookmarkStart w:id="11" w:name="_MON_997174120"/>
    <w:bookmarkStart w:id="12" w:name="_MON_997687131"/>
    <w:bookmarkStart w:id="13" w:name="_MON_997687232"/>
    <w:bookmarkStart w:id="14" w:name="_MON_997765591"/>
    <w:bookmarkStart w:id="15" w:name="_MON_9969855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14"/>
    <w:bookmarkEnd w:id="16"/>
    <w:p w:rsidR="00540139" w:rsidRPr="006D2FBF" w:rsidRDefault="00540139">
      <w:pPr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668326104" r:id="rId8"/>
        </w:object>
      </w:r>
      <w:r w:rsidRPr="006D2FBF">
        <w:rPr>
          <w:rFonts w:ascii="Times New Roman" w:hAnsi="Times New Roman"/>
          <w:szCs w:val="24"/>
        </w:rPr>
        <w:tab/>
      </w:r>
    </w:p>
    <w:p w:rsidR="00540139" w:rsidRPr="006D2FBF" w:rsidRDefault="00540139">
      <w:pPr>
        <w:pStyle w:val="Opisslike"/>
        <w:rPr>
          <w:rFonts w:ascii="Times New Roman" w:hAnsi="Times New Roman"/>
          <w:sz w:val="24"/>
          <w:szCs w:val="24"/>
        </w:rPr>
      </w:pPr>
      <w:r w:rsidRPr="006D2FBF">
        <w:rPr>
          <w:rFonts w:ascii="Times New Roman" w:hAnsi="Times New Roman"/>
          <w:sz w:val="24"/>
          <w:szCs w:val="24"/>
        </w:rPr>
        <w:t xml:space="preserve">     </w:t>
      </w:r>
      <w:r w:rsidR="006D2FBF">
        <w:rPr>
          <w:rFonts w:ascii="Times New Roman" w:hAnsi="Times New Roman"/>
          <w:sz w:val="24"/>
          <w:szCs w:val="24"/>
        </w:rPr>
        <w:t xml:space="preserve">     </w:t>
      </w:r>
      <w:r w:rsidR="005330C7" w:rsidRPr="006D2FBF">
        <w:rPr>
          <w:rFonts w:ascii="Times New Roman" w:hAnsi="Times New Roman"/>
          <w:sz w:val="24"/>
          <w:szCs w:val="24"/>
        </w:rPr>
        <w:t>Gradsko vijeće</w:t>
      </w:r>
    </w:p>
    <w:p w:rsidR="00F70253" w:rsidRPr="00F70253" w:rsidRDefault="00F70253" w:rsidP="00F70253">
      <w:pPr>
        <w:pStyle w:val="Tijeloteksta"/>
        <w:rPr>
          <w:rFonts w:ascii="Times New Roman" w:hAnsi="Times New Roman"/>
        </w:rPr>
      </w:pPr>
      <w:r w:rsidRPr="00F70253">
        <w:rPr>
          <w:rFonts w:ascii="Times New Roman" w:hAnsi="Times New Roman"/>
        </w:rPr>
        <w:t>KLASA: 944-01/19-01/03</w:t>
      </w:r>
    </w:p>
    <w:p w:rsidR="00F70253" w:rsidRPr="00F70253" w:rsidRDefault="00F70253" w:rsidP="00F70253">
      <w:pPr>
        <w:pStyle w:val="Tijeloteksta"/>
        <w:rPr>
          <w:rFonts w:ascii="Times New Roman" w:hAnsi="Times New Roman"/>
        </w:rPr>
      </w:pPr>
      <w:r w:rsidRPr="00F70253">
        <w:rPr>
          <w:rFonts w:ascii="Times New Roman" w:hAnsi="Times New Roman"/>
        </w:rPr>
        <w:t>URBROJ: 2186/18-01/3-20-</w:t>
      </w:r>
      <w:r>
        <w:rPr>
          <w:rFonts w:ascii="Times New Roman" w:hAnsi="Times New Roman"/>
        </w:rPr>
        <w:t>10</w:t>
      </w:r>
    </w:p>
    <w:p w:rsidR="00F70253" w:rsidRPr="00F70253" w:rsidRDefault="00F70253" w:rsidP="00F7025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Ludbreg, ________</w:t>
      </w:r>
      <w:r w:rsidRPr="00F70253">
        <w:rPr>
          <w:rFonts w:ascii="Times New Roman" w:hAnsi="Times New Roman"/>
        </w:rPr>
        <w:t xml:space="preserve"> prosinca 2020. 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PRIJEDLOG</w:t>
      </w:r>
    </w:p>
    <w:p w:rsidR="00747D79" w:rsidRDefault="00747D79" w:rsidP="00747D79">
      <w:pPr>
        <w:pStyle w:val="Tijeloteksta"/>
        <w:rPr>
          <w:rFonts w:ascii="Times New Roman" w:hAnsi="Times New Roman"/>
          <w:szCs w:val="24"/>
        </w:rPr>
      </w:pPr>
    </w:p>
    <w:p w:rsidR="008B3892" w:rsidRPr="006D2FBF" w:rsidRDefault="008B3892" w:rsidP="00747D79">
      <w:pPr>
        <w:pStyle w:val="Tijeloteksta"/>
        <w:rPr>
          <w:rFonts w:ascii="Times New Roman" w:hAnsi="Times New Roman"/>
          <w:szCs w:val="24"/>
        </w:rPr>
      </w:pPr>
    </w:p>
    <w:p w:rsidR="00DB13A5" w:rsidRDefault="00747D79" w:rsidP="00747D79">
      <w:pPr>
        <w:pStyle w:val="Tijeloteksta"/>
        <w:ind w:firstLine="720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Na temelju članka 35. i 48. stavka 3. Zakona o lokalnoj i područnoj (regionalnoj) samoupravi </w:t>
      </w:r>
      <w:r w:rsidR="00F17DD6" w:rsidRPr="00F17DD6">
        <w:rPr>
          <w:rFonts w:ascii="Times New Roman" w:hAnsi="Times New Roman"/>
          <w:szCs w:val="24"/>
        </w:rPr>
        <w:t xml:space="preserve">(NN 33/01, 60/01, 129/05, 109/07, 125/08, 36/09, </w:t>
      </w:r>
      <w:r w:rsidR="00733F2B">
        <w:rPr>
          <w:rFonts w:ascii="Times New Roman" w:hAnsi="Times New Roman"/>
          <w:szCs w:val="24"/>
        </w:rPr>
        <w:t xml:space="preserve">150/11, 144/12, 19/13, 137/15, </w:t>
      </w:r>
      <w:r w:rsidR="00F17DD6" w:rsidRPr="00F17DD6">
        <w:rPr>
          <w:rFonts w:ascii="Times New Roman" w:hAnsi="Times New Roman"/>
          <w:szCs w:val="24"/>
        </w:rPr>
        <w:t>123/17</w:t>
      </w:r>
      <w:r w:rsidR="00733F2B">
        <w:rPr>
          <w:rFonts w:ascii="Times New Roman" w:hAnsi="Times New Roman"/>
          <w:szCs w:val="24"/>
        </w:rPr>
        <w:t xml:space="preserve"> i 98/19</w:t>
      </w:r>
      <w:r w:rsidR="00F17DD6" w:rsidRPr="00F17DD6">
        <w:rPr>
          <w:rFonts w:ascii="Times New Roman" w:hAnsi="Times New Roman"/>
          <w:szCs w:val="24"/>
        </w:rPr>
        <w:t>) i članka 33. Statuta Grada Ludbrega («Službeni vjesnik Varaždinske županije», br. 23/09, 17/13, 40/13 – pročišćeni tekst, 12/18</w:t>
      </w:r>
      <w:r w:rsidR="002D6651">
        <w:rPr>
          <w:rFonts w:ascii="Times New Roman" w:hAnsi="Times New Roman"/>
          <w:szCs w:val="24"/>
        </w:rPr>
        <w:t xml:space="preserve">, </w:t>
      </w:r>
      <w:r w:rsidR="002D6651" w:rsidRPr="002D6651">
        <w:rPr>
          <w:rFonts w:ascii="Times New Roman" w:hAnsi="Times New Roman"/>
          <w:szCs w:val="24"/>
        </w:rPr>
        <w:t>55/18 – pročišćeni tekst</w:t>
      </w:r>
      <w:r w:rsidR="00113AC1">
        <w:rPr>
          <w:rFonts w:ascii="Times New Roman" w:hAnsi="Times New Roman"/>
          <w:szCs w:val="24"/>
        </w:rPr>
        <w:t xml:space="preserve">, </w:t>
      </w:r>
      <w:r w:rsidR="00043B69" w:rsidRPr="00043B69">
        <w:rPr>
          <w:rFonts w:ascii="Times New Roman" w:hAnsi="Times New Roman"/>
          <w:szCs w:val="24"/>
        </w:rPr>
        <w:t>40/19</w:t>
      </w:r>
      <w:r w:rsidR="00113AC1">
        <w:rPr>
          <w:rFonts w:ascii="Times New Roman" w:hAnsi="Times New Roman"/>
          <w:szCs w:val="24"/>
        </w:rPr>
        <w:t xml:space="preserve"> i </w:t>
      </w:r>
      <w:r w:rsidR="00113AC1" w:rsidRPr="009830FC">
        <w:rPr>
          <w:rFonts w:ascii="Times New Roman" w:hAnsi="Times New Roman"/>
        </w:rPr>
        <w:t>13/20</w:t>
      </w:r>
      <w:r w:rsidR="00F17DD6" w:rsidRPr="00F17DD6">
        <w:rPr>
          <w:rFonts w:ascii="Times New Roman" w:hAnsi="Times New Roman"/>
          <w:szCs w:val="24"/>
        </w:rPr>
        <w:t>),</w:t>
      </w:r>
      <w:r w:rsidR="00DB13A5" w:rsidRPr="006D2FBF">
        <w:rPr>
          <w:rFonts w:ascii="Times New Roman" w:hAnsi="Times New Roman"/>
          <w:szCs w:val="24"/>
        </w:rPr>
        <w:t xml:space="preserve"> Gradsko vijeće Grada Ludbrega na</w:t>
      </w:r>
      <w:r w:rsidR="00BB6DCB" w:rsidRPr="006D2FBF">
        <w:rPr>
          <w:rFonts w:ascii="Times New Roman" w:hAnsi="Times New Roman"/>
          <w:szCs w:val="24"/>
        </w:rPr>
        <w:t xml:space="preserve"> </w:t>
      </w:r>
      <w:r w:rsidR="00152607">
        <w:rPr>
          <w:rFonts w:ascii="Times New Roman" w:hAnsi="Times New Roman"/>
          <w:szCs w:val="24"/>
        </w:rPr>
        <w:t>2</w:t>
      </w:r>
      <w:r w:rsidR="00C12D8F">
        <w:rPr>
          <w:rFonts w:ascii="Times New Roman" w:hAnsi="Times New Roman"/>
          <w:szCs w:val="24"/>
        </w:rPr>
        <w:t>6</w:t>
      </w:r>
      <w:r w:rsidR="00FD4DDD" w:rsidRPr="006D2FBF">
        <w:rPr>
          <w:rFonts w:ascii="Times New Roman" w:hAnsi="Times New Roman"/>
          <w:szCs w:val="24"/>
        </w:rPr>
        <w:t>.</w:t>
      </w:r>
      <w:r w:rsidR="00DB13A5" w:rsidRPr="006D2FBF">
        <w:rPr>
          <w:rFonts w:ascii="Times New Roman" w:hAnsi="Times New Roman"/>
          <w:szCs w:val="24"/>
        </w:rPr>
        <w:t xml:space="preserve"> sjednici održanoj</w:t>
      </w:r>
      <w:r w:rsidR="00C5133B" w:rsidRPr="006D2FBF">
        <w:rPr>
          <w:rFonts w:ascii="Times New Roman" w:hAnsi="Times New Roman"/>
          <w:szCs w:val="24"/>
        </w:rPr>
        <w:t xml:space="preserve"> </w:t>
      </w:r>
      <w:r w:rsidR="00C12D8F">
        <w:rPr>
          <w:rFonts w:ascii="Times New Roman" w:hAnsi="Times New Roman"/>
          <w:szCs w:val="24"/>
        </w:rPr>
        <w:t>__________ prosinca</w:t>
      </w:r>
      <w:r w:rsidR="003118DF">
        <w:rPr>
          <w:rFonts w:ascii="Times New Roman" w:hAnsi="Times New Roman"/>
          <w:szCs w:val="24"/>
        </w:rPr>
        <w:t xml:space="preserve"> </w:t>
      </w:r>
      <w:r w:rsidR="00F17DD6">
        <w:rPr>
          <w:rFonts w:ascii="Times New Roman" w:hAnsi="Times New Roman"/>
          <w:szCs w:val="24"/>
        </w:rPr>
        <w:t>20</w:t>
      </w:r>
      <w:r w:rsidR="00152607">
        <w:rPr>
          <w:rFonts w:ascii="Times New Roman" w:hAnsi="Times New Roman"/>
          <w:szCs w:val="24"/>
        </w:rPr>
        <w:t>20</w:t>
      </w:r>
      <w:r w:rsidR="00DB13A5" w:rsidRPr="006D2FBF">
        <w:rPr>
          <w:rFonts w:ascii="Times New Roman" w:hAnsi="Times New Roman"/>
          <w:szCs w:val="24"/>
        </w:rPr>
        <w:t>. g., donosi sljedeće</w:t>
      </w:r>
    </w:p>
    <w:p w:rsidR="003F57E7" w:rsidRDefault="003F57E7" w:rsidP="008B3892">
      <w:pPr>
        <w:pStyle w:val="Tijeloteksta"/>
        <w:rPr>
          <w:rFonts w:ascii="Times New Roman" w:hAnsi="Times New Roman"/>
          <w:szCs w:val="24"/>
        </w:rPr>
      </w:pPr>
    </w:p>
    <w:p w:rsidR="008B3892" w:rsidRPr="006D2FBF" w:rsidRDefault="008B3892" w:rsidP="008B3892">
      <w:pPr>
        <w:pStyle w:val="Tijeloteksta"/>
        <w:rPr>
          <w:rFonts w:ascii="Times New Roman" w:hAnsi="Times New Roman"/>
          <w:szCs w:val="24"/>
        </w:rPr>
      </w:pPr>
    </w:p>
    <w:p w:rsidR="00540139" w:rsidRPr="00DF52AC" w:rsidRDefault="00540139" w:rsidP="00DF52AC">
      <w:pPr>
        <w:pStyle w:val="Naslov1"/>
        <w:jc w:val="both"/>
        <w:rPr>
          <w:rFonts w:ascii="Times New Roman" w:hAnsi="Times New Roman"/>
          <w:b w:val="0"/>
          <w:sz w:val="24"/>
          <w:szCs w:val="24"/>
        </w:rPr>
      </w:pPr>
    </w:p>
    <w:p w:rsidR="00540139" w:rsidRPr="006D2FBF" w:rsidRDefault="00540139" w:rsidP="00387323">
      <w:pPr>
        <w:pStyle w:val="Naslov1"/>
        <w:rPr>
          <w:rFonts w:ascii="Times New Roman" w:hAnsi="Times New Roman"/>
          <w:sz w:val="28"/>
          <w:szCs w:val="28"/>
        </w:rPr>
      </w:pPr>
      <w:r w:rsidRPr="006D2FBF">
        <w:rPr>
          <w:rFonts w:ascii="Times New Roman" w:hAnsi="Times New Roman"/>
          <w:sz w:val="28"/>
          <w:szCs w:val="28"/>
        </w:rPr>
        <w:t>R J E Š E N J E</w:t>
      </w:r>
    </w:p>
    <w:p w:rsidR="001E50B2" w:rsidRDefault="001E50B2">
      <w:pPr>
        <w:rPr>
          <w:rFonts w:ascii="Times New Roman" w:hAnsi="Times New Roman"/>
          <w:szCs w:val="24"/>
        </w:rPr>
      </w:pPr>
    </w:p>
    <w:p w:rsidR="003F57E7" w:rsidRPr="006D2FBF" w:rsidRDefault="003F57E7">
      <w:pPr>
        <w:rPr>
          <w:rFonts w:ascii="Times New Roman" w:hAnsi="Times New Roman"/>
          <w:szCs w:val="24"/>
        </w:rPr>
      </w:pPr>
    </w:p>
    <w:p w:rsidR="00C37B8D" w:rsidRPr="006D2FBF" w:rsidRDefault="00387323" w:rsidP="006C7352">
      <w:pPr>
        <w:pStyle w:val="Tijeloteksta-uvlaka2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D2FBF">
        <w:rPr>
          <w:rFonts w:ascii="Times New Roman" w:hAnsi="Times New Roman"/>
          <w:b/>
          <w:sz w:val="24"/>
          <w:szCs w:val="24"/>
        </w:rPr>
        <w:t>I.</w:t>
      </w:r>
    </w:p>
    <w:p w:rsidR="005C590D" w:rsidRDefault="006C7352" w:rsidP="005C590D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ED0DF1" w:rsidRPr="006D2FBF">
        <w:rPr>
          <w:rFonts w:ascii="Times New Roman" w:hAnsi="Times New Roman"/>
          <w:szCs w:val="24"/>
        </w:rPr>
        <w:t>Prihvaća se ponuda</w:t>
      </w:r>
      <w:r w:rsidR="001E50B2" w:rsidRPr="006D2FBF">
        <w:rPr>
          <w:rFonts w:ascii="Times New Roman" w:hAnsi="Times New Roman"/>
          <w:szCs w:val="24"/>
        </w:rPr>
        <w:t xml:space="preserve"> ponuditelja:</w:t>
      </w:r>
      <w:r w:rsidR="009608C7" w:rsidRPr="006D2FBF">
        <w:rPr>
          <w:rFonts w:ascii="Times New Roman" w:hAnsi="Times New Roman"/>
          <w:szCs w:val="24"/>
        </w:rPr>
        <w:t xml:space="preserve"> </w:t>
      </w:r>
      <w:r w:rsidR="002C4C22" w:rsidRPr="002C4C22">
        <w:rPr>
          <w:rFonts w:ascii="Times New Roman" w:hAnsi="Times New Roman"/>
          <w:b/>
          <w:szCs w:val="24"/>
        </w:rPr>
        <w:t>ENS d.o.o.</w:t>
      </w:r>
      <w:r w:rsidR="002C4C22" w:rsidRPr="002C4C22">
        <w:rPr>
          <w:rFonts w:ascii="Times New Roman" w:hAnsi="Times New Roman"/>
          <w:szCs w:val="24"/>
        </w:rPr>
        <w:t>, Zagreb, Jurkovićeva 16, OIB:64925075287, kojega zastupa direktor Jelena Narančić, Zagreb, Dunjevac 15B, OIB:17737002666,</w:t>
      </w:r>
      <w:r w:rsidR="00B14CD6" w:rsidRPr="002C4C22">
        <w:rPr>
          <w:rFonts w:ascii="Times New Roman" w:hAnsi="Times New Roman"/>
          <w:szCs w:val="24"/>
        </w:rPr>
        <w:t xml:space="preserve"> </w:t>
      </w:r>
      <w:r w:rsidR="00B14CD6" w:rsidRPr="00B14CD6">
        <w:rPr>
          <w:rFonts w:ascii="Times New Roman" w:hAnsi="Times New Roman"/>
          <w:szCs w:val="24"/>
        </w:rPr>
        <w:t>za kupnju</w:t>
      </w:r>
      <w:r w:rsidR="005C590D" w:rsidRPr="006731DF">
        <w:rPr>
          <w:rFonts w:ascii="Times New Roman" w:hAnsi="Times New Roman"/>
          <w:szCs w:val="24"/>
        </w:rPr>
        <w:t xml:space="preserve"> zemljišta </w:t>
      </w:r>
      <w:r w:rsidR="006731DF" w:rsidRPr="006731DF">
        <w:rPr>
          <w:rFonts w:ascii="Times New Roman" w:hAnsi="Times New Roman"/>
          <w:szCs w:val="24"/>
        </w:rPr>
        <w:t xml:space="preserve">iz </w:t>
      </w:r>
      <w:r w:rsidR="00A22FD1">
        <w:rPr>
          <w:rFonts w:ascii="Times New Roman" w:hAnsi="Times New Roman"/>
          <w:szCs w:val="24"/>
        </w:rPr>
        <w:t>Rješenja</w:t>
      </w:r>
      <w:r w:rsidR="00A22FD1" w:rsidRPr="00A22FD1">
        <w:rPr>
          <w:rFonts w:ascii="Times New Roman" w:hAnsi="Times New Roman"/>
          <w:szCs w:val="24"/>
        </w:rPr>
        <w:t xml:space="preserve"> o raspisivanju natječaja za prodaju zemljišta za izgradnju trgovačkog centra u Ul. Rudolfa Fizira u Ludbregu, od 06.12.2019. (KLASA:944-01/19-01/03, URBROJ:2186/18-02/1-19-3)</w:t>
      </w:r>
      <w:r w:rsidR="005C590D" w:rsidRPr="006731DF">
        <w:rPr>
          <w:rFonts w:ascii="Times New Roman" w:hAnsi="Times New Roman"/>
          <w:szCs w:val="24"/>
        </w:rPr>
        <w:t>,</w:t>
      </w:r>
      <w:r w:rsidR="005C590D" w:rsidRPr="006D2FBF">
        <w:rPr>
          <w:rFonts w:ascii="Times New Roman" w:hAnsi="Times New Roman"/>
          <w:szCs w:val="24"/>
        </w:rPr>
        <w:t xml:space="preserve"> i to:</w:t>
      </w:r>
    </w:p>
    <w:p w:rsidR="00A22FD1" w:rsidRPr="00A22FD1" w:rsidRDefault="00A22FD1" w:rsidP="00A22FD1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22FD1">
        <w:rPr>
          <w:rFonts w:ascii="Times New Roman" w:hAnsi="Times New Roman"/>
          <w:b/>
          <w:szCs w:val="24"/>
        </w:rPr>
        <w:t>čkbr. 1243/2</w:t>
      </w:r>
      <w:r w:rsidRPr="00A22FD1">
        <w:rPr>
          <w:rFonts w:ascii="Times New Roman" w:hAnsi="Times New Roman"/>
          <w:szCs w:val="24"/>
        </w:rPr>
        <w:t xml:space="preserve"> – livada u Ulici Rudolfa Fizira od 7372 m</w:t>
      </w:r>
      <w:r w:rsidRPr="00A22FD1">
        <w:rPr>
          <w:rFonts w:ascii="Times New Roman" w:hAnsi="Times New Roman"/>
          <w:szCs w:val="24"/>
          <w:vertAlign w:val="superscript"/>
        </w:rPr>
        <w:t>2</w:t>
      </w:r>
      <w:r w:rsidRPr="00A22FD1">
        <w:rPr>
          <w:rFonts w:ascii="Times New Roman" w:hAnsi="Times New Roman"/>
          <w:szCs w:val="24"/>
        </w:rPr>
        <w:t>, upisana u zk.ul.br. 3026 k.o. Ludbreg.</w:t>
      </w:r>
    </w:p>
    <w:p w:rsidR="00127888" w:rsidRPr="006E5C17" w:rsidRDefault="00127888" w:rsidP="00E03776">
      <w:pPr>
        <w:jc w:val="both"/>
        <w:rPr>
          <w:rFonts w:ascii="Times New Roman" w:hAnsi="Times New Roman"/>
          <w:szCs w:val="24"/>
        </w:rPr>
      </w:pPr>
    </w:p>
    <w:p w:rsidR="00240D2C" w:rsidRPr="006D2FBF" w:rsidRDefault="00240D2C" w:rsidP="00686E20">
      <w:pPr>
        <w:jc w:val="center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b/>
          <w:szCs w:val="24"/>
        </w:rPr>
        <w:t>II.</w:t>
      </w:r>
    </w:p>
    <w:p w:rsidR="00B63A19" w:rsidRPr="00B63A19" w:rsidRDefault="00B63A19" w:rsidP="00B63A19">
      <w:pPr>
        <w:jc w:val="both"/>
        <w:rPr>
          <w:rFonts w:ascii="Times New Roman" w:hAnsi="Times New Roman"/>
          <w:color w:val="000000"/>
        </w:rPr>
      </w:pPr>
      <w:r w:rsidRPr="00B63A19">
        <w:rPr>
          <w:rFonts w:ascii="Times New Roman" w:hAnsi="Times New Roman"/>
          <w:color w:val="000000"/>
        </w:rPr>
        <w:tab/>
        <w:t xml:space="preserve">Odobrava se prodaja predmetnog zemljišta za ukupnu ponuđenu </w:t>
      </w:r>
      <w:r w:rsidRPr="00B63A19">
        <w:rPr>
          <w:rFonts w:ascii="Times New Roman" w:hAnsi="Times New Roman"/>
          <w:b/>
          <w:color w:val="000000"/>
        </w:rPr>
        <w:t>kupoprodajnu cijenu</w:t>
      </w:r>
      <w:r w:rsidR="00FE43AF">
        <w:rPr>
          <w:rFonts w:ascii="Times New Roman" w:hAnsi="Times New Roman"/>
          <w:b/>
          <w:color w:val="000000"/>
        </w:rPr>
        <w:t xml:space="preserve"> od </w:t>
      </w:r>
      <w:r w:rsidR="00FE43AF" w:rsidRPr="00FE43AF">
        <w:rPr>
          <w:rFonts w:ascii="Times New Roman" w:hAnsi="Times New Roman"/>
          <w:b/>
        </w:rPr>
        <w:t xml:space="preserve">2.045.730,00 kn </w:t>
      </w:r>
      <w:r w:rsidR="00FE43AF" w:rsidRPr="00FE43AF">
        <w:rPr>
          <w:rFonts w:ascii="Times New Roman" w:hAnsi="Times New Roman"/>
        </w:rPr>
        <w:t>(dva milijuna četrdeset pet tisuća i sedamsto trideset kuna)</w:t>
      </w:r>
      <w:r w:rsidRPr="00FE43AF">
        <w:rPr>
          <w:rFonts w:ascii="Times New Roman" w:hAnsi="Times New Roman"/>
          <w:color w:val="000000"/>
        </w:rPr>
        <w:t>.</w:t>
      </w:r>
    </w:p>
    <w:p w:rsidR="00A5662A" w:rsidRPr="00A5662A" w:rsidRDefault="00B63A19" w:rsidP="00A5662A">
      <w:pPr>
        <w:jc w:val="both"/>
        <w:rPr>
          <w:rFonts w:ascii="Times New Roman" w:hAnsi="Times New Roman"/>
          <w:color w:val="000000"/>
        </w:rPr>
      </w:pPr>
      <w:r w:rsidRPr="00B63A19">
        <w:rPr>
          <w:rFonts w:ascii="Times New Roman" w:hAnsi="Times New Roman"/>
          <w:color w:val="000000"/>
        </w:rPr>
        <w:tab/>
        <w:t>Kupac je dužan cijeli iznos ponuđene kupoprodajne cijene,</w:t>
      </w:r>
      <w:r w:rsidR="00A5662A" w:rsidRPr="00A5662A">
        <w:rPr>
          <w:rFonts w:ascii="Times New Roman" w:hAnsi="Times New Roman"/>
          <w:b/>
          <w:color w:val="000000"/>
          <w:szCs w:val="24"/>
        </w:rPr>
        <w:t xml:space="preserve"> </w:t>
      </w:r>
      <w:r w:rsidR="00A5662A" w:rsidRPr="00A5662A">
        <w:rPr>
          <w:rFonts w:ascii="Times New Roman" w:hAnsi="Times New Roman"/>
          <w:b/>
          <w:color w:val="000000"/>
        </w:rPr>
        <w:t xml:space="preserve">umanjenog za iznos uplaćene jamčevine od 194.000,00 kn, </w:t>
      </w:r>
      <w:r w:rsidR="00A5662A" w:rsidRPr="00A5662A">
        <w:rPr>
          <w:rFonts w:ascii="Times New Roman" w:hAnsi="Times New Roman"/>
          <w:color w:val="000000"/>
        </w:rPr>
        <w:t xml:space="preserve">koja se uračunava u ukupni iznos kupoprodajne cijene, </w:t>
      </w:r>
      <w:r w:rsidR="00A5662A" w:rsidRPr="00A5662A">
        <w:rPr>
          <w:rFonts w:ascii="Times New Roman" w:hAnsi="Times New Roman"/>
          <w:b/>
          <w:color w:val="000000"/>
        </w:rPr>
        <w:t>dakle iznos od 1.851.730,00 kn</w:t>
      </w:r>
      <w:r w:rsidR="00A5662A" w:rsidRPr="00A5662A">
        <w:rPr>
          <w:rFonts w:ascii="Times New Roman" w:hAnsi="Times New Roman"/>
          <w:color w:val="000000"/>
        </w:rPr>
        <w:t xml:space="preserve"> (jedan milijun osamsto pedeset jedna tisuća i sedamsto trideset kuna) uplatiti Gradu Ludbregu odmah kod sklapanja kupoprodajnog ugovora.</w:t>
      </w:r>
    </w:p>
    <w:p w:rsidR="00240D2C" w:rsidRPr="006D2FBF" w:rsidRDefault="00240D2C" w:rsidP="00B14CD6">
      <w:pPr>
        <w:jc w:val="both"/>
        <w:rPr>
          <w:rFonts w:ascii="Times New Roman" w:hAnsi="Times New Roman"/>
          <w:szCs w:val="24"/>
        </w:rPr>
      </w:pPr>
    </w:p>
    <w:p w:rsidR="006C7352" w:rsidRPr="006D2FBF" w:rsidRDefault="00A54132" w:rsidP="003C0ADB">
      <w:pPr>
        <w:jc w:val="center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b/>
          <w:szCs w:val="24"/>
        </w:rPr>
        <w:t>III.</w:t>
      </w:r>
    </w:p>
    <w:p w:rsidR="00DA5832" w:rsidRPr="006D2FBF" w:rsidRDefault="00BF53D0" w:rsidP="00BF53D0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7D726C" w:rsidRPr="006D2FBF">
        <w:rPr>
          <w:rFonts w:ascii="Times New Roman" w:hAnsi="Times New Roman"/>
          <w:szCs w:val="24"/>
        </w:rPr>
        <w:t>S ponuditeljem</w:t>
      </w:r>
      <w:r w:rsidR="006246D8" w:rsidRPr="006D2FBF">
        <w:rPr>
          <w:rFonts w:ascii="Times New Roman" w:hAnsi="Times New Roman"/>
          <w:szCs w:val="24"/>
        </w:rPr>
        <w:t xml:space="preserve"> iz točke I. ovog Rješenja sklopi</w:t>
      </w:r>
      <w:r w:rsidR="00B639A2" w:rsidRPr="006D2FBF">
        <w:rPr>
          <w:rFonts w:ascii="Times New Roman" w:hAnsi="Times New Roman"/>
          <w:szCs w:val="24"/>
        </w:rPr>
        <w:t>t će</w:t>
      </w:r>
      <w:r w:rsidR="006246D8" w:rsidRPr="006D2FBF">
        <w:rPr>
          <w:rFonts w:ascii="Times New Roman" w:hAnsi="Times New Roman"/>
          <w:szCs w:val="24"/>
        </w:rPr>
        <w:t xml:space="preserve"> </w:t>
      </w:r>
      <w:r w:rsidR="00B639A2" w:rsidRPr="006D2FBF">
        <w:rPr>
          <w:rFonts w:ascii="Times New Roman" w:hAnsi="Times New Roman"/>
          <w:szCs w:val="24"/>
        </w:rPr>
        <w:t xml:space="preserve">se </w:t>
      </w:r>
      <w:r w:rsidR="00420C90" w:rsidRPr="006D2FBF">
        <w:rPr>
          <w:rFonts w:ascii="Times New Roman" w:hAnsi="Times New Roman"/>
          <w:szCs w:val="24"/>
        </w:rPr>
        <w:t xml:space="preserve">ugovor o </w:t>
      </w:r>
      <w:r w:rsidR="00466D29" w:rsidRPr="006D2FBF">
        <w:rPr>
          <w:rFonts w:ascii="Times New Roman" w:hAnsi="Times New Roman"/>
          <w:szCs w:val="24"/>
        </w:rPr>
        <w:t>kupo</w:t>
      </w:r>
      <w:r w:rsidR="00420C90" w:rsidRPr="006D2FBF">
        <w:rPr>
          <w:rFonts w:ascii="Times New Roman" w:hAnsi="Times New Roman"/>
          <w:szCs w:val="24"/>
        </w:rPr>
        <w:t>prodaji</w:t>
      </w:r>
      <w:r w:rsidR="00DA5832" w:rsidRPr="006D2FBF">
        <w:rPr>
          <w:rFonts w:ascii="Times New Roman" w:hAnsi="Times New Roman"/>
          <w:szCs w:val="24"/>
        </w:rPr>
        <w:t xml:space="preserve"> u skladu s </w:t>
      </w:r>
      <w:r w:rsidR="00B639A2" w:rsidRPr="006D2FBF">
        <w:rPr>
          <w:rFonts w:ascii="Times New Roman" w:hAnsi="Times New Roman"/>
          <w:szCs w:val="24"/>
        </w:rPr>
        <w:t xml:space="preserve">ponudom, </w:t>
      </w:r>
      <w:r w:rsidR="001E3E08" w:rsidRPr="006D2FBF">
        <w:rPr>
          <w:rFonts w:ascii="Times New Roman" w:hAnsi="Times New Roman"/>
          <w:szCs w:val="24"/>
        </w:rPr>
        <w:t xml:space="preserve">Rješenjem o raspisivanju </w:t>
      </w:r>
      <w:r w:rsidR="00DA5832" w:rsidRPr="006D2FBF">
        <w:rPr>
          <w:rFonts w:ascii="Times New Roman" w:hAnsi="Times New Roman"/>
          <w:szCs w:val="24"/>
        </w:rPr>
        <w:t>natječaja</w:t>
      </w:r>
      <w:r w:rsidRPr="006D2FBF">
        <w:rPr>
          <w:rFonts w:ascii="Times New Roman" w:hAnsi="Times New Roman"/>
          <w:szCs w:val="24"/>
        </w:rPr>
        <w:t xml:space="preserve">, ovim Rješenjem </w:t>
      </w:r>
      <w:r w:rsidR="00DA5832" w:rsidRPr="006D2FBF">
        <w:rPr>
          <w:rFonts w:ascii="Times New Roman" w:hAnsi="Times New Roman"/>
          <w:szCs w:val="24"/>
        </w:rPr>
        <w:t>i važećim pravnim propisima.</w:t>
      </w:r>
    </w:p>
    <w:p w:rsidR="00A5662A" w:rsidRDefault="00DA5832" w:rsidP="006246D8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A</w:t>
      </w:r>
      <w:r w:rsidR="00B639A2" w:rsidRPr="006D2FBF">
        <w:rPr>
          <w:rFonts w:ascii="Times New Roman" w:hAnsi="Times New Roman"/>
          <w:szCs w:val="24"/>
        </w:rPr>
        <w:t>ko ponuditelj</w:t>
      </w:r>
      <w:r w:rsidR="006246D8" w:rsidRPr="006D2FBF">
        <w:rPr>
          <w:rFonts w:ascii="Times New Roman" w:hAnsi="Times New Roman"/>
          <w:szCs w:val="24"/>
        </w:rPr>
        <w:t xml:space="preserve"> iz točke I</w:t>
      </w:r>
      <w:r w:rsidR="00FA6CC1" w:rsidRPr="006D2FBF">
        <w:rPr>
          <w:rFonts w:ascii="Times New Roman" w:hAnsi="Times New Roman"/>
          <w:szCs w:val="24"/>
        </w:rPr>
        <w:t>.</w:t>
      </w:r>
      <w:r w:rsidR="00B639A2" w:rsidRPr="006D2FBF">
        <w:rPr>
          <w:rFonts w:ascii="Times New Roman" w:hAnsi="Times New Roman"/>
          <w:szCs w:val="24"/>
        </w:rPr>
        <w:t xml:space="preserve"> ovog Rješenja</w:t>
      </w:r>
      <w:r w:rsidR="00130AD6" w:rsidRPr="006D2FBF">
        <w:rPr>
          <w:rFonts w:ascii="Times New Roman" w:hAnsi="Times New Roman"/>
          <w:szCs w:val="24"/>
        </w:rPr>
        <w:t xml:space="preserve"> odbije</w:t>
      </w:r>
      <w:r w:rsidR="006246D8" w:rsidRPr="006D2FBF">
        <w:rPr>
          <w:rFonts w:ascii="Times New Roman" w:hAnsi="Times New Roman"/>
          <w:szCs w:val="24"/>
        </w:rPr>
        <w:t xml:space="preserve"> sklapanje ponuđenog ugovora u roku od </w:t>
      </w:r>
      <w:r w:rsidR="00DF52AC">
        <w:rPr>
          <w:rFonts w:ascii="Times New Roman" w:hAnsi="Times New Roman"/>
          <w:szCs w:val="24"/>
        </w:rPr>
        <w:t>mjesec</w:t>
      </w:r>
      <w:r w:rsidR="006246D8" w:rsidRPr="006D2FBF">
        <w:rPr>
          <w:rFonts w:ascii="Times New Roman" w:hAnsi="Times New Roman"/>
          <w:szCs w:val="24"/>
        </w:rPr>
        <w:t xml:space="preserve"> dana od dana </w:t>
      </w:r>
      <w:r w:rsidR="00B639A2" w:rsidRPr="006D2FBF">
        <w:rPr>
          <w:rFonts w:ascii="Times New Roman" w:hAnsi="Times New Roman"/>
          <w:szCs w:val="24"/>
        </w:rPr>
        <w:t xml:space="preserve">njegova </w:t>
      </w:r>
      <w:r w:rsidR="006246D8" w:rsidRPr="006D2FBF">
        <w:rPr>
          <w:rFonts w:ascii="Times New Roman" w:hAnsi="Times New Roman"/>
          <w:szCs w:val="24"/>
        </w:rPr>
        <w:t>primitka, smatrat će se da</w:t>
      </w:r>
      <w:r w:rsidR="00956359" w:rsidRPr="006D2FBF">
        <w:rPr>
          <w:rFonts w:ascii="Times New Roman" w:hAnsi="Times New Roman"/>
          <w:szCs w:val="24"/>
        </w:rPr>
        <w:t xml:space="preserve"> je odustao od svoje ponude</w:t>
      </w:r>
      <w:r w:rsidR="00A5662A">
        <w:rPr>
          <w:rFonts w:ascii="Times New Roman" w:hAnsi="Times New Roman"/>
          <w:szCs w:val="24"/>
        </w:rPr>
        <w:t>.</w:t>
      </w:r>
    </w:p>
    <w:p w:rsidR="00A5662A" w:rsidRPr="00A5662A" w:rsidRDefault="00A5662A" w:rsidP="00A5662A">
      <w:pPr>
        <w:ind w:firstLine="720"/>
        <w:jc w:val="both"/>
        <w:rPr>
          <w:rFonts w:ascii="Times New Roman" w:hAnsi="Times New Roman"/>
          <w:szCs w:val="24"/>
        </w:rPr>
      </w:pPr>
      <w:r w:rsidRPr="00A5662A">
        <w:rPr>
          <w:rFonts w:ascii="Times New Roman" w:hAnsi="Times New Roman"/>
          <w:szCs w:val="24"/>
        </w:rPr>
        <w:t>Prijedlog ponuditelja da će novoosnovano trgovačko društvo kći koja je u osnivanju, sklopiti kupoprodajni ugovor s Gradom Ludbregom za kupnju nekretnine iz natječaja te u cijelosti preuzeti ispunjenje svih obveza kupca, nije prihvatljiv jer se ne može ocjenjivati valjanost ponude trgovačkog društva koje nije ponuditelj niti uopće postoji u trenutku ocjenjivanja ponude.</w:t>
      </w:r>
    </w:p>
    <w:p w:rsidR="003F57E7" w:rsidRDefault="003F57E7" w:rsidP="003F57E7">
      <w:pPr>
        <w:jc w:val="both"/>
        <w:rPr>
          <w:rFonts w:ascii="Times New Roman" w:hAnsi="Times New Roman"/>
          <w:szCs w:val="24"/>
        </w:rPr>
      </w:pPr>
    </w:p>
    <w:p w:rsidR="008B3892" w:rsidRDefault="008B3892" w:rsidP="003F57E7">
      <w:pPr>
        <w:jc w:val="both"/>
        <w:rPr>
          <w:rFonts w:ascii="Times New Roman" w:hAnsi="Times New Roman"/>
          <w:szCs w:val="24"/>
        </w:rPr>
      </w:pPr>
    </w:p>
    <w:p w:rsidR="008B3892" w:rsidRDefault="008B3892" w:rsidP="003F57E7">
      <w:pPr>
        <w:jc w:val="both"/>
        <w:rPr>
          <w:rFonts w:ascii="Times New Roman" w:hAnsi="Times New Roman"/>
          <w:szCs w:val="24"/>
        </w:rPr>
      </w:pPr>
    </w:p>
    <w:p w:rsidR="008B3892" w:rsidRPr="003F57E7" w:rsidRDefault="008B3892" w:rsidP="003F57E7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center"/>
        <w:rPr>
          <w:rFonts w:ascii="Times New Roman" w:hAnsi="Times New Roman"/>
          <w:b/>
          <w:sz w:val="28"/>
          <w:szCs w:val="28"/>
        </w:rPr>
      </w:pPr>
      <w:r w:rsidRPr="006D2FBF">
        <w:rPr>
          <w:rFonts w:ascii="Times New Roman" w:hAnsi="Times New Roman"/>
          <w:b/>
          <w:sz w:val="28"/>
          <w:szCs w:val="28"/>
        </w:rPr>
        <w:t>O b r a z l o ž e n j e</w:t>
      </w:r>
    </w:p>
    <w:p w:rsidR="00007B8C" w:rsidRPr="006D2FBF" w:rsidRDefault="00007B8C" w:rsidP="00007B8C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 xml:space="preserve">Dana </w:t>
      </w:r>
      <w:r w:rsidR="00D04C18">
        <w:rPr>
          <w:rFonts w:ascii="Times New Roman" w:hAnsi="Times New Roman"/>
          <w:szCs w:val="24"/>
        </w:rPr>
        <w:t>1</w:t>
      </w:r>
      <w:r w:rsidR="009D717C">
        <w:rPr>
          <w:rFonts w:ascii="Times New Roman" w:hAnsi="Times New Roman"/>
          <w:szCs w:val="24"/>
        </w:rPr>
        <w:t>6</w:t>
      </w:r>
      <w:r w:rsidR="002462FB">
        <w:rPr>
          <w:rFonts w:ascii="Times New Roman" w:hAnsi="Times New Roman"/>
          <w:szCs w:val="24"/>
        </w:rPr>
        <w:t>.</w:t>
      </w:r>
      <w:r w:rsidR="009D717C">
        <w:rPr>
          <w:rFonts w:ascii="Times New Roman" w:hAnsi="Times New Roman"/>
          <w:szCs w:val="24"/>
        </w:rPr>
        <w:t>12</w:t>
      </w:r>
      <w:r w:rsidR="00701745">
        <w:rPr>
          <w:rFonts w:ascii="Times New Roman" w:hAnsi="Times New Roman"/>
          <w:szCs w:val="24"/>
        </w:rPr>
        <w:t>.</w:t>
      </w:r>
      <w:r w:rsidR="00BE78A9">
        <w:rPr>
          <w:rFonts w:ascii="Times New Roman" w:hAnsi="Times New Roman"/>
          <w:szCs w:val="24"/>
        </w:rPr>
        <w:t>20</w:t>
      </w:r>
      <w:r w:rsidR="009D717C">
        <w:rPr>
          <w:rFonts w:ascii="Times New Roman" w:hAnsi="Times New Roman"/>
          <w:szCs w:val="24"/>
        </w:rPr>
        <w:t>19</w:t>
      </w:r>
      <w:r w:rsidR="002D73F7" w:rsidRPr="006D2FBF">
        <w:rPr>
          <w:rFonts w:ascii="Times New Roman" w:hAnsi="Times New Roman"/>
          <w:szCs w:val="24"/>
        </w:rPr>
        <w:t>.</w:t>
      </w:r>
      <w:r w:rsidR="00AA0C62" w:rsidRPr="006D2FBF">
        <w:rPr>
          <w:rFonts w:ascii="Times New Roman" w:hAnsi="Times New Roman"/>
          <w:szCs w:val="24"/>
        </w:rPr>
        <w:t>,</w:t>
      </w:r>
      <w:r w:rsidRPr="006D2FBF">
        <w:rPr>
          <w:rFonts w:ascii="Times New Roman" w:hAnsi="Times New Roman"/>
          <w:szCs w:val="24"/>
        </w:rPr>
        <w:t xml:space="preserve"> objavljeno je </w:t>
      </w:r>
      <w:r w:rsidR="00504F93" w:rsidRPr="006D2FBF">
        <w:rPr>
          <w:rFonts w:ascii="Times New Roman" w:hAnsi="Times New Roman"/>
          <w:szCs w:val="24"/>
        </w:rPr>
        <w:t xml:space="preserve">u dispozitivu navedeno </w:t>
      </w:r>
      <w:r w:rsidR="00A46455" w:rsidRPr="006D2FBF">
        <w:rPr>
          <w:rFonts w:ascii="Times New Roman" w:hAnsi="Times New Roman"/>
          <w:szCs w:val="24"/>
        </w:rPr>
        <w:t xml:space="preserve">Rješenje o raspisivanju </w:t>
      </w:r>
      <w:r w:rsidR="008B3892" w:rsidRPr="00A22FD1">
        <w:rPr>
          <w:rFonts w:ascii="Times New Roman" w:hAnsi="Times New Roman"/>
          <w:szCs w:val="24"/>
        </w:rPr>
        <w:t>natječaja za prodaju zemljišta za izgradnju trgovačkog centra u Ul. Rudolfa Fizira u Ludbregu</w:t>
      </w:r>
      <w:r w:rsidR="00227D20" w:rsidRPr="006D2FBF">
        <w:rPr>
          <w:rFonts w:ascii="Times New Roman" w:hAnsi="Times New Roman"/>
          <w:szCs w:val="24"/>
        </w:rPr>
        <w:t xml:space="preserve"> (</w:t>
      </w:r>
      <w:r w:rsidR="00E17229" w:rsidRPr="006D2FBF">
        <w:rPr>
          <w:rFonts w:ascii="Times New Roman" w:hAnsi="Times New Roman"/>
          <w:szCs w:val="24"/>
        </w:rPr>
        <w:t>u daljnjem tekstu</w:t>
      </w:r>
      <w:r w:rsidR="00AA0C62" w:rsidRPr="006D2FBF">
        <w:rPr>
          <w:rFonts w:ascii="Times New Roman" w:hAnsi="Times New Roman"/>
          <w:szCs w:val="24"/>
        </w:rPr>
        <w:t>:</w:t>
      </w:r>
      <w:r w:rsidR="00E17229" w:rsidRPr="006D2FBF">
        <w:rPr>
          <w:rFonts w:ascii="Times New Roman" w:hAnsi="Times New Roman"/>
          <w:szCs w:val="24"/>
        </w:rPr>
        <w:t xml:space="preserve"> natječaj)</w:t>
      </w:r>
      <w:r w:rsidRPr="006D2FBF">
        <w:rPr>
          <w:rFonts w:ascii="Times New Roman" w:hAnsi="Times New Roman"/>
          <w:szCs w:val="24"/>
        </w:rPr>
        <w:t>.</w:t>
      </w:r>
    </w:p>
    <w:p w:rsidR="000D7130" w:rsidRPr="006D2FBF" w:rsidRDefault="008C77CE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Natječaj se provodi</w:t>
      </w:r>
      <w:r w:rsidR="002D5996" w:rsidRPr="006D2FBF">
        <w:rPr>
          <w:rFonts w:ascii="Times New Roman" w:hAnsi="Times New Roman"/>
          <w:szCs w:val="24"/>
        </w:rPr>
        <w:t>o</w:t>
      </w:r>
      <w:r w:rsidRPr="006D2FBF">
        <w:rPr>
          <w:rFonts w:ascii="Times New Roman" w:hAnsi="Times New Roman"/>
          <w:szCs w:val="24"/>
        </w:rPr>
        <w:t xml:space="preserve"> u k</w:t>
      </w:r>
      <w:r w:rsidR="0039248B" w:rsidRPr="006D2FBF">
        <w:rPr>
          <w:rFonts w:ascii="Times New Roman" w:hAnsi="Times New Roman"/>
          <w:szCs w:val="24"/>
        </w:rPr>
        <w:t xml:space="preserve">rugovima do </w:t>
      </w:r>
      <w:r w:rsidR="000D7130" w:rsidRPr="006D2FBF">
        <w:rPr>
          <w:rFonts w:ascii="Times New Roman" w:hAnsi="Times New Roman"/>
          <w:szCs w:val="24"/>
        </w:rPr>
        <w:t>prodaje</w:t>
      </w:r>
      <w:r w:rsidR="0039248B" w:rsidRPr="006D2FBF">
        <w:rPr>
          <w:rFonts w:ascii="Times New Roman" w:hAnsi="Times New Roman"/>
          <w:szCs w:val="24"/>
        </w:rPr>
        <w:t xml:space="preserve"> u natječaju</w:t>
      </w:r>
      <w:r w:rsidR="000D7130" w:rsidRPr="006D2FBF">
        <w:rPr>
          <w:rFonts w:ascii="Times New Roman" w:hAnsi="Times New Roman"/>
          <w:szCs w:val="24"/>
        </w:rPr>
        <w:t xml:space="preserve"> istaknut</w:t>
      </w:r>
      <w:r w:rsidR="00AE2D5F">
        <w:rPr>
          <w:rFonts w:ascii="Times New Roman" w:hAnsi="Times New Roman"/>
          <w:szCs w:val="24"/>
        </w:rPr>
        <w:t>e nekretnine</w:t>
      </w:r>
      <w:r w:rsidRPr="006D2FBF">
        <w:rPr>
          <w:rFonts w:ascii="Times New Roman" w:hAnsi="Times New Roman"/>
          <w:szCs w:val="24"/>
        </w:rPr>
        <w:t xml:space="preserve">. </w:t>
      </w:r>
      <w:r w:rsidR="007F0EC2">
        <w:rPr>
          <w:rFonts w:ascii="Times New Roman" w:hAnsi="Times New Roman"/>
          <w:szCs w:val="24"/>
        </w:rPr>
        <w:t xml:space="preserve">Od objave natječaja na dan 16.12.2019., pa sve do natječajnog kruga koji je započeo 16.11.2020. nije pristigla niti jedna ponuda, </w:t>
      </w:r>
      <w:r w:rsidR="00864973">
        <w:rPr>
          <w:rFonts w:ascii="Times New Roman" w:hAnsi="Times New Roman"/>
          <w:szCs w:val="24"/>
        </w:rPr>
        <w:t>već je po</w:t>
      </w:r>
      <w:r w:rsidR="00AE2D5F">
        <w:rPr>
          <w:rFonts w:ascii="Times New Roman" w:hAnsi="Times New Roman"/>
          <w:szCs w:val="24"/>
        </w:rPr>
        <w:t>nuda pristigla tek u natječajnom</w:t>
      </w:r>
      <w:r w:rsidR="00864973">
        <w:rPr>
          <w:rFonts w:ascii="Times New Roman" w:hAnsi="Times New Roman"/>
          <w:szCs w:val="24"/>
        </w:rPr>
        <w:t xml:space="preserve"> krugu koji je započeo 16.11.2020. </w:t>
      </w:r>
      <w:r w:rsidR="007F0EC2">
        <w:rPr>
          <w:rFonts w:ascii="Times New Roman" w:hAnsi="Times New Roman"/>
          <w:szCs w:val="24"/>
        </w:rPr>
        <w:t>i trajao do 30.11.2020.,</w:t>
      </w:r>
      <w:r w:rsidR="0024112F">
        <w:rPr>
          <w:rFonts w:ascii="Times New Roman" w:hAnsi="Times New Roman"/>
          <w:szCs w:val="24"/>
        </w:rPr>
        <w:t xml:space="preserve"> i to ponuda </w:t>
      </w:r>
      <w:r w:rsidR="006E3074" w:rsidRPr="0024112F">
        <w:rPr>
          <w:rFonts w:ascii="Times New Roman" w:hAnsi="Times New Roman"/>
          <w:szCs w:val="24"/>
        </w:rPr>
        <w:t>ponuditelja:</w:t>
      </w:r>
      <w:r w:rsidR="000728CE" w:rsidRPr="0024112F">
        <w:rPr>
          <w:rFonts w:ascii="Times New Roman" w:hAnsi="Times New Roman"/>
          <w:szCs w:val="24"/>
        </w:rPr>
        <w:t xml:space="preserve"> </w:t>
      </w:r>
      <w:r w:rsidR="0024112F" w:rsidRPr="0024112F">
        <w:rPr>
          <w:rFonts w:ascii="Times New Roman" w:hAnsi="Times New Roman"/>
          <w:szCs w:val="24"/>
        </w:rPr>
        <w:t>ENS d.o.o., Zagreb</w:t>
      </w:r>
      <w:r w:rsidR="0024112F" w:rsidRPr="002C4C22">
        <w:rPr>
          <w:rFonts w:ascii="Times New Roman" w:hAnsi="Times New Roman"/>
          <w:szCs w:val="24"/>
        </w:rPr>
        <w:t>, Jurkovićeva 16, OIB:64925075287</w:t>
      </w:r>
      <w:r w:rsidR="00EA587B" w:rsidRPr="000728CE">
        <w:rPr>
          <w:rFonts w:ascii="Times New Roman" w:hAnsi="Times New Roman"/>
          <w:szCs w:val="24"/>
        </w:rPr>
        <w:t>,</w:t>
      </w:r>
      <w:r w:rsidR="006E3074" w:rsidRPr="000728CE">
        <w:rPr>
          <w:rFonts w:ascii="Times New Roman" w:hAnsi="Times New Roman"/>
          <w:szCs w:val="24"/>
        </w:rPr>
        <w:t xml:space="preserve"> z</w:t>
      </w:r>
      <w:r w:rsidR="00EA587B" w:rsidRPr="000728CE">
        <w:rPr>
          <w:rFonts w:ascii="Times New Roman" w:hAnsi="Times New Roman"/>
          <w:szCs w:val="24"/>
        </w:rPr>
        <w:t>a kupnju</w:t>
      </w:r>
      <w:r w:rsidR="000B12DB" w:rsidRPr="000728CE">
        <w:rPr>
          <w:rFonts w:ascii="Times New Roman" w:hAnsi="Times New Roman"/>
          <w:szCs w:val="24"/>
        </w:rPr>
        <w:t xml:space="preserve"> </w:t>
      </w:r>
      <w:r w:rsidR="0024112F">
        <w:rPr>
          <w:rFonts w:ascii="Times New Roman" w:hAnsi="Times New Roman"/>
          <w:szCs w:val="24"/>
        </w:rPr>
        <w:t>nekretnine</w:t>
      </w:r>
      <w:r w:rsidR="002E6E5D" w:rsidRPr="000728CE">
        <w:rPr>
          <w:rFonts w:ascii="Times New Roman" w:hAnsi="Times New Roman"/>
          <w:szCs w:val="24"/>
        </w:rPr>
        <w:t xml:space="preserve"> </w:t>
      </w:r>
      <w:r w:rsidR="0024112F">
        <w:rPr>
          <w:rFonts w:ascii="Times New Roman" w:hAnsi="Times New Roman"/>
          <w:szCs w:val="24"/>
        </w:rPr>
        <w:t>istaknute</w:t>
      </w:r>
      <w:r w:rsidR="000728CE">
        <w:rPr>
          <w:rFonts w:ascii="Times New Roman" w:hAnsi="Times New Roman"/>
          <w:szCs w:val="24"/>
        </w:rPr>
        <w:t xml:space="preserve"> u natječaju</w:t>
      </w:r>
      <w:r w:rsidR="000D7130" w:rsidRPr="006D2FBF">
        <w:rPr>
          <w:rFonts w:ascii="Times New Roman" w:hAnsi="Times New Roman"/>
          <w:szCs w:val="24"/>
        </w:rPr>
        <w:t>.</w:t>
      </w:r>
    </w:p>
    <w:p w:rsidR="00540139" w:rsidRPr="006D2FBF" w:rsidRDefault="00F76D6F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540139" w:rsidRPr="006D2FBF">
        <w:rPr>
          <w:rFonts w:ascii="Times New Roman" w:hAnsi="Times New Roman"/>
          <w:szCs w:val="24"/>
        </w:rPr>
        <w:t>Komisija za imovinsko-pravna pitanja</w:t>
      </w:r>
      <w:r w:rsidR="00FC7553" w:rsidRPr="006D2FBF">
        <w:rPr>
          <w:rFonts w:ascii="Times New Roman" w:hAnsi="Times New Roman"/>
          <w:szCs w:val="24"/>
        </w:rPr>
        <w:t xml:space="preserve"> izvršila </w:t>
      </w:r>
      <w:r w:rsidR="00540139" w:rsidRPr="006D2FBF">
        <w:rPr>
          <w:rFonts w:ascii="Times New Roman" w:hAnsi="Times New Roman"/>
          <w:szCs w:val="24"/>
        </w:rPr>
        <w:t xml:space="preserve">je dana </w:t>
      </w:r>
      <w:r w:rsidR="00AE2D5F">
        <w:rPr>
          <w:rFonts w:ascii="Times New Roman" w:hAnsi="Times New Roman"/>
          <w:szCs w:val="24"/>
        </w:rPr>
        <w:t>01</w:t>
      </w:r>
      <w:r w:rsidR="009A1A96" w:rsidRPr="006D2FBF">
        <w:rPr>
          <w:rFonts w:ascii="Times New Roman" w:hAnsi="Times New Roman"/>
          <w:szCs w:val="24"/>
        </w:rPr>
        <w:t>.</w:t>
      </w:r>
      <w:r w:rsidR="00AE2D5F">
        <w:rPr>
          <w:rFonts w:ascii="Times New Roman" w:hAnsi="Times New Roman"/>
          <w:szCs w:val="24"/>
        </w:rPr>
        <w:t>12</w:t>
      </w:r>
      <w:r w:rsidR="009A1A96" w:rsidRPr="006D2FBF">
        <w:rPr>
          <w:rFonts w:ascii="Times New Roman" w:hAnsi="Times New Roman"/>
          <w:szCs w:val="24"/>
        </w:rPr>
        <w:t>.20</w:t>
      </w:r>
      <w:r w:rsidR="00D910D2">
        <w:rPr>
          <w:rFonts w:ascii="Times New Roman" w:hAnsi="Times New Roman"/>
          <w:szCs w:val="24"/>
        </w:rPr>
        <w:t>20</w:t>
      </w:r>
      <w:r w:rsidR="00874484" w:rsidRPr="006D2FBF">
        <w:rPr>
          <w:rFonts w:ascii="Times New Roman" w:hAnsi="Times New Roman"/>
          <w:szCs w:val="24"/>
        </w:rPr>
        <w:t>.</w:t>
      </w:r>
      <w:r w:rsidR="00796ABD">
        <w:rPr>
          <w:rFonts w:ascii="Times New Roman" w:hAnsi="Times New Roman"/>
          <w:szCs w:val="24"/>
        </w:rPr>
        <w:t xml:space="preserve"> </w:t>
      </w:r>
      <w:r w:rsidR="00997F09" w:rsidRPr="006D2FBF">
        <w:rPr>
          <w:rFonts w:ascii="Times New Roman" w:hAnsi="Times New Roman"/>
          <w:szCs w:val="24"/>
        </w:rPr>
        <w:t>otvaranje zaprimljene</w:t>
      </w:r>
      <w:r w:rsidR="00540139" w:rsidRPr="006D2FBF">
        <w:rPr>
          <w:rFonts w:ascii="Times New Roman" w:hAnsi="Times New Roman"/>
          <w:szCs w:val="24"/>
        </w:rPr>
        <w:t xml:space="preserve"> ponud</w:t>
      </w:r>
      <w:r w:rsidR="00997F09" w:rsidRPr="006D2FBF">
        <w:rPr>
          <w:rFonts w:ascii="Times New Roman" w:hAnsi="Times New Roman"/>
          <w:szCs w:val="24"/>
        </w:rPr>
        <w:t>e</w:t>
      </w:r>
      <w:r w:rsidR="00075EBC" w:rsidRPr="006D2FBF">
        <w:rPr>
          <w:rFonts w:ascii="Times New Roman" w:hAnsi="Times New Roman"/>
          <w:szCs w:val="24"/>
        </w:rPr>
        <w:t>,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te utvrdila da ponuda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odgovara uvjetima natječaja.</w:t>
      </w:r>
    </w:p>
    <w:p w:rsidR="009175A3" w:rsidRPr="009175A3" w:rsidRDefault="000D7130" w:rsidP="009175A3">
      <w:pPr>
        <w:ind w:firstLine="720"/>
        <w:jc w:val="both"/>
        <w:rPr>
          <w:rFonts w:ascii="Times New Roman" w:hAnsi="Times New Roman"/>
          <w:color w:val="000000"/>
        </w:rPr>
      </w:pPr>
      <w:r w:rsidRPr="006D2FBF">
        <w:rPr>
          <w:rFonts w:ascii="Times New Roman" w:hAnsi="Times New Roman"/>
          <w:szCs w:val="24"/>
        </w:rPr>
        <w:t>P</w:t>
      </w:r>
      <w:r w:rsidR="0049279C" w:rsidRPr="006D2FBF">
        <w:rPr>
          <w:rFonts w:ascii="Times New Roman" w:hAnsi="Times New Roman"/>
          <w:szCs w:val="24"/>
        </w:rPr>
        <w:t>onu</w:t>
      </w:r>
      <w:r w:rsidR="00C928E5" w:rsidRPr="006D2FBF">
        <w:rPr>
          <w:rFonts w:ascii="Times New Roman" w:hAnsi="Times New Roman"/>
          <w:szCs w:val="24"/>
        </w:rPr>
        <w:t>ditelj</w:t>
      </w:r>
      <w:r w:rsidR="00593548" w:rsidRPr="006D2FBF">
        <w:rPr>
          <w:rFonts w:ascii="Times New Roman" w:hAnsi="Times New Roman"/>
          <w:szCs w:val="24"/>
        </w:rPr>
        <w:t xml:space="preserve"> je</w:t>
      </w:r>
      <w:r w:rsidR="00C928E5" w:rsidRPr="006D2FBF">
        <w:rPr>
          <w:rFonts w:ascii="Times New Roman" w:hAnsi="Times New Roman"/>
          <w:szCs w:val="24"/>
        </w:rPr>
        <w:t xml:space="preserve"> za kupnju, u dispozitivu naveden</w:t>
      </w:r>
      <w:r w:rsidR="00AE2D5F">
        <w:rPr>
          <w:rFonts w:ascii="Times New Roman" w:hAnsi="Times New Roman"/>
          <w:szCs w:val="24"/>
        </w:rPr>
        <w:t>e</w:t>
      </w:r>
      <w:r w:rsidR="00C928E5" w:rsidRPr="006D2FBF">
        <w:rPr>
          <w:rFonts w:ascii="Times New Roman" w:hAnsi="Times New Roman"/>
          <w:szCs w:val="24"/>
        </w:rPr>
        <w:t xml:space="preserve"> nekretnin</w:t>
      </w:r>
      <w:r w:rsidR="00AE2D5F">
        <w:rPr>
          <w:rFonts w:ascii="Times New Roman" w:hAnsi="Times New Roman"/>
          <w:szCs w:val="24"/>
        </w:rPr>
        <w:t>e</w:t>
      </w:r>
      <w:r w:rsidR="00C928E5" w:rsidRPr="006D2FBF">
        <w:rPr>
          <w:rFonts w:ascii="Times New Roman" w:hAnsi="Times New Roman"/>
          <w:szCs w:val="24"/>
        </w:rPr>
        <w:t>, ponudi</w:t>
      </w:r>
      <w:r w:rsidR="00593548" w:rsidRPr="006D2FBF">
        <w:rPr>
          <w:rFonts w:ascii="Times New Roman" w:hAnsi="Times New Roman"/>
          <w:szCs w:val="24"/>
        </w:rPr>
        <w:t>o</w:t>
      </w:r>
      <w:r w:rsidR="006F2970">
        <w:rPr>
          <w:rFonts w:ascii="Times New Roman" w:hAnsi="Times New Roman"/>
          <w:szCs w:val="24"/>
        </w:rPr>
        <w:t xml:space="preserve"> kupoprodajnu </w:t>
      </w:r>
      <w:r w:rsidR="006F2970" w:rsidRPr="00DC61EC">
        <w:rPr>
          <w:rFonts w:ascii="Times New Roman" w:hAnsi="Times New Roman"/>
          <w:szCs w:val="24"/>
        </w:rPr>
        <w:t>cijenu</w:t>
      </w:r>
      <w:r w:rsidR="00D910D2">
        <w:rPr>
          <w:rFonts w:ascii="Times New Roman" w:hAnsi="Times New Roman"/>
          <w:szCs w:val="24"/>
        </w:rPr>
        <w:t xml:space="preserve"> </w:t>
      </w:r>
      <w:r w:rsidR="006F2970" w:rsidRPr="00AE0989">
        <w:rPr>
          <w:rFonts w:ascii="Times New Roman" w:hAnsi="Times New Roman"/>
          <w:szCs w:val="24"/>
        </w:rPr>
        <w:t xml:space="preserve">od </w:t>
      </w:r>
      <w:r w:rsidR="00AE2D5F" w:rsidRPr="00AE2D5F">
        <w:rPr>
          <w:rFonts w:ascii="Times New Roman" w:hAnsi="Times New Roman"/>
          <w:szCs w:val="24"/>
        </w:rPr>
        <w:t>2.045.730,00 kn</w:t>
      </w:r>
      <w:r w:rsidR="00F0645F" w:rsidRPr="00AE2D5F">
        <w:rPr>
          <w:rFonts w:ascii="Times New Roman" w:hAnsi="Times New Roman"/>
          <w:szCs w:val="24"/>
        </w:rPr>
        <w:t>,</w:t>
      </w:r>
      <w:r w:rsidR="00AE2D5F">
        <w:rPr>
          <w:rFonts w:ascii="Times New Roman" w:hAnsi="Times New Roman"/>
          <w:szCs w:val="24"/>
        </w:rPr>
        <w:t xml:space="preserve"> što je</w:t>
      </w:r>
      <w:r w:rsidR="00AE2D5F" w:rsidRPr="00AE2D5F">
        <w:rPr>
          <w:rFonts w:ascii="Times New Roman" w:hAnsi="Times New Roman"/>
          <w:szCs w:val="24"/>
        </w:rPr>
        <w:t xml:space="preserve"> viš</w:t>
      </w:r>
      <w:r w:rsidR="00AE2D5F">
        <w:rPr>
          <w:rFonts w:ascii="Times New Roman" w:hAnsi="Times New Roman"/>
          <w:szCs w:val="24"/>
        </w:rPr>
        <w:t>i</w:t>
      </w:r>
      <w:r w:rsidR="00AE2D5F" w:rsidRPr="00AE2D5F">
        <w:rPr>
          <w:rFonts w:ascii="Times New Roman" w:hAnsi="Times New Roman"/>
          <w:szCs w:val="24"/>
        </w:rPr>
        <w:t xml:space="preserve"> iznos</w:t>
      </w:r>
      <w:r w:rsidR="00AE2D5F">
        <w:rPr>
          <w:rFonts w:ascii="Times New Roman" w:hAnsi="Times New Roman"/>
          <w:szCs w:val="24"/>
        </w:rPr>
        <w:t xml:space="preserve"> od</w:t>
      </w:r>
      <w:r w:rsidR="00AE2D5F" w:rsidRPr="00AE2D5F">
        <w:rPr>
          <w:rFonts w:ascii="Times New Roman" w:hAnsi="Times New Roman"/>
          <w:szCs w:val="24"/>
        </w:rPr>
        <w:t xml:space="preserve"> početne kupoprodajne cijene iz natječaja od 1.940.000,00 kn</w:t>
      </w:r>
      <w:r w:rsidR="00AE2D5F">
        <w:rPr>
          <w:rFonts w:ascii="Times New Roman" w:hAnsi="Times New Roman"/>
          <w:szCs w:val="24"/>
        </w:rPr>
        <w:t>.</w:t>
      </w:r>
    </w:p>
    <w:p w:rsidR="003D215C" w:rsidRPr="006D2FBF" w:rsidRDefault="003D215C" w:rsidP="003D215C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Uz ponudu </w:t>
      </w:r>
      <w:r w:rsidR="002F2BAF" w:rsidRPr="006D2FBF">
        <w:rPr>
          <w:rFonts w:ascii="Times New Roman" w:hAnsi="Times New Roman"/>
          <w:szCs w:val="24"/>
        </w:rPr>
        <w:t xml:space="preserve">su priloženi svi traženi prilozi </w:t>
      </w:r>
      <w:r w:rsidR="00531B52" w:rsidRPr="00531B52">
        <w:rPr>
          <w:rFonts w:ascii="Times New Roman" w:hAnsi="Times New Roman"/>
          <w:szCs w:val="24"/>
        </w:rPr>
        <w:t>(poslovni plan, Izvadak iz sudskog registra, Potvrda Grada Ludbrega o nepostojanju nepodmirenih dospjelih obveza, BON-1 i SOL-2</w:t>
      </w:r>
      <w:r w:rsidR="00531B52">
        <w:rPr>
          <w:rFonts w:ascii="Times New Roman" w:hAnsi="Times New Roman"/>
          <w:szCs w:val="24"/>
        </w:rPr>
        <w:t>), kao i dokaz</w:t>
      </w:r>
      <w:r w:rsidR="00531B52" w:rsidRPr="00531B52">
        <w:rPr>
          <w:rFonts w:ascii="Times New Roman" w:hAnsi="Times New Roman"/>
          <w:szCs w:val="24"/>
        </w:rPr>
        <w:t xml:space="preserve"> o uplaćenoj jamčevini </w:t>
      </w:r>
      <w:r w:rsidR="00531B52" w:rsidRPr="00906859">
        <w:rPr>
          <w:rFonts w:ascii="Times New Roman" w:hAnsi="Times New Roman"/>
          <w:szCs w:val="24"/>
        </w:rPr>
        <w:t xml:space="preserve">od </w:t>
      </w:r>
      <w:r w:rsidR="00077CD7" w:rsidRPr="00077CD7">
        <w:rPr>
          <w:rFonts w:ascii="Times New Roman" w:hAnsi="Times New Roman"/>
          <w:szCs w:val="24"/>
        </w:rPr>
        <w:t>194.000,00</w:t>
      </w:r>
      <w:r w:rsidR="00077CD7">
        <w:rPr>
          <w:rFonts w:ascii="Times New Roman" w:hAnsi="Times New Roman"/>
          <w:szCs w:val="24"/>
        </w:rPr>
        <w:t xml:space="preserve"> </w:t>
      </w:r>
      <w:r w:rsidR="00531B52" w:rsidRPr="00531B52">
        <w:rPr>
          <w:rFonts w:ascii="Times New Roman" w:hAnsi="Times New Roman"/>
          <w:szCs w:val="24"/>
        </w:rPr>
        <w:t>kn</w:t>
      </w:r>
      <w:r w:rsidR="00531B52">
        <w:rPr>
          <w:rFonts w:ascii="Times New Roman" w:hAnsi="Times New Roman"/>
          <w:szCs w:val="24"/>
        </w:rPr>
        <w:t xml:space="preserve">, </w:t>
      </w:r>
      <w:r w:rsidR="006135F1" w:rsidRPr="006D2FBF">
        <w:rPr>
          <w:rFonts w:ascii="Times New Roman" w:hAnsi="Times New Roman"/>
          <w:szCs w:val="24"/>
        </w:rPr>
        <w:t>koja se uračunava u ukupni iznos kupoprodajne cijene</w:t>
      </w:r>
      <w:r w:rsidR="006C4124" w:rsidRPr="006D2FBF">
        <w:rPr>
          <w:rFonts w:ascii="Times New Roman" w:hAnsi="Times New Roman"/>
          <w:szCs w:val="24"/>
        </w:rPr>
        <w:t>.</w:t>
      </w:r>
    </w:p>
    <w:p w:rsidR="00E60195" w:rsidRDefault="006C4124" w:rsidP="003F49A7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U pogledu poslovnog plana ponuditelj je naveo da će na kupljenom zemljištu</w:t>
      </w:r>
      <w:r w:rsidR="00775CA6">
        <w:rPr>
          <w:rFonts w:ascii="Times New Roman" w:hAnsi="Times New Roman"/>
          <w:szCs w:val="24"/>
        </w:rPr>
        <w:t xml:space="preserve"> izgraditi trgovački centar</w:t>
      </w:r>
      <w:r w:rsidR="0091625D">
        <w:rPr>
          <w:rFonts w:ascii="Times New Roman" w:hAnsi="Times New Roman"/>
          <w:szCs w:val="24"/>
        </w:rPr>
        <w:t xml:space="preserve"> (retail park)</w:t>
      </w:r>
      <w:r w:rsidR="00775CA6">
        <w:rPr>
          <w:rFonts w:ascii="Times New Roman" w:hAnsi="Times New Roman"/>
          <w:szCs w:val="24"/>
        </w:rPr>
        <w:t xml:space="preserve"> s parkiralištem, gospodarskim dvorištem i pratećim sadržajima, na način da se postojeći trgovački centar na susjednoj čkbr. 1243/3 u k.o. Ludbreg (objekt u kojem se nalazi Spar)</w:t>
      </w:r>
      <w:r w:rsidR="00E97DB0">
        <w:rPr>
          <w:rFonts w:ascii="Times New Roman" w:hAnsi="Times New Roman"/>
          <w:szCs w:val="24"/>
        </w:rPr>
        <w:t xml:space="preserve"> koji ima površinu od cca 3.200 m2, nadogradi izgradnjom još jednog objekta na ukupnu površinu od cca 6.500 m2. </w:t>
      </w:r>
      <w:r w:rsidR="001A4DF4">
        <w:rPr>
          <w:rFonts w:ascii="Times New Roman" w:hAnsi="Times New Roman"/>
          <w:szCs w:val="24"/>
        </w:rPr>
        <w:t>Vis</w:t>
      </w:r>
      <w:r w:rsidR="005A5E3B">
        <w:rPr>
          <w:rFonts w:ascii="Times New Roman" w:hAnsi="Times New Roman"/>
          <w:szCs w:val="24"/>
        </w:rPr>
        <w:t>ina planiranog ulaganja iznosi</w:t>
      </w:r>
      <w:r w:rsidR="00E97DB0">
        <w:rPr>
          <w:rFonts w:ascii="Times New Roman" w:hAnsi="Times New Roman"/>
          <w:szCs w:val="24"/>
        </w:rPr>
        <w:t xml:space="preserve"> oko 3.200.000,00 €</w:t>
      </w:r>
      <w:r w:rsidR="0091625D">
        <w:rPr>
          <w:rFonts w:ascii="Times New Roman" w:hAnsi="Times New Roman"/>
          <w:szCs w:val="24"/>
        </w:rPr>
        <w:t xml:space="preserve"> iz njihovih vlastitih sredstava</w:t>
      </w:r>
      <w:r w:rsidR="0084110B">
        <w:rPr>
          <w:rFonts w:ascii="Times New Roman" w:hAnsi="Times New Roman"/>
          <w:szCs w:val="24"/>
        </w:rPr>
        <w:t>,</w:t>
      </w:r>
      <w:r w:rsidR="0091625D">
        <w:rPr>
          <w:rFonts w:ascii="Times New Roman" w:hAnsi="Times New Roman"/>
          <w:szCs w:val="24"/>
        </w:rPr>
        <w:t xml:space="preserve"> planira se zapošljavanje 40 radnika,</w:t>
      </w:r>
      <w:r w:rsidR="0084110B">
        <w:rPr>
          <w:rFonts w:ascii="Times New Roman" w:hAnsi="Times New Roman"/>
          <w:szCs w:val="24"/>
        </w:rPr>
        <w:t xml:space="preserve"> a realizacija je planirana </w:t>
      </w:r>
      <w:r w:rsidR="0091625D">
        <w:rPr>
          <w:rFonts w:ascii="Times New Roman" w:hAnsi="Times New Roman"/>
          <w:szCs w:val="24"/>
        </w:rPr>
        <w:t>u roku od dvije godine od ishođenja građevinske dozvole sukladno uvjetima i rokovima iz natječaja</w:t>
      </w:r>
      <w:r w:rsidR="0084110B">
        <w:rPr>
          <w:rFonts w:ascii="Times New Roman" w:hAnsi="Times New Roman"/>
          <w:szCs w:val="24"/>
        </w:rPr>
        <w:t>.</w:t>
      </w:r>
    </w:p>
    <w:p w:rsidR="0091625D" w:rsidRPr="00A5662A" w:rsidRDefault="0091625D" w:rsidP="0091625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pogledu p</w:t>
      </w:r>
      <w:r w:rsidRPr="00A5662A">
        <w:rPr>
          <w:rFonts w:ascii="Times New Roman" w:hAnsi="Times New Roman"/>
          <w:szCs w:val="24"/>
        </w:rPr>
        <w:t>rijedlog</w:t>
      </w:r>
      <w:r>
        <w:rPr>
          <w:rFonts w:ascii="Times New Roman" w:hAnsi="Times New Roman"/>
          <w:szCs w:val="24"/>
        </w:rPr>
        <w:t>a</w:t>
      </w:r>
      <w:r w:rsidRPr="00A5662A">
        <w:rPr>
          <w:rFonts w:ascii="Times New Roman" w:hAnsi="Times New Roman"/>
          <w:szCs w:val="24"/>
        </w:rPr>
        <w:t xml:space="preserve"> ponuditelja da će novoosnovano trgovačko društvo kći koja je u osnivanju, sklopiti kupoprodajni ugovor s Gradom Ludbregom za kupnju nekretnine iz natječaja te u cijelosti preuzeti ispunjenje svih obveza kupca,</w:t>
      </w:r>
      <w:r>
        <w:rPr>
          <w:rFonts w:ascii="Times New Roman" w:hAnsi="Times New Roman"/>
          <w:szCs w:val="24"/>
        </w:rPr>
        <w:t xml:space="preserve"> u izreci Rješenja je utvrđeno da takav prijedlog</w:t>
      </w:r>
      <w:r w:rsidRPr="00A5662A">
        <w:rPr>
          <w:rFonts w:ascii="Times New Roman" w:hAnsi="Times New Roman"/>
          <w:szCs w:val="24"/>
        </w:rPr>
        <w:t xml:space="preserve"> nije prihvatljiv jer se ne može ocjenjivati valjanost ponude trgovačkog društva koje nije ponuditelj niti uopće postoji u trenutku ocjenjivanja ponude.</w:t>
      </w:r>
    </w:p>
    <w:p w:rsidR="00AC6C97" w:rsidRDefault="00AC6C97" w:rsidP="00AC6C97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S obzirom da ponuda u svemu</w:t>
      </w:r>
      <w:r w:rsidR="00DA41EC">
        <w:rPr>
          <w:rFonts w:ascii="Times New Roman" w:hAnsi="Times New Roman"/>
          <w:szCs w:val="24"/>
        </w:rPr>
        <w:t xml:space="preserve"> ostalome</w:t>
      </w:r>
      <w:r w:rsidR="002E10DD">
        <w:rPr>
          <w:rFonts w:ascii="Times New Roman" w:hAnsi="Times New Roman"/>
          <w:szCs w:val="24"/>
        </w:rPr>
        <w:t xml:space="preserve"> odgovara uvjetima iz natječaja</w:t>
      </w:r>
      <w:r w:rsidRPr="006D2FBF">
        <w:rPr>
          <w:rFonts w:ascii="Times New Roman" w:hAnsi="Times New Roman"/>
          <w:szCs w:val="24"/>
        </w:rPr>
        <w:t xml:space="preserve"> i da d</w:t>
      </w:r>
      <w:r w:rsidR="00C6621C">
        <w:rPr>
          <w:rFonts w:ascii="Times New Roman" w:hAnsi="Times New Roman"/>
          <w:szCs w:val="24"/>
        </w:rPr>
        <w:t>rugih ponuda za kupnju predmetnih nekretnina</w:t>
      </w:r>
      <w:r w:rsidRPr="006D2FBF">
        <w:rPr>
          <w:rFonts w:ascii="Times New Roman" w:hAnsi="Times New Roman"/>
          <w:szCs w:val="24"/>
        </w:rPr>
        <w:t xml:space="preserve"> nije bilo</w:t>
      </w:r>
      <w:r w:rsidR="00670D77" w:rsidRPr="006D2FBF">
        <w:rPr>
          <w:rFonts w:ascii="Times New Roman" w:hAnsi="Times New Roman"/>
          <w:szCs w:val="24"/>
        </w:rPr>
        <w:t>, s</w:t>
      </w:r>
      <w:r w:rsidRPr="006D2FBF">
        <w:rPr>
          <w:rFonts w:ascii="Times New Roman" w:hAnsi="Times New Roman"/>
          <w:szCs w:val="24"/>
        </w:rPr>
        <w:t>lijedom gore naveden</w:t>
      </w:r>
      <w:r w:rsidR="00B51FF0" w:rsidRPr="006D2FBF">
        <w:rPr>
          <w:rFonts w:ascii="Times New Roman" w:hAnsi="Times New Roman"/>
          <w:szCs w:val="24"/>
        </w:rPr>
        <w:t xml:space="preserve">og, valjalo je temeljem članka </w:t>
      </w:r>
      <w:r w:rsidR="00CE0D90" w:rsidRPr="006D2FBF">
        <w:rPr>
          <w:rFonts w:ascii="Times New Roman" w:hAnsi="Times New Roman"/>
          <w:szCs w:val="24"/>
        </w:rPr>
        <w:t>7.</w:t>
      </w:r>
      <w:r w:rsidRPr="006D2FBF">
        <w:rPr>
          <w:rFonts w:ascii="Times New Roman" w:hAnsi="Times New Roman"/>
          <w:szCs w:val="24"/>
        </w:rPr>
        <w:t xml:space="preserve"> natječaja odlučiti kao u izreci Rješenja.</w:t>
      </w:r>
    </w:p>
    <w:p w:rsidR="002C0DFC" w:rsidRPr="006D2FBF" w:rsidRDefault="002C0DFC" w:rsidP="00AC6C97">
      <w:pPr>
        <w:jc w:val="both"/>
        <w:rPr>
          <w:rFonts w:ascii="Times New Roman" w:hAnsi="Times New Roman"/>
          <w:szCs w:val="24"/>
        </w:rPr>
      </w:pPr>
    </w:p>
    <w:p w:rsidR="00816BE8" w:rsidRPr="006D2FBF" w:rsidRDefault="00816BE8" w:rsidP="00816BE8">
      <w:pPr>
        <w:jc w:val="both"/>
        <w:rPr>
          <w:rFonts w:ascii="Times New Roman" w:hAnsi="Times New Roman"/>
          <w:szCs w:val="24"/>
        </w:rPr>
      </w:pPr>
    </w:p>
    <w:p w:rsidR="00816BE8" w:rsidRPr="006D2FBF" w:rsidRDefault="00C6621C" w:rsidP="00816BE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D2246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Predsjednik</w:t>
      </w:r>
    </w:p>
    <w:p w:rsidR="00816BE8" w:rsidRPr="006D2FBF" w:rsidRDefault="00816BE8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="00D2246F">
        <w:rPr>
          <w:rFonts w:ascii="Times New Roman" w:hAnsi="Times New Roman"/>
          <w:b/>
        </w:rPr>
        <w:t xml:space="preserve">       </w:t>
      </w:r>
      <w:r w:rsidRPr="006D2FBF">
        <w:rPr>
          <w:rFonts w:ascii="Times New Roman" w:hAnsi="Times New Roman"/>
          <w:b/>
        </w:rPr>
        <w:t>Gradskog vijeća</w:t>
      </w:r>
    </w:p>
    <w:p w:rsidR="00816BE8" w:rsidRDefault="00F6003A" w:rsidP="00816BE8">
      <w:pPr>
        <w:jc w:val="both"/>
        <w:rPr>
          <w:rFonts w:ascii="Times New Roman" w:hAnsi="Times New Roman"/>
        </w:rPr>
      </w:pP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="00213F6D">
        <w:rPr>
          <w:rFonts w:ascii="Times New Roman" w:hAnsi="Times New Roman"/>
        </w:rPr>
        <w:t xml:space="preserve"> </w:t>
      </w:r>
      <w:r w:rsidR="00C6621C">
        <w:rPr>
          <w:rFonts w:ascii="Times New Roman" w:hAnsi="Times New Roman"/>
        </w:rPr>
        <w:t xml:space="preserve">  </w:t>
      </w:r>
      <w:r w:rsidR="00D2246F">
        <w:rPr>
          <w:rFonts w:ascii="Times New Roman" w:hAnsi="Times New Roman"/>
        </w:rPr>
        <w:tab/>
      </w:r>
      <w:r w:rsidR="00C6621C">
        <w:rPr>
          <w:rFonts w:ascii="Times New Roman" w:hAnsi="Times New Roman"/>
        </w:rPr>
        <w:t>Antun Šimić</w:t>
      </w: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540139" w:rsidRPr="006D2FBF" w:rsidRDefault="0054013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b/>
          <w:szCs w:val="24"/>
          <w:u w:val="single"/>
        </w:rPr>
        <w:t>Dostaviti:</w:t>
      </w:r>
    </w:p>
    <w:p w:rsidR="00670D77" w:rsidRPr="00172855" w:rsidRDefault="00172855" w:rsidP="006A6D18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172855">
        <w:rPr>
          <w:rFonts w:ascii="Times New Roman" w:hAnsi="Times New Roman"/>
          <w:szCs w:val="24"/>
        </w:rPr>
        <w:t>ENS d.o.o., Zagreb, Jurkovićeva 16</w:t>
      </w:r>
      <w:r w:rsidR="00670D77" w:rsidRPr="00172855">
        <w:rPr>
          <w:rFonts w:ascii="Times New Roman" w:hAnsi="Times New Roman"/>
          <w:szCs w:val="24"/>
        </w:rPr>
        <w:t>;</w:t>
      </w:r>
    </w:p>
    <w:p w:rsidR="00540139" w:rsidRPr="006D2FBF" w:rsidRDefault="00540139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Spis, ovdje.</w:t>
      </w:r>
    </w:p>
    <w:sectPr w:rsidR="00540139" w:rsidRPr="006D2FBF" w:rsidSect="002E10D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DC" w:rsidRDefault="002253DC">
      <w:r>
        <w:separator/>
      </w:r>
    </w:p>
  </w:endnote>
  <w:endnote w:type="continuationSeparator" w:id="0">
    <w:p w:rsidR="002253DC" w:rsidRDefault="0022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904FE5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904FE5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41E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DC" w:rsidRDefault="002253DC">
      <w:r>
        <w:separator/>
      </w:r>
    </w:p>
  </w:footnote>
  <w:footnote w:type="continuationSeparator" w:id="0">
    <w:p w:rsidR="002253DC" w:rsidRDefault="00225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904FE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865414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8577CF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842650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20"/>
  </w:num>
  <w:num w:numId="8">
    <w:abstractNumId w:val="7"/>
  </w:num>
  <w:num w:numId="9">
    <w:abstractNumId w:val="2"/>
  </w:num>
  <w:num w:numId="10">
    <w:abstractNumId w:val="4"/>
  </w:num>
  <w:num w:numId="11">
    <w:abstractNumId w:val="19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  <w:num w:numId="18">
    <w:abstractNumId w:val="9"/>
  </w:num>
  <w:num w:numId="19">
    <w:abstractNumId w:val="16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E01"/>
    <w:rsid w:val="00002CF7"/>
    <w:rsid w:val="00003E4F"/>
    <w:rsid w:val="00007B8C"/>
    <w:rsid w:val="000104B9"/>
    <w:rsid w:val="00026A7D"/>
    <w:rsid w:val="0003179F"/>
    <w:rsid w:val="000325C8"/>
    <w:rsid w:val="0003307C"/>
    <w:rsid w:val="000365F0"/>
    <w:rsid w:val="00043B69"/>
    <w:rsid w:val="00045F99"/>
    <w:rsid w:val="0006154F"/>
    <w:rsid w:val="00061B5B"/>
    <w:rsid w:val="0006306B"/>
    <w:rsid w:val="00070BC5"/>
    <w:rsid w:val="000728CE"/>
    <w:rsid w:val="000729A3"/>
    <w:rsid w:val="00075EBC"/>
    <w:rsid w:val="00077CD7"/>
    <w:rsid w:val="00093488"/>
    <w:rsid w:val="000938A2"/>
    <w:rsid w:val="00095AF8"/>
    <w:rsid w:val="000A6AAF"/>
    <w:rsid w:val="000A6D1B"/>
    <w:rsid w:val="000B12DB"/>
    <w:rsid w:val="000C0E94"/>
    <w:rsid w:val="000C1A10"/>
    <w:rsid w:val="000C26FF"/>
    <w:rsid w:val="000C411F"/>
    <w:rsid w:val="000D2105"/>
    <w:rsid w:val="000D5656"/>
    <w:rsid w:val="000D7039"/>
    <w:rsid w:val="000D7130"/>
    <w:rsid w:val="000E26B6"/>
    <w:rsid w:val="000E60BE"/>
    <w:rsid w:val="000F1154"/>
    <w:rsid w:val="000F379E"/>
    <w:rsid w:val="00113AC1"/>
    <w:rsid w:val="00120F60"/>
    <w:rsid w:val="00121018"/>
    <w:rsid w:val="00122079"/>
    <w:rsid w:val="00124C54"/>
    <w:rsid w:val="00127888"/>
    <w:rsid w:val="00130AD6"/>
    <w:rsid w:val="00141E06"/>
    <w:rsid w:val="00146234"/>
    <w:rsid w:val="0014749F"/>
    <w:rsid w:val="00152607"/>
    <w:rsid w:val="001527A9"/>
    <w:rsid w:val="00156BE7"/>
    <w:rsid w:val="00161DDF"/>
    <w:rsid w:val="001646D7"/>
    <w:rsid w:val="00165BE4"/>
    <w:rsid w:val="001710E8"/>
    <w:rsid w:val="00172855"/>
    <w:rsid w:val="00187436"/>
    <w:rsid w:val="00190E07"/>
    <w:rsid w:val="0019527B"/>
    <w:rsid w:val="001A05E5"/>
    <w:rsid w:val="001A4DF4"/>
    <w:rsid w:val="001C1F10"/>
    <w:rsid w:val="001C3836"/>
    <w:rsid w:val="001C4A90"/>
    <w:rsid w:val="001D2143"/>
    <w:rsid w:val="001E03D0"/>
    <w:rsid w:val="001E3E08"/>
    <w:rsid w:val="001E50B2"/>
    <w:rsid w:val="001F2BCE"/>
    <w:rsid w:val="00204480"/>
    <w:rsid w:val="00212763"/>
    <w:rsid w:val="00213F6D"/>
    <w:rsid w:val="0021753E"/>
    <w:rsid w:val="00220788"/>
    <w:rsid w:val="00223B97"/>
    <w:rsid w:val="00224115"/>
    <w:rsid w:val="002253DC"/>
    <w:rsid w:val="00227D20"/>
    <w:rsid w:val="00240D2C"/>
    <w:rsid w:val="0024112F"/>
    <w:rsid w:val="002434C6"/>
    <w:rsid w:val="002462FB"/>
    <w:rsid w:val="00247D0E"/>
    <w:rsid w:val="002501F0"/>
    <w:rsid w:val="00254A94"/>
    <w:rsid w:val="002550D1"/>
    <w:rsid w:val="002563CC"/>
    <w:rsid w:val="0027244F"/>
    <w:rsid w:val="00285724"/>
    <w:rsid w:val="00285A06"/>
    <w:rsid w:val="002867E5"/>
    <w:rsid w:val="00286B00"/>
    <w:rsid w:val="00287685"/>
    <w:rsid w:val="002878AD"/>
    <w:rsid w:val="0029472C"/>
    <w:rsid w:val="00294919"/>
    <w:rsid w:val="00294D55"/>
    <w:rsid w:val="002957B0"/>
    <w:rsid w:val="00296EAC"/>
    <w:rsid w:val="002A71CB"/>
    <w:rsid w:val="002A7310"/>
    <w:rsid w:val="002B26A0"/>
    <w:rsid w:val="002C0DFC"/>
    <w:rsid w:val="002C1B26"/>
    <w:rsid w:val="002C378F"/>
    <w:rsid w:val="002C4C22"/>
    <w:rsid w:val="002D5996"/>
    <w:rsid w:val="002D6651"/>
    <w:rsid w:val="002D73F7"/>
    <w:rsid w:val="002E10DD"/>
    <w:rsid w:val="002E43CC"/>
    <w:rsid w:val="002E6E5D"/>
    <w:rsid w:val="002E6F8E"/>
    <w:rsid w:val="002F2BAF"/>
    <w:rsid w:val="002F6C42"/>
    <w:rsid w:val="00301E3A"/>
    <w:rsid w:val="00304E29"/>
    <w:rsid w:val="003118DF"/>
    <w:rsid w:val="00326906"/>
    <w:rsid w:val="00333E79"/>
    <w:rsid w:val="0034762B"/>
    <w:rsid w:val="00350FB4"/>
    <w:rsid w:val="0036178E"/>
    <w:rsid w:val="00370440"/>
    <w:rsid w:val="003752D0"/>
    <w:rsid w:val="00387323"/>
    <w:rsid w:val="0039248B"/>
    <w:rsid w:val="0039454E"/>
    <w:rsid w:val="003A3DCA"/>
    <w:rsid w:val="003B5277"/>
    <w:rsid w:val="003B5980"/>
    <w:rsid w:val="003C0ADB"/>
    <w:rsid w:val="003C4F17"/>
    <w:rsid w:val="003D215C"/>
    <w:rsid w:val="003D2872"/>
    <w:rsid w:val="003D6A43"/>
    <w:rsid w:val="003E2516"/>
    <w:rsid w:val="003F26D1"/>
    <w:rsid w:val="003F48B2"/>
    <w:rsid w:val="003F49A7"/>
    <w:rsid w:val="003F57E7"/>
    <w:rsid w:val="00413404"/>
    <w:rsid w:val="00414ED9"/>
    <w:rsid w:val="00420C90"/>
    <w:rsid w:val="00421347"/>
    <w:rsid w:val="00425FFB"/>
    <w:rsid w:val="0043179E"/>
    <w:rsid w:val="004368A4"/>
    <w:rsid w:val="00441556"/>
    <w:rsid w:val="00443B13"/>
    <w:rsid w:val="004545AD"/>
    <w:rsid w:val="00455AEF"/>
    <w:rsid w:val="00457C97"/>
    <w:rsid w:val="00466D29"/>
    <w:rsid w:val="00466E86"/>
    <w:rsid w:val="004676D1"/>
    <w:rsid w:val="00475A57"/>
    <w:rsid w:val="00487D35"/>
    <w:rsid w:val="00490267"/>
    <w:rsid w:val="00491535"/>
    <w:rsid w:val="00492546"/>
    <w:rsid w:val="0049279C"/>
    <w:rsid w:val="00494308"/>
    <w:rsid w:val="00497090"/>
    <w:rsid w:val="004A5A7C"/>
    <w:rsid w:val="004B38F8"/>
    <w:rsid w:val="004D7B49"/>
    <w:rsid w:val="004F37BD"/>
    <w:rsid w:val="004F6762"/>
    <w:rsid w:val="00504F93"/>
    <w:rsid w:val="00510E41"/>
    <w:rsid w:val="00511DE5"/>
    <w:rsid w:val="00514D79"/>
    <w:rsid w:val="005207CE"/>
    <w:rsid w:val="00520842"/>
    <w:rsid w:val="00524AE4"/>
    <w:rsid w:val="00531B52"/>
    <w:rsid w:val="005330C7"/>
    <w:rsid w:val="005352A1"/>
    <w:rsid w:val="005367CD"/>
    <w:rsid w:val="00540139"/>
    <w:rsid w:val="00543941"/>
    <w:rsid w:val="0054782D"/>
    <w:rsid w:val="00551A49"/>
    <w:rsid w:val="00566485"/>
    <w:rsid w:val="005834F0"/>
    <w:rsid w:val="0058743A"/>
    <w:rsid w:val="00593050"/>
    <w:rsid w:val="00593548"/>
    <w:rsid w:val="0059465C"/>
    <w:rsid w:val="005A0671"/>
    <w:rsid w:val="005A18A4"/>
    <w:rsid w:val="005A210E"/>
    <w:rsid w:val="005A2CAD"/>
    <w:rsid w:val="005A45A9"/>
    <w:rsid w:val="005A5E3B"/>
    <w:rsid w:val="005A7360"/>
    <w:rsid w:val="005C0948"/>
    <w:rsid w:val="005C590D"/>
    <w:rsid w:val="005C64FC"/>
    <w:rsid w:val="005C6EED"/>
    <w:rsid w:val="005C7CE3"/>
    <w:rsid w:val="005C7EA8"/>
    <w:rsid w:val="005D480D"/>
    <w:rsid w:val="005D4D28"/>
    <w:rsid w:val="005E275C"/>
    <w:rsid w:val="005E77FC"/>
    <w:rsid w:val="005F1A8C"/>
    <w:rsid w:val="005F2381"/>
    <w:rsid w:val="005F521C"/>
    <w:rsid w:val="006135F1"/>
    <w:rsid w:val="006246D8"/>
    <w:rsid w:val="006266DC"/>
    <w:rsid w:val="00627934"/>
    <w:rsid w:val="0063612A"/>
    <w:rsid w:val="0065291C"/>
    <w:rsid w:val="00655E56"/>
    <w:rsid w:val="00670D77"/>
    <w:rsid w:val="00670E1A"/>
    <w:rsid w:val="006731DF"/>
    <w:rsid w:val="00686E20"/>
    <w:rsid w:val="00690465"/>
    <w:rsid w:val="006919C8"/>
    <w:rsid w:val="006A6D18"/>
    <w:rsid w:val="006B28C3"/>
    <w:rsid w:val="006B39DC"/>
    <w:rsid w:val="006B4E81"/>
    <w:rsid w:val="006C1A3A"/>
    <w:rsid w:val="006C4124"/>
    <w:rsid w:val="006C7352"/>
    <w:rsid w:val="006D2FBF"/>
    <w:rsid w:val="006D78EF"/>
    <w:rsid w:val="006D7A3A"/>
    <w:rsid w:val="006E3074"/>
    <w:rsid w:val="006E5C17"/>
    <w:rsid w:val="006E63C8"/>
    <w:rsid w:val="006F2970"/>
    <w:rsid w:val="00701745"/>
    <w:rsid w:val="00710F91"/>
    <w:rsid w:val="0071179A"/>
    <w:rsid w:val="00714EC1"/>
    <w:rsid w:val="00717505"/>
    <w:rsid w:val="007327AB"/>
    <w:rsid w:val="00733F2B"/>
    <w:rsid w:val="00734816"/>
    <w:rsid w:val="00740A9C"/>
    <w:rsid w:val="0074382B"/>
    <w:rsid w:val="007448B8"/>
    <w:rsid w:val="00746F76"/>
    <w:rsid w:val="00747D79"/>
    <w:rsid w:val="007507A4"/>
    <w:rsid w:val="007724DB"/>
    <w:rsid w:val="00772F77"/>
    <w:rsid w:val="007749A6"/>
    <w:rsid w:val="00775CA6"/>
    <w:rsid w:val="0078644D"/>
    <w:rsid w:val="00796ABD"/>
    <w:rsid w:val="00797563"/>
    <w:rsid w:val="007A3F0D"/>
    <w:rsid w:val="007B1AC6"/>
    <w:rsid w:val="007B1E70"/>
    <w:rsid w:val="007C63FE"/>
    <w:rsid w:val="007C7013"/>
    <w:rsid w:val="007D21D4"/>
    <w:rsid w:val="007D6F80"/>
    <w:rsid w:val="007D726C"/>
    <w:rsid w:val="007E3CED"/>
    <w:rsid w:val="007F0EC2"/>
    <w:rsid w:val="007F38F4"/>
    <w:rsid w:val="007F561D"/>
    <w:rsid w:val="0080335D"/>
    <w:rsid w:val="00805A78"/>
    <w:rsid w:val="00816BE8"/>
    <w:rsid w:val="00821C00"/>
    <w:rsid w:val="0082257A"/>
    <w:rsid w:val="0084110B"/>
    <w:rsid w:val="00852BC7"/>
    <w:rsid w:val="008534B5"/>
    <w:rsid w:val="00855844"/>
    <w:rsid w:val="0085765D"/>
    <w:rsid w:val="00857927"/>
    <w:rsid w:val="00861855"/>
    <w:rsid w:val="00863A49"/>
    <w:rsid w:val="00864973"/>
    <w:rsid w:val="008730BB"/>
    <w:rsid w:val="00874484"/>
    <w:rsid w:val="00874AB3"/>
    <w:rsid w:val="00882851"/>
    <w:rsid w:val="00891432"/>
    <w:rsid w:val="00891668"/>
    <w:rsid w:val="008927ED"/>
    <w:rsid w:val="008A7870"/>
    <w:rsid w:val="008B0C27"/>
    <w:rsid w:val="008B3892"/>
    <w:rsid w:val="008C071A"/>
    <w:rsid w:val="008C5E48"/>
    <w:rsid w:val="008C77CE"/>
    <w:rsid w:val="008D27F7"/>
    <w:rsid w:val="008D2BAC"/>
    <w:rsid w:val="008D33B3"/>
    <w:rsid w:val="008D53BF"/>
    <w:rsid w:val="008E27B7"/>
    <w:rsid w:val="008F25E2"/>
    <w:rsid w:val="008F2A7A"/>
    <w:rsid w:val="00904FE5"/>
    <w:rsid w:val="00906859"/>
    <w:rsid w:val="009078AF"/>
    <w:rsid w:val="009130EA"/>
    <w:rsid w:val="0091503F"/>
    <w:rsid w:val="009158E1"/>
    <w:rsid w:val="0091625D"/>
    <w:rsid w:val="009175A3"/>
    <w:rsid w:val="009175DC"/>
    <w:rsid w:val="00920F85"/>
    <w:rsid w:val="00924D35"/>
    <w:rsid w:val="009266B1"/>
    <w:rsid w:val="00927B1E"/>
    <w:rsid w:val="00931E0C"/>
    <w:rsid w:val="00940710"/>
    <w:rsid w:val="00954AD4"/>
    <w:rsid w:val="009559B1"/>
    <w:rsid w:val="00956359"/>
    <w:rsid w:val="009607E4"/>
    <w:rsid w:val="009608C7"/>
    <w:rsid w:val="00974B6E"/>
    <w:rsid w:val="00997F09"/>
    <w:rsid w:val="009A1A96"/>
    <w:rsid w:val="009A5B32"/>
    <w:rsid w:val="009A7CF1"/>
    <w:rsid w:val="009B5AD5"/>
    <w:rsid w:val="009B6D4A"/>
    <w:rsid w:val="009D717C"/>
    <w:rsid w:val="009D72BE"/>
    <w:rsid w:val="009D7C24"/>
    <w:rsid w:val="009F2D30"/>
    <w:rsid w:val="00A01B61"/>
    <w:rsid w:val="00A02B79"/>
    <w:rsid w:val="00A05608"/>
    <w:rsid w:val="00A16928"/>
    <w:rsid w:val="00A22569"/>
    <w:rsid w:val="00A22FD1"/>
    <w:rsid w:val="00A23260"/>
    <w:rsid w:val="00A32ED8"/>
    <w:rsid w:val="00A42A1F"/>
    <w:rsid w:val="00A46455"/>
    <w:rsid w:val="00A5404F"/>
    <w:rsid w:val="00A54132"/>
    <w:rsid w:val="00A5662A"/>
    <w:rsid w:val="00A64CD5"/>
    <w:rsid w:val="00A70136"/>
    <w:rsid w:val="00A84819"/>
    <w:rsid w:val="00A91395"/>
    <w:rsid w:val="00A95C71"/>
    <w:rsid w:val="00A96C42"/>
    <w:rsid w:val="00AA0C62"/>
    <w:rsid w:val="00AC304F"/>
    <w:rsid w:val="00AC6C97"/>
    <w:rsid w:val="00AC7CCC"/>
    <w:rsid w:val="00AE0989"/>
    <w:rsid w:val="00AE18F7"/>
    <w:rsid w:val="00AE2D5F"/>
    <w:rsid w:val="00AE6DC7"/>
    <w:rsid w:val="00AE7904"/>
    <w:rsid w:val="00AF648D"/>
    <w:rsid w:val="00B04F36"/>
    <w:rsid w:val="00B07150"/>
    <w:rsid w:val="00B074C1"/>
    <w:rsid w:val="00B109F8"/>
    <w:rsid w:val="00B14CD6"/>
    <w:rsid w:val="00B26356"/>
    <w:rsid w:val="00B27F1D"/>
    <w:rsid w:val="00B32CF3"/>
    <w:rsid w:val="00B351A2"/>
    <w:rsid w:val="00B400A7"/>
    <w:rsid w:val="00B51FF0"/>
    <w:rsid w:val="00B639A2"/>
    <w:rsid w:val="00B63A19"/>
    <w:rsid w:val="00B70CA5"/>
    <w:rsid w:val="00B71945"/>
    <w:rsid w:val="00B71F3F"/>
    <w:rsid w:val="00B73251"/>
    <w:rsid w:val="00B81FBD"/>
    <w:rsid w:val="00B8323C"/>
    <w:rsid w:val="00B85042"/>
    <w:rsid w:val="00B925C0"/>
    <w:rsid w:val="00B93D00"/>
    <w:rsid w:val="00BB0117"/>
    <w:rsid w:val="00BB0816"/>
    <w:rsid w:val="00BB5FC7"/>
    <w:rsid w:val="00BB6DCB"/>
    <w:rsid w:val="00BC35F5"/>
    <w:rsid w:val="00BD7EA0"/>
    <w:rsid w:val="00BE1EFD"/>
    <w:rsid w:val="00BE216F"/>
    <w:rsid w:val="00BE78A9"/>
    <w:rsid w:val="00BE7BBE"/>
    <w:rsid w:val="00BF53D0"/>
    <w:rsid w:val="00C015CD"/>
    <w:rsid w:val="00C03440"/>
    <w:rsid w:val="00C03F79"/>
    <w:rsid w:val="00C1191A"/>
    <w:rsid w:val="00C12D8F"/>
    <w:rsid w:val="00C22985"/>
    <w:rsid w:val="00C246C0"/>
    <w:rsid w:val="00C37B8D"/>
    <w:rsid w:val="00C40BC7"/>
    <w:rsid w:val="00C5133B"/>
    <w:rsid w:val="00C637C6"/>
    <w:rsid w:val="00C6621C"/>
    <w:rsid w:val="00C81254"/>
    <w:rsid w:val="00C872A7"/>
    <w:rsid w:val="00C924D2"/>
    <w:rsid w:val="00C928E5"/>
    <w:rsid w:val="00C964BC"/>
    <w:rsid w:val="00CA02F4"/>
    <w:rsid w:val="00CC0265"/>
    <w:rsid w:val="00CD2D75"/>
    <w:rsid w:val="00CD3BAB"/>
    <w:rsid w:val="00CD6C54"/>
    <w:rsid w:val="00CE0D90"/>
    <w:rsid w:val="00CE21D8"/>
    <w:rsid w:val="00CE6116"/>
    <w:rsid w:val="00D04800"/>
    <w:rsid w:val="00D04C18"/>
    <w:rsid w:val="00D068ED"/>
    <w:rsid w:val="00D16498"/>
    <w:rsid w:val="00D20006"/>
    <w:rsid w:val="00D2246F"/>
    <w:rsid w:val="00D31123"/>
    <w:rsid w:val="00D41422"/>
    <w:rsid w:val="00D43DC2"/>
    <w:rsid w:val="00D445C9"/>
    <w:rsid w:val="00D445D8"/>
    <w:rsid w:val="00D510DE"/>
    <w:rsid w:val="00D529A1"/>
    <w:rsid w:val="00D5703F"/>
    <w:rsid w:val="00D71EB4"/>
    <w:rsid w:val="00D7345C"/>
    <w:rsid w:val="00D75A76"/>
    <w:rsid w:val="00D75AB6"/>
    <w:rsid w:val="00D81826"/>
    <w:rsid w:val="00D81C49"/>
    <w:rsid w:val="00D910D2"/>
    <w:rsid w:val="00D91EF8"/>
    <w:rsid w:val="00DA22CE"/>
    <w:rsid w:val="00DA41EC"/>
    <w:rsid w:val="00DA5832"/>
    <w:rsid w:val="00DB13A5"/>
    <w:rsid w:val="00DB6CAA"/>
    <w:rsid w:val="00DC15C3"/>
    <w:rsid w:val="00DC1AFD"/>
    <w:rsid w:val="00DC61EC"/>
    <w:rsid w:val="00DC731F"/>
    <w:rsid w:val="00DC7964"/>
    <w:rsid w:val="00DD265D"/>
    <w:rsid w:val="00DD56E8"/>
    <w:rsid w:val="00DE0FD5"/>
    <w:rsid w:val="00DF52AC"/>
    <w:rsid w:val="00DF6861"/>
    <w:rsid w:val="00E03776"/>
    <w:rsid w:val="00E04318"/>
    <w:rsid w:val="00E06D72"/>
    <w:rsid w:val="00E06E4D"/>
    <w:rsid w:val="00E071C4"/>
    <w:rsid w:val="00E17229"/>
    <w:rsid w:val="00E21ACC"/>
    <w:rsid w:val="00E21C07"/>
    <w:rsid w:val="00E27495"/>
    <w:rsid w:val="00E32423"/>
    <w:rsid w:val="00E3605C"/>
    <w:rsid w:val="00E45662"/>
    <w:rsid w:val="00E60195"/>
    <w:rsid w:val="00E744C9"/>
    <w:rsid w:val="00E76B3F"/>
    <w:rsid w:val="00E9150E"/>
    <w:rsid w:val="00E97780"/>
    <w:rsid w:val="00E97DB0"/>
    <w:rsid w:val="00EA587B"/>
    <w:rsid w:val="00EA726C"/>
    <w:rsid w:val="00EB0582"/>
    <w:rsid w:val="00EC78C4"/>
    <w:rsid w:val="00ED0DF1"/>
    <w:rsid w:val="00ED6360"/>
    <w:rsid w:val="00ED658E"/>
    <w:rsid w:val="00ED7DA1"/>
    <w:rsid w:val="00EE4DC5"/>
    <w:rsid w:val="00EE6684"/>
    <w:rsid w:val="00EF4453"/>
    <w:rsid w:val="00F0645F"/>
    <w:rsid w:val="00F1315C"/>
    <w:rsid w:val="00F13841"/>
    <w:rsid w:val="00F152AF"/>
    <w:rsid w:val="00F17DD6"/>
    <w:rsid w:val="00F22840"/>
    <w:rsid w:val="00F249B0"/>
    <w:rsid w:val="00F449AB"/>
    <w:rsid w:val="00F50013"/>
    <w:rsid w:val="00F543E6"/>
    <w:rsid w:val="00F6003A"/>
    <w:rsid w:val="00F60B37"/>
    <w:rsid w:val="00F61C13"/>
    <w:rsid w:val="00F70253"/>
    <w:rsid w:val="00F70766"/>
    <w:rsid w:val="00F740DE"/>
    <w:rsid w:val="00F76D6F"/>
    <w:rsid w:val="00F83928"/>
    <w:rsid w:val="00F83E47"/>
    <w:rsid w:val="00F855B4"/>
    <w:rsid w:val="00F870E2"/>
    <w:rsid w:val="00F90F29"/>
    <w:rsid w:val="00F946D2"/>
    <w:rsid w:val="00FA2248"/>
    <w:rsid w:val="00FA24FB"/>
    <w:rsid w:val="00FA3DE0"/>
    <w:rsid w:val="00FA6CC1"/>
    <w:rsid w:val="00FB0C9A"/>
    <w:rsid w:val="00FC03C2"/>
    <w:rsid w:val="00FC1770"/>
    <w:rsid w:val="00FC34A4"/>
    <w:rsid w:val="00FC39DB"/>
    <w:rsid w:val="00FC7553"/>
    <w:rsid w:val="00FD4DDD"/>
    <w:rsid w:val="00FD694E"/>
    <w:rsid w:val="00FE43AF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54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39</cp:revision>
  <cp:lastPrinted>2013-09-15T08:56:00Z</cp:lastPrinted>
  <dcterms:created xsi:type="dcterms:W3CDTF">2020-08-17T10:32:00Z</dcterms:created>
  <dcterms:modified xsi:type="dcterms:W3CDTF">2020-12-01T10:08:00Z</dcterms:modified>
</cp:coreProperties>
</file>