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716F3C" w:rsidRPr="004B25D5" w:rsidRDefault="00716F3C">
      <w:pPr>
        <w:jc w:val="both"/>
        <w:rPr>
          <w:rFonts w:ascii="Cambria" w:hAnsi="Cambria"/>
        </w:rPr>
      </w:pPr>
      <w:r w:rsidRPr="004B25D5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55895822" r:id="rId8"/>
        </w:object>
      </w:r>
    </w:p>
    <w:p w:rsidR="00716F3C" w:rsidRPr="004B25D5" w:rsidRDefault="00837DF9">
      <w:pPr>
        <w:pStyle w:val="Opisslike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</w:t>
      </w:r>
      <w:r w:rsidR="003E45BF" w:rsidRPr="004B25D5">
        <w:rPr>
          <w:rFonts w:ascii="Cambria" w:hAnsi="Cambria"/>
          <w:szCs w:val="24"/>
        </w:rPr>
        <w:t xml:space="preserve">    </w:t>
      </w:r>
      <w:r w:rsidR="00CE03DD" w:rsidRPr="004B25D5">
        <w:rPr>
          <w:rFonts w:ascii="Cambria" w:hAnsi="Cambria"/>
          <w:szCs w:val="24"/>
        </w:rPr>
        <w:t>Grad</w:t>
      </w:r>
      <w:r w:rsidR="00B50FD1" w:rsidRPr="004B25D5">
        <w:rPr>
          <w:rFonts w:ascii="Cambria" w:hAnsi="Cambria"/>
          <w:szCs w:val="24"/>
        </w:rPr>
        <w:t>sko vijeće</w:t>
      </w:r>
    </w:p>
    <w:p w:rsidR="00716F3C" w:rsidRPr="00F318C7" w:rsidRDefault="00695E5F">
      <w:pPr>
        <w:jc w:val="both"/>
        <w:rPr>
          <w:rFonts w:ascii="Cambria" w:hAnsi="Cambria"/>
          <w:szCs w:val="24"/>
        </w:rPr>
      </w:pPr>
      <w:r w:rsidRPr="00F318C7">
        <w:rPr>
          <w:rFonts w:ascii="Cambria" w:hAnsi="Cambria"/>
          <w:szCs w:val="24"/>
        </w:rPr>
        <w:t>KLASA:</w:t>
      </w:r>
      <w:r w:rsidR="00B41168" w:rsidRPr="00F318C7">
        <w:rPr>
          <w:rFonts w:ascii="Cambria" w:hAnsi="Cambria"/>
          <w:szCs w:val="24"/>
        </w:rPr>
        <w:t>9</w:t>
      </w:r>
      <w:r w:rsidR="00F318C7" w:rsidRPr="00F318C7">
        <w:rPr>
          <w:rFonts w:ascii="Cambria" w:hAnsi="Cambria"/>
          <w:szCs w:val="24"/>
        </w:rPr>
        <w:t>44-13/20</w:t>
      </w:r>
      <w:r w:rsidR="00716F3C" w:rsidRPr="00F318C7">
        <w:rPr>
          <w:rFonts w:ascii="Cambria" w:hAnsi="Cambria"/>
          <w:szCs w:val="24"/>
        </w:rPr>
        <w:t>-01/</w:t>
      </w:r>
      <w:r w:rsidR="00546C9F" w:rsidRPr="00F318C7">
        <w:rPr>
          <w:rFonts w:ascii="Cambria" w:hAnsi="Cambria"/>
          <w:szCs w:val="24"/>
        </w:rPr>
        <w:t>0</w:t>
      </w:r>
      <w:r w:rsidR="00F318C7" w:rsidRPr="00F318C7">
        <w:rPr>
          <w:rFonts w:ascii="Cambria" w:hAnsi="Cambria"/>
          <w:szCs w:val="24"/>
        </w:rPr>
        <w:t>1</w:t>
      </w:r>
    </w:p>
    <w:p w:rsidR="00F132CA" w:rsidRPr="00F318C7" w:rsidRDefault="00344EE0">
      <w:pPr>
        <w:jc w:val="both"/>
        <w:rPr>
          <w:rFonts w:ascii="Cambria" w:hAnsi="Cambria"/>
          <w:szCs w:val="24"/>
        </w:rPr>
      </w:pPr>
      <w:r w:rsidRPr="00F318C7">
        <w:rPr>
          <w:rFonts w:ascii="Cambria" w:hAnsi="Cambria"/>
          <w:szCs w:val="24"/>
        </w:rPr>
        <w:t>URBROJ:2186/18-02</w:t>
      </w:r>
      <w:r w:rsidR="00CE03DD" w:rsidRPr="00F318C7">
        <w:rPr>
          <w:rFonts w:ascii="Cambria" w:hAnsi="Cambria"/>
          <w:szCs w:val="24"/>
        </w:rPr>
        <w:t>/</w:t>
      </w:r>
      <w:r w:rsidRPr="00F318C7">
        <w:rPr>
          <w:rFonts w:ascii="Cambria" w:hAnsi="Cambria"/>
          <w:szCs w:val="24"/>
        </w:rPr>
        <w:t>1</w:t>
      </w:r>
      <w:r w:rsidR="00F318C7" w:rsidRPr="00F318C7">
        <w:rPr>
          <w:rFonts w:ascii="Cambria" w:hAnsi="Cambria"/>
          <w:szCs w:val="24"/>
        </w:rPr>
        <w:t>-20-1</w:t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Ludbreg, </w:t>
      </w:r>
      <w:r w:rsidR="005B371B">
        <w:rPr>
          <w:rFonts w:ascii="Cambria" w:hAnsi="Cambria"/>
          <w:szCs w:val="24"/>
        </w:rPr>
        <w:t>17</w:t>
      </w:r>
      <w:r w:rsidR="008F1758" w:rsidRPr="004B25D5">
        <w:rPr>
          <w:rFonts w:ascii="Cambria" w:hAnsi="Cambria"/>
          <w:szCs w:val="24"/>
        </w:rPr>
        <w:t xml:space="preserve">. </w:t>
      </w:r>
      <w:r w:rsidR="005B371B">
        <w:rPr>
          <w:rFonts w:ascii="Cambria" w:hAnsi="Cambria"/>
          <w:szCs w:val="24"/>
        </w:rPr>
        <w:t>srpnja</w:t>
      </w:r>
      <w:r w:rsidR="0049563F" w:rsidRPr="004B25D5">
        <w:rPr>
          <w:rFonts w:ascii="Cambria" w:hAnsi="Cambria"/>
          <w:szCs w:val="24"/>
        </w:rPr>
        <w:t xml:space="preserve"> </w:t>
      </w:r>
      <w:r w:rsidR="003A0B90" w:rsidRPr="004B25D5">
        <w:rPr>
          <w:rFonts w:ascii="Cambria" w:hAnsi="Cambria"/>
          <w:szCs w:val="24"/>
        </w:rPr>
        <w:t>20</w:t>
      </w:r>
      <w:r w:rsidR="005B371B">
        <w:rPr>
          <w:rFonts w:ascii="Cambria" w:hAnsi="Cambria"/>
          <w:szCs w:val="24"/>
        </w:rPr>
        <w:t>20</w:t>
      </w:r>
      <w:r w:rsidRPr="004B25D5">
        <w:rPr>
          <w:rFonts w:ascii="Cambria" w:hAnsi="Cambria"/>
          <w:szCs w:val="24"/>
        </w:rPr>
        <w:t>. g.</w:t>
      </w:r>
      <w:r w:rsidR="00AB7B91" w:rsidRPr="004B25D5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</w:r>
      <w:r w:rsidR="005B371B">
        <w:rPr>
          <w:rFonts w:ascii="Cambria" w:hAnsi="Cambria"/>
          <w:szCs w:val="24"/>
        </w:rPr>
        <w:tab/>
        <w:t>PRIJEDLOG</w:t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  <w:r w:rsidR="00AB7B91" w:rsidRPr="004B25D5">
        <w:rPr>
          <w:rFonts w:ascii="Cambria" w:hAnsi="Cambria"/>
          <w:szCs w:val="24"/>
        </w:rPr>
        <w:tab/>
      </w:r>
    </w:p>
    <w:p w:rsidR="00716F3C" w:rsidRPr="004B25D5" w:rsidRDefault="00716F3C">
      <w:pPr>
        <w:jc w:val="both"/>
        <w:rPr>
          <w:rFonts w:ascii="Cambria" w:hAnsi="Cambria"/>
          <w:szCs w:val="24"/>
        </w:rPr>
      </w:pP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690B5C" w:rsidRPr="004B25D5" w:rsidRDefault="00690B5C" w:rsidP="00690B5C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Na temelju članka 35. Zakona o vlasništvu i drugim stvarnim pravima (NN br. 91/96, 73/00, 114/01</w:t>
      </w:r>
      <w:r w:rsidR="00C6759E" w:rsidRPr="004B25D5">
        <w:rPr>
          <w:rFonts w:ascii="Cambria" w:hAnsi="Cambria"/>
          <w:szCs w:val="24"/>
        </w:rPr>
        <w:t xml:space="preserve">, 79/06, 141/06 146/08, 38/09, </w:t>
      </w:r>
      <w:r w:rsidRPr="004B25D5">
        <w:rPr>
          <w:rFonts w:ascii="Cambria" w:hAnsi="Cambria"/>
          <w:szCs w:val="24"/>
        </w:rPr>
        <w:t>153/09</w:t>
      </w:r>
      <w:r w:rsidR="00C6759E" w:rsidRPr="004B25D5">
        <w:rPr>
          <w:rFonts w:ascii="Cambria" w:hAnsi="Cambria"/>
          <w:szCs w:val="24"/>
        </w:rPr>
        <w:t>, 143/12 i 152/14</w:t>
      </w:r>
      <w:r w:rsidRPr="004B25D5">
        <w:rPr>
          <w:rFonts w:ascii="Cambria" w:hAnsi="Cambria"/>
          <w:szCs w:val="24"/>
        </w:rPr>
        <w:t>), članka 103. Zakona o cestama (NN br. 84/11, 22/13, 54/13, 148/13, 92/14</w:t>
      </w:r>
      <w:r w:rsidR="004A58EE">
        <w:rPr>
          <w:rFonts w:ascii="Cambria" w:hAnsi="Cambria"/>
          <w:szCs w:val="24"/>
        </w:rPr>
        <w:t xml:space="preserve"> i 110/19</w:t>
      </w:r>
      <w:r w:rsidRPr="004B25D5">
        <w:rPr>
          <w:rFonts w:ascii="Cambria" w:hAnsi="Cambria"/>
          <w:szCs w:val="24"/>
        </w:rPr>
        <w:t xml:space="preserve">) i </w:t>
      </w:r>
      <w:r w:rsidR="00AB216B" w:rsidRPr="004B25D5">
        <w:rPr>
          <w:rFonts w:ascii="Cambria" w:hAnsi="Cambria"/>
          <w:szCs w:val="24"/>
        </w:rPr>
        <w:t xml:space="preserve">članka 33. </w:t>
      </w:r>
      <w:r w:rsidR="002F70C8">
        <w:rPr>
          <w:rFonts w:ascii="Cambria" w:hAnsi="Cambria"/>
          <w:szCs w:val="24"/>
        </w:rPr>
        <w:t>Statuta Grada Ludbrega („</w:t>
      </w:r>
      <w:r w:rsidRPr="004B25D5">
        <w:rPr>
          <w:rFonts w:ascii="Cambria" w:hAnsi="Cambria"/>
          <w:szCs w:val="24"/>
        </w:rPr>
        <w:t>Službeni vjesnik Varaždinske županije</w:t>
      </w:r>
      <w:r w:rsidR="002F70C8">
        <w:rPr>
          <w:rFonts w:ascii="Cambria" w:hAnsi="Cambria"/>
          <w:szCs w:val="24"/>
        </w:rPr>
        <w:t>“,</w:t>
      </w:r>
      <w:r w:rsidRPr="004B25D5">
        <w:rPr>
          <w:rFonts w:ascii="Cambria" w:hAnsi="Cambria"/>
          <w:szCs w:val="24"/>
        </w:rPr>
        <w:t xml:space="preserve"> br. 23/09, 17/13, 40/13</w:t>
      </w:r>
      <w:r w:rsidR="002F70C8">
        <w:rPr>
          <w:rFonts w:ascii="Cambria" w:hAnsi="Cambria"/>
          <w:szCs w:val="24"/>
        </w:rPr>
        <w:t>-</w:t>
      </w:r>
      <w:r w:rsidRPr="004B25D5">
        <w:rPr>
          <w:rFonts w:ascii="Cambria" w:hAnsi="Cambria"/>
          <w:szCs w:val="24"/>
        </w:rPr>
        <w:t>pročišćeni tekst</w:t>
      </w:r>
      <w:r w:rsidR="00F90231" w:rsidRPr="004B25D5">
        <w:rPr>
          <w:rFonts w:ascii="Cambria" w:hAnsi="Cambria"/>
          <w:szCs w:val="24"/>
        </w:rPr>
        <w:t>, 12/18</w:t>
      </w:r>
      <w:r w:rsidR="00ED4035" w:rsidRPr="004B25D5">
        <w:rPr>
          <w:rFonts w:ascii="Cambria" w:hAnsi="Cambria"/>
          <w:szCs w:val="24"/>
        </w:rPr>
        <w:t xml:space="preserve">, </w:t>
      </w:r>
      <w:r w:rsidR="00024CE7" w:rsidRPr="004B25D5">
        <w:rPr>
          <w:rFonts w:ascii="Cambria" w:hAnsi="Cambria"/>
          <w:szCs w:val="24"/>
        </w:rPr>
        <w:t>55/18-pročišćeni tekst</w:t>
      </w:r>
      <w:r w:rsidR="002F70C8">
        <w:rPr>
          <w:rFonts w:ascii="Cambria" w:hAnsi="Cambria"/>
          <w:szCs w:val="24"/>
        </w:rPr>
        <w:t xml:space="preserve">, </w:t>
      </w:r>
      <w:r w:rsidR="00ED4035" w:rsidRPr="004B25D5">
        <w:rPr>
          <w:rFonts w:ascii="Cambria" w:hAnsi="Cambria"/>
          <w:szCs w:val="24"/>
        </w:rPr>
        <w:t>40/19</w:t>
      </w:r>
      <w:r w:rsidR="002F70C8">
        <w:rPr>
          <w:rFonts w:ascii="Cambria" w:hAnsi="Cambria"/>
          <w:szCs w:val="24"/>
        </w:rPr>
        <w:t xml:space="preserve"> i </w:t>
      </w:r>
      <w:r w:rsidR="002F70C8" w:rsidRPr="002F70C8">
        <w:rPr>
          <w:rFonts w:ascii="Cambria" w:hAnsi="Cambria"/>
          <w:szCs w:val="24"/>
        </w:rPr>
        <w:t>13/20</w:t>
      </w:r>
      <w:r w:rsidRPr="004B25D5">
        <w:rPr>
          <w:rFonts w:ascii="Cambria" w:hAnsi="Cambria"/>
          <w:szCs w:val="24"/>
        </w:rPr>
        <w:t xml:space="preserve">), Gradsko vijeće Grada Ludbrega na </w:t>
      </w:r>
      <w:r w:rsidR="002F70C8">
        <w:rPr>
          <w:rFonts w:ascii="Cambria" w:hAnsi="Cambria"/>
          <w:szCs w:val="24"/>
        </w:rPr>
        <w:t>22</w:t>
      </w:r>
      <w:r w:rsidR="000944C9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sjednici održanoj dana</w:t>
      </w:r>
      <w:r w:rsidR="009B411C" w:rsidRPr="004B25D5">
        <w:rPr>
          <w:rFonts w:ascii="Cambria" w:hAnsi="Cambria"/>
          <w:szCs w:val="24"/>
        </w:rPr>
        <w:t xml:space="preserve"> </w:t>
      </w:r>
      <w:r w:rsidR="002F70C8">
        <w:rPr>
          <w:rFonts w:ascii="Cambria" w:hAnsi="Cambria"/>
          <w:szCs w:val="24"/>
        </w:rPr>
        <w:t>17</w:t>
      </w:r>
      <w:r w:rsidR="00971CC1" w:rsidRPr="004B25D5">
        <w:rPr>
          <w:rFonts w:ascii="Cambria" w:hAnsi="Cambria"/>
          <w:szCs w:val="24"/>
        </w:rPr>
        <w:t xml:space="preserve">. </w:t>
      </w:r>
      <w:r w:rsidR="002F70C8">
        <w:rPr>
          <w:rFonts w:ascii="Cambria" w:hAnsi="Cambria"/>
          <w:szCs w:val="24"/>
        </w:rPr>
        <w:t>srpnja</w:t>
      </w:r>
      <w:r w:rsidR="0049563F" w:rsidRPr="004B25D5">
        <w:rPr>
          <w:rFonts w:ascii="Cambria" w:hAnsi="Cambria"/>
          <w:szCs w:val="24"/>
        </w:rPr>
        <w:t xml:space="preserve"> </w:t>
      </w:r>
      <w:r w:rsidR="009B411C" w:rsidRPr="004B25D5">
        <w:rPr>
          <w:rFonts w:ascii="Cambria" w:hAnsi="Cambria"/>
          <w:szCs w:val="24"/>
        </w:rPr>
        <w:t>20</w:t>
      </w:r>
      <w:r w:rsidR="002F70C8">
        <w:rPr>
          <w:rFonts w:ascii="Cambria" w:hAnsi="Cambria"/>
          <w:szCs w:val="24"/>
        </w:rPr>
        <w:t>20</w:t>
      </w:r>
      <w:r w:rsidR="009B411C" w:rsidRPr="004B25D5">
        <w:rPr>
          <w:rFonts w:ascii="Cambria" w:hAnsi="Cambria"/>
          <w:szCs w:val="24"/>
        </w:rPr>
        <w:t xml:space="preserve">. </w:t>
      </w:r>
      <w:r w:rsidRPr="004B25D5">
        <w:rPr>
          <w:rFonts w:ascii="Cambria" w:hAnsi="Cambria"/>
          <w:szCs w:val="24"/>
        </w:rPr>
        <w:t>g., donosi</w:t>
      </w:r>
    </w:p>
    <w:p w:rsidR="004B25D5" w:rsidRPr="004B25D5" w:rsidRDefault="004B25D5" w:rsidP="00E40915">
      <w:pPr>
        <w:jc w:val="both"/>
        <w:rPr>
          <w:rFonts w:ascii="Cambria" w:hAnsi="Cambria"/>
          <w:szCs w:val="24"/>
        </w:rPr>
      </w:pPr>
    </w:p>
    <w:p w:rsidR="00716F3C" w:rsidRPr="004B25D5" w:rsidRDefault="001E56DC">
      <w:pPr>
        <w:pStyle w:val="Naslov1"/>
        <w:rPr>
          <w:rFonts w:ascii="Cambria" w:hAnsi="Cambria"/>
          <w:sz w:val="28"/>
          <w:szCs w:val="28"/>
        </w:rPr>
      </w:pPr>
      <w:r w:rsidRPr="004B25D5">
        <w:rPr>
          <w:rFonts w:ascii="Cambria" w:hAnsi="Cambria"/>
          <w:sz w:val="28"/>
          <w:szCs w:val="28"/>
        </w:rPr>
        <w:t xml:space="preserve">O D L U K </w:t>
      </w:r>
      <w:r w:rsidR="00B31844" w:rsidRPr="004B25D5">
        <w:rPr>
          <w:rFonts w:ascii="Cambria" w:hAnsi="Cambria"/>
          <w:sz w:val="28"/>
          <w:szCs w:val="28"/>
        </w:rPr>
        <w:t>U</w:t>
      </w:r>
    </w:p>
    <w:p w:rsidR="0062135A" w:rsidRDefault="00716F3C" w:rsidP="0062135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4B25D5">
        <w:rPr>
          <w:rFonts w:ascii="Cambria" w:hAnsi="Cambria"/>
          <w:b/>
          <w:sz w:val="28"/>
          <w:szCs w:val="28"/>
        </w:rPr>
        <w:t xml:space="preserve">o ukidanju svojstva </w:t>
      </w:r>
      <w:r w:rsidR="000316DD" w:rsidRPr="004B25D5">
        <w:rPr>
          <w:rFonts w:ascii="Cambria" w:hAnsi="Cambria"/>
          <w:b/>
          <w:sz w:val="28"/>
          <w:szCs w:val="28"/>
        </w:rPr>
        <w:t>javnog</w:t>
      </w:r>
      <w:r w:rsidRPr="004B25D5">
        <w:rPr>
          <w:rFonts w:ascii="Cambria" w:hAnsi="Cambria"/>
          <w:b/>
          <w:sz w:val="28"/>
          <w:szCs w:val="28"/>
        </w:rPr>
        <w:t xml:space="preserve"> dobra u k.o. </w:t>
      </w:r>
      <w:r w:rsidR="004E2892">
        <w:rPr>
          <w:rFonts w:ascii="Cambria" w:hAnsi="Cambria"/>
          <w:b/>
          <w:sz w:val="28"/>
          <w:szCs w:val="28"/>
        </w:rPr>
        <w:t>Sigetec Ludbreški</w:t>
      </w:r>
    </w:p>
    <w:p w:rsidR="00716F3C" w:rsidRPr="004B25D5" w:rsidRDefault="00716F3C">
      <w:pPr>
        <w:jc w:val="center"/>
        <w:rPr>
          <w:rFonts w:ascii="Cambria" w:hAnsi="Cambria"/>
          <w:b/>
          <w:sz w:val="28"/>
          <w:szCs w:val="28"/>
        </w:rPr>
      </w:pPr>
    </w:p>
    <w:p w:rsidR="00E40915" w:rsidRPr="004B25D5" w:rsidRDefault="00E40915" w:rsidP="00946A84">
      <w:pPr>
        <w:jc w:val="both"/>
        <w:rPr>
          <w:rFonts w:ascii="Cambria" w:hAnsi="Cambria"/>
          <w:szCs w:val="24"/>
        </w:rPr>
      </w:pPr>
    </w:p>
    <w:p w:rsidR="004B25D5" w:rsidRPr="004B25D5" w:rsidRDefault="004B25D5" w:rsidP="00946A84">
      <w:pPr>
        <w:jc w:val="both"/>
        <w:rPr>
          <w:rFonts w:ascii="Cambria" w:hAnsi="Cambria"/>
          <w:szCs w:val="24"/>
        </w:rPr>
      </w:pPr>
    </w:p>
    <w:p w:rsidR="00716F3C" w:rsidRPr="004B25D5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1.</w:t>
      </w:r>
    </w:p>
    <w:p w:rsidR="00F10FFD" w:rsidRDefault="004848D3" w:rsidP="00E24909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b/>
          <w:szCs w:val="24"/>
        </w:rPr>
        <w:tab/>
      </w:r>
      <w:r w:rsidR="004308E1" w:rsidRPr="004B25D5">
        <w:rPr>
          <w:rFonts w:ascii="Cambria" w:hAnsi="Cambria"/>
          <w:b/>
          <w:szCs w:val="24"/>
        </w:rPr>
        <w:t>U</w:t>
      </w:r>
      <w:r w:rsidR="00F540AE" w:rsidRPr="004B25D5">
        <w:rPr>
          <w:rFonts w:ascii="Cambria" w:hAnsi="Cambria"/>
          <w:b/>
          <w:szCs w:val="24"/>
        </w:rPr>
        <w:t>kida se svojstvo javnog dobra</w:t>
      </w:r>
      <w:r w:rsidR="000E1324" w:rsidRPr="004B25D5">
        <w:rPr>
          <w:rFonts w:ascii="Cambria" w:hAnsi="Cambria"/>
          <w:b/>
          <w:szCs w:val="24"/>
        </w:rPr>
        <w:t xml:space="preserve"> u općoj uporabi</w:t>
      </w:r>
      <w:r w:rsidRPr="004B25D5">
        <w:rPr>
          <w:rFonts w:ascii="Cambria" w:hAnsi="Cambria"/>
          <w:b/>
          <w:szCs w:val="24"/>
        </w:rPr>
        <w:t xml:space="preserve"> na</w:t>
      </w:r>
      <w:r w:rsidRPr="004B25D5">
        <w:rPr>
          <w:rFonts w:ascii="Cambria" w:hAnsi="Cambria"/>
          <w:szCs w:val="24"/>
        </w:rPr>
        <w:t xml:space="preserve"> nekretnin</w:t>
      </w:r>
      <w:r w:rsidR="000A13F4" w:rsidRPr="004B25D5">
        <w:rPr>
          <w:rFonts w:ascii="Cambria" w:hAnsi="Cambria"/>
          <w:szCs w:val="24"/>
        </w:rPr>
        <w:t>i</w:t>
      </w:r>
      <w:r w:rsidRPr="004B25D5">
        <w:rPr>
          <w:rFonts w:ascii="Cambria" w:hAnsi="Cambria"/>
          <w:b/>
          <w:szCs w:val="24"/>
        </w:rPr>
        <w:t xml:space="preserve"> </w:t>
      </w:r>
      <w:r w:rsidRPr="004B25D5">
        <w:rPr>
          <w:rFonts w:ascii="Cambria" w:hAnsi="Cambria"/>
          <w:szCs w:val="24"/>
        </w:rPr>
        <w:t>upisan</w:t>
      </w:r>
      <w:r w:rsidR="000A13F4" w:rsidRPr="004B25D5">
        <w:rPr>
          <w:rFonts w:ascii="Cambria" w:hAnsi="Cambria"/>
          <w:szCs w:val="24"/>
        </w:rPr>
        <w:t>oj</w:t>
      </w:r>
      <w:r w:rsidR="00362B8C" w:rsidRPr="004B25D5">
        <w:rPr>
          <w:rFonts w:ascii="Cambria" w:hAnsi="Cambria"/>
          <w:szCs w:val="24"/>
        </w:rPr>
        <w:t xml:space="preserve"> kao vlasništvo Grada Ludbrega, Ludbreg, Trg Svetog Trojstva 14, OIB:84947290034, u 1/1 dijela</w:t>
      </w:r>
      <w:r w:rsidR="000B4246" w:rsidRPr="004B25D5">
        <w:rPr>
          <w:rFonts w:ascii="Cambria" w:hAnsi="Cambria"/>
          <w:szCs w:val="24"/>
        </w:rPr>
        <w:t>,</w:t>
      </w:r>
      <w:r w:rsidR="00F10FFD">
        <w:rPr>
          <w:rFonts w:ascii="Cambria" w:hAnsi="Cambria"/>
          <w:szCs w:val="24"/>
        </w:rPr>
        <w:t xml:space="preserve"> i to na:</w:t>
      </w:r>
    </w:p>
    <w:p w:rsidR="00E24909" w:rsidRPr="00F10FFD" w:rsidRDefault="00F10FFD" w:rsidP="00F10FFD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F10FFD">
        <w:rPr>
          <w:rFonts w:ascii="Cambria" w:hAnsi="Cambria"/>
          <w:b/>
          <w:szCs w:val="24"/>
        </w:rPr>
        <w:t>čkbr. 248/9</w:t>
      </w:r>
      <w:r>
        <w:rPr>
          <w:rFonts w:ascii="Cambria" w:hAnsi="Cambria"/>
          <w:szCs w:val="24"/>
        </w:rPr>
        <w:t xml:space="preserve"> – put Sigetec Ludbreški, Sajmišna ulica</w:t>
      </w:r>
      <w:r w:rsidR="005F386B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od 1239 m2, upisana u </w:t>
      </w:r>
      <w:r w:rsidRPr="00F10FFD">
        <w:rPr>
          <w:rFonts w:ascii="Cambria" w:hAnsi="Cambria"/>
          <w:b/>
          <w:szCs w:val="24"/>
        </w:rPr>
        <w:t>zk.ul.br. 937 k.o. Sigetec Ludbreški</w:t>
      </w:r>
      <w:r>
        <w:rPr>
          <w:rFonts w:ascii="Cambria" w:hAnsi="Cambria"/>
          <w:szCs w:val="24"/>
        </w:rPr>
        <w:t>.</w:t>
      </w:r>
    </w:p>
    <w:p w:rsidR="000B4246" w:rsidRPr="004B25D5" w:rsidRDefault="000B4246" w:rsidP="00E65121">
      <w:pPr>
        <w:pStyle w:val="Naslov2"/>
        <w:rPr>
          <w:rFonts w:ascii="Cambria" w:hAnsi="Cambria"/>
          <w:b w:val="0"/>
          <w:sz w:val="24"/>
          <w:szCs w:val="24"/>
        </w:rPr>
      </w:pPr>
    </w:p>
    <w:p w:rsidR="00E65121" w:rsidRPr="004B25D5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4B25D5">
        <w:rPr>
          <w:rFonts w:ascii="Cambria" w:hAnsi="Cambria"/>
          <w:b w:val="0"/>
          <w:sz w:val="24"/>
          <w:szCs w:val="24"/>
        </w:rPr>
        <w:t>Članak 2.</w:t>
      </w:r>
    </w:p>
    <w:p w:rsidR="0083635D" w:rsidRPr="004B25D5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Općinski sud u Varaždinu, </w:t>
      </w:r>
      <w:r w:rsidR="0083635D" w:rsidRPr="004B25D5">
        <w:rPr>
          <w:rFonts w:ascii="Cambria" w:hAnsi="Cambria"/>
          <w:szCs w:val="24"/>
        </w:rPr>
        <w:t>Zemljišno</w:t>
      </w:r>
      <w:r w:rsidRPr="004B25D5">
        <w:rPr>
          <w:rFonts w:ascii="Cambria" w:hAnsi="Cambria"/>
          <w:szCs w:val="24"/>
        </w:rPr>
        <w:t>-knjižni odjel</w:t>
      </w:r>
      <w:r w:rsidR="007C6856" w:rsidRPr="004B25D5">
        <w:rPr>
          <w:rFonts w:ascii="Cambria" w:hAnsi="Cambria"/>
          <w:szCs w:val="24"/>
        </w:rPr>
        <w:t xml:space="preserve"> u</w:t>
      </w:r>
      <w:r w:rsidRPr="004B25D5">
        <w:rPr>
          <w:rFonts w:ascii="Cambria" w:hAnsi="Cambria"/>
          <w:szCs w:val="24"/>
        </w:rPr>
        <w:t xml:space="preserve"> Ludbreg</w:t>
      </w:r>
      <w:r w:rsidR="007C6856" w:rsidRPr="004B25D5">
        <w:rPr>
          <w:rFonts w:ascii="Cambria" w:hAnsi="Cambria"/>
          <w:szCs w:val="24"/>
        </w:rPr>
        <w:t>u</w:t>
      </w:r>
      <w:r w:rsidRPr="004B25D5">
        <w:rPr>
          <w:rFonts w:ascii="Cambria" w:hAnsi="Cambria"/>
          <w:szCs w:val="24"/>
        </w:rPr>
        <w:t>,</w:t>
      </w:r>
      <w:r w:rsidR="0083635D" w:rsidRPr="004B25D5">
        <w:rPr>
          <w:rFonts w:ascii="Cambria" w:hAnsi="Cambria"/>
          <w:szCs w:val="24"/>
        </w:rPr>
        <w:t xml:space="preserve"> </w:t>
      </w:r>
      <w:r w:rsidR="00DE56E2" w:rsidRPr="004B25D5">
        <w:rPr>
          <w:rFonts w:ascii="Cambria" w:hAnsi="Cambria"/>
          <w:szCs w:val="24"/>
        </w:rPr>
        <w:t>izvršiti će upis brisanja zabilježbe</w:t>
      </w:r>
      <w:r w:rsidR="00A83A5B" w:rsidRPr="004B25D5">
        <w:rPr>
          <w:rFonts w:ascii="Cambria" w:hAnsi="Cambria"/>
          <w:szCs w:val="24"/>
        </w:rPr>
        <w:t xml:space="preserve"> </w:t>
      </w:r>
      <w:r w:rsidR="0031305A" w:rsidRPr="004B25D5">
        <w:rPr>
          <w:rFonts w:ascii="Cambria" w:hAnsi="Cambria"/>
          <w:szCs w:val="24"/>
        </w:rPr>
        <w:t>da je</w:t>
      </w:r>
      <w:r w:rsidR="00965839" w:rsidRPr="004B25D5">
        <w:rPr>
          <w:rFonts w:ascii="Cambria" w:hAnsi="Cambria"/>
          <w:szCs w:val="24"/>
        </w:rPr>
        <w:t xml:space="preserve"> nekretnin</w:t>
      </w:r>
      <w:r w:rsidR="0031305A" w:rsidRPr="004B25D5">
        <w:rPr>
          <w:rFonts w:ascii="Cambria" w:hAnsi="Cambria"/>
          <w:szCs w:val="24"/>
        </w:rPr>
        <w:t>a</w:t>
      </w:r>
      <w:r w:rsidR="00DE56E2" w:rsidRPr="004B25D5">
        <w:rPr>
          <w:rFonts w:ascii="Cambria" w:hAnsi="Cambria"/>
          <w:szCs w:val="24"/>
        </w:rPr>
        <w:t xml:space="preserve"> iz članka 1. ove Odluke, javno dobro u općoj uporabi</w:t>
      </w:r>
      <w:r w:rsidR="009724DF" w:rsidRPr="004B25D5">
        <w:rPr>
          <w:rFonts w:ascii="Cambria" w:hAnsi="Cambria"/>
          <w:szCs w:val="24"/>
        </w:rPr>
        <w:t>.</w:t>
      </w:r>
    </w:p>
    <w:p w:rsidR="00946A84" w:rsidRPr="004B25D5" w:rsidRDefault="00946A84">
      <w:pPr>
        <w:jc w:val="both"/>
        <w:rPr>
          <w:rFonts w:ascii="Cambria" w:hAnsi="Cambria"/>
          <w:szCs w:val="24"/>
        </w:rPr>
      </w:pPr>
    </w:p>
    <w:p w:rsidR="00B21F20" w:rsidRPr="004B25D5" w:rsidRDefault="00903A55" w:rsidP="005A017A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3</w:t>
      </w:r>
      <w:r w:rsidRPr="004B25D5">
        <w:rPr>
          <w:rFonts w:ascii="Cambria" w:hAnsi="Cambria"/>
          <w:szCs w:val="24"/>
        </w:rPr>
        <w:t>.</w:t>
      </w:r>
    </w:p>
    <w:p w:rsidR="005F386B" w:rsidRDefault="00903A55" w:rsidP="005A017A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</w:r>
      <w:r w:rsidR="00400B3D" w:rsidRPr="004B25D5">
        <w:rPr>
          <w:rFonts w:ascii="Cambria" w:hAnsi="Cambria"/>
          <w:szCs w:val="24"/>
        </w:rPr>
        <w:t>Svojstvo javnog dobra</w:t>
      </w:r>
      <w:r w:rsidR="00580CEB" w:rsidRPr="004B25D5">
        <w:rPr>
          <w:rFonts w:ascii="Cambria" w:hAnsi="Cambria"/>
          <w:szCs w:val="24"/>
        </w:rPr>
        <w:t xml:space="preserve"> u općoj uporabi</w:t>
      </w:r>
      <w:r w:rsidR="00400B3D" w:rsidRPr="004B25D5">
        <w:rPr>
          <w:rFonts w:ascii="Cambria" w:hAnsi="Cambria"/>
          <w:szCs w:val="24"/>
        </w:rPr>
        <w:t xml:space="preserve"> na nekretnin</w:t>
      </w:r>
      <w:r w:rsidR="00C00260" w:rsidRPr="004B25D5">
        <w:rPr>
          <w:rFonts w:ascii="Cambria" w:hAnsi="Cambria"/>
          <w:szCs w:val="24"/>
        </w:rPr>
        <w:t>i</w:t>
      </w:r>
      <w:r w:rsidR="00075672" w:rsidRPr="004B25D5">
        <w:rPr>
          <w:rFonts w:ascii="Cambria" w:hAnsi="Cambria"/>
          <w:szCs w:val="24"/>
        </w:rPr>
        <w:t xml:space="preserve"> </w:t>
      </w:r>
      <w:r w:rsidR="00400B3D" w:rsidRPr="004B25D5">
        <w:rPr>
          <w:rFonts w:ascii="Cambria" w:hAnsi="Cambria"/>
          <w:szCs w:val="24"/>
        </w:rPr>
        <w:t>iz članka 1. ov</w:t>
      </w:r>
      <w:r w:rsidR="00075672" w:rsidRPr="004B25D5">
        <w:rPr>
          <w:rFonts w:ascii="Cambria" w:hAnsi="Cambria"/>
          <w:szCs w:val="24"/>
        </w:rPr>
        <w:t>e Odluke</w:t>
      </w:r>
      <w:r w:rsidR="00D459CD" w:rsidRPr="004B25D5">
        <w:rPr>
          <w:rFonts w:ascii="Cambria" w:hAnsi="Cambria"/>
          <w:szCs w:val="24"/>
        </w:rPr>
        <w:t>,</w:t>
      </w:r>
      <w:r w:rsidR="00400B3D" w:rsidRPr="004B25D5">
        <w:rPr>
          <w:rFonts w:ascii="Cambria" w:hAnsi="Cambria"/>
          <w:szCs w:val="24"/>
        </w:rPr>
        <w:t xml:space="preserve"> ukida</w:t>
      </w:r>
      <w:r w:rsidR="00395B6A" w:rsidRPr="004B25D5">
        <w:rPr>
          <w:rFonts w:ascii="Cambria" w:hAnsi="Cambria"/>
          <w:szCs w:val="24"/>
        </w:rPr>
        <w:t xml:space="preserve"> se </w:t>
      </w:r>
      <w:r w:rsidR="005F386B">
        <w:rPr>
          <w:rFonts w:ascii="Cambria" w:hAnsi="Cambria"/>
          <w:szCs w:val="24"/>
        </w:rPr>
        <w:t>po službenoj dužnosti budući da se u naravi ne radi o cesti, nego o ograđenom gospodarskom dvorištu bivšeg sajmišta Sigetec Ludbreški i zajedno s čkbr. 248/4 i 248/6 u k.o. Sigetec Ludbreški</w:t>
      </w:r>
      <w:r w:rsidR="007F0228">
        <w:rPr>
          <w:rFonts w:ascii="Cambria" w:hAnsi="Cambria"/>
          <w:szCs w:val="24"/>
        </w:rPr>
        <w:t>,</w:t>
      </w:r>
      <w:r w:rsidR="005F386B">
        <w:rPr>
          <w:rFonts w:ascii="Cambria" w:hAnsi="Cambria"/>
          <w:szCs w:val="24"/>
        </w:rPr>
        <w:t xml:space="preserve"> čini  gospodarsku cjelinu koja je u vlasništvu Grada Ludbrega.</w:t>
      </w:r>
    </w:p>
    <w:p w:rsidR="004C2020" w:rsidRPr="004B25D5" w:rsidRDefault="00406725">
      <w:pPr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ab/>
        <w:t xml:space="preserve">Nakon </w:t>
      </w:r>
      <w:r w:rsidR="007F614D" w:rsidRPr="004B25D5">
        <w:rPr>
          <w:rFonts w:ascii="Cambria" w:hAnsi="Cambria"/>
          <w:szCs w:val="24"/>
        </w:rPr>
        <w:t>stupanja na snagu ove Odluke</w:t>
      </w:r>
      <w:r w:rsidR="001310B6" w:rsidRPr="004B25D5">
        <w:rPr>
          <w:rFonts w:ascii="Cambria" w:hAnsi="Cambria"/>
          <w:szCs w:val="24"/>
        </w:rPr>
        <w:t xml:space="preserve">, </w:t>
      </w:r>
      <w:r w:rsidR="004B25D5" w:rsidRPr="004B25D5">
        <w:rPr>
          <w:rFonts w:ascii="Cambria" w:hAnsi="Cambria"/>
          <w:szCs w:val="24"/>
        </w:rPr>
        <w:t>s nekretninom se može raspolagati sukladno pozitivnim propisima</w:t>
      </w:r>
      <w:r w:rsidR="007F0228">
        <w:rPr>
          <w:rFonts w:ascii="Cambria" w:hAnsi="Cambria"/>
          <w:szCs w:val="24"/>
        </w:rPr>
        <w:t>.</w:t>
      </w:r>
    </w:p>
    <w:p w:rsidR="004B25D5" w:rsidRPr="004B25D5" w:rsidRDefault="004B25D5">
      <w:pPr>
        <w:jc w:val="both"/>
        <w:rPr>
          <w:rFonts w:ascii="Cambria" w:hAnsi="Cambria"/>
          <w:szCs w:val="24"/>
        </w:rPr>
      </w:pPr>
    </w:p>
    <w:p w:rsidR="00716F3C" w:rsidRPr="004B25D5" w:rsidRDefault="004C2020" w:rsidP="00E323FC">
      <w:pPr>
        <w:jc w:val="center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Članak </w:t>
      </w:r>
      <w:r w:rsidR="00132C8C" w:rsidRPr="004B25D5">
        <w:rPr>
          <w:rFonts w:ascii="Cambria" w:hAnsi="Cambria"/>
          <w:szCs w:val="24"/>
        </w:rPr>
        <w:t>4</w:t>
      </w:r>
      <w:r w:rsidR="00E323FC" w:rsidRPr="004B25D5">
        <w:rPr>
          <w:rFonts w:ascii="Cambria" w:hAnsi="Cambria"/>
          <w:szCs w:val="24"/>
        </w:rPr>
        <w:t>.</w:t>
      </w:r>
    </w:p>
    <w:p w:rsidR="00D35FBE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>Ova Odluka</w:t>
      </w:r>
      <w:r w:rsidR="00716F3C" w:rsidRPr="004B25D5">
        <w:rPr>
          <w:rFonts w:ascii="Cambria" w:hAnsi="Cambria"/>
          <w:szCs w:val="24"/>
        </w:rPr>
        <w:t xml:space="preserve"> stupa na snagu danom donošenja.</w:t>
      </w:r>
    </w:p>
    <w:p w:rsidR="004B25D5" w:rsidRPr="004B25D5" w:rsidRDefault="004B25D5" w:rsidP="004B25D5">
      <w:pPr>
        <w:jc w:val="both"/>
        <w:rPr>
          <w:rFonts w:ascii="Cambria" w:hAnsi="Cambria"/>
          <w:szCs w:val="24"/>
        </w:rPr>
      </w:pPr>
    </w:p>
    <w:p w:rsidR="00784EB1" w:rsidRPr="004B25D5" w:rsidRDefault="00132C8C" w:rsidP="002E35EF">
      <w:pPr>
        <w:ind w:left="576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</w:t>
      </w:r>
      <w:r w:rsidR="007F0228">
        <w:rPr>
          <w:rFonts w:ascii="Cambria" w:hAnsi="Cambria"/>
          <w:szCs w:val="24"/>
        </w:rPr>
        <w:tab/>
        <w:t xml:space="preserve">   </w:t>
      </w:r>
      <w:r w:rsidR="00903A55" w:rsidRPr="004B25D5">
        <w:rPr>
          <w:rFonts w:ascii="Cambria" w:hAnsi="Cambria"/>
          <w:szCs w:val="24"/>
        </w:rPr>
        <w:t>Predsjednik</w:t>
      </w:r>
    </w:p>
    <w:p w:rsidR="00784EB1" w:rsidRPr="004B25D5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4B25D5">
        <w:rPr>
          <w:rFonts w:ascii="Cambria" w:hAnsi="Cambria"/>
          <w:szCs w:val="24"/>
        </w:rPr>
        <w:t xml:space="preserve">         </w:t>
      </w:r>
      <w:r w:rsidR="004B25D5">
        <w:rPr>
          <w:rFonts w:ascii="Cambria" w:hAnsi="Cambria"/>
          <w:szCs w:val="24"/>
        </w:rPr>
        <w:t xml:space="preserve"> </w:t>
      </w:r>
      <w:r w:rsidR="007F0228"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</w:r>
      <w:r w:rsidR="00784EB1" w:rsidRPr="004B25D5">
        <w:rPr>
          <w:rFonts w:ascii="Cambria" w:hAnsi="Cambria"/>
          <w:szCs w:val="24"/>
        </w:rPr>
        <w:t>Gradskog vijeć</w:t>
      </w:r>
      <w:r w:rsidR="00903A55" w:rsidRPr="004B25D5">
        <w:rPr>
          <w:rFonts w:ascii="Cambria" w:hAnsi="Cambria"/>
          <w:szCs w:val="24"/>
        </w:rPr>
        <w:t>a</w:t>
      </w:r>
    </w:p>
    <w:p w:rsidR="00B4783D" w:rsidRPr="004B25D5" w:rsidRDefault="004B25D5" w:rsidP="002E35EF">
      <w:pPr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7F0228">
        <w:rPr>
          <w:rFonts w:ascii="Cambria" w:hAnsi="Cambria"/>
          <w:szCs w:val="24"/>
        </w:rPr>
        <w:tab/>
        <w:t xml:space="preserve">   </w:t>
      </w:r>
      <w:r w:rsidR="00B4783D" w:rsidRPr="004B25D5">
        <w:rPr>
          <w:rFonts w:ascii="Cambria" w:hAnsi="Cambria"/>
          <w:szCs w:val="24"/>
        </w:rPr>
        <w:t>Antun Šimić</w:t>
      </w:r>
    </w:p>
    <w:sectPr w:rsidR="00B4783D" w:rsidRPr="004B25D5" w:rsidSect="004B25D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67" w:right="1418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7" w:rsidRDefault="00406DE7">
      <w:r>
        <w:separator/>
      </w:r>
    </w:p>
  </w:endnote>
  <w:endnote w:type="continuationSeparator" w:id="0">
    <w:p w:rsidR="00406DE7" w:rsidRDefault="0040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6553A6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7" w:rsidRDefault="00406DE7">
      <w:r>
        <w:separator/>
      </w:r>
    </w:p>
  </w:footnote>
  <w:footnote w:type="continuationSeparator" w:id="0">
    <w:p w:rsidR="00406DE7" w:rsidRDefault="0040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6553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0545ED"/>
    <w:multiLevelType w:val="hybridMultilevel"/>
    <w:tmpl w:val="BE623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62C26"/>
    <w:multiLevelType w:val="hybridMultilevel"/>
    <w:tmpl w:val="A1048028"/>
    <w:lvl w:ilvl="0" w:tplc="1870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24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3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24CE7"/>
    <w:rsid w:val="000316DD"/>
    <w:rsid w:val="000410DD"/>
    <w:rsid w:val="000417F5"/>
    <w:rsid w:val="00042728"/>
    <w:rsid w:val="000445F3"/>
    <w:rsid w:val="0004526A"/>
    <w:rsid w:val="00073306"/>
    <w:rsid w:val="00075672"/>
    <w:rsid w:val="00080517"/>
    <w:rsid w:val="00081096"/>
    <w:rsid w:val="000944C9"/>
    <w:rsid w:val="00095A42"/>
    <w:rsid w:val="000A13F4"/>
    <w:rsid w:val="000B4246"/>
    <w:rsid w:val="000C187D"/>
    <w:rsid w:val="000C3EB8"/>
    <w:rsid w:val="000D1532"/>
    <w:rsid w:val="000D436A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01751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3B1A"/>
    <w:rsid w:val="00255A45"/>
    <w:rsid w:val="00255F89"/>
    <w:rsid w:val="00263972"/>
    <w:rsid w:val="00263E6B"/>
    <w:rsid w:val="002666CA"/>
    <w:rsid w:val="00270EAA"/>
    <w:rsid w:val="002A4FCA"/>
    <w:rsid w:val="002C125F"/>
    <w:rsid w:val="002C1AF4"/>
    <w:rsid w:val="002C3054"/>
    <w:rsid w:val="002E35EF"/>
    <w:rsid w:val="002F057E"/>
    <w:rsid w:val="002F70C8"/>
    <w:rsid w:val="002F771D"/>
    <w:rsid w:val="0031305A"/>
    <w:rsid w:val="003241B8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23D8"/>
    <w:rsid w:val="003E45BF"/>
    <w:rsid w:val="003F0869"/>
    <w:rsid w:val="003F6C7D"/>
    <w:rsid w:val="00400B3D"/>
    <w:rsid w:val="00406725"/>
    <w:rsid w:val="00406908"/>
    <w:rsid w:val="00406DE7"/>
    <w:rsid w:val="004074E0"/>
    <w:rsid w:val="004210BD"/>
    <w:rsid w:val="004221A9"/>
    <w:rsid w:val="004308E1"/>
    <w:rsid w:val="00434663"/>
    <w:rsid w:val="00451D5E"/>
    <w:rsid w:val="00464B43"/>
    <w:rsid w:val="00470153"/>
    <w:rsid w:val="00471F89"/>
    <w:rsid w:val="004736C0"/>
    <w:rsid w:val="004848D3"/>
    <w:rsid w:val="00485FCD"/>
    <w:rsid w:val="00490B36"/>
    <w:rsid w:val="0049563F"/>
    <w:rsid w:val="004A5879"/>
    <w:rsid w:val="004A58CA"/>
    <w:rsid w:val="004A58EE"/>
    <w:rsid w:val="004A693E"/>
    <w:rsid w:val="004B045D"/>
    <w:rsid w:val="004B25D5"/>
    <w:rsid w:val="004C2020"/>
    <w:rsid w:val="004D31BE"/>
    <w:rsid w:val="004E2892"/>
    <w:rsid w:val="004F02C2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017A"/>
    <w:rsid w:val="005A6152"/>
    <w:rsid w:val="005B1EF6"/>
    <w:rsid w:val="005B371B"/>
    <w:rsid w:val="005D4ACB"/>
    <w:rsid w:val="005E0EEB"/>
    <w:rsid w:val="005E3420"/>
    <w:rsid w:val="005E6EDA"/>
    <w:rsid w:val="005F386B"/>
    <w:rsid w:val="005F511D"/>
    <w:rsid w:val="005F7093"/>
    <w:rsid w:val="00611A77"/>
    <w:rsid w:val="00612C70"/>
    <w:rsid w:val="006133FD"/>
    <w:rsid w:val="00615336"/>
    <w:rsid w:val="0062135A"/>
    <w:rsid w:val="00627ADC"/>
    <w:rsid w:val="00631D1D"/>
    <w:rsid w:val="0064027E"/>
    <w:rsid w:val="00654641"/>
    <w:rsid w:val="006553A6"/>
    <w:rsid w:val="006721E2"/>
    <w:rsid w:val="00672A45"/>
    <w:rsid w:val="00673589"/>
    <w:rsid w:val="00676A88"/>
    <w:rsid w:val="006827EF"/>
    <w:rsid w:val="0068315D"/>
    <w:rsid w:val="00690B5C"/>
    <w:rsid w:val="00695E5F"/>
    <w:rsid w:val="006A2D1D"/>
    <w:rsid w:val="006A3B03"/>
    <w:rsid w:val="006A4560"/>
    <w:rsid w:val="006A75E9"/>
    <w:rsid w:val="006B63E7"/>
    <w:rsid w:val="006C1B26"/>
    <w:rsid w:val="006C1BDE"/>
    <w:rsid w:val="006D3311"/>
    <w:rsid w:val="006D6BE3"/>
    <w:rsid w:val="006D6CB0"/>
    <w:rsid w:val="006D77F3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0228"/>
    <w:rsid w:val="007F1B13"/>
    <w:rsid w:val="007F45E8"/>
    <w:rsid w:val="007F614D"/>
    <w:rsid w:val="00807285"/>
    <w:rsid w:val="00812D0C"/>
    <w:rsid w:val="0082318A"/>
    <w:rsid w:val="0082497C"/>
    <w:rsid w:val="00834658"/>
    <w:rsid w:val="0083635D"/>
    <w:rsid w:val="00836F60"/>
    <w:rsid w:val="00837DF9"/>
    <w:rsid w:val="008452FB"/>
    <w:rsid w:val="00851A58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28B4"/>
    <w:rsid w:val="00913061"/>
    <w:rsid w:val="00920E58"/>
    <w:rsid w:val="00930BC8"/>
    <w:rsid w:val="00940BA7"/>
    <w:rsid w:val="0094112F"/>
    <w:rsid w:val="00946A84"/>
    <w:rsid w:val="00961F7A"/>
    <w:rsid w:val="00965839"/>
    <w:rsid w:val="00971CC1"/>
    <w:rsid w:val="009724DF"/>
    <w:rsid w:val="009902E5"/>
    <w:rsid w:val="00993A09"/>
    <w:rsid w:val="00996DD1"/>
    <w:rsid w:val="00997638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3AA5"/>
    <w:rsid w:val="00A84ECF"/>
    <w:rsid w:val="00A8660C"/>
    <w:rsid w:val="00A91E11"/>
    <w:rsid w:val="00A971E0"/>
    <w:rsid w:val="00AA654A"/>
    <w:rsid w:val="00AB216B"/>
    <w:rsid w:val="00AB310F"/>
    <w:rsid w:val="00AB7B91"/>
    <w:rsid w:val="00AC1199"/>
    <w:rsid w:val="00AC7B58"/>
    <w:rsid w:val="00AD4EEE"/>
    <w:rsid w:val="00AD7BC9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B35D5"/>
    <w:rsid w:val="00BC2EE0"/>
    <w:rsid w:val="00BC317F"/>
    <w:rsid w:val="00BC439E"/>
    <w:rsid w:val="00BD5426"/>
    <w:rsid w:val="00BD5A5F"/>
    <w:rsid w:val="00BE01EA"/>
    <w:rsid w:val="00BE691A"/>
    <w:rsid w:val="00BF100D"/>
    <w:rsid w:val="00BF25E5"/>
    <w:rsid w:val="00BF5AC8"/>
    <w:rsid w:val="00BF5C1F"/>
    <w:rsid w:val="00C000EC"/>
    <w:rsid w:val="00C00260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59E"/>
    <w:rsid w:val="00C7019A"/>
    <w:rsid w:val="00C82BF3"/>
    <w:rsid w:val="00C854AE"/>
    <w:rsid w:val="00C877E4"/>
    <w:rsid w:val="00C90B4D"/>
    <w:rsid w:val="00C964B7"/>
    <w:rsid w:val="00C976FA"/>
    <w:rsid w:val="00CA5FFC"/>
    <w:rsid w:val="00CB309C"/>
    <w:rsid w:val="00CB3397"/>
    <w:rsid w:val="00CC7D92"/>
    <w:rsid w:val="00CE03DD"/>
    <w:rsid w:val="00CE7156"/>
    <w:rsid w:val="00CF3BE8"/>
    <w:rsid w:val="00D025BE"/>
    <w:rsid w:val="00D06222"/>
    <w:rsid w:val="00D232A4"/>
    <w:rsid w:val="00D24C6F"/>
    <w:rsid w:val="00D3009D"/>
    <w:rsid w:val="00D35FBE"/>
    <w:rsid w:val="00D37DE4"/>
    <w:rsid w:val="00D422F5"/>
    <w:rsid w:val="00D45189"/>
    <w:rsid w:val="00D459CD"/>
    <w:rsid w:val="00D5254B"/>
    <w:rsid w:val="00D525F4"/>
    <w:rsid w:val="00D52AE1"/>
    <w:rsid w:val="00D533BA"/>
    <w:rsid w:val="00D57A40"/>
    <w:rsid w:val="00D62CBA"/>
    <w:rsid w:val="00D64591"/>
    <w:rsid w:val="00D7039F"/>
    <w:rsid w:val="00D712AA"/>
    <w:rsid w:val="00D85AD1"/>
    <w:rsid w:val="00D92001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DF2972"/>
    <w:rsid w:val="00E05A02"/>
    <w:rsid w:val="00E138B1"/>
    <w:rsid w:val="00E15442"/>
    <w:rsid w:val="00E22774"/>
    <w:rsid w:val="00E24909"/>
    <w:rsid w:val="00E2554B"/>
    <w:rsid w:val="00E2735E"/>
    <w:rsid w:val="00E31643"/>
    <w:rsid w:val="00E323FC"/>
    <w:rsid w:val="00E34E6C"/>
    <w:rsid w:val="00E40915"/>
    <w:rsid w:val="00E46977"/>
    <w:rsid w:val="00E577BC"/>
    <w:rsid w:val="00E60D12"/>
    <w:rsid w:val="00E65121"/>
    <w:rsid w:val="00E733B0"/>
    <w:rsid w:val="00EA1704"/>
    <w:rsid w:val="00EA50C0"/>
    <w:rsid w:val="00EA77B6"/>
    <w:rsid w:val="00EC62F1"/>
    <w:rsid w:val="00ED4035"/>
    <w:rsid w:val="00ED7E1F"/>
    <w:rsid w:val="00EF14DE"/>
    <w:rsid w:val="00EF4B77"/>
    <w:rsid w:val="00EF5A13"/>
    <w:rsid w:val="00EF787E"/>
    <w:rsid w:val="00F077C5"/>
    <w:rsid w:val="00F1040A"/>
    <w:rsid w:val="00F10FFD"/>
    <w:rsid w:val="00F1172C"/>
    <w:rsid w:val="00F128FE"/>
    <w:rsid w:val="00F132CA"/>
    <w:rsid w:val="00F1780D"/>
    <w:rsid w:val="00F318C7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2007-02-21T10:46:00Z</cp:lastPrinted>
  <dcterms:created xsi:type="dcterms:W3CDTF">2020-07-10T12:17:00Z</dcterms:created>
  <dcterms:modified xsi:type="dcterms:W3CDTF">2020-07-10T12:17:00Z</dcterms:modified>
</cp:coreProperties>
</file>