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716F3C" w:rsidRPr="004B25D5" w:rsidRDefault="00716F3C">
      <w:pPr>
        <w:jc w:val="both"/>
        <w:rPr>
          <w:rFonts w:ascii="Cambria" w:hAnsi="Cambria"/>
        </w:rPr>
      </w:pPr>
      <w:r w:rsidRPr="004B25D5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55895978" r:id="rId8"/>
        </w:object>
      </w:r>
    </w:p>
    <w:p w:rsidR="00716F3C" w:rsidRPr="004B25D5" w:rsidRDefault="00837DF9">
      <w:pPr>
        <w:pStyle w:val="Opisslike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</w:t>
      </w:r>
      <w:r w:rsidR="003E45BF" w:rsidRPr="004B25D5">
        <w:rPr>
          <w:rFonts w:ascii="Cambria" w:hAnsi="Cambria"/>
          <w:szCs w:val="24"/>
        </w:rPr>
        <w:t xml:space="preserve">    </w:t>
      </w:r>
      <w:r w:rsidR="00CE03DD" w:rsidRPr="004B25D5">
        <w:rPr>
          <w:rFonts w:ascii="Cambria" w:hAnsi="Cambria"/>
          <w:szCs w:val="24"/>
        </w:rPr>
        <w:t>Grad</w:t>
      </w:r>
      <w:r w:rsidR="00B50FD1" w:rsidRPr="004B25D5">
        <w:rPr>
          <w:rFonts w:ascii="Cambria" w:hAnsi="Cambria"/>
          <w:szCs w:val="24"/>
        </w:rPr>
        <w:t>sko vijeće</w:t>
      </w:r>
    </w:p>
    <w:p w:rsidR="00716F3C" w:rsidRPr="00F318C7" w:rsidRDefault="00695E5F">
      <w:pPr>
        <w:jc w:val="both"/>
        <w:rPr>
          <w:rFonts w:ascii="Cambria" w:hAnsi="Cambria"/>
          <w:szCs w:val="24"/>
        </w:rPr>
      </w:pPr>
      <w:r w:rsidRPr="00F318C7">
        <w:rPr>
          <w:rFonts w:ascii="Cambria" w:hAnsi="Cambria"/>
          <w:szCs w:val="24"/>
        </w:rPr>
        <w:t>KLASA:</w:t>
      </w:r>
      <w:r w:rsidR="00B41168" w:rsidRPr="00F318C7">
        <w:rPr>
          <w:rFonts w:ascii="Cambria" w:hAnsi="Cambria"/>
          <w:szCs w:val="24"/>
        </w:rPr>
        <w:t>9</w:t>
      </w:r>
      <w:r w:rsidR="00DA70FA">
        <w:rPr>
          <w:rFonts w:ascii="Cambria" w:hAnsi="Cambria"/>
          <w:szCs w:val="24"/>
        </w:rPr>
        <w:t>44-01</w:t>
      </w:r>
      <w:r w:rsidR="00F318C7" w:rsidRPr="00F318C7">
        <w:rPr>
          <w:rFonts w:ascii="Cambria" w:hAnsi="Cambria"/>
          <w:szCs w:val="24"/>
        </w:rPr>
        <w:t>/20</w:t>
      </w:r>
      <w:r w:rsidR="00716F3C" w:rsidRPr="00F318C7">
        <w:rPr>
          <w:rFonts w:ascii="Cambria" w:hAnsi="Cambria"/>
          <w:szCs w:val="24"/>
        </w:rPr>
        <w:t>-01/</w:t>
      </w:r>
      <w:r w:rsidR="00546C9F" w:rsidRPr="00F318C7">
        <w:rPr>
          <w:rFonts w:ascii="Cambria" w:hAnsi="Cambria"/>
          <w:szCs w:val="24"/>
        </w:rPr>
        <w:t>0</w:t>
      </w:r>
      <w:r w:rsidR="00DA70FA">
        <w:rPr>
          <w:rFonts w:ascii="Cambria" w:hAnsi="Cambria"/>
          <w:szCs w:val="24"/>
        </w:rPr>
        <w:t>4</w:t>
      </w:r>
    </w:p>
    <w:p w:rsidR="00F132CA" w:rsidRPr="00F318C7" w:rsidRDefault="00344EE0">
      <w:pPr>
        <w:jc w:val="both"/>
        <w:rPr>
          <w:rFonts w:ascii="Cambria" w:hAnsi="Cambria"/>
          <w:szCs w:val="24"/>
        </w:rPr>
      </w:pPr>
      <w:r w:rsidRPr="00F318C7">
        <w:rPr>
          <w:rFonts w:ascii="Cambria" w:hAnsi="Cambria"/>
          <w:szCs w:val="24"/>
        </w:rPr>
        <w:t>URBROJ:2186/18-02</w:t>
      </w:r>
      <w:r w:rsidR="00CE03DD" w:rsidRPr="00F318C7">
        <w:rPr>
          <w:rFonts w:ascii="Cambria" w:hAnsi="Cambria"/>
          <w:szCs w:val="24"/>
        </w:rPr>
        <w:t>/</w:t>
      </w:r>
      <w:r w:rsidRPr="00F318C7">
        <w:rPr>
          <w:rFonts w:ascii="Cambria" w:hAnsi="Cambria"/>
          <w:szCs w:val="24"/>
        </w:rPr>
        <w:t>1</w:t>
      </w:r>
      <w:r w:rsidR="00DA70FA">
        <w:rPr>
          <w:rFonts w:ascii="Cambria" w:hAnsi="Cambria"/>
          <w:szCs w:val="24"/>
        </w:rPr>
        <w:t>-20-4</w:t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Ludbreg, </w:t>
      </w:r>
      <w:r w:rsidR="005B371B">
        <w:rPr>
          <w:rFonts w:ascii="Cambria" w:hAnsi="Cambria"/>
          <w:szCs w:val="24"/>
        </w:rPr>
        <w:t>17</w:t>
      </w:r>
      <w:r w:rsidR="008F1758" w:rsidRPr="004B25D5">
        <w:rPr>
          <w:rFonts w:ascii="Cambria" w:hAnsi="Cambria"/>
          <w:szCs w:val="24"/>
        </w:rPr>
        <w:t xml:space="preserve">. </w:t>
      </w:r>
      <w:r w:rsidR="005B371B">
        <w:rPr>
          <w:rFonts w:ascii="Cambria" w:hAnsi="Cambria"/>
          <w:szCs w:val="24"/>
        </w:rPr>
        <w:t>srpnja</w:t>
      </w:r>
      <w:r w:rsidR="0049563F" w:rsidRPr="004B25D5">
        <w:rPr>
          <w:rFonts w:ascii="Cambria" w:hAnsi="Cambria"/>
          <w:szCs w:val="24"/>
        </w:rPr>
        <w:t xml:space="preserve"> </w:t>
      </w:r>
      <w:r w:rsidR="003A0B90" w:rsidRPr="004B25D5">
        <w:rPr>
          <w:rFonts w:ascii="Cambria" w:hAnsi="Cambria"/>
          <w:szCs w:val="24"/>
        </w:rPr>
        <w:t>20</w:t>
      </w:r>
      <w:r w:rsidR="005B371B">
        <w:rPr>
          <w:rFonts w:ascii="Cambria" w:hAnsi="Cambria"/>
          <w:szCs w:val="24"/>
        </w:rPr>
        <w:t>20</w:t>
      </w:r>
      <w:r w:rsidRPr="004B25D5">
        <w:rPr>
          <w:rFonts w:ascii="Cambria" w:hAnsi="Cambria"/>
          <w:szCs w:val="24"/>
        </w:rPr>
        <w:t>. g.</w:t>
      </w:r>
      <w:r w:rsidR="00AB7B91" w:rsidRPr="004B25D5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  <w:t>PRIJEDLOG</w:t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690B5C" w:rsidRPr="004B25D5" w:rsidRDefault="00690B5C" w:rsidP="00690B5C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Na temelju članka 35. Zakona o vlasništvu i drugim stvarnim pravima (NN br. 91/96, 73/00, 114/01</w:t>
      </w:r>
      <w:r w:rsidR="00C6759E" w:rsidRPr="004B25D5">
        <w:rPr>
          <w:rFonts w:ascii="Cambria" w:hAnsi="Cambria"/>
          <w:szCs w:val="24"/>
        </w:rPr>
        <w:t xml:space="preserve">, 79/06, 141/06 146/08, 38/09, </w:t>
      </w:r>
      <w:r w:rsidRPr="004B25D5">
        <w:rPr>
          <w:rFonts w:ascii="Cambria" w:hAnsi="Cambria"/>
          <w:szCs w:val="24"/>
        </w:rPr>
        <w:t>153/09</w:t>
      </w:r>
      <w:r w:rsidR="00C6759E" w:rsidRPr="004B25D5">
        <w:rPr>
          <w:rFonts w:ascii="Cambria" w:hAnsi="Cambria"/>
          <w:szCs w:val="24"/>
        </w:rPr>
        <w:t>, 143/12 i 152/14</w:t>
      </w:r>
      <w:r w:rsidRPr="004B25D5">
        <w:rPr>
          <w:rFonts w:ascii="Cambria" w:hAnsi="Cambria"/>
          <w:szCs w:val="24"/>
        </w:rPr>
        <w:t>), članka 103. Zakona o cestama (NN br. 84/11, 22/13, 54/13, 148/13, 92/14</w:t>
      </w:r>
      <w:r w:rsidR="004A58EE">
        <w:rPr>
          <w:rFonts w:ascii="Cambria" w:hAnsi="Cambria"/>
          <w:szCs w:val="24"/>
        </w:rPr>
        <w:t xml:space="preserve"> i 110/19</w:t>
      </w:r>
      <w:r w:rsidRPr="004B25D5">
        <w:rPr>
          <w:rFonts w:ascii="Cambria" w:hAnsi="Cambria"/>
          <w:szCs w:val="24"/>
        </w:rPr>
        <w:t xml:space="preserve">) i </w:t>
      </w:r>
      <w:r w:rsidR="00AB216B" w:rsidRPr="004B25D5">
        <w:rPr>
          <w:rFonts w:ascii="Cambria" w:hAnsi="Cambria"/>
          <w:szCs w:val="24"/>
        </w:rPr>
        <w:t xml:space="preserve">članka 33. </w:t>
      </w:r>
      <w:r w:rsidR="002F70C8">
        <w:rPr>
          <w:rFonts w:ascii="Cambria" w:hAnsi="Cambria"/>
          <w:szCs w:val="24"/>
        </w:rPr>
        <w:t>Statuta Grada Ludbrega („</w:t>
      </w:r>
      <w:r w:rsidRPr="004B25D5">
        <w:rPr>
          <w:rFonts w:ascii="Cambria" w:hAnsi="Cambria"/>
          <w:szCs w:val="24"/>
        </w:rPr>
        <w:t>Službeni vjesnik Varaždinske županije</w:t>
      </w:r>
      <w:r w:rsidR="002F70C8">
        <w:rPr>
          <w:rFonts w:ascii="Cambria" w:hAnsi="Cambria"/>
          <w:szCs w:val="24"/>
        </w:rPr>
        <w:t>“,</w:t>
      </w:r>
      <w:r w:rsidRPr="004B25D5">
        <w:rPr>
          <w:rFonts w:ascii="Cambria" w:hAnsi="Cambria"/>
          <w:szCs w:val="24"/>
        </w:rPr>
        <w:t xml:space="preserve"> br. 23/09, 17/13, 40/13</w:t>
      </w:r>
      <w:r w:rsidR="002F70C8">
        <w:rPr>
          <w:rFonts w:ascii="Cambria" w:hAnsi="Cambria"/>
          <w:szCs w:val="24"/>
        </w:rPr>
        <w:t>-</w:t>
      </w:r>
      <w:r w:rsidRPr="004B25D5">
        <w:rPr>
          <w:rFonts w:ascii="Cambria" w:hAnsi="Cambria"/>
          <w:szCs w:val="24"/>
        </w:rPr>
        <w:t>pročišćeni tekst</w:t>
      </w:r>
      <w:r w:rsidR="00F90231" w:rsidRPr="004B25D5">
        <w:rPr>
          <w:rFonts w:ascii="Cambria" w:hAnsi="Cambria"/>
          <w:szCs w:val="24"/>
        </w:rPr>
        <w:t>, 12/18</w:t>
      </w:r>
      <w:r w:rsidR="00ED4035" w:rsidRPr="004B25D5">
        <w:rPr>
          <w:rFonts w:ascii="Cambria" w:hAnsi="Cambria"/>
          <w:szCs w:val="24"/>
        </w:rPr>
        <w:t xml:space="preserve">, </w:t>
      </w:r>
      <w:r w:rsidR="00024CE7" w:rsidRPr="004B25D5">
        <w:rPr>
          <w:rFonts w:ascii="Cambria" w:hAnsi="Cambria"/>
          <w:szCs w:val="24"/>
        </w:rPr>
        <w:t>55/18-pročišćeni tekst</w:t>
      </w:r>
      <w:r w:rsidR="002F70C8">
        <w:rPr>
          <w:rFonts w:ascii="Cambria" w:hAnsi="Cambria"/>
          <w:szCs w:val="24"/>
        </w:rPr>
        <w:t xml:space="preserve">, </w:t>
      </w:r>
      <w:r w:rsidR="00ED4035" w:rsidRPr="004B25D5">
        <w:rPr>
          <w:rFonts w:ascii="Cambria" w:hAnsi="Cambria"/>
          <w:szCs w:val="24"/>
        </w:rPr>
        <w:t>40/19</w:t>
      </w:r>
      <w:r w:rsidR="002F70C8">
        <w:rPr>
          <w:rFonts w:ascii="Cambria" w:hAnsi="Cambria"/>
          <w:szCs w:val="24"/>
        </w:rPr>
        <w:t xml:space="preserve"> i </w:t>
      </w:r>
      <w:r w:rsidR="002F70C8" w:rsidRPr="002F70C8">
        <w:rPr>
          <w:rFonts w:ascii="Cambria" w:hAnsi="Cambria"/>
          <w:szCs w:val="24"/>
        </w:rPr>
        <w:t>13/20</w:t>
      </w:r>
      <w:r w:rsidRPr="004B25D5">
        <w:rPr>
          <w:rFonts w:ascii="Cambria" w:hAnsi="Cambria"/>
          <w:szCs w:val="24"/>
        </w:rPr>
        <w:t xml:space="preserve">), Gradsko vijeće Grada Ludbrega na </w:t>
      </w:r>
      <w:r w:rsidR="002F70C8">
        <w:rPr>
          <w:rFonts w:ascii="Cambria" w:hAnsi="Cambria"/>
          <w:szCs w:val="24"/>
        </w:rPr>
        <w:t>22</w:t>
      </w:r>
      <w:r w:rsidR="000944C9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sjednici održanoj dana</w:t>
      </w:r>
      <w:r w:rsidR="009B411C" w:rsidRPr="004B25D5">
        <w:rPr>
          <w:rFonts w:ascii="Cambria" w:hAnsi="Cambria"/>
          <w:szCs w:val="24"/>
        </w:rPr>
        <w:t xml:space="preserve"> </w:t>
      </w:r>
      <w:r w:rsidR="002F70C8">
        <w:rPr>
          <w:rFonts w:ascii="Cambria" w:hAnsi="Cambria"/>
          <w:szCs w:val="24"/>
        </w:rPr>
        <w:t>17</w:t>
      </w:r>
      <w:r w:rsidR="00971CC1" w:rsidRPr="004B25D5">
        <w:rPr>
          <w:rFonts w:ascii="Cambria" w:hAnsi="Cambria"/>
          <w:szCs w:val="24"/>
        </w:rPr>
        <w:t xml:space="preserve">. </w:t>
      </w:r>
      <w:r w:rsidR="002F70C8">
        <w:rPr>
          <w:rFonts w:ascii="Cambria" w:hAnsi="Cambria"/>
          <w:szCs w:val="24"/>
        </w:rPr>
        <w:t>srpnja</w:t>
      </w:r>
      <w:r w:rsidR="0049563F" w:rsidRPr="004B25D5">
        <w:rPr>
          <w:rFonts w:ascii="Cambria" w:hAnsi="Cambria"/>
          <w:szCs w:val="24"/>
        </w:rPr>
        <w:t xml:space="preserve"> </w:t>
      </w:r>
      <w:r w:rsidR="009B411C" w:rsidRPr="004B25D5">
        <w:rPr>
          <w:rFonts w:ascii="Cambria" w:hAnsi="Cambria"/>
          <w:szCs w:val="24"/>
        </w:rPr>
        <w:t>20</w:t>
      </w:r>
      <w:r w:rsidR="002F70C8">
        <w:rPr>
          <w:rFonts w:ascii="Cambria" w:hAnsi="Cambria"/>
          <w:szCs w:val="24"/>
        </w:rPr>
        <w:t>20</w:t>
      </w:r>
      <w:r w:rsidR="009B411C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g., donosi</w:t>
      </w:r>
    </w:p>
    <w:p w:rsidR="004B25D5" w:rsidRPr="004B25D5" w:rsidRDefault="004B25D5" w:rsidP="00E40915">
      <w:pPr>
        <w:jc w:val="both"/>
        <w:rPr>
          <w:rFonts w:ascii="Cambria" w:hAnsi="Cambria"/>
          <w:szCs w:val="24"/>
        </w:rPr>
      </w:pPr>
    </w:p>
    <w:p w:rsidR="00716F3C" w:rsidRPr="004B25D5" w:rsidRDefault="001E56DC">
      <w:pPr>
        <w:pStyle w:val="Naslov1"/>
        <w:rPr>
          <w:rFonts w:ascii="Cambria" w:hAnsi="Cambria"/>
          <w:sz w:val="28"/>
          <w:szCs w:val="28"/>
        </w:rPr>
      </w:pPr>
      <w:r w:rsidRPr="004B25D5">
        <w:rPr>
          <w:rFonts w:ascii="Cambria" w:hAnsi="Cambria"/>
          <w:sz w:val="28"/>
          <w:szCs w:val="28"/>
        </w:rPr>
        <w:t xml:space="preserve">O D L U K </w:t>
      </w:r>
      <w:r w:rsidR="00B31844" w:rsidRPr="004B25D5">
        <w:rPr>
          <w:rFonts w:ascii="Cambria" w:hAnsi="Cambria"/>
          <w:sz w:val="28"/>
          <w:szCs w:val="28"/>
        </w:rPr>
        <w:t>U</w:t>
      </w:r>
    </w:p>
    <w:p w:rsidR="0062135A" w:rsidRDefault="00716F3C" w:rsidP="0062135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4B25D5">
        <w:rPr>
          <w:rFonts w:ascii="Cambria" w:hAnsi="Cambria"/>
          <w:b/>
          <w:sz w:val="28"/>
          <w:szCs w:val="28"/>
        </w:rPr>
        <w:t xml:space="preserve">o ukidanju svojstva </w:t>
      </w:r>
      <w:r w:rsidR="000316DD" w:rsidRPr="004B25D5">
        <w:rPr>
          <w:rFonts w:ascii="Cambria" w:hAnsi="Cambria"/>
          <w:b/>
          <w:sz w:val="28"/>
          <w:szCs w:val="28"/>
        </w:rPr>
        <w:t>javnog</w:t>
      </w:r>
      <w:r w:rsidRPr="004B25D5">
        <w:rPr>
          <w:rFonts w:ascii="Cambria" w:hAnsi="Cambria"/>
          <w:b/>
          <w:sz w:val="28"/>
          <w:szCs w:val="28"/>
        </w:rPr>
        <w:t xml:space="preserve"> dobra u k.o. </w:t>
      </w:r>
      <w:r w:rsidR="00222212" w:rsidRPr="004B25D5">
        <w:rPr>
          <w:rFonts w:ascii="Cambria" w:hAnsi="Cambria"/>
          <w:b/>
          <w:sz w:val="28"/>
          <w:szCs w:val="28"/>
        </w:rPr>
        <w:t>Ludbre</w:t>
      </w:r>
      <w:r w:rsidR="0062135A">
        <w:rPr>
          <w:rFonts w:ascii="Cambria" w:hAnsi="Cambria"/>
          <w:b/>
          <w:sz w:val="28"/>
          <w:szCs w:val="28"/>
        </w:rPr>
        <w:t>g</w:t>
      </w:r>
    </w:p>
    <w:p w:rsidR="0062135A" w:rsidRPr="0062135A" w:rsidRDefault="0062135A" w:rsidP="0062135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62135A">
        <w:rPr>
          <w:rFonts w:ascii="Cambria" w:hAnsi="Cambria"/>
          <w:b/>
          <w:sz w:val="28"/>
          <w:szCs w:val="28"/>
        </w:rPr>
        <w:t>(„Gospodarska zona sjever“ u Ludbregu)</w:t>
      </w:r>
    </w:p>
    <w:p w:rsidR="004B25D5" w:rsidRPr="004B25D5" w:rsidRDefault="004B25D5" w:rsidP="00946A84">
      <w:pPr>
        <w:jc w:val="both"/>
        <w:rPr>
          <w:rFonts w:ascii="Cambria" w:hAnsi="Cambria"/>
          <w:szCs w:val="24"/>
        </w:rPr>
      </w:pPr>
    </w:p>
    <w:p w:rsidR="00716F3C" w:rsidRPr="004B25D5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1.</w:t>
      </w:r>
    </w:p>
    <w:p w:rsidR="00F10FFD" w:rsidRDefault="004848D3" w:rsidP="00E24909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b/>
          <w:szCs w:val="24"/>
        </w:rPr>
        <w:tab/>
      </w:r>
      <w:r w:rsidR="004308E1" w:rsidRPr="004B25D5">
        <w:rPr>
          <w:rFonts w:ascii="Cambria" w:hAnsi="Cambria"/>
          <w:b/>
          <w:szCs w:val="24"/>
        </w:rPr>
        <w:t>U</w:t>
      </w:r>
      <w:r w:rsidR="00F540AE" w:rsidRPr="004B25D5">
        <w:rPr>
          <w:rFonts w:ascii="Cambria" w:hAnsi="Cambria"/>
          <w:b/>
          <w:szCs w:val="24"/>
        </w:rPr>
        <w:t>kida se svojstvo javnog dobra</w:t>
      </w:r>
      <w:r w:rsidR="000E1324" w:rsidRPr="004B25D5">
        <w:rPr>
          <w:rFonts w:ascii="Cambria" w:hAnsi="Cambria"/>
          <w:b/>
          <w:szCs w:val="24"/>
        </w:rPr>
        <w:t xml:space="preserve"> u općoj uporabi</w:t>
      </w:r>
      <w:r w:rsidRPr="004B25D5">
        <w:rPr>
          <w:rFonts w:ascii="Cambria" w:hAnsi="Cambria"/>
          <w:b/>
          <w:szCs w:val="24"/>
        </w:rPr>
        <w:t xml:space="preserve"> na</w:t>
      </w:r>
      <w:r w:rsidRPr="004B25D5">
        <w:rPr>
          <w:rFonts w:ascii="Cambria" w:hAnsi="Cambria"/>
          <w:szCs w:val="24"/>
        </w:rPr>
        <w:t xml:space="preserve"> nekretnin</w:t>
      </w:r>
      <w:r w:rsidR="000A13F4" w:rsidRPr="004B25D5">
        <w:rPr>
          <w:rFonts w:ascii="Cambria" w:hAnsi="Cambria"/>
          <w:szCs w:val="24"/>
        </w:rPr>
        <w:t>i</w:t>
      </w:r>
      <w:r w:rsidRPr="004B25D5">
        <w:rPr>
          <w:rFonts w:ascii="Cambria" w:hAnsi="Cambria"/>
          <w:b/>
          <w:szCs w:val="24"/>
        </w:rPr>
        <w:t xml:space="preserve"> </w:t>
      </w:r>
      <w:r w:rsidRPr="004B25D5">
        <w:rPr>
          <w:rFonts w:ascii="Cambria" w:hAnsi="Cambria"/>
          <w:szCs w:val="24"/>
        </w:rPr>
        <w:t>upisan</w:t>
      </w:r>
      <w:r w:rsidR="000A13F4" w:rsidRPr="004B25D5">
        <w:rPr>
          <w:rFonts w:ascii="Cambria" w:hAnsi="Cambria"/>
          <w:szCs w:val="24"/>
        </w:rPr>
        <w:t>oj</w:t>
      </w:r>
      <w:r w:rsidR="00362B8C" w:rsidRPr="004B25D5">
        <w:rPr>
          <w:rFonts w:ascii="Cambria" w:hAnsi="Cambria"/>
          <w:szCs w:val="24"/>
        </w:rPr>
        <w:t xml:space="preserve"> kao vlasništvo Grada Ludbrega, Ludbreg, Trg Svetog Trojstva 14, OIB:84947290034, u 1/1 dijela</w:t>
      </w:r>
      <w:r w:rsidR="000B4246" w:rsidRPr="004B25D5">
        <w:rPr>
          <w:rFonts w:ascii="Cambria" w:hAnsi="Cambria"/>
          <w:szCs w:val="24"/>
        </w:rPr>
        <w:t>,</w:t>
      </w:r>
      <w:r w:rsidR="00F10FFD">
        <w:rPr>
          <w:rFonts w:ascii="Cambria" w:hAnsi="Cambria"/>
          <w:szCs w:val="24"/>
        </w:rPr>
        <w:t xml:space="preserve"> i to na:</w:t>
      </w:r>
    </w:p>
    <w:p w:rsidR="00E24909" w:rsidRPr="00F10FFD" w:rsidRDefault="00F10FFD" w:rsidP="00F10FFD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F10FFD">
        <w:rPr>
          <w:rFonts w:ascii="Cambria" w:hAnsi="Cambria"/>
          <w:b/>
          <w:szCs w:val="24"/>
        </w:rPr>
        <w:t xml:space="preserve">čkbr. </w:t>
      </w:r>
      <w:r w:rsidR="002757D2">
        <w:rPr>
          <w:rFonts w:ascii="Cambria" w:hAnsi="Cambria"/>
          <w:b/>
          <w:szCs w:val="24"/>
        </w:rPr>
        <w:t>2706/2</w:t>
      </w:r>
      <w:r>
        <w:rPr>
          <w:rFonts w:ascii="Cambria" w:hAnsi="Cambria"/>
          <w:szCs w:val="24"/>
        </w:rPr>
        <w:t xml:space="preserve"> – put </w:t>
      </w:r>
      <w:r w:rsidR="002757D2">
        <w:rPr>
          <w:rFonts w:ascii="Cambria" w:hAnsi="Cambria"/>
          <w:szCs w:val="24"/>
        </w:rPr>
        <w:t xml:space="preserve"> Rakitje od 641</w:t>
      </w:r>
      <w:r>
        <w:rPr>
          <w:rFonts w:ascii="Cambria" w:hAnsi="Cambria"/>
          <w:szCs w:val="24"/>
        </w:rPr>
        <w:t xml:space="preserve"> m2, upisana u </w:t>
      </w:r>
      <w:r w:rsidRPr="00F10FFD">
        <w:rPr>
          <w:rFonts w:ascii="Cambria" w:hAnsi="Cambria"/>
          <w:b/>
          <w:szCs w:val="24"/>
        </w:rPr>
        <w:t>zk.ul.b</w:t>
      </w:r>
      <w:r w:rsidR="002757D2">
        <w:rPr>
          <w:rFonts w:ascii="Cambria" w:hAnsi="Cambria"/>
          <w:b/>
          <w:szCs w:val="24"/>
        </w:rPr>
        <w:t>r. 3200</w:t>
      </w:r>
      <w:r w:rsidRPr="00F10FFD">
        <w:rPr>
          <w:rFonts w:ascii="Cambria" w:hAnsi="Cambria"/>
          <w:b/>
          <w:szCs w:val="24"/>
        </w:rPr>
        <w:t xml:space="preserve"> k.o. Ludbre</w:t>
      </w:r>
      <w:r w:rsidR="002757D2">
        <w:rPr>
          <w:rFonts w:ascii="Cambria" w:hAnsi="Cambria"/>
          <w:b/>
          <w:szCs w:val="24"/>
        </w:rPr>
        <w:t>g</w:t>
      </w:r>
      <w:r>
        <w:rPr>
          <w:rFonts w:ascii="Cambria" w:hAnsi="Cambria"/>
          <w:szCs w:val="24"/>
        </w:rPr>
        <w:t>.</w:t>
      </w:r>
    </w:p>
    <w:p w:rsidR="0004256E" w:rsidRPr="0004256E" w:rsidRDefault="0004256E" w:rsidP="0004256E">
      <w:pPr>
        <w:jc w:val="both"/>
        <w:rPr>
          <w:rFonts w:ascii="Cambria" w:hAnsi="Cambria"/>
          <w:szCs w:val="24"/>
        </w:rPr>
      </w:pPr>
      <w:r w:rsidRPr="0004256E">
        <w:rPr>
          <w:rFonts w:ascii="Cambria" w:hAnsi="Cambria"/>
          <w:szCs w:val="24"/>
        </w:rPr>
        <w:tab/>
        <w:t xml:space="preserve">Za česticu iz stavka 1. ovog članka u tijeku je provedba </w:t>
      </w:r>
      <w:r>
        <w:rPr>
          <w:rFonts w:ascii="Cambria" w:hAnsi="Cambria"/>
          <w:szCs w:val="24"/>
        </w:rPr>
        <w:t>Geodetskog</w:t>
      </w:r>
      <w:r w:rsidRPr="0004256E">
        <w:rPr>
          <w:rFonts w:ascii="Cambria" w:hAnsi="Cambria"/>
          <w:szCs w:val="24"/>
        </w:rPr>
        <w:t xml:space="preserve"> elaborata</w:t>
      </w:r>
      <w:r w:rsidR="003F5E2C">
        <w:rPr>
          <w:rFonts w:ascii="Cambria" w:hAnsi="Cambria"/>
          <w:szCs w:val="24"/>
        </w:rPr>
        <w:t xml:space="preserve"> od 16.04.2020, Broj elaborata: 84/2020, Broj elaborata iz Zbirke GE: </w:t>
      </w:r>
      <w:r>
        <w:rPr>
          <w:rFonts w:ascii="Cambria" w:hAnsi="Cambria"/>
          <w:szCs w:val="24"/>
        </w:rPr>
        <w:t>11/2020</w:t>
      </w:r>
      <w:r w:rsidRPr="0004256E">
        <w:rPr>
          <w:rFonts w:ascii="Cambria" w:hAnsi="Cambria"/>
          <w:szCs w:val="24"/>
        </w:rPr>
        <w:t xml:space="preserve">, </w:t>
      </w:r>
      <w:r w:rsidR="004E2B97" w:rsidRPr="004E2B97">
        <w:rPr>
          <w:rFonts w:ascii="Cambria" w:hAnsi="Cambria"/>
          <w:szCs w:val="24"/>
        </w:rPr>
        <w:t>izrađenog po</w:t>
      </w:r>
      <w:r w:rsidR="003F5E2C">
        <w:rPr>
          <w:rFonts w:ascii="Cambria" w:hAnsi="Cambria"/>
          <w:szCs w:val="24"/>
        </w:rPr>
        <w:t xml:space="preserve"> Uredu</w:t>
      </w:r>
      <w:r w:rsidR="004E2B97" w:rsidRPr="004E2B97">
        <w:rPr>
          <w:rFonts w:ascii="Cambria" w:hAnsi="Cambria"/>
          <w:szCs w:val="24"/>
        </w:rPr>
        <w:t xml:space="preserve"> ovlašteno</w:t>
      </w:r>
      <w:r w:rsidR="003F5E2C">
        <w:rPr>
          <w:rFonts w:ascii="Cambria" w:hAnsi="Cambria"/>
          <w:szCs w:val="24"/>
        </w:rPr>
        <w:t>g inženjera</w:t>
      </w:r>
      <w:r w:rsidR="004E2B97" w:rsidRPr="004E2B97">
        <w:rPr>
          <w:rFonts w:ascii="Cambria" w:hAnsi="Cambria"/>
          <w:szCs w:val="24"/>
        </w:rPr>
        <w:t xml:space="preserve"> geodezije</w:t>
      </w:r>
      <w:r w:rsidR="003F5E2C">
        <w:rPr>
          <w:rFonts w:ascii="Cambria" w:hAnsi="Cambria"/>
          <w:szCs w:val="24"/>
        </w:rPr>
        <w:t xml:space="preserve"> vl. Milan Mirčetić</w:t>
      </w:r>
      <w:r w:rsidRPr="0004256E">
        <w:rPr>
          <w:rFonts w:ascii="Cambria" w:hAnsi="Cambria"/>
          <w:szCs w:val="24"/>
        </w:rPr>
        <w:t>,  i imati će broj čestice, površinu i kulturu kako je naprijed opisano.</w:t>
      </w:r>
    </w:p>
    <w:p w:rsidR="000B4246" w:rsidRPr="004B25D5" w:rsidRDefault="000B4246" w:rsidP="0004256E">
      <w:pPr>
        <w:pStyle w:val="Naslov2"/>
        <w:jc w:val="both"/>
        <w:rPr>
          <w:rFonts w:ascii="Cambria" w:hAnsi="Cambria"/>
          <w:b w:val="0"/>
          <w:sz w:val="24"/>
          <w:szCs w:val="24"/>
        </w:rPr>
      </w:pPr>
    </w:p>
    <w:p w:rsidR="00E65121" w:rsidRPr="004B25D5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2.</w:t>
      </w:r>
    </w:p>
    <w:p w:rsidR="0083635D" w:rsidRPr="004B25D5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Općinski sud u Varaždinu, </w:t>
      </w:r>
      <w:r w:rsidR="0083635D" w:rsidRPr="004B25D5">
        <w:rPr>
          <w:rFonts w:ascii="Cambria" w:hAnsi="Cambria"/>
          <w:szCs w:val="24"/>
        </w:rPr>
        <w:t>Zemljišno</w:t>
      </w:r>
      <w:r w:rsidRPr="004B25D5">
        <w:rPr>
          <w:rFonts w:ascii="Cambria" w:hAnsi="Cambria"/>
          <w:szCs w:val="24"/>
        </w:rPr>
        <w:t>-knjižni odjel</w:t>
      </w:r>
      <w:r w:rsidR="007C6856" w:rsidRPr="004B25D5">
        <w:rPr>
          <w:rFonts w:ascii="Cambria" w:hAnsi="Cambria"/>
          <w:szCs w:val="24"/>
        </w:rPr>
        <w:t xml:space="preserve"> u</w:t>
      </w:r>
      <w:r w:rsidRPr="004B25D5">
        <w:rPr>
          <w:rFonts w:ascii="Cambria" w:hAnsi="Cambria"/>
          <w:szCs w:val="24"/>
        </w:rPr>
        <w:t xml:space="preserve"> Ludbreg</w:t>
      </w:r>
      <w:r w:rsidR="007C6856" w:rsidRPr="004B25D5">
        <w:rPr>
          <w:rFonts w:ascii="Cambria" w:hAnsi="Cambria"/>
          <w:szCs w:val="24"/>
        </w:rPr>
        <w:t>u</w:t>
      </w:r>
      <w:r w:rsidRPr="004B25D5">
        <w:rPr>
          <w:rFonts w:ascii="Cambria" w:hAnsi="Cambria"/>
          <w:szCs w:val="24"/>
        </w:rPr>
        <w:t>,</w:t>
      </w:r>
      <w:r w:rsidR="0083635D" w:rsidRPr="004B25D5">
        <w:rPr>
          <w:rFonts w:ascii="Cambria" w:hAnsi="Cambria"/>
          <w:szCs w:val="24"/>
        </w:rPr>
        <w:t xml:space="preserve"> </w:t>
      </w:r>
      <w:r w:rsidR="00DE56E2" w:rsidRPr="004B25D5">
        <w:rPr>
          <w:rFonts w:ascii="Cambria" w:hAnsi="Cambria"/>
          <w:szCs w:val="24"/>
        </w:rPr>
        <w:t>izvršiti će upis brisanja zabilježbe</w:t>
      </w:r>
      <w:r w:rsidR="00A83A5B" w:rsidRPr="004B25D5">
        <w:rPr>
          <w:rFonts w:ascii="Cambria" w:hAnsi="Cambria"/>
          <w:szCs w:val="24"/>
        </w:rPr>
        <w:t xml:space="preserve"> </w:t>
      </w:r>
      <w:r w:rsidR="0031305A" w:rsidRPr="004B25D5">
        <w:rPr>
          <w:rFonts w:ascii="Cambria" w:hAnsi="Cambria"/>
          <w:szCs w:val="24"/>
        </w:rPr>
        <w:t>da je</w:t>
      </w:r>
      <w:r w:rsidR="00965839" w:rsidRPr="004B25D5">
        <w:rPr>
          <w:rFonts w:ascii="Cambria" w:hAnsi="Cambria"/>
          <w:szCs w:val="24"/>
        </w:rPr>
        <w:t xml:space="preserve"> nekretnin</w:t>
      </w:r>
      <w:r w:rsidR="0031305A" w:rsidRPr="004B25D5">
        <w:rPr>
          <w:rFonts w:ascii="Cambria" w:hAnsi="Cambria"/>
          <w:szCs w:val="24"/>
        </w:rPr>
        <w:t>a</w:t>
      </w:r>
      <w:r w:rsidR="00DE56E2" w:rsidRPr="004B25D5">
        <w:rPr>
          <w:rFonts w:ascii="Cambria" w:hAnsi="Cambria"/>
          <w:szCs w:val="24"/>
        </w:rPr>
        <w:t xml:space="preserve"> iz članka 1. ove Odluke, javno dobro u općoj uporabi</w:t>
      </w:r>
      <w:r w:rsidR="009724DF" w:rsidRPr="004B25D5">
        <w:rPr>
          <w:rFonts w:ascii="Cambria" w:hAnsi="Cambria"/>
          <w:szCs w:val="24"/>
        </w:rPr>
        <w:t>.</w:t>
      </w:r>
    </w:p>
    <w:p w:rsidR="00946A84" w:rsidRPr="004B25D5" w:rsidRDefault="00946A84">
      <w:pPr>
        <w:jc w:val="both"/>
        <w:rPr>
          <w:rFonts w:ascii="Cambria" w:hAnsi="Cambria"/>
          <w:szCs w:val="24"/>
        </w:rPr>
      </w:pPr>
    </w:p>
    <w:p w:rsidR="00B21F20" w:rsidRPr="004B25D5" w:rsidRDefault="00903A55" w:rsidP="005A017A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3</w:t>
      </w:r>
      <w:r w:rsidRPr="004B25D5">
        <w:rPr>
          <w:rFonts w:ascii="Cambria" w:hAnsi="Cambria"/>
          <w:szCs w:val="24"/>
        </w:rPr>
        <w:t>.</w:t>
      </w:r>
    </w:p>
    <w:p w:rsidR="005F386B" w:rsidRDefault="00903A55" w:rsidP="005A017A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</w:r>
      <w:r w:rsidR="00400B3D" w:rsidRPr="004B25D5">
        <w:rPr>
          <w:rFonts w:ascii="Cambria" w:hAnsi="Cambria"/>
          <w:szCs w:val="24"/>
        </w:rPr>
        <w:t>Svojstvo javnog dobra</w:t>
      </w:r>
      <w:r w:rsidR="00580CEB" w:rsidRPr="004B25D5">
        <w:rPr>
          <w:rFonts w:ascii="Cambria" w:hAnsi="Cambria"/>
          <w:szCs w:val="24"/>
        </w:rPr>
        <w:t xml:space="preserve"> u općoj uporabi</w:t>
      </w:r>
      <w:r w:rsidR="00400B3D" w:rsidRPr="004B25D5">
        <w:rPr>
          <w:rFonts w:ascii="Cambria" w:hAnsi="Cambria"/>
          <w:szCs w:val="24"/>
        </w:rPr>
        <w:t xml:space="preserve"> na nekretnin</w:t>
      </w:r>
      <w:r w:rsidR="00C00260" w:rsidRPr="004B25D5">
        <w:rPr>
          <w:rFonts w:ascii="Cambria" w:hAnsi="Cambria"/>
          <w:szCs w:val="24"/>
        </w:rPr>
        <w:t>i</w:t>
      </w:r>
      <w:r w:rsidR="00075672" w:rsidRPr="004B25D5">
        <w:rPr>
          <w:rFonts w:ascii="Cambria" w:hAnsi="Cambria"/>
          <w:szCs w:val="24"/>
        </w:rPr>
        <w:t xml:space="preserve"> </w:t>
      </w:r>
      <w:r w:rsidR="00400B3D" w:rsidRPr="004B25D5">
        <w:rPr>
          <w:rFonts w:ascii="Cambria" w:hAnsi="Cambria"/>
          <w:szCs w:val="24"/>
        </w:rPr>
        <w:t>iz članka 1. ov</w:t>
      </w:r>
      <w:r w:rsidR="00075672" w:rsidRPr="004B25D5">
        <w:rPr>
          <w:rFonts w:ascii="Cambria" w:hAnsi="Cambria"/>
          <w:szCs w:val="24"/>
        </w:rPr>
        <w:t>e Odluke</w:t>
      </w:r>
      <w:r w:rsidR="00D459CD" w:rsidRPr="004B25D5">
        <w:rPr>
          <w:rFonts w:ascii="Cambria" w:hAnsi="Cambria"/>
          <w:szCs w:val="24"/>
        </w:rPr>
        <w:t>,</w:t>
      </w:r>
      <w:r w:rsidR="00400B3D" w:rsidRPr="004B25D5">
        <w:rPr>
          <w:rFonts w:ascii="Cambria" w:hAnsi="Cambria"/>
          <w:szCs w:val="24"/>
        </w:rPr>
        <w:t xml:space="preserve"> ukida</w:t>
      </w:r>
      <w:r w:rsidR="00395B6A" w:rsidRPr="004B25D5">
        <w:rPr>
          <w:rFonts w:ascii="Cambria" w:hAnsi="Cambria"/>
          <w:szCs w:val="24"/>
        </w:rPr>
        <w:t xml:space="preserve"> se </w:t>
      </w:r>
      <w:r w:rsidR="005F386B">
        <w:rPr>
          <w:rFonts w:ascii="Cambria" w:hAnsi="Cambria"/>
          <w:szCs w:val="24"/>
        </w:rPr>
        <w:t xml:space="preserve">po </w:t>
      </w:r>
      <w:r w:rsidR="005A2264">
        <w:rPr>
          <w:rFonts w:ascii="Cambria" w:hAnsi="Cambria"/>
          <w:szCs w:val="24"/>
        </w:rPr>
        <w:t xml:space="preserve">službenoj dužnosti sukladno </w:t>
      </w:r>
      <w:r w:rsidR="005A2264" w:rsidRPr="005A2264">
        <w:rPr>
          <w:rFonts w:ascii="Cambria" w:hAnsi="Cambria"/>
          <w:szCs w:val="24"/>
        </w:rPr>
        <w:t>Urbanističko</w:t>
      </w:r>
      <w:r w:rsidR="005A2264">
        <w:rPr>
          <w:rFonts w:ascii="Cambria" w:hAnsi="Cambria"/>
          <w:szCs w:val="24"/>
        </w:rPr>
        <w:t>m</w:t>
      </w:r>
      <w:r w:rsidR="005A2264" w:rsidRPr="005A2264">
        <w:rPr>
          <w:rFonts w:ascii="Cambria" w:hAnsi="Cambria"/>
          <w:szCs w:val="24"/>
        </w:rPr>
        <w:t xml:space="preserve"> plan</w:t>
      </w:r>
      <w:r w:rsidR="005A2264">
        <w:rPr>
          <w:rFonts w:ascii="Cambria" w:hAnsi="Cambria"/>
          <w:szCs w:val="24"/>
        </w:rPr>
        <w:t>u</w:t>
      </w:r>
      <w:r w:rsidR="005A2264" w:rsidRPr="005A2264">
        <w:rPr>
          <w:rFonts w:ascii="Cambria" w:hAnsi="Cambria"/>
          <w:szCs w:val="24"/>
        </w:rPr>
        <w:t xml:space="preserve"> uređenja „Gospodarske zone sjever“ u Ludbregu</w:t>
      </w:r>
      <w:r w:rsidR="005F386B">
        <w:rPr>
          <w:rFonts w:ascii="Cambria" w:hAnsi="Cambria"/>
          <w:szCs w:val="24"/>
        </w:rPr>
        <w:t xml:space="preserve">, </w:t>
      </w:r>
      <w:r w:rsidR="000577A3">
        <w:rPr>
          <w:rFonts w:ascii="Cambria" w:hAnsi="Cambria"/>
          <w:szCs w:val="24"/>
        </w:rPr>
        <w:t>gdje je predmetni poljski put u vlasništvu Grada Ludbrega izgubio svojstvo prometnice</w:t>
      </w:r>
      <w:r w:rsidR="005F386B">
        <w:rPr>
          <w:rFonts w:ascii="Cambria" w:hAnsi="Cambria"/>
          <w:szCs w:val="24"/>
        </w:rPr>
        <w:t>.</w:t>
      </w:r>
    </w:p>
    <w:p w:rsidR="004C2020" w:rsidRPr="004B25D5" w:rsidRDefault="00406725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  <w:t xml:space="preserve">Nakon </w:t>
      </w:r>
      <w:r w:rsidR="007F614D" w:rsidRPr="004B25D5">
        <w:rPr>
          <w:rFonts w:ascii="Cambria" w:hAnsi="Cambria"/>
          <w:szCs w:val="24"/>
        </w:rPr>
        <w:t>stupanja na snagu ove Odluke</w:t>
      </w:r>
      <w:r w:rsidR="001310B6" w:rsidRPr="004B25D5">
        <w:rPr>
          <w:rFonts w:ascii="Cambria" w:hAnsi="Cambria"/>
          <w:szCs w:val="24"/>
        </w:rPr>
        <w:t xml:space="preserve">, </w:t>
      </w:r>
      <w:r w:rsidR="004B25D5" w:rsidRPr="004B25D5">
        <w:rPr>
          <w:rFonts w:ascii="Cambria" w:hAnsi="Cambria"/>
          <w:szCs w:val="24"/>
        </w:rPr>
        <w:t>s nekretninom se može raspolagati sukladno pozitivnim propisima</w:t>
      </w:r>
      <w:r w:rsidR="007F0228">
        <w:rPr>
          <w:rFonts w:ascii="Cambria" w:hAnsi="Cambria"/>
          <w:szCs w:val="24"/>
        </w:rPr>
        <w:t>.</w:t>
      </w: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716F3C" w:rsidRPr="004B25D5" w:rsidRDefault="004C2020" w:rsidP="00E323FC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4</w:t>
      </w:r>
      <w:r w:rsidR="00E323FC" w:rsidRPr="004B25D5">
        <w:rPr>
          <w:rFonts w:ascii="Cambria" w:hAnsi="Cambria"/>
          <w:szCs w:val="24"/>
        </w:rPr>
        <w:t>.</w:t>
      </w:r>
    </w:p>
    <w:p w:rsidR="00D35FBE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Ova Odluka</w:t>
      </w:r>
      <w:r w:rsidR="00716F3C" w:rsidRPr="004B25D5">
        <w:rPr>
          <w:rFonts w:ascii="Cambria" w:hAnsi="Cambria"/>
          <w:szCs w:val="24"/>
        </w:rPr>
        <w:t xml:space="preserve"> stupa na snagu danom donošenja.</w:t>
      </w:r>
    </w:p>
    <w:p w:rsidR="00784EB1" w:rsidRPr="004B25D5" w:rsidRDefault="007F0228" w:rsidP="002E35EF">
      <w:pPr>
        <w:ind w:left="576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  </w:t>
      </w:r>
      <w:r w:rsidR="00903A55" w:rsidRPr="004B25D5">
        <w:rPr>
          <w:rFonts w:ascii="Cambria" w:hAnsi="Cambria"/>
          <w:szCs w:val="24"/>
        </w:rPr>
        <w:t>Predsjednik</w:t>
      </w:r>
    </w:p>
    <w:p w:rsidR="00784EB1" w:rsidRPr="004B25D5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   </w:t>
      </w:r>
      <w:r w:rsidR="004B25D5">
        <w:rPr>
          <w:rFonts w:ascii="Cambria" w:hAnsi="Cambria"/>
          <w:szCs w:val="24"/>
        </w:rPr>
        <w:t xml:space="preserve"> </w:t>
      </w:r>
      <w:r w:rsidR="007F0228">
        <w:rPr>
          <w:rFonts w:ascii="Cambria" w:hAnsi="Cambria"/>
          <w:szCs w:val="24"/>
        </w:rPr>
        <w:tab/>
      </w:r>
      <w:r w:rsidR="007F0228">
        <w:rPr>
          <w:rFonts w:ascii="Cambria" w:hAnsi="Cambria"/>
          <w:szCs w:val="24"/>
        </w:rPr>
        <w:tab/>
      </w:r>
      <w:r w:rsidR="00784EB1" w:rsidRPr="004B25D5">
        <w:rPr>
          <w:rFonts w:ascii="Cambria" w:hAnsi="Cambria"/>
          <w:szCs w:val="24"/>
        </w:rPr>
        <w:t>Gradskog vijeć</w:t>
      </w:r>
      <w:r w:rsidR="00903A55" w:rsidRPr="004B25D5">
        <w:rPr>
          <w:rFonts w:ascii="Cambria" w:hAnsi="Cambria"/>
          <w:szCs w:val="24"/>
        </w:rPr>
        <w:t>a</w:t>
      </w:r>
    </w:p>
    <w:p w:rsidR="00B4783D" w:rsidRPr="004B25D5" w:rsidRDefault="004B25D5" w:rsidP="002E35EF">
      <w:pPr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7F0228">
        <w:rPr>
          <w:rFonts w:ascii="Cambria" w:hAnsi="Cambria"/>
          <w:szCs w:val="24"/>
        </w:rPr>
        <w:tab/>
        <w:t xml:space="preserve">   </w:t>
      </w:r>
      <w:r w:rsidR="00B4783D" w:rsidRPr="004B25D5">
        <w:rPr>
          <w:rFonts w:ascii="Cambria" w:hAnsi="Cambria"/>
          <w:szCs w:val="24"/>
        </w:rPr>
        <w:t>Antun Šimić</w:t>
      </w:r>
    </w:p>
    <w:sectPr w:rsidR="00B4783D" w:rsidRPr="004B25D5" w:rsidSect="004B25D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418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B0" w:rsidRDefault="007977B0">
      <w:r>
        <w:separator/>
      </w:r>
    </w:p>
  </w:endnote>
  <w:endnote w:type="continuationSeparator" w:id="0">
    <w:p w:rsidR="007977B0" w:rsidRDefault="0079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4F123E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B0" w:rsidRDefault="007977B0">
      <w:r>
        <w:separator/>
      </w:r>
    </w:p>
  </w:footnote>
  <w:footnote w:type="continuationSeparator" w:id="0">
    <w:p w:rsidR="007977B0" w:rsidRDefault="0079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4F123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0545ED"/>
    <w:multiLevelType w:val="hybridMultilevel"/>
    <w:tmpl w:val="BE623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62C26"/>
    <w:multiLevelType w:val="hybridMultilevel"/>
    <w:tmpl w:val="A1048028"/>
    <w:lvl w:ilvl="0" w:tplc="1870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24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3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24CE7"/>
    <w:rsid w:val="000316DD"/>
    <w:rsid w:val="000410DD"/>
    <w:rsid w:val="000417F5"/>
    <w:rsid w:val="0004256E"/>
    <w:rsid w:val="00042728"/>
    <w:rsid w:val="000445F3"/>
    <w:rsid w:val="0004526A"/>
    <w:rsid w:val="000518DD"/>
    <w:rsid w:val="000577A3"/>
    <w:rsid w:val="00073306"/>
    <w:rsid w:val="00075672"/>
    <w:rsid w:val="00080517"/>
    <w:rsid w:val="00081096"/>
    <w:rsid w:val="000944C9"/>
    <w:rsid w:val="00095A42"/>
    <w:rsid w:val="000A13F4"/>
    <w:rsid w:val="000B4246"/>
    <w:rsid w:val="000C187D"/>
    <w:rsid w:val="000C3EB8"/>
    <w:rsid w:val="000D1532"/>
    <w:rsid w:val="000D436A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01751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3B1A"/>
    <w:rsid w:val="00255A45"/>
    <w:rsid w:val="00263972"/>
    <w:rsid w:val="00263E6B"/>
    <w:rsid w:val="002666CA"/>
    <w:rsid w:val="00270EAA"/>
    <w:rsid w:val="002757D2"/>
    <w:rsid w:val="002A4FCA"/>
    <w:rsid w:val="002C125F"/>
    <w:rsid w:val="002C1AF4"/>
    <w:rsid w:val="002C3054"/>
    <w:rsid w:val="002E35EF"/>
    <w:rsid w:val="002F057E"/>
    <w:rsid w:val="002F70C8"/>
    <w:rsid w:val="002F771D"/>
    <w:rsid w:val="0031305A"/>
    <w:rsid w:val="003241B8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23D8"/>
    <w:rsid w:val="003E45BF"/>
    <w:rsid w:val="003F0869"/>
    <w:rsid w:val="003F5E2C"/>
    <w:rsid w:val="00400B3D"/>
    <w:rsid w:val="00406725"/>
    <w:rsid w:val="00406908"/>
    <w:rsid w:val="004074E0"/>
    <w:rsid w:val="004210BD"/>
    <w:rsid w:val="004221A9"/>
    <w:rsid w:val="004308E1"/>
    <w:rsid w:val="00434663"/>
    <w:rsid w:val="00451D5E"/>
    <w:rsid w:val="00464B43"/>
    <w:rsid w:val="00470153"/>
    <w:rsid w:val="00471F89"/>
    <w:rsid w:val="004736C0"/>
    <w:rsid w:val="004848D3"/>
    <w:rsid w:val="00485FCD"/>
    <w:rsid w:val="00490B36"/>
    <w:rsid w:val="00494734"/>
    <w:rsid w:val="0049563F"/>
    <w:rsid w:val="004A5879"/>
    <w:rsid w:val="004A58CA"/>
    <w:rsid w:val="004A58EE"/>
    <w:rsid w:val="004A693E"/>
    <w:rsid w:val="004B045D"/>
    <w:rsid w:val="004B25D5"/>
    <w:rsid w:val="004C2020"/>
    <w:rsid w:val="004D31BE"/>
    <w:rsid w:val="004E2B97"/>
    <w:rsid w:val="004F02C2"/>
    <w:rsid w:val="004F123E"/>
    <w:rsid w:val="004F4C89"/>
    <w:rsid w:val="004F6B71"/>
    <w:rsid w:val="0051463B"/>
    <w:rsid w:val="0051791B"/>
    <w:rsid w:val="005238A0"/>
    <w:rsid w:val="00526A69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017A"/>
    <w:rsid w:val="005A2264"/>
    <w:rsid w:val="005A6152"/>
    <w:rsid w:val="005B1EF6"/>
    <w:rsid w:val="005B371B"/>
    <w:rsid w:val="005D4ACB"/>
    <w:rsid w:val="005E0EEB"/>
    <w:rsid w:val="005E3420"/>
    <w:rsid w:val="005E6EDA"/>
    <w:rsid w:val="005F386B"/>
    <w:rsid w:val="005F511D"/>
    <w:rsid w:val="005F7093"/>
    <w:rsid w:val="00611A77"/>
    <w:rsid w:val="00612C70"/>
    <w:rsid w:val="006133FD"/>
    <w:rsid w:val="00615336"/>
    <w:rsid w:val="0062135A"/>
    <w:rsid w:val="00627ADC"/>
    <w:rsid w:val="00631D1D"/>
    <w:rsid w:val="0064027E"/>
    <w:rsid w:val="00654641"/>
    <w:rsid w:val="006721E2"/>
    <w:rsid w:val="00672A45"/>
    <w:rsid w:val="00673589"/>
    <w:rsid w:val="006827EF"/>
    <w:rsid w:val="0068315D"/>
    <w:rsid w:val="00690B5C"/>
    <w:rsid w:val="00695E5F"/>
    <w:rsid w:val="006A2D1D"/>
    <w:rsid w:val="006A3B03"/>
    <w:rsid w:val="006A4560"/>
    <w:rsid w:val="006A75E9"/>
    <w:rsid w:val="006B63E7"/>
    <w:rsid w:val="006C1B26"/>
    <w:rsid w:val="006C1BDE"/>
    <w:rsid w:val="006D3311"/>
    <w:rsid w:val="006D6BE3"/>
    <w:rsid w:val="006D6CB0"/>
    <w:rsid w:val="006D77F3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977B0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0228"/>
    <w:rsid w:val="007F1B13"/>
    <w:rsid w:val="007F45E8"/>
    <w:rsid w:val="007F614D"/>
    <w:rsid w:val="00807285"/>
    <w:rsid w:val="00812D0C"/>
    <w:rsid w:val="0082318A"/>
    <w:rsid w:val="0082497C"/>
    <w:rsid w:val="00834658"/>
    <w:rsid w:val="0083635D"/>
    <w:rsid w:val="00836F60"/>
    <w:rsid w:val="00837DF9"/>
    <w:rsid w:val="008452FB"/>
    <w:rsid w:val="00851A58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1758"/>
    <w:rsid w:val="008F7753"/>
    <w:rsid w:val="009006FA"/>
    <w:rsid w:val="00903A55"/>
    <w:rsid w:val="00911318"/>
    <w:rsid w:val="00911CCC"/>
    <w:rsid w:val="009128B4"/>
    <w:rsid w:val="00913061"/>
    <w:rsid w:val="00920E58"/>
    <w:rsid w:val="00930BC8"/>
    <w:rsid w:val="00940BA7"/>
    <w:rsid w:val="0094112F"/>
    <w:rsid w:val="00946A84"/>
    <w:rsid w:val="00961F7A"/>
    <w:rsid w:val="00965839"/>
    <w:rsid w:val="00971CC1"/>
    <w:rsid w:val="009724DF"/>
    <w:rsid w:val="009902E5"/>
    <w:rsid w:val="00993A09"/>
    <w:rsid w:val="00996DD1"/>
    <w:rsid w:val="00997638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C1199"/>
    <w:rsid w:val="00AC7B58"/>
    <w:rsid w:val="00AD4EEE"/>
    <w:rsid w:val="00AD7BC9"/>
    <w:rsid w:val="00AE235E"/>
    <w:rsid w:val="00AE263B"/>
    <w:rsid w:val="00AE2EF8"/>
    <w:rsid w:val="00AE4115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4B45"/>
    <w:rsid w:val="00B4783D"/>
    <w:rsid w:val="00B50FD1"/>
    <w:rsid w:val="00B54E95"/>
    <w:rsid w:val="00B5706E"/>
    <w:rsid w:val="00B61845"/>
    <w:rsid w:val="00B74CDD"/>
    <w:rsid w:val="00B87234"/>
    <w:rsid w:val="00B92F0C"/>
    <w:rsid w:val="00B96199"/>
    <w:rsid w:val="00BA1D44"/>
    <w:rsid w:val="00BA4413"/>
    <w:rsid w:val="00BA6E18"/>
    <w:rsid w:val="00BB35D5"/>
    <w:rsid w:val="00BC2EE0"/>
    <w:rsid w:val="00BC317F"/>
    <w:rsid w:val="00BC439E"/>
    <w:rsid w:val="00BD5426"/>
    <w:rsid w:val="00BD5A5F"/>
    <w:rsid w:val="00BE01EA"/>
    <w:rsid w:val="00BE691A"/>
    <w:rsid w:val="00BF100D"/>
    <w:rsid w:val="00BF25E5"/>
    <w:rsid w:val="00BF5AC8"/>
    <w:rsid w:val="00BF5C1F"/>
    <w:rsid w:val="00C000EC"/>
    <w:rsid w:val="00C00260"/>
    <w:rsid w:val="00C07719"/>
    <w:rsid w:val="00C247CD"/>
    <w:rsid w:val="00C35F89"/>
    <w:rsid w:val="00C36415"/>
    <w:rsid w:val="00C422E4"/>
    <w:rsid w:val="00C4239F"/>
    <w:rsid w:val="00C47AD0"/>
    <w:rsid w:val="00C52ADD"/>
    <w:rsid w:val="00C54955"/>
    <w:rsid w:val="00C673C3"/>
    <w:rsid w:val="00C6759E"/>
    <w:rsid w:val="00C7019A"/>
    <w:rsid w:val="00C82BF3"/>
    <w:rsid w:val="00C854AE"/>
    <w:rsid w:val="00C877E4"/>
    <w:rsid w:val="00C90B4D"/>
    <w:rsid w:val="00C964B7"/>
    <w:rsid w:val="00C976FA"/>
    <w:rsid w:val="00CB309C"/>
    <w:rsid w:val="00CB3397"/>
    <w:rsid w:val="00CC7D92"/>
    <w:rsid w:val="00CE03DD"/>
    <w:rsid w:val="00CE7156"/>
    <w:rsid w:val="00CF3BE8"/>
    <w:rsid w:val="00D025BE"/>
    <w:rsid w:val="00D06222"/>
    <w:rsid w:val="00D232A4"/>
    <w:rsid w:val="00D24C6F"/>
    <w:rsid w:val="00D3009D"/>
    <w:rsid w:val="00D35FBE"/>
    <w:rsid w:val="00D37DE4"/>
    <w:rsid w:val="00D422F5"/>
    <w:rsid w:val="00D45189"/>
    <w:rsid w:val="00D459CD"/>
    <w:rsid w:val="00D5254B"/>
    <w:rsid w:val="00D525F4"/>
    <w:rsid w:val="00D52AE1"/>
    <w:rsid w:val="00D533BA"/>
    <w:rsid w:val="00D57A40"/>
    <w:rsid w:val="00D62CBA"/>
    <w:rsid w:val="00D64591"/>
    <w:rsid w:val="00D7039F"/>
    <w:rsid w:val="00D712AA"/>
    <w:rsid w:val="00D85AD1"/>
    <w:rsid w:val="00D92001"/>
    <w:rsid w:val="00D932DD"/>
    <w:rsid w:val="00D93440"/>
    <w:rsid w:val="00DA70FA"/>
    <w:rsid w:val="00DB4E0D"/>
    <w:rsid w:val="00DC0D06"/>
    <w:rsid w:val="00DC762F"/>
    <w:rsid w:val="00DD3E74"/>
    <w:rsid w:val="00DD7492"/>
    <w:rsid w:val="00DE56E2"/>
    <w:rsid w:val="00DE6217"/>
    <w:rsid w:val="00DE6F5E"/>
    <w:rsid w:val="00DF2972"/>
    <w:rsid w:val="00E05A02"/>
    <w:rsid w:val="00E138B1"/>
    <w:rsid w:val="00E15442"/>
    <w:rsid w:val="00E22774"/>
    <w:rsid w:val="00E24909"/>
    <w:rsid w:val="00E2554B"/>
    <w:rsid w:val="00E2735E"/>
    <w:rsid w:val="00E31643"/>
    <w:rsid w:val="00E323FC"/>
    <w:rsid w:val="00E34E6C"/>
    <w:rsid w:val="00E40915"/>
    <w:rsid w:val="00E46977"/>
    <w:rsid w:val="00E577BC"/>
    <w:rsid w:val="00E60D12"/>
    <w:rsid w:val="00E65121"/>
    <w:rsid w:val="00EA1704"/>
    <w:rsid w:val="00EA50C0"/>
    <w:rsid w:val="00EA77B6"/>
    <w:rsid w:val="00EC62F1"/>
    <w:rsid w:val="00ED4035"/>
    <w:rsid w:val="00ED7E1F"/>
    <w:rsid w:val="00EF14DE"/>
    <w:rsid w:val="00EF4B77"/>
    <w:rsid w:val="00EF5A13"/>
    <w:rsid w:val="00EF787E"/>
    <w:rsid w:val="00F077C5"/>
    <w:rsid w:val="00F1040A"/>
    <w:rsid w:val="00F10FFD"/>
    <w:rsid w:val="00F1172C"/>
    <w:rsid w:val="00F128FE"/>
    <w:rsid w:val="00F132CA"/>
    <w:rsid w:val="00F1780D"/>
    <w:rsid w:val="00F318C7"/>
    <w:rsid w:val="00F32531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2007-02-21T10:46:00Z</cp:lastPrinted>
  <dcterms:created xsi:type="dcterms:W3CDTF">2020-07-10T12:20:00Z</dcterms:created>
  <dcterms:modified xsi:type="dcterms:W3CDTF">2020-07-10T12:20:00Z</dcterms:modified>
</cp:coreProperties>
</file>