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E6" w:rsidRPr="00217E62" w:rsidRDefault="00D978E6" w:rsidP="005151BB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E62">
        <w:rPr>
          <w:rFonts w:ascii="Times New Roman" w:hAnsi="Times New Roman" w:cs="Times New Roman"/>
          <w:sz w:val="24"/>
          <w:szCs w:val="24"/>
        </w:rPr>
        <w:t xml:space="preserve">Na temelju Zakona o provedbi Opće uredbe o zaštiti podataka </w:t>
      </w:r>
      <w:r w:rsidRPr="003738DB">
        <w:rPr>
          <w:rFonts w:ascii="Times New Roman" w:hAnsi="Times New Roman" w:cs="Times New Roman"/>
          <w:sz w:val="24"/>
          <w:szCs w:val="24"/>
        </w:rPr>
        <w:t>NN 42/</w:t>
      </w:r>
      <w:r w:rsidR="003738DB" w:rsidRPr="003738DB">
        <w:rPr>
          <w:rFonts w:ascii="Times New Roman" w:hAnsi="Times New Roman" w:cs="Times New Roman"/>
          <w:sz w:val="24"/>
          <w:szCs w:val="24"/>
        </w:rPr>
        <w:t xml:space="preserve">2018 i </w:t>
      </w:r>
      <w:r w:rsidRPr="003738DB">
        <w:rPr>
          <w:rFonts w:ascii="Times New Roman" w:hAnsi="Times New Roman" w:cs="Times New Roman"/>
          <w:sz w:val="24"/>
          <w:szCs w:val="24"/>
        </w:rPr>
        <w:t>drug</w:t>
      </w:r>
      <w:r w:rsidR="00AB7B78" w:rsidRPr="003738DB">
        <w:rPr>
          <w:rFonts w:ascii="Times New Roman" w:hAnsi="Times New Roman" w:cs="Times New Roman"/>
          <w:sz w:val="24"/>
          <w:szCs w:val="24"/>
        </w:rPr>
        <w:t>ih</w:t>
      </w:r>
      <w:r w:rsidR="00AB7B78">
        <w:rPr>
          <w:rFonts w:ascii="Times New Roman" w:hAnsi="Times New Roman" w:cs="Times New Roman"/>
          <w:sz w:val="24"/>
          <w:szCs w:val="24"/>
        </w:rPr>
        <w:t xml:space="preserve"> zakona na temelju izvršavanja</w:t>
      </w:r>
      <w:r w:rsidRPr="00217E62">
        <w:rPr>
          <w:rFonts w:ascii="Times New Roman" w:hAnsi="Times New Roman" w:cs="Times New Roman"/>
          <w:sz w:val="24"/>
          <w:szCs w:val="24"/>
        </w:rPr>
        <w:t xml:space="preserve"> službene ovlasti voditelja obrade i odredbama U</w:t>
      </w:r>
      <w:r w:rsidR="004751D7">
        <w:rPr>
          <w:rFonts w:ascii="Times New Roman" w:hAnsi="Times New Roman" w:cs="Times New Roman"/>
          <w:sz w:val="24"/>
          <w:szCs w:val="24"/>
        </w:rPr>
        <w:t xml:space="preserve">redbe </w:t>
      </w:r>
      <w:r w:rsidRPr="00217E62">
        <w:rPr>
          <w:rFonts w:ascii="Times New Roman" w:hAnsi="Times New Roman" w:cs="Times New Roman"/>
          <w:sz w:val="24"/>
          <w:szCs w:val="24"/>
        </w:rPr>
        <w:t xml:space="preserve">(EU) 2016/679 </w:t>
      </w:r>
      <w:r w:rsidR="00126F0F">
        <w:rPr>
          <w:rFonts w:ascii="Times New Roman" w:hAnsi="Times New Roman" w:cs="Times New Roman"/>
          <w:sz w:val="24"/>
          <w:szCs w:val="24"/>
        </w:rPr>
        <w:t>Europskog p</w:t>
      </w:r>
      <w:r w:rsidR="004751D7">
        <w:rPr>
          <w:rFonts w:ascii="Times New Roman" w:hAnsi="Times New Roman" w:cs="Times New Roman"/>
          <w:sz w:val="24"/>
          <w:szCs w:val="24"/>
        </w:rPr>
        <w:t>arlamenta i</w:t>
      </w:r>
      <w:r w:rsidR="004751D7" w:rsidRPr="00217E62">
        <w:rPr>
          <w:rFonts w:ascii="Times New Roman" w:hAnsi="Times New Roman" w:cs="Times New Roman"/>
          <w:sz w:val="24"/>
          <w:szCs w:val="24"/>
        </w:rPr>
        <w:t xml:space="preserve"> Vijeća </w:t>
      </w:r>
      <w:r w:rsidRPr="00217E62">
        <w:rPr>
          <w:rFonts w:ascii="Times New Roman" w:hAnsi="Times New Roman" w:cs="Times New Roman"/>
          <w:sz w:val="24"/>
          <w:szCs w:val="24"/>
        </w:rPr>
        <w:t>od 27. travnja 2016. o zaštiti pojedinca u vezi s obradom osobnih podataka i o slo</w:t>
      </w:r>
      <w:r w:rsidR="004751D7">
        <w:rPr>
          <w:rFonts w:ascii="Times New Roman" w:hAnsi="Times New Roman" w:cs="Times New Roman"/>
          <w:sz w:val="24"/>
          <w:szCs w:val="24"/>
        </w:rPr>
        <w:t>bodnom kretanju takvih podataka</w:t>
      </w:r>
      <w:r w:rsidR="00AB7B78">
        <w:rPr>
          <w:rFonts w:ascii="Times New Roman" w:hAnsi="Times New Roman" w:cs="Times New Roman"/>
          <w:sz w:val="24"/>
          <w:szCs w:val="24"/>
        </w:rPr>
        <w:t xml:space="preserve"> donosi se</w:t>
      </w:r>
    </w:p>
    <w:p w:rsidR="00D978E6" w:rsidRPr="00217E62" w:rsidRDefault="00D978E6" w:rsidP="005151BB">
      <w:pPr>
        <w:rPr>
          <w:rFonts w:ascii="Times New Roman" w:hAnsi="Times New Roman" w:cs="Times New Roman"/>
          <w:sz w:val="24"/>
          <w:szCs w:val="24"/>
        </w:rPr>
      </w:pPr>
    </w:p>
    <w:p w:rsidR="00CE1652" w:rsidRDefault="00086871" w:rsidP="00805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UPUTA O </w:t>
      </w:r>
      <w:r w:rsidR="00CE1652" w:rsidRPr="00217E62">
        <w:rPr>
          <w:rFonts w:ascii="Times New Roman" w:hAnsi="Times New Roman" w:cs="Times New Roman"/>
          <w:b/>
          <w:sz w:val="24"/>
          <w:szCs w:val="24"/>
        </w:rPr>
        <w:t>PRIVOL</w:t>
      </w:r>
      <w:r>
        <w:rPr>
          <w:rFonts w:ascii="Times New Roman" w:hAnsi="Times New Roman" w:cs="Times New Roman"/>
          <w:b/>
          <w:sz w:val="24"/>
          <w:szCs w:val="24"/>
        </w:rPr>
        <w:t>I ZA</w:t>
      </w:r>
      <w:r w:rsidR="00000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8E6" w:rsidRPr="00217E62">
        <w:rPr>
          <w:rFonts w:ascii="Times New Roman" w:hAnsi="Times New Roman" w:cs="Times New Roman"/>
          <w:b/>
          <w:sz w:val="24"/>
          <w:szCs w:val="24"/>
        </w:rPr>
        <w:t>ISPITANIKA</w:t>
      </w:r>
    </w:p>
    <w:p w:rsidR="005151BB" w:rsidRPr="00217E62" w:rsidRDefault="005151BB" w:rsidP="00805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652" w:rsidRPr="00217E62" w:rsidRDefault="00CE1652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217E62">
        <w:rPr>
          <w:rFonts w:ascii="Times New Roman" w:hAnsi="Times New Roman" w:cs="Times New Roman"/>
          <w:sz w:val="24"/>
          <w:szCs w:val="24"/>
        </w:rPr>
        <w:t xml:space="preserve">Prihvaćanjem ove Izjave smatra se da slobodno i izričito dajete Vašu privolu za prikupljanje i obradu Vaših osobnih podataka </w:t>
      </w:r>
      <w:r w:rsidRPr="004751D7">
        <w:rPr>
          <w:rFonts w:ascii="Times New Roman" w:hAnsi="Times New Roman" w:cs="Times New Roman"/>
          <w:sz w:val="24"/>
          <w:szCs w:val="24"/>
        </w:rPr>
        <w:t xml:space="preserve">ustupljenih </w:t>
      </w:r>
      <w:r w:rsidR="009F6C97">
        <w:rPr>
          <w:rFonts w:ascii="Times New Roman" w:hAnsi="Times New Roman"/>
          <w:b/>
          <w:sz w:val="24"/>
          <w:szCs w:val="24"/>
        </w:rPr>
        <w:t xml:space="preserve">GRADU LUDBREGU </w:t>
      </w:r>
      <w:r w:rsidR="001B7142">
        <w:rPr>
          <w:rFonts w:ascii="Times New Roman" w:hAnsi="Times New Roman"/>
          <w:b/>
          <w:sz w:val="24"/>
          <w:szCs w:val="24"/>
        </w:rPr>
        <w:t xml:space="preserve"> </w:t>
      </w:r>
      <w:r w:rsidRPr="004751D7">
        <w:rPr>
          <w:rFonts w:ascii="Times New Roman" w:hAnsi="Times New Roman" w:cs="Times New Roman"/>
          <w:sz w:val="24"/>
          <w:szCs w:val="24"/>
        </w:rPr>
        <w:t>kao korisniku u svrhe koje su ovdje izričito navedene.</w:t>
      </w:r>
    </w:p>
    <w:p w:rsidR="00CE1652" w:rsidRPr="00217E62" w:rsidRDefault="00000359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se o dobrovoljnom davanju </w:t>
      </w:r>
      <w:r w:rsidR="00CE1652" w:rsidRPr="00217E62">
        <w:rPr>
          <w:rFonts w:ascii="Times New Roman" w:hAnsi="Times New Roman" w:cs="Times New Roman"/>
          <w:sz w:val="24"/>
          <w:szCs w:val="24"/>
        </w:rPr>
        <w:t>podataka te ovu Izjavu niste dužni prihvatiti, odnosno niste dužni unositi svoje osobne podatke u obrazac</w:t>
      </w:r>
      <w:r w:rsidR="00217E62">
        <w:rPr>
          <w:rFonts w:ascii="Times New Roman" w:hAnsi="Times New Roman" w:cs="Times New Roman"/>
          <w:sz w:val="24"/>
          <w:szCs w:val="24"/>
        </w:rPr>
        <w:t>.</w:t>
      </w:r>
    </w:p>
    <w:p w:rsidR="00CE1652" w:rsidRPr="00217E62" w:rsidRDefault="003E7C76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217E62">
        <w:rPr>
          <w:rFonts w:ascii="Times New Roman" w:hAnsi="Times New Roman" w:cs="Times New Roman"/>
          <w:sz w:val="24"/>
          <w:szCs w:val="24"/>
        </w:rPr>
        <w:t>Prihvaćanjem ove Izjave i ustupanjem Vaših osobnih podataka unosom u obrazac smatra se da ste suglasni s obradom istih u svrhu rješavanja o Vašem zahtjevu/</w:t>
      </w:r>
      <w:r w:rsidR="003233C6">
        <w:rPr>
          <w:rFonts w:ascii="Times New Roman" w:hAnsi="Times New Roman" w:cs="Times New Roman"/>
          <w:sz w:val="24"/>
          <w:szCs w:val="24"/>
        </w:rPr>
        <w:t xml:space="preserve"> </w:t>
      </w:r>
      <w:r w:rsidRPr="00217E62">
        <w:rPr>
          <w:rFonts w:ascii="Times New Roman" w:hAnsi="Times New Roman" w:cs="Times New Roman"/>
          <w:sz w:val="24"/>
          <w:szCs w:val="24"/>
        </w:rPr>
        <w:t>predstavci/</w:t>
      </w:r>
      <w:r w:rsidR="003233C6">
        <w:rPr>
          <w:rFonts w:ascii="Times New Roman" w:hAnsi="Times New Roman" w:cs="Times New Roman"/>
          <w:sz w:val="24"/>
          <w:szCs w:val="24"/>
        </w:rPr>
        <w:t xml:space="preserve"> </w:t>
      </w:r>
      <w:r w:rsidRPr="00217E62">
        <w:rPr>
          <w:rFonts w:ascii="Times New Roman" w:hAnsi="Times New Roman" w:cs="Times New Roman"/>
          <w:sz w:val="24"/>
          <w:szCs w:val="24"/>
        </w:rPr>
        <w:t>upitu.</w:t>
      </w:r>
    </w:p>
    <w:p w:rsidR="003E7C76" w:rsidRPr="00217E62" w:rsidRDefault="009F6C97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GRAD LUDBREG </w:t>
      </w:r>
      <w:r w:rsidR="003E7C76" w:rsidRPr="00217E62">
        <w:rPr>
          <w:rFonts w:ascii="Times New Roman" w:hAnsi="Times New Roman" w:cs="Times New Roman"/>
          <w:sz w:val="24"/>
          <w:szCs w:val="24"/>
        </w:rPr>
        <w:t xml:space="preserve">čuva povjerljivost Vaših osobnih podataka te omogućava pristup i priopćavanje osobnih podataka samo onim svojim zaposlenicima kojima su isti potrebni radi </w:t>
      </w:r>
      <w:r w:rsidR="003738DB" w:rsidRPr="003738DB">
        <w:rPr>
          <w:rFonts w:ascii="Times New Roman" w:hAnsi="Times New Roman" w:cs="Times New Roman"/>
          <w:sz w:val="24"/>
          <w:szCs w:val="24"/>
        </w:rPr>
        <w:t>rješavanja Vašeg zahtjeva</w:t>
      </w:r>
      <w:r w:rsidR="003E7C76" w:rsidRPr="003738DB">
        <w:rPr>
          <w:rFonts w:ascii="Times New Roman" w:hAnsi="Times New Roman" w:cs="Times New Roman"/>
          <w:sz w:val="24"/>
          <w:szCs w:val="24"/>
        </w:rPr>
        <w:t>/</w:t>
      </w:r>
      <w:r w:rsidR="003233C6">
        <w:rPr>
          <w:rFonts w:ascii="Times New Roman" w:hAnsi="Times New Roman" w:cs="Times New Roman"/>
          <w:sz w:val="24"/>
          <w:szCs w:val="24"/>
        </w:rPr>
        <w:t xml:space="preserve"> </w:t>
      </w:r>
      <w:r w:rsidR="003738DB">
        <w:rPr>
          <w:rFonts w:ascii="Times New Roman" w:hAnsi="Times New Roman" w:cs="Times New Roman"/>
          <w:sz w:val="24"/>
          <w:szCs w:val="24"/>
        </w:rPr>
        <w:t>predstavke</w:t>
      </w:r>
      <w:r w:rsidR="003E7C76" w:rsidRPr="00217E62">
        <w:rPr>
          <w:rFonts w:ascii="Times New Roman" w:hAnsi="Times New Roman" w:cs="Times New Roman"/>
          <w:sz w:val="24"/>
          <w:szCs w:val="24"/>
        </w:rPr>
        <w:t>/</w:t>
      </w:r>
      <w:r w:rsidR="003233C6">
        <w:rPr>
          <w:rFonts w:ascii="Times New Roman" w:hAnsi="Times New Roman" w:cs="Times New Roman"/>
          <w:sz w:val="24"/>
          <w:szCs w:val="24"/>
        </w:rPr>
        <w:t xml:space="preserve"> </w:t>
      </w:r>
      <w:r w:rsidR="003738DB">
        <w:rPr>
          <w:rFonts w:ascii="Times New Roman" w:hAnsi="Times New Roman" w:cs="Times New Roman"/>
          <w:sz w:val="24"/>
          <w:szCs w:val="24"/>
        </w:rPr>
        <w:t>upita</w:t>
      </w:r>
      <w:r w:rsidR="003E7C76" w:rsidRPr="00217E62">
        <w:rPr>
          <w:rFonts w:ascii="Times New Roman" w:hAnsi="Times New Roman" w:cs="Times New Roman"/>
          <w:sz w:val="24"/>
          <w:szCs w:val="24"/>
        </w:rPr>
        <w:t>.</w:t>
      </w:r>
    </w:p>
    <w:p w:rsidR="003E7C76" w:rsidRPr="00217E62" w:rsidRDefault="003E7C76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217E62">
        <w:rPr>
          <w:rFonts w:ascii="Times New Roman" w:hAnsi="Times New Roman" w:cs="Times New Roman"/>
          <w:sz w:val="24"/>
          <w:szCs w:val="24"/>
        </w:rPr>
        <w:t>Vaši oso</w:t>
      </w:r>
      <w:r w:rsidR="00FD64E5" w:rsidRPr="00217E62">
        <w:rPr>
          <w:rFonts w:ascii="Times New Roman" w:hAnsi="Times New Roman" w:cs="Times New Roman"/>
          <w:sz w:val="24"/>
          <w:szCs w:val="24"/>
        </w:rPr>
        <w:t>bni podaci, radi daljnje obrade</w:t>
      </w:r>
      <w:r w:rsidR="003233C6">
        <w:rPr>
          <w:rFonts w:ascii="Times New Roman" w:hAnsi="Times New Roman" w:cs="Times New Roman"/>
          <w:sz w:val="24"/>
          <w:szCs w:val="24"/>
        </w:rPr>
        <w:t xml:space="preserve"> </w:t>
      </w:r>
      <w:r w:rsidR="00FD64E5" w:rsidRPr="00217E62">
        <w:rPr>
          <w:rFonts w:ascii="Times New Roman" w:hAnsi="Times New Roman" w:cs="Times New Roman"/>
          <w:sz w:val="24"/>
          <w:szCs w:val="24"/>
        </w:rPr>
        <w:t xml:space="preserve">mogu biti priopćeni trećim osobama, </w:t>
      </w:r>
      <w:r w:rsidRPr="00217E62">
        <w:rPr>
          <w:rFonts w:ascii="Times New Roman" w:hAnsi="Times New Roman" w:cs="Times New Roman"/>
          <w:sz w:val="24"/>
          <w:szCs w:val="24"/>
        </w:rPr>
        <w:t>a u svrhu rješavanja Vašeg zahtjeva</w:t>
      </w:r>
      <w:r w:rsidR="00217E62">
        <w:rPr>
          <w:rFonts w:ascii="Times New Roman" w:hAnsi="Times New Roman" w:cs="Times New Roman"/>
          <w:sz w:val="24"/>
          <w:szCs w:val="24"/>
        </w:rPr>
        <w:t>.</w:t>
      </w:r>
    </w:p>
    <w:p w:rsidR="00612D4E" w:rsidRPr="00217E62" w:rsidRDefault="00612D4E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217E62">
        <w:rPr>
          <w:rFonts w:ascii="Times New Roman" w:hAnsi="Times New Roman" w:cs="Times New Roman"/>
          <w:sz w:val="24"/>
          <w:szCs w:val="24"/>
        </w:rPr>
        <w:t>Vaši osobni podaci ne mogu se priopćavati trećim osobama bez Vaše prethodne izričite privole, osim i samo u slučajevima propisanim zakonom.</w:t>
      </w:r>
    </w:p>
    <w:p w:rsidR="00612D4E" w:rsidRPr="00217E62" w:rsidRDefault="00612D4E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217E62">
        <w:rPr>
          <w:rFonts w:ascii="Times New Roman" w:hAnsi="Times New Roman" w:cs="Times New Roman"/>
          <w:sz w:val="24"/>
          <w:szCs w:val="24"/>
        </w:rPr>
        <w:t xml:space="preserve">Vaše obrađene </w:t>
      </w:r>
      <w:r w:rsidR="00086871">
        <w:rPr>
          <w:rFonts w:ascii="Times New Roman" w:hAnsi="Times New Roman" w:cs="Times New Roman"/>
          <w:sz w:val="24"/>
          <w:szCs w:val="24"/>
        </w:rPr>
        <w:t xml:space="preserve">osobne </w:t>
      </w:r>
      <w:r w:rsidRPr="00217E62">
        <w:rPr>
          <w:rFonts w:ascii="Times New Roman" w:hAnsi="Times New Roman" w:cs="Times New Roman"/>
          <w:sz w:val="24"/>
          <w:szCs w:val="24"/>
        </w:rPr>
        <w:t xml:space="preserve">podatke </w:t>
      </w:r>
      <w:r w:rsidR="009F6C97">
        <w:rPr>
          <w:rFonts w:ascii="Times New Roman" w:hAnsi="Times New Roman" w:cs="Times New Roman"/>
          <w:sz w:val="24"/>
          <w:szCs w:val="24"/>
        </w:rPr>
        <w:t xml:space="preserve"> </w:t>
      </w:r>
      <w:r w:rsidR="009F6C97">
        <w:rPr>
          <w:rFonts w:ascii="Times New Roman" w:hAnsi="Times New Roman"/>
          <w:b/>
          <w:sz w:val="24"/>
          <w:szCs w:val="24"/>
        </w:rPr>
        <w:t>GRAD</w:t>
      </w:r>
      <w:r w:rsidR="00BC67CF">
        <w:rPr>
          <w:rFonts w:ascii="Times New Roman" w:hAnsi="Times New Roman"/>
          <w:b/>
          <w:sz w:val="24"/>
          <w:szCs w:val="24"/>
        </w:rPr>
        <w:t xml:space="preserve"> </w:t>
      </w:r>
      <w:r w:rsidR="009F6C97">
        <w:rPr>
          <w:rFonts w:ascii="Times New Roman" w:hAnsi="Times New Roman"/>
          <w:b/>
          <w:sz w:val="24"/>
          <w:szCs w:val="24"/>
        </w:rPr>
        <w:t xml:space="preserve"> LUDBREG </w:t>
      </w:r>
      <w:r w:rsidR="009F6C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34BC">
        <w:rPr>
          <w:rFonts w:ascii="Times New Roman" w:hAnsi="Times New Roman" w:cs="Times New Roman"/>
          <w:sz w:val="24"/>
          <w:szCs w:val="24"/>
        </w:rPr>
        <w:t>čuvat</w:t>
      </w:r>
      <w:r w:rsidRPr="00217E62">
        <w:rPr>
          <w:rFonts w:ascii="Times New Roman" w:hAnsi="Times New Roman" w:cs="Times New Roman"/>
          <w:sz w:val="24"/>
          <w:szCs w:val="24"/>
        </w:rPr>
        <w:t xml:space="preserve"> će sukladno propisima o čuvanju arhivske građe.</w:t>
      </w:r>
    </w:p>
    <w:p w:rsidR="00612D4E" w:rsidRPr="00217E62" w:rsidRDefault="009F6C97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</w:t>
      </w:r>
      <w:r w:rsidR="00BC67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LUDBREG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12D4E" w:rsidRPr="00217E62">
        <w:rPr>
          <w:rFonts w:ascii="Times New Roman" w:hAnsi="Times New Roman" w:cs="Times New Roman"/>
          <w:sz w:val="24"/>
          <w:szCs w:val="24"/>
        </w:rPr>
        <w:t>će s Vašim osobnim podacima postupati sukladno</w:t>
      </w:r>
      <w:r w:rsidR="00507E3A" w:rsidRPr="00217E62">
        <w:rPr>
          <w:rFonts w:ascii="Times New Roman" w:hAnsi="Times New Roman" w:cs="Times New Roman"/>
          <w:sz w:val="24"/>
          <w:szCs w:val="24"/>
        </w:rPr>
        <w:t xml:space="preserve"> Zakonu o provedbi Opće uredbe o zaštiti podataka  („Narodne novine“ broj: 42/18) </w:t>
      </w:r>
      <w:r w:rsidR="00612D4E" w:rsidRPr="00217E62">
        <w:rPr>
          <w:rFonts w:ascii="Times New Roman" w:hAnsi="Times New Roman" w:cs="Times New Roman"/>
          <w:sz w:val="24"/>
          <w:szCs w:val="24"/>
        </w:rPr>
        <w:t xml:space="preserve">uz primjenu </w:t>
      </w:r>
      <w:r w:rsidR="00BE63DB" w:rsidRPr="00217E62">
        <w:rPr>
          <w:rFonts w:ascii="Times New Roman" w:hAnsi="Times New Roman" w:cs="Times New Roman"/>
          <w:sz w:val="24"/>
          <w:szCs w:val="24"/>
        </w:rPr>
        <w:t>odgovarajućih</w:t>
      </w:r>
      <w:r w:rsidR="00612D4E" w:rsidRPr="00217E62">
        <w:rPr>
          <w:rFonts w:ascii="Times New Roman" w:hAnsi="Times New Roman" w:cs="Times New Roman"/>
          <w:sz w:val="24"/>
          <w:szCs w:val="24"/>
        </w:rPr>
        <w:t xml:space="preserve"> fizičkih i tehničko-sigurnosnih mjera zaštite osobnih podataka od neovlaštenog pristupa, zlouporabe, otkrivanja, gubitka ili uništenja. </w:t>
      </w:r>
    </w:p>
    <w:p w:rsidR="00612D4E" w:rsidRPr="00217E62" w:rsidRDefault="00612D4E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217E62">
        <w:rPr>
          <w:rFonts w:ascii="Times New Roman" w:hAnsi="Times New Roman" w:cs="Times New Roman"/>
          <w:sz w:val="24"/>
          <w:szCs w:val="24"/>
        </w:rPr>
        <w:t xml:space="preserve">Obradi osobnih podataka u navedene svrhe možete se u svako doba usprotiviti i opozvati </w:t>
      </w:r>
      <w:r w:rsidRPr="007B4FD2">
        <w:rPr>
          <w:rFonts w:ascii="Times New Roman" w:hAnsi="Times New Roman" w:cs="Times New Roman"/>
          <w:sz w:val="24"/>
          <w:szCs w:val="24"/>
        </w:rPr>
        <w:t>danu</w:t>
      </w:r>
      <w:r w:rsidRPr="00D634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7E62">
        <w:rPr>
          <w:rFonts w:ascii="Times New Roman" w:hAnsi="Times New Roman" w:cs="Times New Roman"/>
          <w:sz w:val="24"/>
          <w:szCs w:val="24"/>
        </w:rPr>
        <w:t>privolu.</w:t>
      </w:r>
    </w:p>
    <w:p w:rsidR="003717FE" w:rsidRPr="00E45B45" w:rsidRDefault="00BE0E48" w:rsidP="003717FE">
      <w:pPr>
        <w:rPr>
          <w:rFonts w:ascii="Times New Roman" w:hAnsi="Times New Roman"/>
          <w:b/>
          <w:sz w:val="24"/>
          <w:szCs w:val="24"/>
        </w:rPr>
      </w:pPr>
      <w:r w:rsidRPr="00217E62">
        <w:rPr>
          <w:rFonts w:ascii="Times New Roman" w:hAnsi="Times New Roman" w:cs="Times New Roman"/>
          <w:sz w:val="24"/>
          <w:szCs w:val="24"/>
        </w:rPr>
        <w:t xml:space="preserve">Voditelj </w:t>
      </w:r>
      <w:r w:rsidR="00193482">
        <w:rPr>
          <w:rFonts w:ascii="Times New Roman" w:hAnsi="Times New Roman" w:cs="Times New Roman"/>
          <w:sz w:val="24"/>
          <w:szCs w:val="24"/>
        </w:rPr>
        <w:t>obrade</w:t>
      </w:r>
      <w:r w:rsidRPr="00217E62">
        <w:rPr>
          <w:rFonts w:ascii="Times New Roman" w:hAnsi="Times New Roman" w:cs="Times New Roman"/>
          <w:sz w:val="24"/>
          <w:szCs w:val="24"/>
        </w:rPr>
        <w:t xml:space="preserve"> Vaših osobnih podataka je </w:t>
      </w:r>
      <w:r w:rsidR="009F6C97">
        <w:rPr>
          <w:rFonts w:ascii="Times New Roman" w:hAnsi="Times New Roman"/>
          <w:b/>
          <w:sz w:val="24"/>
          <w:szCs w:val="24"/>
        </w:rPr>
        <w:t>GRAD</w:t>
      </w:r>
      <w:r w:rsidR="00BC67CF">
        <w:rPr>
          <w:rFonts w:ascii="Times New Roman" w:hAnsi="Times New Roman"/>
          <w:b/>
          <w:sz w:val="24"/>
          <w:szCs w:val="24"/>
        </w:rPr>
        <w:t xml:space="preserve"> </w:t>
      </w:r>
      <w:r w:rsidR="00C97C34">
        <w:rPr>
          <w:rFonts w:ascii="Times New Roman" w:hAnsi="Times New Roman"/>
          <w:b/>
          <w:sz w:val="24"/>
          <w:szCs w:val="24"/>
        </w:rPr>
        <w:t xml:space="preserve"> LUDBREG</w:t>
      </w:r>
      <w:bookmarkStart w:id="0" w:name="_GoBack"/>
      <w:bookmarkEnd w:id="0"/>
      <w:r w:rsidR="004751D7">
        <w:rPr>
          <w:rFonts w:ascii="Times New Roman" w:hAnsi="Times New Roman" w:cs="Times New Roman"/>
          <w:sz w:val="24"/>
          <w:szCs w:val="24"/>
        </w:rPr>
        <w:t>,</w:t>
      </w:r>
      <w:r w:rsidR="00F8249A">
        <w:rPr>
          <w:rFonts w:ascii="Times New Roman" w:hAnsi="Times New Roman" w:cs="Times New Roman"/>
          <w:sz w:val="24"/>
          <w:szCs w:val="24"/>
        </w:rPr>
        <w:t xml:space="preserve"> </w:t>
      </w:r>
      <w:r w:rsidR="003717FE">
        <w:rPr>
          <w:rFonts w:ascii="Times New Roman" w:hAnsi="Times New Roman"/>
          <w:b/>
          <w:sz w:val="24"/>
          <w:szCs w:val="24"/>
        </w:rPr>
        <w:t>Trg Svetog Trojstva 14, 42230 Ludbreg</w:t>
      </w:r>
      <w:r w:rsidR="003717FE" w:rsidRPr="003D52E4">
        <w:rPr>
          <w:rFonts w:ascii="Times New Roman" w:hAnsi="Times New Roman" w:cs="Times New Roman"/>
          <w:b/>
          <w:sz w:val="24"/>
          <w:szCs w:val="24"/>
        </w:rPr>
        <w:t>, Hrvatska.</w:t>
      </w:r>
    </w:p>
    <w:p w:rsidR="00BE0E48" w:rsidRPr="00217E62" w:rsidRDefault="00BE0E48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217E62">
        <w:rPr>
          <w:rFonts w:ascii="Times New Roman" w:hAnsi="Times New Roman" w:cs="Times New Roman"/>
          <w:sz w:val="24"/>
          <w:szCs w:val="24"/>
        </w:rPr>
        <w:t xml:space="preserve">Napominjemo da možete u svako doba, u potpunosti i djelomice, bez objašnjenja odustati od </w:t>
      </w:r>
      <w:r w:rsidRPr="007B4FD2">
        <w:rPr>
          <w:rFonts w:ascii="Times New Roman" w:hAnsi="Times New Roman" w:cs="Times New Roman"/>
          <w:sz w:val="24"/>
          <w:szCs w:val="24"/>
        </w:rPr>
        <w:t>dane</w:t>
      </w:r>
      <w:r w:rsidRPr="00217E62">
        <w:rPr>
          <w:rFonts w:ascii="Times New Roman" w:hAnsi="Times New Roman" w:cs="Times New Roman"/>
          <w:sz w:val="24"/>
          <w:szCs w:val="24"/>
        </w:rPr>
        <w:t xml:space="preserve"> privole i zatražiti prestanak aktivnosti obrade Vaših osobnih podataka.</w:t>
      </w:r>
    </w:p>
    <w:p w:rsidR="005A02DB" w:rsidRPr="005A02DB" w:rsidRDefault="00D634BC" w:rsidP="00507E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Opoziv privole možete</w:t>
      </w:r>
      <w:r w:rsidR="007B4FD2">
        <w:rPr>
          <w:rFonts w:ascii="Times New Roman" w:hAnsi="Times New Roman" w:cs="Times New Roman"/>
          <w:sz w:val="24"/>
          <w:szCs w:val="24"/>
        </w:rPr>
        <w:t xml:space="preserve"> </w:t>
      </w:r>
      <w:r w:rsidR="007B4FD2" w:rsidRPr="007B4FD2">
        <w:rPr>
          <w:rFonts w:ascii="Times New Roman" w:hAnsi="Times New Roman" w:cs="Times New Roman"/>
          <w:sz w:val="24"/>
          <w:szCs w:val="24"/>
        </w:rPr>
        <w:t>učiniti</w:t>
      </w:r>
      <w:r w:rsidRPr="007B4FD2">
        <w:rPr>
          <w:rFonts w:ascii="Times New Roman" w:hAnsi="Times New Roman" w:cs="Times New Roman"/>
          <w:sz w:val="24"/>
          <w:szCs w:val="24"/>
        </w:rPr>
        <w:t xml:space="preserve"> </w:t>
      </w:r>
      <w:r w:rsidR="007B4FD2">
        <w:rPr>
          <w:rFonts w:ascii="Times New Roman" w:hAnsi="Times New Roman" w:cs="Times New Roman"/>
          <w:sz w:val="24"/>
          <w:szCs w:val="24"/>
        </w:rPr>
        <w:t xml:space="preserve">osobno, </w:t>
      </w:r>
      <w:r w:rsidR="00BE0E48" w:rsidRPr="007B4FD2">
        <w:rPr>
          <w:rFonts w:ascii="Times New Roman" w:hAnsi="Times New Roman" w:cs="Times New Roman"/>
          <w:sz w:val="24"/>
          <w:szCs w:val="24"/>
        </w:rPr>
        <w:t>putem</w:t>
      </w:r>
      <w:r w:rsidR="00BE0E48" w:rsidRPr="00217E62">
        <w:rPr>
          <w:rFonts w:ascii="Times New Roman" w:hAnsi="Times New Roman" w:cs="Times New Roman"/>
          <w:sz w:val="24"/>
          <w:szCs w:val="24"/>
        </w:rPr>
        <w:t xml:space="preserve"> pošte na gore navedenu adresu </w:t>
      </w:r>
      <w:r w:rsidR="00AB7B78">
        <w:rPr>
          <w:rFonts w:ascii="Times New Roman" w:hAnsi="Times New Roman" w:cs="Times New Roman"/>
          <w:sz w:val="24"/>
          <w:szCs w:val="24"/>
        </w:rPr>
        <w:t>društva</w:t>
      </w:r>
      <w:r w:rsidR="004751D7">
        <w:rPr>
          <w:rFonts w:ascii="Times New Roman" w:hAnsi="Times New Roman" w:cs="Times New Roman"/>
          <w:sz w:val="24"/>
          <w:szCs w:val="24"/>
        </w:rPr>
        <w:t xml:space="preserve"> ili e-</w:t>
      </w:r>
      <w:r w:rsidR="00BE0E48" w:rsidRPr="00217E62">
        <w:rPr>
          <w:rFonts w:ascii="Times New Roman" w:hAnsi="Times New Roman" w:cs="Times New Roman"/>
          <w:sz w:val="24"/>
          <w:szCs w:val="24"/>
        </w:rPr>
        <w:t xml:space="preserve">poštom na adresu: </w:t>
      </w:r>
      <w:r w:rsidR="003717FE" w:rsidRPr="009B3943">
        <w:rPr>
          <w:rFonts w:ascii="Times New Roman" w:hAnsi="Times New Roman"/>
          <w:b/>
          <w:sz w:val="24"/>
          <w:szCs w:val="24"/>
        </w:rPr>
        <w:t>stancin.erina@ludbreg.hr</w:t>
      </w:r>
    </w:p>
    <w:p w:rsidR="007A6D66" w:rsidRPr="00217E62" w:rsidRDefault="007A6D66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217E62">
        <w:rPr>
          <w:rFonts w:ascii="Times New Roman" w:hAnsi="Times New Roman" w:cs="Times New Roman"/>
          <w:sz w:val="24"/>
          <w:szCs w:val="24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:rsidR="007A6D66" w:rsidRDefault="007A6D66" w:rsidP="00507E3A">
      <w:pPr>
        <w:jc w:val="both"/>
        <w:rPr>
          <w:rFonts w:ascii="Times New Roman" w:hAnsi="Times New Roman" w:cs="Times New Roman"/>
          <w:sz w:val="24"/>
          <w:szCs w:val="24"/>
        </w:rPr>
      </w:pPr>
      <w:r w:rsidRPr="00217E62">
        <w:rPr>
          <w:rFonts w:ascii="Times New Roman" w:hAnsi="Times New Roman" w:cs="Times New Roman"/>
          <w:sz w:val="24"/>
          <w:szCs w:val="24"/>
        </w:rPr>
        <w:lastRenderedPageBreak/>
        <w:t xml:space="preserve">Ovim putem izričito </w:t>
      </w:r>
      <w:r w:rsidR="00276FE9">
        <w:rPr>
          <w:rFonts w:ascii="Times New Roman" w:hAnsi="Times New Roman" w:cs="Times New Roman"/>
          <w:sz w:val="24"/>
          <w:szCs w:val="24"/>
        </w:rPr>
        <w:t>izjavljujete da imate više od 16</w:t>
      </w:r>
      <w:r w:rsidRPr="00217E62">
        <w:rPr>
          <w:rFonts w:ascii="Times New Roman" w:hAnsi="Times New Roman" w:cs="Times New Roman"/>
          <w:sz w:val="24"/>
          <w:szCs w:val="24"/>
        </w:rPr>
        <w:t xml:space="preserve"> godina i da zakonski možete dati privolu za obradu osobnih podataka kako je to navedeno u ovoj Izjavi.</w:t>
      </w:r>
    </w:p>
    <w:p w:rsidR="00CE7BE5" w:rsidRDefault="00CE7BE5" w:rsidP="00507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526" w:rsidRDefault="00F92526" w:rsidP="00507E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2526" w:rsidSect="001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652"/>
    <w:rsid w:val="00000359"/>
    <w:rsid w:val="00006EAF"/>
    <w:rsid w:val="000742F6"/>
    <w:rsid w:val="00086871"/>
    <w:rsid w:val="00101E20"/>
    <w:rsid w:val="00126F0F"/>
    <w:rsid w:val="00193482"/>
    <w:rsid w:val="001B7142"/>
    <w:rsid w:val="001F0B64"/>
    <w:rsid w:val="00217E62"/>
    <w:rsid w:val="00252F9D"/>
    <w:rsid w:val="00276FE9"/>
    <w:rsid w:val="00290781"/>
    <w:rsid w:val="00293AFC"/>
    <w:rsid w:val="003233C6"/>
    <w:rsid w:val="003717FE"/>
    <w:rsid w:val="003738DB"/>
    <w:rsid w:val="003B4875"/>
    <w:rsid w:val="003D52E4"/>
    <w:rsid w:val="003E331C"/>
    <w:rsid w:val="003E7C76"/>
    <w:rsid w:val="00413A3B"/>
    <w:rsid w:val="004751D7"/>
    <w:rsid w:val="00507E3A"/>
    <w:rsid w:val="005151BB"/>
    <w:rsid w:val="005A02DB"/>
    <w:rsid w:val="005A5E87"/>
    <w:rsid w:val="005B384F"/>
    <w:rsid w:val="005D0801"/>
    <w:rsid w:val="00612D4E"/>
    <w:rsid w:val="006A2EE0"/>
    <w:rsid w:val="006A6AE4"/>
    <w:rsid w:val="0071483A"/>
    <w:rsid w:val="007A6D66"/>
    <w:rsid w:val="007B4FD2"/>
    <w:rsid w:val="007D7A47"/>
    <w:rsid w:val="007E2C27"/>
    <w:rsid w:val="008052FD"/>
    <w:rsid w:val="008419F9"/>
    <w:rsid w:val="00887D77"/>
    <w:rsid w:val="008B1783"/>
    <w:rsid w:val="00961DB3"/>
    <w:rsid w:val="009723F2"/>
    <w:rsid w:val="009F6C97"/>
    <w:rsid w:val="00A64B4B"/>
    <w:rsid w:val="00A7786B"/>
    <w:rsid w:val="00AB7B78"/>
    <w:rsid w:val="00B53EEC"/>
    <w:rsid w:val="00BB0460"/>
    <w:rsid w:val="00BC67CF"/>
    <w:rsid w:val="00BE0E48"/>
    <w:rsid w:val="00BE63DB"/>
    <w:rsid w:val="00C15C19"/>
    <w:rsid w:val="00C4742C"/>
    <w:rsid w:val="00C830FC"/>
    <w:rsid w:val="00C97C34"/>
    <w:rsid w:val="00CB6368"/>
    <w:rsid w:val="00CD33B4"/>
    <w:rsid w:val="00CE1652"/>
    <w:rsid w:val="00CE7BE5"/>
    <w:rsid w:val="00D265CA"/>
    <w:rsid w:val="00D634BC"/>
    <w:rsid w:val="00D978E6"/>
    <w:rsid w:val="00E32F75"/>
    <w:rsid w:val="00EB58A3"/>
    <w:rsid w:val="00ED3C85"/>
    <w:rsid w:val="00F704C7"/>
    <w:rsid w:val="00F8249A"/>
    <w:rsid w:val="00F836C0"/>
    <w:rsid w:val="00F92526"/>
    <w:rsid w:val="00FB755C"/>
    <w:rsid w:val="00FD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6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D0B2D828</Template>
  <TotalTime>124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Hrgar Kristina</dc:creator>
  <cp:keywords/>
  <dc:description/>
  <cp:lastModifiedBy>Nalvedina Rukavina</cp:lastModifiedBy>
  <cp:revision>47</cp:revision>
  <dcterms:created xsi:type="dcterms:W3CDTF">2018-05-17T06:50:00Z</dcterms:created>
  <dcterms:modified xsi:type="dcterms:W3CDTF">2018-12-19T15:41:00Z</dcterms:modified>
</cp:coreProperties>
</file>